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A13F5" w14:textId="77777777" w:rsidR="00E5094E" w:rsidRPr="007A26DC" w:rsidRDefault="00E5094E" w:rsidP="00052599">
      <w:pPr>
        <w:bidi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 w:rsidRPr="007A26DC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طلب </w:t>
      </w:r>
      <w:r w:rsidR="00B53F55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بطاقة موزع </w:t>
      </w:r>
      <w:r w:rsidRPr="007A26DC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معادن الثمينة</w:t>
      </w:r>
      <w:r w:rsidR="004907D6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 (</w:t>
      </w:r>
      <w:r w:rsidR="00401260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ت</w:t>
      </w:r>
      <w:r w:rsidR="004907D6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جديد)</w:t>
      </w:r>
    </w:p>
    <w:p w14:paraId="02DC86AF" w14:textId="77777777" w:rsidR="00FA74E2" w:rsidRDefault="00FA74E2" w:rsidP="00FA74E2">
      <w:pPr>
        <w:bidi/>
        <w:jc w:val="center"/>
        <w:rPr>
          <w:rFonts w:ascii="Simplified Arabic" w:hAnsi="Simplified Arabic" w:cs="Simplified Arabic"/>
          <w:b/>
          <w:bCs/>
          <w:sz w:val="28"/>
          <w:szCs w:val="28"/>
          <w:u w:val="single"/>
          <w:lang w:bidi="ar-EG"/>
        </w:rPr>
      </w:pPr>
      <w:r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EG"/>
        </w:rPr>
        <w:t xml:space="preserve">الدورة رقم... </w:t>
      </w:r>
      <w:r>
        <w:rPr>
          <w:rFonts w:ascii="Simplified Arabic" w:hAnsi="Simplified Arabic" w:cs="Simplified Arabic"/>
          <w:b/>
          <w:bCs/>
          <w:sz w:val="28"/>
          <w:szCs w:val="28"/>
          <w:u w:val="single"/>
          <w:lang w:bidi="ar-EG"/>
        </w:rPr>
        <w:t>…………</w:t>
      </w:r>
      <w:r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EG"/>
        </w:rPr>
        <w:t xml:space="preserve">  (</w:t>
      </w:r>
      <w:r>
        <w:rPr>
          <w:rFonts w:ascii="Simplified Arabic" w:hAnsi="Simplified Arabic" w:cs="Simplified Arabic"/>
          <w:b/>
          <w:bCs/>
          <w:sz w:val="28"/>
          <w:szCs w:val="28"/>
          <w:u w:val="single"/>
          <w:lang w:bidi="ar-EG"/>
        </w:rPr>
        <w:t>20….</w:t>
      </w:r>
      <w:r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EG"/>
        </w:rPr>
        <w:t xml:space="preserve"> –</w:t>
      </w:r>
      <w:r>
        <w:rPr>
          <w:rFonts w:ascii="Simplified Arabic" w:hAnsi="Simplified Arabic" w:cs="Simplified Arabic"/>
          <w:b/>
          <w:bCs/>
          <w:sz w:val="28"/>
          <w:szCs w:val="28"/>
          <w:u w:val="single"/>
          <w:lang w:bidi="ar-EG"/>
        </w:rPr>
        <w:t>20.…</w:t>
      </w:r>
      <w:r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EG"/>
        </w:rPr>
        <w:t>)</w:t>
      </w:r>
    </w:p>
    <w:p w14:paraId="61279188" w14:textId="77777777" w:rsidR="00E5094E" w:rsidRPr="00C83FC7" w:rsidRDefault="00E5094E" w:rsidP="00E5094E">
      <w:pPr>
        <w:bidi/>
        <w:jc w:val="center"/>
        <w:rPr>
          <w:rFonts w:ascii="Simplified Arabic" w:hAnsi="Simplified Arabic" w:cs="Simplified Arabic"/>
          <w:b/>
          <w:bCs/>
          <w:sz w:val="10"/>
          <w:szCs w:val="10"/>
          <w:u w:val="single"/>
          <w:rtl/>
          <w:lang w:bidi="ar-EG"/>
        </w:rPr>
      </w:pPr>
    </w:p>
    <w:tbl>
      <w:tblPr>
        <w:tblW w:w="1017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70"/>
      </w:tblGrid>
      <w:tr w:rsidR="00E5094E" w:rsidRPr="0037332B" w14:paraId="3CBCC099" w14:textId="77777777" w:rsidTr="00BE0EEE">
        <w:trPr>
          <w:trHeight w:val="4418"/>
        </w:trPr>
        <w:tc>
          <w:tcPr>
            <w:tcW w:w="10170" w:type="dxa"/>
          </w:tcPr>
          <w:p w14:paraId="460703D2" w14:textId="77777777" w:rsidR="00E5094E" w:rsidRPr="0037332B" w:rsidRDefault="00E5094E" w:rsidP="00BE0EEE">
            <w:pPr>
              <w:bidi/>
              <w:spacing w:line="276" w:lineRule="auto"/>
              <w:jc w:val="both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EG"/>
              </w:rPr>
            </w:pPr>
          </w:p>
          <w:p w14:paraId="162A71F9" w14:textId="77777777" w:rsidR="00E5094E" w:rsidRPr="0037332B" w:rsidRDefault="00E5094E" w:rsidP="0021735B">
            <w:pPr>
              <w:bidi/>
              <w:spacing w:line="276" w:lineRule="auto"/>
              <w:jc w:val="both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EG"/>
              </w:rPr>
            </w:pPr>
            <w:r w:rsidRPr="0037332B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EG"/>
              </w:rPr>
              <w:t xml:space="preserve">اسم </w:t>
            </w:r>
            <w:r w:rsidR="0021735B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EG"/>
              </w:rPr>
              <w:t>ا</w:t>
            </w:r>
            <w:r w:rsidR="0021735B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EG"/>
              </w:rPr>
              <w:t>لمالك/ الشركة</w:t>
            </w:r>
            <w:r w:rsidRPr="0037332B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EG"/>
              </w:rPr>
              <w:t>:ــــــــــــــــــــــــــــــــــــــــــــــــــــــــــــــــــــــــــــــــــ</w:t>
            </w: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EG"/>
              </w:rPr>
              <w:t>ــــ</w:t>
            </w:r>
            <w:r w:rsidRPr="0037332B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EG"/>
              </w:rPr>
              <w:t>ــــــــــــــــــــــــــــــــــــــــــــــــــــ</w:t>
            </w:r>
            <w:r w:rsidRPr="0037332B">
              <w:rPr>
                <w:rFonts w:ascii="Simplified Arabic" w:hAnsi="Simplified Arabic" w:cs="Simplified Arabic"/>
                <w:b/>
                <w:bCs/>
                <w:sz w:val="26"/>
                <w:szCs w:val="26"/>
                <w:lang w:bidi="ar-EG"/>
              </w:rPr>
              <w:t xml:space="preserve">      </w:t>
            </w:r>
            <w:r w:rsidRPr="0037332B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EG"/>
              </w:rPr>
              <w:t xml:space="preserve"> رقم التسجيل:</w:t>
            </w: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EG"/>
              </w:rPr>
              <w:t xml:space="preserve"> (                  )</w:t>
            </w:r>
          </w:p>
          <w:p w14:paraId="75631966" w14:textId="77777777" w:rsidR="00E5094E" w:rsidRPr="0037332B" w:rsidRDefault="0021735B" w:rsidP="0021735B">
            <w:pPr>
              <w:bidi/>
              <w:spacing w:line="276" w:lineRule="auto"/>
              <w:jc w:val="both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EG"/>
              </w:rPr>
              <w:t xml:space="preserve">اسم الصائغ: ــــــــــــــــــــــــــــــــــــــــــــــــــــــــــــــــــــــــــــــــــــــــــــــــــــــــــــــــــــــــــــــــــ </w:t>
            </w:r>
            <w:r w:rsidR="00E5094E" w:rsidRPr="0037332B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EG"/>
              </w:rPr>
              <w:t>الاسـ</w:t>
            </w:r>
            <w:r w:rsidR="00E5094E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EG"/>
              </w:rPr>
              <w:t>ــــ</w:t>
            </w:r>
            <w:r w:rsidR="00E5094E" w:rsidRPr="0037332B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EG"/>
              </w:rPr>
              <w:t>م التجاري:ـــــــــــــــــــــــــــــــــــــــــــــــــــــــــــــــــــــــــــــــــــــــــــــــــــــــــ</w:t>
            </w:r>
          </w:p>
          <w:p w14:paraId="75D243E1" w14:textId="77777777" w:rsidR="00E5094E" w:rsidRPr="0037332B" w:rsidRDefault="00E5094E" w:rsidP="00BE0EEE">
            <w:pPr>
              <w:bidi/>
              <w:spacing w:line="276" w:lineRule="auto"/>
              <w:jc w:val="both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EG"/>
              </w:rPr>
            </w:pPr>
            <w:r w:rsidRPr="0037332B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EG"/>
              </w:rPr>
              <w:t>رقم الهويــــ</w:t>
            </w:r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EG"/>
              </w:rPr>
              <w:t>ــ</w:t>
            </w: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EG"/>
              </w:rPr>
              <w:t>ـ</w:t>
            </w:r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EG"/>
              </w:rPr>
              <w:t>ــ</w:t>
            </w:r>
            <w:r w:rsidRPr="0037332B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EG"/>
              </w:rPr>
              <w:t>ـــــة:</w:t>
            </w: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EG"/>
              </w:rPr>
              <w:t xml:space="preserve"> (                             )</w:t>
            </w:r>
          </w:p>
          <w:p w14:paraId="1E830940" w14:textId="77777777" w:rsidR="00E5094E" w:rsidRPr="0037332B" w:rsidRDefault="00E5094E" w:rsidP="0021735B">
            <w:pPr>
              <w:bidi/>
              <w:spacing w:line="276" w:lineRule="auto"/>
              <w:jc w:val="both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EG"/>
              </w:rPr>
            </w:pPr>
            <w:r w:rsidRPr="0037332B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EG"/>
              </w:rPr>
              <w:t>عنوان الم</w:t>
            </w:r>
            <w:r w:rsidR="0021735B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EG"/>
              </w:rPr>
              <w:t>نشأ</w:t>
            </w:r>
            <w:r w:rsidR="00450988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EG"/>
              </w:rPr>
              <w:t>ة</w:t>
            </w:r>
            <w:r w:rsidRPr="0037332B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EG"/>
              </w:rPr>
              <w:t>:ـــــــــــــــــــــــــــــــــــــــــــــــ</w:t>
            </w: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EG"/>
              </w:rPr>
              <w:t>ــــــ</w:t>
            </w:r>
            <w:r w:rsidRPr="0037332B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EG"/>
              </w:rPr>
              <w:t>ــــــــــــــ</w:t>
            </w:r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EG"/>
              </w:rPr>
              <w:t>ـــــــــــ</w:t>
            </w:r>
            <w:r w:rsidRPr="0037332B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EG"/>
              </w:rPr>
              <w:t>ـــــــــــ مدينة/قرية ـــــــــــــــــــــــــــــــــــــــــــــــــــــــــــــــــــــ شارع: ـــــــــــــــــــــــــــــــــــــــــــــــــــــــــــــ</w:t>
            </w:r>
          </w:p>
          <w:p w14:paraId="24068F21" w14:textId="77777777" w:rsidR="00E5094E" w:rsidRPr="0037332B" w:rsidRDefault="00E5094E" w:rsidP="00BE0EEE">
            <w:pPr>
              <w:bidi/>
              <w:spacing w:line="276" w:lineRule="auto"/>
              <w:jc w:val="both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EG"/>
              </w:rPr>
            </w:pPr>
            <w:r w:rsidRPr="0037332B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EG"/>
              </w:rPr>
              <w:t>هاتف:ــــــــــــــــــــــــــــــــــــــــــــــــــــــــــــــــــــــــــــــ جوال: ــــــــــــــــــــــــــــــــــــــــــــــــــ</w:t>
            </w:r>
            <w:r w:rsidR="00C862D1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EG"/>
              </w:rPr>
              <w:t>ــ</w:t>
            </w:r>
            <w:r w:rsidRPr="0037332B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EG"/>
              </w:rPr>
              <w:t>ـــــــــــــــــــــــــ بريد الكتروني: ـــــــــــــــــــــــــــــ</w:t>
            </w:r>
            <w:r w:rsidR="00C862D1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EG"/>
              </w:rPr>
              <w:t>ــ</w:t>
            </w:r>
            <w:r w:rsidRPr="0037332B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EG"/>
              </w:rPr>
              <w:t>ــــــــــــــــــــــــــــــــــــــــــــــــ</w:t>
            </w:r>
          </w:p>
          <w:p w14:paraId="2AADA547" w14:textId="77777777" w:rsidR="00114E2F" w:rsidRPr="00114E2F" w:rsidRDefault="00114E2F" w:rsidP="00BE0EEE">
            <w:pPr>
              <w:bidi/>
              <w:spacing w:line="276" w:lineRule="auto"/>
              <w:jc w:val="both"/>
              <w:rPr>
                <w:rFonts w:ascii="Simplified Arabic" w:hAnsi="Simplified Arabic" w:cs="Simplified Arabic"/>
                <w:b/>
                <w:bCs/>
                <w:sz w:val="12"/>
                <w:szCs w:val="12"/>
                <w:rtl/>
                <w:lang w:bidi="ar-EG"/>
              </w:rPr>
            </w:pPr>
            <w:r w:rsidRPr="00114E2F">
              <w:rPr>
                <w:rFonts w:ascii="Simplified Arabic" w:hAnsi="Simplified Arabic" w:cs="Simplified Arabic"/>
                <w:b/>
                <w:bCs/>
                <w:sz w:val="24"/>
                <w:rtl/>
                <w:lang w:bidi="ar-EG"/>
              </w:rPr>
              <w:t xml:space="preserve">اسم </w:t>
            </w:r>
            <w:r w:rsidRPr="00114E2F">
              <w:rPr>
                <w:rFonts w:ascii="Simplified Arabic" w:hAnsi="Simplified Arabic" w:cs="Simplified Arabic" w:hint="cs"/>
                <w:b/>
                <w:bCs/>
                <w:sz w:val="24"/>
                <w:rtl/>
                <w:lang w:bidi="ar-EG"/>
              </w:rPr>
              <w:t xml:space="preserve">الموزع </w:t>
            </w:r>
            <w:r w:rsidRPr="00114E2F">
              <w:rPr>
                <w:rFonts w:ascii="Simplified Arabic" w:hAnsi="Simplified Arabic" w:cs="Simplified Arabic"/>
                <w:b/>
                <w:bCs/>
                <w:sz w:val="24"/>
                <w:rtl/>
                <w:lang w:bidi="ar-EG"/>
              </w:rPr>
              <w:t xml:space="preserve">:ــــــــــــــــــــــــــــــــــــــــــــــــــــــــــــــــــــــــــــــــــــــــــــــــــــــــــــــــــــــــــــــــــــــــــ  </w:t>
            </w:r>
            <w:r w:rsidRPr="00114E2F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EG"/>
              </w:rPr>
              <w:t xml:space="preserve">رقم الهوية </w:t>
            </w:r>
            <w:r w:rsidRPr="00114E2F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EG"/>
              </w:rPr>
              <w:t xml:space="preserve"> :ــــــــــــــــــــــــــــــــــــــــــــــــــــــــــــــ</w:t>
            </w: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EG"/>
              </w:rPr>
              <w:t xml:space="preserve"> رقم الهاتف</w:t>
            </w:r>
            <w:r w:rsidRPr="00114E2F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EG"/>
              </w:rPr>
              <w:t>:ــــــــــــــــــــــــــــــــــــــــــــــــــــــــــــــ</w:t>
            </w:r>
          </w:p>
          <w:p w14:paraId="62AA68C9" w14:textId="77777777" w:rsidR="00E5094E" w:rsidRPr="0037332B" w:rsidRDefault="00114E2F" w:rsidP="00114E2F">
            <w:pPr>
              <w:bidi/>
              <w:spacing w:line="276" w:lineRule="auto"/>
              <w:jc w:val="both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EG"/>
              </w:rPr>
            </w:pPr>
            <w:r w:rsidRPr="00114E2F">
              <w:rPr>
                <w:rFonts w:ascii="Simplified Arabic" w:hAnsi="Simplified Arabic" w:cs="Simplified Arabic"/>
                <w:b/>
                <w:bCs/>
                <w:sz w:val="12"/>
                <w:szCs w:val="12"/>
                <w:rtl/>
                <w:lang w:bidi="ar-EG"/>
              </w:rPr>
              <w:t xml:space="preserve"> </w:t>
            </w:r>
            <w:r w:rsidR="00E5094E" w:rsidRPr="0037332B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EG"/>
              </w:rPr>
              <w:t>تاريخ تقديم الطلب:ـــــــــــــــــــــــــــــــــــــــــــــــــــــــــــــــــــــــــــــــــــــــــــــــــــــــــــ</w:t>
            </w:r>
          </w:p>
          <w:p w14:paraId="3E82D89C" w14:textId="77777777" w:rsidR="00E5094E" w:rsidRPr="0037332B" w:rsidRDefault="00E5094E" w:rsidP="00B53F55">
            <w:pPr>
              <w:bidi/>
              <w:spacing w:line="276" w:lineRule="auto"/>
              <w:rPr>
                <w:rFonts w:ascii="Simplified Arabic" w:hAnsi="Simplified Arabic" w:cs="Simplified Arabic"/>
                <w:b/>
                <w:bCs/>
                <w:sz w:val="26"/>
                <w:szCs w:val="26"/>
                <w:lang w:bidi="ar-EG"/>
              </w:rPr>
            </w:pPr>
            <w:r w:rsidRPr="0037332B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EG"/>
              </w:rPr>
              <w:t xml:space="preserve">توقيع طالب </w:t>
            </w:r>
            <w:r w:rsidR="00B53F55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EG"/>
              </w:rPr>
              <w:t xml:space="preserve">البطاقة </w:t>
            </w:r>
            <w:r w:rsidRPr="0037332B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EG"/>
              </w:rPr>
              <w:t xml:space="preserve">                   </w:t>
            </w:r>
          </w:p>
        </w:tc>
      </w:tr>
    </w:tbl>
    <w:p w14:paraId="303584F3" w14:textId="77777777" w:rsidR="00E5094E" w:rsidRPr="00C83FC7" w:rsidRDefault="00E5094E" w:rsidP="00E5094E">
      <w:pPr>
        <w:bidi/>
        <w:jc w:val="center"/>
        <w:rPr>
          <w:rFonts w:ascii="Simplified Arabic" w:hAnsi="Simplified Arabic" w:cs="Simplified Arabic"/>
          <w:b/>
          <w:bCs/>
          <w:sz w:val="6"/>
          <w:szCs w:val="6"/>
          <w:u w:val="single"/>
          <w:rtl/>
          <w:lang w:bidi="ar-EG"/>
        </w:rPr>
      </w:pPr>
    </w:p>
    <w:p w14:paraId="103A302D" w14:textId="77777777" w:rsidR="00E5094E" w:rsidRPr="007A26DC" w:rsidRDefault="00E5094E" w:rsidP="003311D8">
      <w:pPr>
        <w:bidi/>
        <w:jc w:val="center"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EG"/>
        </w:rPr>
      </w:pPr>
      <w:r w:rsidRPr="007A26DC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EG"/>
        </w:rPr>
        <w:t xml:space="preserve">لاستعمال </w:t>
      </w:r>
      <w:r w:rsidR="003311D8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EG"/>
        </w:rPr>
        <w:t xml:space="preserve">المديرية </w:t>
      </w:r>
    </w:p>
    <w:p w14:paraId="2356F648" w14:textId="77777777" w:rsidR="00E5094E" w:rsidRPr="00C83FC7" w:rsidRDefault="00E5094E" w:rsidP="00E5094E">
      <w:pPr>
        <w:bidi/>
        <w:jc w:val="center"/>
        <w:rPr>
          <w:rFonts w:ascii="Simplified Arabic" w:hAnsi="Simplified Arabic" w:cs="Simplified Arabic"/>
          <w:b/>
          <w:bCs/>
          <w:sz w:val="6"/>
          <w:szCs w:val="6"/>
          <w:u w:val="single"/>
          <w:rtl/>
          <w:lang w:bidi="ar-EG"/>
        </w:rPr>
      </w:pPr>
    </w:p>
    <w:tbl>
      <w:tblPr>
        <w:bidiVisual/>
        <w:tblW w:w="10163" w:type="dxa"/>
        <w:tblInd w:w="-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63"/>
      </w:tblGrid>
      <w:tr w:rsidR="00E5094E" w:rsidRPr="0037332B" w14:paraId="78D87264" w14:textId="77777777" w:rsidTr="00FA74E2">
        <w:trPr>
          <w:trHeight w:val="2618"/>
        </w:trPr>
        <w:tc>
          <w:tcPr>
            <w:tcW w:w="10163" w:type="dxa"/>
          </w:tcPr>
          <w:p w14:paraId="5A32EA04" w14:textId="77777777" w:rsidR="00E5094E" w:rsidRPr="0037332B" w:rsidRDefault="00E5094E" w:rsidP="00BE0EEE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EG"/>
              </w:rPr>
            </w:pPr>
          </w:p>
          <w:p w14:paraId="6E488EB1" w14:textId="77777777" w:rsidR="0079451B" w:rsidRDefault="0079451B" w:rsidP="00B53F55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6"/>
                <w:szCs w:val="26"/>
                <w:lang w:bidi="ar-EG"/>
              </w:rPr>
            </w:pPr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ملاحظات الموظف المختص.........................................................رقم الرخص</w:t>
            </w:r>
            <w:r w:rsidR="00450988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EG"/>
              </w:rPr>
              <w:t>ة</w:t>
            </w:r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EG"/>
              </w:rPr>
              <w:t>(            )</w:t>
            </w:r>
          </w:p>
          <w:p w14:paraId="70970413" w14:textId="77777777" w:rsidR="00E5094E" w:rsidRPr="0079451B" w:rsidRDefault="00E5094E" w:rsidP="00BE0EEE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EG"/>
              </w:rPr>
            </w:pPr>
          </w:p>
          <w:p w14:paraId="6C843CC5" w14:textId="77777777" w:rsidR="00E5094E" w:rsidRPr="0037332B" w:rsidRDefault="00E5094E" w:rsidP="00BE0EEE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EG"/>
              </w:rPr>
            </w:pPr>
            <w:r w:rsidRPr="0037332B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EG"/>
              </w:rPr>
              <w:t>اسم الموظف: ــــــــــــــــــــــــــــــــــــــــــــــــــــــــــــــــــــــــــــــــــــــــــــــــ</w:t>
            </w:r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EG"/>
              </w:rPr>
              <w:t>ـــــــــــــــــ</w:t>
            </w:r>
            <w:r w:rsidRPr="0037332B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EG"/>
              </w:rPr>
              <w:t xml:space="preserve">ــــــ   </w:t>
            </w: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EG"/>
              </w:rPr>
              <w:t xml:space="preserve">           </w:t>
            </w:r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 w:rsidRPr="0037332B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EG"/>
              </w:rPr>
              <w:t>توقيعه: ــــــــــــــــــــــــــــــــــــــــــــــــــــــــــــــــــــــــــــــــــــ</w:t>
            </w:r>
          </w:p>
          <w:p w14:paraId="281C32C0" w14:textId="77777777" w:rsidR="00E5094E" w:rsidRPr="0037332B" w:rsidRDefault="00E5094E" w:rsidP="00BE0EEE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EG"/>
              </w:rPr>
            </w:pPr>
          </w:p>
          <w:p w14:paraId="5CD3B9DA" w14:textId="77777777" w:rsidR="00E5094E" w:rsidRPr="0037332B" w:rsidRDefault="00E5094E" w:rsidP="00BE0EEE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EG"/>
              </w:rPr>
            </w:pPr>
            <w:r w:rsidRPr="0037332B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EG"/>
              </w:rPr>
              <w:t xml:space="preserve">           مدير الدائرة                                                                     المدير العام</w:t>
            </w:r>
          </w:p>
          <w:p w14:paraId="418DD2B0" w14:textId="77777777" w:rsidR="00E5094E" w:rsidRPr="0037332B" w:rsidRDefault="00E5094E" w:rsidP="00BE0EEE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</w:tbl>
    <w:p w14:paraId="22A958F8" w14:textId="77777777" w:rsidR="00E5094E" w:rsidRPr="007A26DC" w:rsidRDefault="00E5094E" w:rsidP="00E5094E">
      <w:pPr>
        <w:bidi/>
        <w:jc w:val="both"/>
        <w:rPr>
          <w:rFonts w:ascii="Simplified Arabic" w:hAnsi="Simplified Arabic" w:cs="Simplified Arabic"/>
          <w:b/>
          <w:bCs/>
          <w:sz w:val="10"/>
          <w:szCs w:val="10"/>
          <w:rtl/>
          <w:lang w:bidi="ar-EG"/>
        </w:rPr>
      </w:pPr>
    </w:p>
    <w:p w14:paraId="55C6F8A3" w14:textId="77777777" w:rsidR="00E5094E" w:rsidRDefault="00E5094E" w:rsidP="00E5094E">
      <w:pPr>
        <w:bidi/>
        <w:jc w:val="center"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EG"/>
        </w:rPr>
      </w:pPr>
      <w:r w:rsidRPr="007A26DC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EG"/>
        </w:rPr>
        <w:t>مرفقات الطلب</w:t>
      </w:r>
      <w:r w:rsidR="003311D8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EG"/>
        </w:rPr>
        <w:t xml:space="preserve"> للموزع </w:t>
      </w:r>
    </w:p>
    <w:p w14:paraId="4D3D5730" w14:textId="77777777" w:rsidR="00E5094E" w:rsidRPr="00C83FC7" w:rsidRDefault="00E5094E" w:rsidP="00E5094E">
      <w:pPr>
        <w:bidi/>
        <w:jc w:val="center"/>
        <w:rPr>
          <w:rFonts w:ascii="Simplified Arabic" w:hAnsi="Simplified Arabic" w:cs="Simplified Arabic"/>
          <w:b/>
          <w:bCs/>
          <w:sz w:val="6"/>
          <w:szCs w:val="6"/>
          <w:u w:val="single"/>
          <w:rtl/>
          <w:lang w:bidi="ar-EG"/>
        </w:rPr>
      </w:pPr>
    </w:p>
    <w:tbl>
      <w:tblPr>
        <w:tblStyle w:val="TableGrid"/>
        <w:bidiVisual/>
        <w:tblW w:w="10216" w:type="dxa"/>
        <w:tblInd w:w="-495" w:type="dxa"/>
        <w:tblLayout w:type="fixed"/>
        <w:tblLook w:val="04A0" w:firstRow="1" w:lastRow="0" w:firstColumn="1" w:lastColumn="0" w:noHBand="0" w:noVBand="1"/>
      </w:tblPr>
      <w:tblGrid>
        <w:gridCol w:w="1087"/>
        <w:gridCol w:w="2513"/>
        <w:gridCol w:w="676"/>
        <w:gridCol w:w="5940"/>
      </w:tblGrid>
      <w:tr w:rsidR="00197311" w:rsidRPr="0037332B" w14:paraId="688DCBF0" w14:textId="77777777" w:rsidTr="00197311">
        <w:tc>
          <w:tcPr>
            <w:tcW w:w="1087" w:type="dxa"/>
          </w:tcPr>
          <w:p w14:paraId="45469B56" w14:textId="77777777" w:rsidR="00197311" w:rsidRPr="0037332B" w:rsidRDefault="00197311" w:rsidP="003B5C32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rtl/>
                <w:lang w:bidi="ar-EG"/>
              </w:rPr>
            </w:pPr>
            <w:r w:rsidRPr="0037332B">
              <w:rPr>
                <w:rFonts w:ascii="Simplified Arabic" w:hAnsi="Simplified Arabic" w:cs="Simplified Arabic"/>
                <w:b/>
                <w:bCs/>
                <w:sz w:val="24"/>
                <w:rtl/>
                <w:lang w:bidi="ar-EG"/>
              </w:rPr>
              <w:t>الرقم</w:t>
            </w:r>
          </w:p>
        </w:tc>
        <w:tc>
          <w:tcPr>
            <w:tcW w:w="2513" w:type="dxa"/>
          </w:tcPr>
          <w:p w14:paraId="40C21659" w14:textId="77777777" w:rsidR="00197311" w:rsidRPr="0037332B" w:rsidRDefault="00197311" w:rsidP="003B5C32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rtl/>
                <w:lang w:bidi="ar-EG"/>
              </w:rPr>
            </w:pPr>
            <w:r w:rsidRPr="0037332B">
              <w:rPr>
                <w:rFonts w:ascii="Simplified Arabic" w:hAnsi="Simplified Arabic" w:cs="Simplified Arabic"/>
                <w:b/>
                <w:bCs/>
                <w:sz w:val="24"/>
                <w:rtl/>
                <w:lang w:bidi="ar-EG"/>
              </w:rPr>
              <w:t>البيان</w:t>
            </w:r>
          </w:p>
        </w:tc>
        <w:tc>
          <w:tcPr>
            <w:tcW w:w="676" w:type="dxa"/>
          </w:tcPr>
          <w:p w14:paraId="70E02195" w14:textId="77777777" w:rsidR="00197311" w:rsidRPr="0037332B" w:rsidRDefault="00197311" w:rsidP="003B5C32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rtl/>
                <w:lang w:bidi="ar-EG"/>
              </w:rPr>
            </w:pPr>
            <w:r w:rsidRPr="0037332B">
              <w:rPr>
                <w:rFonts w:ascii="Simplified Arabic" w:hAnsi="Simplified Arabic" w:cs="Simplified Arabic"/>
                <w:b/>
                <w:bCs/>
                <w:sz w:val="24"/>
                <w:rtl/>
                <w:lang w:bidi="ar-EG"/>
              </w:rPr>
              <w:t>الرقم</w:t>
            </w:r>
          </w:p>
        </w:tc>
        <w:tc>
          <w:tcPr>
            <w:tcW w:w="5940" w:type="dxa"/>
          </w:tcPr>
          <w:p w14:paraId="61753562" w14:textId="77777777" w:rsidR="00197311" w:rsidRPr="0037332B" w:rsidRDefault="00197311" w:rsidP="003B5C32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rtl/>
                <w:lang w:bidi="ar-EG"/>
              </w:rPr>
            </w:pPr>
            <w:r w:rsidRPr="0037332B">
              <w:rPr>
                <w:rFonts w:ascii="Simplified Arabic" w:hAnsi="Simplified Arabic" w:cs="Simplified Arabic"/>
                <w:b/>
                <w:bCs/>
                <w:sz w:val="24"/>
                <w:rtl/>
                <w:lang w:bidi="ar-EG"/>
              </w:rPr>
              <w:t>البيان</w:t>
            </w:r>
          </w:p>
        </w:tc>
      </w:tr>
      <w:tr w:rsidR="00197311" w:rsidRPr="0037332B" w14:paraId="3B1695BF" w14:textId="77777777" w:rsidTr="00197311">
        <w:tc>
          <w:tcPr>
            <w:tcW w:w="1087" w:type="dxa"/>
          </w:tcPr>
          <w:p w14:paraId="22D5A023" w14:textId="77777777" w:rsidR="00197311" w:rsidRPr="0037332B" w:rsidRDefault="00197311" w:rsidP="003B5C32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rtl/>
                <w:lang w:bidi="ar-EG"/>
              </w:rPr>
            </w:pPr>
            <w:r w:rsidRPr="0037332B">
              <w:rPr>
                <w:rFonts w:ascii="Simplified Arabic" w:hAnsi="Simplified Arabic" w:cs="Simplified Arabic"/>
                <w:b/>
                <w:bCs/>
                <w:sz w:val="24"/>
                <w:rtl/>
                <w:lang w:bidi="ar-EG"/>
              </w:rPr>
              <w:t>1</w:t>
            </w:r>
          </w:p>
        </w:tc>
        <w:tc>
          <w:tcPr>
            <w:tcW w:w="2513" w:type="dxa"/>
          </w:tcPr>
          <w:p w14:paraId="786D3268" w14:textId="77777777" w:rsidR="00197311" w:rsidRPr="0037332B" w:rsidRDefault="00197311" w:rsidP="003B5C32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rtl/>
                <w:lang w:bidi="ar-EG"/>
              </w:rPr>
            </w:pPr>
            <w:r w:rsidRPr="0037332B">
              <w:rPr>
                <w:rFonts w:ascii="Simplified Arabic" w:hAnsi="Simplified Arabic" w:cs="Simplified Arabic"/>
                <w:b/>
                <w:bCs/>
                <w:sz w:val="24"/>
                <w:rtl/>
                <w:lang w:bidi="ar-EG"/>
              </w:rPr>
              <w:t>صور</w:t>
            </w:r>
            <w:r w:rsidR="00450988">
              <w:rPr>
                <w:rFonts w:ascii="Simplified Arabic" w:hAnsi="Simplified Arabic" w:cs="Simplified Arabic" w:hint="cs"/>
                <w:b/>
                <w:bCs/>
                <w:sz w:val="24"/>
                <w:rtl/>
                <w:lang w:bidi="ar-EG"/>
              </w:rPr>
              <w:t>ة</w:t>
            </w:r>
            <w:r w:rsidRPr="0037332B">
              <w:rPr>
                <w:rFonts w:ascii="Simplified Arabic" w:hAnsi="Simplified Arabic" w:cs="Simplified Arabic"/>
                <w:b/>
                <w:bCs/>
                <w:sz w:val="24"/>
                <w:rtl/>
                <w:lang w:bidi="ar-EG"/>
              </w:rPr>
              <w:t xml:space="preserve"> شخصية حديث</w:t>
            </w:r>
            <w:r w:rsidR="00450988">
              <w:rPr>
                <w:rFonts w:ascii="Simplified Arabic" w:hAnsi="Simplified Arabic" w:cs="Simplified Arabic" w:hint="cs"/>
                <w:b/>
                <w:bCs/>
                <w:sz w:val="24"/>
                <w:rtl/>
                <w:lang w:bidi="ar-EG"/>
              </w:rPr>
              <w:t>ة</w:t>
            </w:r>
            <w:r w:rsidRPr="0037332B">
              <w:rPr>
                <w:rFonts w:ascii="Simplified Arabic" w:hAnsi="Simplified Arabic" w:cs="Simplified Arabic"/>
                <w:b/>
                <w:bCs/>
                <w:sz w:val="24"/>
                <w:rtl/>
                <w:lang w:bidi="ar-EG"/>
              </w:rPr>
              <w:t xml:space="preserve"> عدد 2</w:t>
            </w:r>
          </w:p>
        </w:tc>
        <w:tc>
          <w:tcPr>
            <w:tcW w:w="676" w:type="dxa"/>
          </w:tcPr>
          <w:p w14:paraId="1033BBDE" w14:textId="77777777" w:rsidR="00197311" w:rsidRPr="0037332B" w:rsidRDefault="003311D8" w:rsidP="003B5C32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rtl/>
                <w:lang w:bidi="ar-EG"/>
              </w:rPr>
              <w:t>4</w:t>
            </w:r>
          </w:p>
        </w:tc>
        <w:tc>
          <w:tcPr>
            <w:tcW w:w="5940" w:type="dxa"/>
          </w:tcPr>
          <w:p w14:paraId="2BBADF55" w14:textId="77777777" w:rsidR="00197311" w:rsidRPr="0037332B" w:rsidRDefault="00197311" w:rsidP="00B53F55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rtl/>
                <w:lang w:bidi="ar-EG"/>
              </w:rPr>
            </w:pPr>
            <w:r w:rsidRPr="0037332B">
              <w:rPr>
                <w:rFonts w:ascii="Simplified Arabic" w:hAnsi="Simplified Arabic" w:cs="Simplified Arabic"/>
                <w:b/>
                <w:bCs/>
                <w:sz w:val="24"/>
                <w:rtl/>
                <w:lang w:bidi="ar-EG"/>
              </w:rPr>
              <w:t>صور</w:t>
            </w:r>
            <w:r w:rsidR="00450988">
              <w:rPr>
                <w:rFonts w:ascii="Simplified Arabic" w:hAnsi="Simplified Arabic" w:cs="Simplified Arabic" w:hint="cs"/>
                <w:b/>
                <w:bCs/>
                <w:sz w:val="24"/>
                <w:rtl/>
                <w:lang w:bidi="ar-EG"/>
              </w:rPr>
              <w:t>ة</w:t>
            </w:r>
            <w:r w:rsidRPr="0037332B">
              <w:rPr>
                <w:rFonts w:ascii="Simplified Arabic" w:hAnsi="Simplified Arabic" w:cs="Simplified Arabic"/>
                <w:b/>
                <w:bCs/>
                <w:sz w:val="24"/>
                <w:rtl/>
                <w:lang w:bidi="ar-EG"/>
              </w:rPr>
              <w:t xml:space="preserve"> عن </w:t>
            </w:r>
            <w:r w:rsidR="00B53F55">
              <w:rPr>
                <w:rFonts w:ascii="Simplified Arabic" w:hAnsi="Simplified Arabic" w:cs="Simplified Arabic" w:hint="cs"/>
                <w:b/>
                <w:bCs/>
                <w:sz w:val="24"/>
                <w:rtl/>
                <w:lang w:bidi="ar-EG"/>
              </w:rPr>
              <w:t xml:space="preserve">الرخصة </w:t>
            </w:r>
            <w:r w:rsidR="003311D8">
              <w:rPr>
                <w:rFonts w:ascii="Simplified Arabic" w:hAnsi="Simplified Arabic" w:cs="Simplified Arabic" w:hint="cs"/>
                <w:b/>
                <w:bCs/>
                <w:sz w:val="24"/>
                <w:rtl/>
                <w:lang w:bidi="ar-EG"/>
              </w:rPr>
              <w:t>سارية المفعول</w:t>
            </w:r>
          </w:p>
        </w:tc>
      </w:tr>
      <w:tr w:rsidR="00197311" w:rsidRPr="0037332B" w14:paraId="600F8A4E" w14:textId="77777777" w:rsidTr="00197311">
        <w:tc>
          <w:tcPr>
            <w:tcW w:w="1087" w:type="dxa"/>
          </w:tcPr>
          <w:p w14:paraId="6C7BA05E" w14:textId="77777777" w:rsidR="00197311" w:rsidRPr="0037332B" w:rsidRDefault="00197311" w:rsidP="003B5C32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rtl/>
                <w:lang w:bidi="ar-EG"/>
              </w:rPr>
            </w:pPr>
            <w:r w:rsidRPr="0037332B">
              <w:rPr>
                <w:rFonts w:ascii="Simplified Arabic" w:hAnsi="Simplified Arabic" w:cs="Simplified Arabic"/>
                <w:b/>
                <w:bCs/>
                <w:sz w:val="24"/>
                <w:rtl/>
                <w:lang w:bidi="ar-EG"/>
              </w:rPr>
              <w:t>2</w:t>
            </w:r>
          </w:p>
        </w:tc>
        <w:tc>
          <w:tcPr>
            <w:tcW w:w="2513" w:type="dxa"/>
          </w:tcPr>
          <w:p w14:paraId="5DC42A23" w14:textId="77777777" w:rsidR="00197311" w:rsidRPr="0037332B" w:rsidRDefault="00197311" w:rsidP="003B5C32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rtl/>
                <w:lang w:bidi="ar-EG"/>
              </w:rPr>
            </w:pPr>
            <w:r w:rsidRPr="0037332B">
              <w:rPr>
                <w:rFonts w:ascii="Simplified Arabic" w:hAnsi="Simplified Arabic" w:cs="Simplified Arabic"/>
                <w:b/>
                <w:bCs/>
                <w:sz w:val="24"/>
                <w:rtl/>
                <w:lang w:bidi="ar-EG"/>
              </w:rPr>
              <w:t>صورة الهوية أو جواز السفر</w:t>
            </w:r>
          </w:p>
        </w:tc>
        <w:tc>
          <w:tcPr>
            <w:tcW w:w="676" w:type="dxa"/>
          </w:tcPr>
          <w:p w14:paraId="49916172" w14:textId="77777777" w:rsidR="00197311" w:rsidRPr="0037332B" w:rsidRDefault="003311D8" w:rsidP="003B5C32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rtl/>
                <w:lang w:bidi="ar-EG"/>
              </w:rPr>
              <w:t>5</w:t>
            </w:r>
          </w:p>
        </w:tc>
        <w:tc>
          <w:tcPr>
            <w:tcW w:w="5940" w:type="dxa"/>
          </w:tcPr>
          <w:p w14:paraId="69543F5C" w14:textId="77777777" w:rsidR="00197311" w:rsidRPr="0037332B" w:rsidRDefault="003311D8" w:rsidP="003B5C32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rtl/>
              </w:rPr>
              <w:t>وكالة عدلية</w:t>
            </w:r>
          </w:p>
        </w:tc>
      </w:tr>
      <w:tr w:rsidR="00197311" w:rsidRPr="0037332B" w14:paraId="3C7651B9" w14:textId="77777777" w:rsidTr="00197311">
        <w:tc>
          <w:tcPr>
            <w:tcW w:w="1087" w:type="dxa"/>
          </w:tcPr>
          <w:p w14:paraId="4F39C307" w14:textId="77777777" w:rsidR="00197311" w:rsidRPr="0037332B" w:rsidRDefault="00197311" w:rsidP="003B5C32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rtl/>
                <w:lang w:bidi="ar-EG"/>
              </w:rPr>
            </w:pPr>
            <w:r w:rsidRPr="0037332B">
              <w:rPr>
                <w:rFonts w:ascii="Simplified Arabic" w:hAnsi="Simplified Arabic" w:cs="Simplified Arabic"/>
                <w:b/>
                <w:bCs/>
                <w:sz w:val="24"/>
                <w:rtl/>
                <w:lang w:bidi="ar-EG"/>
              </w:rPr>
              <w:t>3</w:t>
            </w:r>
          </w:p>
        </w:tc>
        <w:tc>
          <w:tcPr>
            <w:tcW w:w="2513" w:type="dxa"/>
          </w:tcPr>
          <w:p w14:paraId="75FBC492" w14:textId="77777777" w:rsidR="00197311" w:rsidRPr="0037332B" w:rsidRDefault="00197311" w:rsidP="003B5C32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rtl/>
                <w:lang w:bidi="ar-EG"/>
              </w:rPr>
              <w:t>شهادة حسن سلوك</w:t>
            </w:r>
          </w:p>
        </w:tc>
        <w:tc>
          <w:tcPr>
            <w:tcW w:w="676" w:type="dxa"/>
          </w:tcPr>
          <w:p w14:paraId="56B11DDB" w14:textId="77777777" w:rsidR="00197311" w:rsidRPr="0037332B" w:rsidRDefault="00197311" w:rsidP="003B5C32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rtl/>
                <w:lang w:bidi="ar-EG"/>
              </w:rPr>
            </w:pPr>
          </w:p>
        </w:tc>
        <w:tc>
          <w:tcPr>
            <w:tcW w:w="5940" w:type="dxa"/>
          </w:tcPr>
          <w:p w14:paraId="63D34E79" w14:textId="77777777" w:rsidR="00197311" w:rsidRPr="0037332B" w:rsidRDefault="00197311" w:rsidP="003B5C32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rtl/>
                <w:lang w:bidi="ar-EG"/>
              </w:rPr>
            </w:pPr>
          </w:p>
        </w:tc>
      </w:tr>
    </w:tbl>
    <w:p w14:paraId="2229F0EA" w14:textId="77777777" w:rsidR="00C83FC7" w:rsidRPr="00C83FC7" w:rsidRDefault="00C83FC7" w:rsidP="00C83FC7">
      <w:pPr>
        <w:bidi/>
        <w:jc w:val="left"/>
        <w:rPr>
          <w:rFonts w:ascii="Simplified Arabic" w:hAnsi="Simplified Arabic" w:cs="Simplified Arabic"/>
          <w:b/>
          <w:bCs/>
          <w:sz w:val="6"/>
          <w:szCs w:val="6"/>
          <w:rtl/>
          <w:lang w:bidi="ar-EG"/>
        </w:rPr>
      </w:pPr>
    </w:p>
    <w:p w14:paraId="3E0BF828" w14:textId="77777777" w:rsidR="00FA74E2" w:rsidRPr="003311D8" w:rsidRDefault="00FA74E2" w:rsidP="003311D8">
      <w:pPr>
        <w:bidi/>
        <w:jc w:val="left"/>
        <w:rPr>
          <w:rFonts w:ascii="Simplified Arabic" w:hAnsi="Simplified Arabic" w:cs="Simplified Arabic"/>
          <w:b/>
          <w:bCs/>
          <w:sz w:val="26"/>
          <w:szCs w:val="26"/>
          <w:lang w:bidi="ar-EG"/>
        </w:rPr>
      </w:pPr>
    </w:p>
    <w:sectPr w:rsidR="00FA74E2" w:rsidRPr="003311D8" w:rsidSect="00B63A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008" w:right="1440" w:bottom="1008" w:left="1440" w:header="360" w:footer="0" w:gutter="0"/>
      <w:paperSrc w:first="1" w:other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21057" w14:textId="77777777" w:rsidR="00871DEC" w:rsidRDefault="00871DEC">
      <w:r>
        <w:separator/>
      </w:r>
    </w:p>
  </w:endnote>
  <w:endnote w:type="continuationSeparator" w:id="0">
    <w:p w14:paraId="58315D04" w14:textId="77777777" w:rsidR="00871DEC" w:rsidRDefault="00871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onotype Koufi">
    <w:panose1 w:val="00000000000000000000"/>
    <w:charset w:val="B2"/>
    <w:family w:val="auto"/>
    <w:pitch w:val="variable"/>
    <w:sig w:usb0="02942000" w:usb1="03D40006" w:usb2="02620000" w:usb3="00000000" w:csb0="00000040" w:csb1="00000000"/>
  </w:font>
  <w:font w:name="DecoType Naskh Variant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Mudir MT">
    <w:panose1 w:val="00000000000000000000"/>
    <w:charset w:val="B2"/>
    <w:family w:val="auto"/>
    <w:pitch w:val="variable"/>
    <w:sig w:usb0="00002000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D3969" w14:textId="77777777" w:rsidR="00E64D0D" w:rsidRDefault="00905C24">
    <w:pPr>
      <w:pStyle w:val="Footer"/>
      <w:framePr w:wrap="around" w:vAnchor="text" w:hAnchor="margin" w:y="1"/>
      <w:rPr>
        <w:rStyle w:val="PageNumber"/>
      </w:rPr>
    </w:pPr>
    <w:r>
      <w:rPr>
        <w:rStyle w:val="PageNumber"/>
        <w:rtl/>
      </w:rPr>
      <w:fldChar w:fldCharType="begin"/>
    </w:r>
    <w:r w:rsidR="00E64D0D"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E64D0D">
      <w:rPr>
        <w:rStyle w:val="PageNumber"/>
        <w:rtl/>
      </w:rPr>
      <w:t>1</w:t>
    </w:r>
    <w:r>
      <w:rPr>
        <w:rStyle w:val="PageNumber"/>
        <w:rtl/>
      </w:rPr>
      <w:fldChar w:fldCharType="end"/>
    </w:r>
  </w:p>
  <w:p w14:paraId="11407446" w14:textId="77777777" w:rsidR="00E64D0D" w:rsidRDefault="00E64D0D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CD993" w14:textId="71725404" w:rsidR="00AB4EDD" w:rsidRDefault="00AB4EDD" w:rsidP="00AB4EDD">
    <w:pPr>
      <w:pStyle w:val="Footer"/>
      <w:pBdr>
        <w:top w:val="single" w:sz="24" w:space="5" w:color="9BBB59"/>
      </w:pBdr>
      <w:jc w:val="center"/>
    </w:pPr>
    <w:r w:rsidRPr="002216A7">
      <w:t>Tel: +970-2-/2987894</w:t>
    </w:r>
    <w:r>
      <w:t xml:space="preserve">        Fax: +970-2/2981207            </w:t>
    </w:r>
    <w:r w:rsidRPr="002216A7">
      <w:t>P.</w:t>
    </w:r>
    <w:proofErr w:type="gramStart"/>
    <w:r w:rsidRPr="002216A7">
      <w:t>O.Box</w:t>
    </w:r>
    <w:proofErr w:type="gramEnd"/>
    <w:r w:rsidRPr="002216A7">
      <w:t xml:space="preserve">:1629  </w:t>
    </w:r>
    <w:r>
      <w:t>- Ramallah /</w:t>
    </w:r>
    <w:r w:rsidRPr="002216A7">
      <w:t xml:space="preserve"> Palestine</w:t>
    </w:r>
  </w:p>
  <w:p w14:paraId="5093B4F8" w14:textId="77777777" w:rsidR="00AB4EDD" w:rsidRDefault="00AB4EDD" w:rsidP="00AB4EDD">
    <w:pPr>
      <w:pStyle w:val="Footer"/>
      <w:pBdr>
        <w:top w:val="single" w:sz="24" w:space="5" w:color="9BBB59"/>
      </w:pBdr>
      <w:jc w:val="center"/>
      <w:rPr>
        <w:i/>
        <w:iCs/>
        <w:color w:val="8C8C8C"/>
      </w:rPr>
    </w:pPr>
    <w:r>
      <w:t>Email:</w:t>
    </w:r>
    <w:r w:rsidRPr="005662AF">
      <w:t xml:space="preserve"> </w:t>
    </w:r>
    <w:hyperlink r:id="rId1" w:history="1">
      <w:r w:rsidRPr="00E558A2">
        <w:rPr>
          <w:rStyle w:val="Hyperlink"/>
        </w:rPr>
        <w:t>hcpmd@mne.gov.ps</w:t>
      </w:r>
    </w:hyperlink>
    <w:r>
      <w:t xml:space="preserve">             Website: </w:t>
    </w:r>
    <w:r w:rsidRPr="002216A7">
      <w:t>www.mne.gov.ps</w:t>
    </w:r>
  </w:p>
  <w:p w14:paraId="4D925C65" w14:textId="77777777" w:rsidR="00AB4EDD" w:rsidRDefault="00AB4EDD" w:rsidP="00AB4EDD">
    <w:pPr>
      <w:pStyle w:val="Footer"/>
      <w:jc w:val="both"/>
    </w:pPr>
  </w:p>
  <w:p w14:paraId="7A85062D" w14:textId="77777777" w:rsidR="00E64D0D" w:rsidRDefault="00E64D0D" w:rsidP="00C54E5F">
    <w:pPr>
      <w:pStyle w:val="Footer"/>
      <w:jc w:val="both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D1B9F" w14:textId="77777777" w:rsidR="00AB4EDD" w:rsidRDefault="00AB4E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30081" w14:textId="77777777" w:rsidR="00871DEC" w:rsidRDefault="00871DEC">
      <w:r>
        <w:separator/>
      </w:r>
    </w:p>
  </w:footnote>
  <w:footnote w:type="continuationSeparator" w:id="0">
    <w:p w14:paraId="6612E156" w14:textId="77777777" w:rsidR="00871DEC" w:rsidRDefault="00871D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96FA0" w14:textId="77777777" w:rsidR="00AB4EDD" w:rsidRDefault="00AB4E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DF8D3" w14:textId="77777777" w:rsidR="00E64D0D" w:rsidRDefault="00597501" w:rsidP="00597501">
    <w:pPr>
      <w:pStyle w:val="Header"/>
      <w:jc w:val="center"/>
    </w:pPr>
    <w:r>
      <w:rPr>
        <w:noProof/>
      </w:rPr>
      <w:drawing>
        <wp:inline distT="0" distB="0" distL="0" distR="0" wp14:anchorId="5E0795EB" wp14:editId="640F4B89">
          <wp:extent cx="5732145" cy="1080770"/>
          <wp:effectExtent l="0" t="0" r="1905" b="5080"/>
          <wp:docPr id="1" name="صورة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صورة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2145" cy="10807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E08E9" w14:textId="77777777" w:rsidR="00AB4EDD" w:rsidRDefault="00AB4E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519B6"/>
    <w:multiLevelType w:val="singleLevel"/>
    <w:tmpl w:val="27B83B84"/>
    <w:lvl w:ilvl="0">
      <w:numFmt w:val="chosung"/>
      <w:lvlText w:val=""/>
      <w:lvlJc w:val="left"/>
      <w:pPr>
        <w:tabs>
          <w:tab w:val="num" w:pos="720"/>
        </w:tabs>
        <w:ind w:right="720" w:hanging="720"/>
      </w:pPr>
      <w:rPr>
        <w:rFonts w:ascii="Symbol" w:hAnsi="Symbol" w:hint="default"/>
      </w:rPr>
    </w:lvl>
  </w:abstractNum>
  <w:abstractNum w:abstractNumId="1" w15:restartNumberingAfterBreak="0">
    <w:nsid w:val="05E84785"/>
    <w:multiLevelType w:val="hybridMultilevel"/>
    <w:tmpl w:val="A17EF4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80DB4"/>
    <w:multiLevelType w:val="singleLevel"/>
    <w:tmpl w:val="27B83B84"/>
    <w:lvl w:ilvl="0">
      <w:numFmt w:val="chosung"/>
      <w:lvlText w:val=""/>
      <w:lvlJc w:val="left"/>
      <w:pPr>
        <w:tabs>
          <w:tab w:val="num" w:pos="720"/>
        </w:tabs>
        <w:ind w:right="720" w:hanging="720"/>
      </w:pPr>
      <w:rPr>
        <w:rFonts w:ascii="Symbol" w:hAnsi="Symbol" w:hint="default"/>
      </w:rPr>
    </w:lvl>
  </w:abstractNum>
  <w:abstractNum w:abstractNumId="3" w15:restartNumberingAfterBreak="0">
    <w:nsid w:val="0A686212"/>
    <w:multiLevelType w:val="hybridMultilevel"/>
    <w:tmpl w:val="1134489E"/>
    <w:lvl w:ilvl="0" w:tplc="1D90972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075464"/>
    <w:multiLevelType w:val="singleLevel"/>
    <w:tmpl w:val="8C4EF730"/>
    <w:lvl w:ilvl="0">
      <w:start w:val="966"/>
      <w:numFmt w:val="chosung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5" w15:restartNumberingAfterBreak="0">
    <w:nsid w:val="106B7997"/>
    <w:multiLevelType w:val="hybridMultilevel"/>
    <w:tmpl w:val="15B04F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9A1FE0"/>
    <w:multiLevelType w:val="singleLevel"/>
    <w:tmpl w:val="FE40661E"/>
    <w:lvl w:ilvl="0">
      <w:numFmt w:val="chosung"/>
      <w:lvlText w:val="-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36"/>
      </w:rPr>
    </w:lvl>
  </w:abstractNum>
  <w:abstractNum w:abstractNumId="7" w15:restartNumberingAfterBreak="0">
    <w:nsid w:val="111F7E00"/>
    <w:multiLevelType w:val="singleLevel"/>
    <w:tmpl w:val="244C0052"/>
    <w:lvl w:ilvl="0">
      <w:start w:val="1"/>
      <w:numFmt w:val="decimal"/>
      <w:lvlText w:val="%1-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8" w15:restartNumberingAfterBreak="0">
    <w:nsid w:val="12D53478"/>
    <w:multiLevelType w:val="singleLevel"/>
    <w:tmpl w:val="8C4EF730"/>
    <w:lvl w:ilvl="0">
      <w:start w:val="966"/>
      <w:numFmt w:val="chosung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9" w15:restartNumberingAfterBreak="0">
    <w:nsid w:val="1B2E6477"/>
    <w:multiLevelType w:val="hybridMultilevel"/>
    <w:tmpl w:val="78E422F2"/>
    <w:lvl w:ilvl="0" w:tplc="156C43DA">
      <w:start w:val="9"/>
      <w:numFmt w:val="bullet"/>
      <w:lvlText w:val=""/>
      <w:lvlJc w:val="left"/>
      <w:pPr>
        <w:ind w:left="297" w:hanging="360"/>
      </w:pPr>
      <w:rPr>
        <w:rFonts w:ascii="Symbol" w:eastAsia="Times New Roman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7" w:hanging="360"/>
      </w:pPr>
      <w:rPr>
        <w:rFonts w:ascii="Wingdings" w:hAnsi="Wingdings" w:hint="default"/>
      </w:rPr>
    </w:lvl>
  </w:abstractNum>
  <w:abstractNum w:abstractNumId="10" w15:restartNumberingAfterBreak="0">
    <w:nsid w:val="1D1B401E"/>
    <w:multiLevelType w:val="hybridMultilevel"/>
    <w:tmpl w:val="F99ECD84"/>
    <w:lvl w:ilvl="0" w:tplc="74C8BE10">
      <w:numFmt w:val="bullet"/>
      <w:lvlText w:val=""/>
      <w:lvlJc w:val="left"/>
      <w:pPr>
        <w:ind w:left="720" w:hanging="360"/>
      </w:pPr>
      <w:rPr>
        <w:rFonts w:ascii="Symbol" w:eastAsia="Times New Roman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631A6F"/>
    <w:multiLevelType w:val="singleLevel"/>
    <w:tmpl w:val="77CA0DE6"/>
    <w:lvl w:ilvl="0">
      <w:numFmt w:val="chosung"/>
      <w:lvlText w:val="-"/>
      <w:lvlJc w:val="left"/>
      <w:pPr>
        <w:tabs>
          <w:tab w:val="num" w:pos="1440"/>
        </w:tabs>
        <w:ind w:right="1440" w:hanging="720"/>
      </w:pPr>
      <w:rPr>
        <w:rFonts w:cs="Times New Roman" w:hint="default"/>
      </w:rPr>
    </w:lvl>
  </w:abstractNum>
  <w:abstractNum w:abstractNumId="12" w15:restartNumberingAfterBreak="0">
    <w:nsid w:val="1E3351FD"/>
    <w:multiLevelType w:val="singleLevel"/>
    <w:tmpl w:val="28047394"/>
    <w:lvl w:ilvl="0">
      <w:start w:val="1"/>
      <w:numFmt w:val="decimal"/>
      <w:lvlText w:val="%1-"/>
      <w:lvlJc w:val="left"/>
      <w:pPr>
        <w:tabs>
          <w:tab w:val="num" w:pos="390"/>
        </w:tabs>
        <w:ind w:left="390" w:hanging="390"/>
      </w:pPr>
      <w:rPr>
        <w:rFonts w:hint="default"/>
        <w:sz w:val="32"/>
      </w:rPr>
    </w:lvl>
  </w:abstractNum>
  <w:abstractNum w:abstractNumId="13" w15:restartNumberingAfterBreak="0">
    <w:nsid w:val="277A3BEB"/>
    <w:multiLevelType w:val="hybridMultilevel"/>
    <w:tmpl w:val="EC809734"/>
    <w:lvl w:ilvl="0" w:tplc="9EE89D4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78F610D"/>
    <w:multiLevelType w:val="singleLevel"/>
    <w:tmpl w:val="04010001"/>
    <w:lvl w:ilvl="0">
      <w:start w:val="1"/>
      <w:numFmt w:val="chosung"/>
      <w:lvlText w:val=""/>
      <w:lvlJc w:val="center"/>
      <w:pPr>
        <w:tabs>
          <w:tab w:val="num" w:pos="648"/>
        </w:tabs>
        <w:ind w:left="360" w:hanging="72"/>
      </w:pPr>
      <w:rPr>
        <w:rFonts w:ascii="Symbol" w:hAnsi="Symbol" w:hint="default"/>
      </w:rPr>
    </w:lvl>
  </w:abstractNum>
  <w:abstractNum w:abstractNumId="15" w15:restartNumberingAfterBreak="0">
    <w:nsid w:val="279D5AA6"/>
    <w:multiLevelType w:val="singleLevel"/>
    <w:tmpl w:val="9F728456"/>
    <w:lvl w:ilvl="0">
      <w:numFmt w:val="chosung"/>
      <w:lvlText w:val="-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6" w15:restartNumberingAfterBreak="0">
    <w:nsid w:val="2B5C2A57"/>
    <w:multiLevelType w:val="singleLevel"/>
    <w:tmpl w:val="8C4EF730"/>
    <w:lvl w:ilvl="0">
      <w:start w:val="966"/>
      <w:numFmt w:val="chosung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17" w15:restartNumberingAfterBreak="0">
    <w:nsid w:val="36732250"/>
    <w:multiLevelType w:val="singleLevel"/>
    <w:tmpl w:val="77CA0DE6"/>
    <w:lvl w:ilvl="0">
      <w:numFmt w:val="chosung"/>
      <w:lvlText w:val="-"/>
      <w:lvlJc w:val="left"/>
      <w:pPr>
        <w:tabs>
          <w:tab w:val="num" w:pos="1440"/>
        </w:tabs>
        <w:ind w:right="1440" w:hanging="720"/>
      </w:pPr>
      <w:rPr>
        <w:rFonts w:cs="Times New Roman" w:hint="default"/>
      </w:rPr>
    </w:lvl>
  </w:abstractNum>
  <w:abstractNum w:abstractNumId="18" w15:restartNumberingAfterBreak="0">
    <w:nsid w:val="37B67579"/>
    <w:multiLevelType w:val="hybridMultilevel"/>
    <w:tmpl w:val="0A9A00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8DC1EFA"/>
    <w:multiLevelType w:val="hybridMultilevel"/>
    <w:tmpl w:val="47143C96"/>
    <w:lvl w:ilvl="0" w:tplc="02C6C77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D8B1DC6"/>
    <w:multiLevelType w:val="hybridMultilevel"/>
    <w:tmpl w:val="57E8F424"/>
    <w:lvl w:ilvl="0" w:tplc="5ABC77D2">
      <w:start w:val="1"/>
      <w:numFmt w:val="decimal"/>
      <w:lvlText w:val="%1."/>
      <w:lvlJc w:val="left"/>
      <w:pPr>
        <w:ind w:left="65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77" w:hanging="360"/>
      </w:pPr>
    </w:lvl>
    <w:lvl w:ilvl="2" w:tplc="0409001B" w:tentative="1">
      <w:start w:val="1"/>
      <w:numFmt w:val="lowerRoman"/>
      <w:lvlText w:val="%3."/>
      <w:lvlJc w:val="right"/>
      <w:pPr>
        <w:ind w:left="2097" w:hanging="180"/>
      </w:pPr>
    </w:lvl>
    <w:lvl w:ilvl="3" w:tplc="0409000F" w:tentative="1">
      <w:start w:val="1"/>
      <w:numFmt w:val="decimal"/>
      <w:lvlText w:val="%4."/>
      <w:lvlJc w:val="left"/>
      <w:pPr>
        <w:ind w:left="2817" w:hanging="360"/>
      </w:pPr>
    </w:lvl>
    <w:lvl w:ilvl="4" w:tplc="04090019" w:tentative="1">
      <w:start w:val="1"/>
      <w:numFmt w:val="lowerLetter"/>
      <w:lvlText w:val="%5."/>
      <w:lvlJc w:val="left"/>
      <w:pPr>
        <w:ind w:left="3537" w:hanging="360"/>
      </w:pPr>
    </w:lvl>
    <w:lvl w:ilvl="5" w:tplc="0409001B" w:tentative="1">
      <w:start w:val="1"/>
      <w:numFmt w:val="lowerRoman"/>
      <w:lvlText w:val="%6."/>
      <w:lvlJc w:val="right"/>
      <w:pPr>
        <w:ind w:left="4257" w:hanging="180"/>
      </w:pPr>
    </w:lvl>
    <w:lvl w:ilvl="6" w:tplc="0409000F" w:tentative="1">
      <w:start w:val="1"/>
      <w:numFmt w:val="decimal"/>
      <w:lvlText w:val="%7."/>
      <w:lvlJc w:val="left"/>
      <w:pPr>
        <w:ind w:left="4977" w:hanging="360"/>
      </w:pPr>
    </w:lvl>
    <w:lvl w:ilvl="7" w:tplc="04090019" w:tentative="1">
      <w:start w:val="1"/>
      <w:numFmt w:val="lowerLetter"/>
      <w:lvlText w:val="%8."/>
      <w:lvlJc w:val="left"/>
      <w:pPr>
        <w:ind w:left="5697" w:hanging="360"/>
      </w:pPr>
    </w:lvl>
    <w:lvl w:ilvl="8" w:tplc="0409001B" w:tentative="1">
      <w:start w:val="1"/>
      <w:numFmt w:val="lowerRoman"/>
      <w:lvlText w:val="%9."/>
      <w:lvlJc w:val="right"/>
      <w:pPr>
        <w:ind w:left="6417" w:hanging="180"/>
      </w:pPr>
    </w:lvl>
  </w:abstractNum>
  <w:abstractNum w:abstractNumId="21" w15:restartNumberingAfterBreak="0">
    <w:nsid w:val="54AB6CBB"/>
    <w:multiLevelType w:val="hybridMultilevel"/>
    <w:tmpl w:val="75746D44"/>
    <w:lvl w:ilvl="0" w:tplc="3478661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7227A28"/>
    <w:multiLevelType w:val="singleLevel"/>
    <w:tmpl w:val="8C4EF730"/>
    <w:lvl w:ilvl="0">
      <w:start w:val="966"/>
      <w:numFmt w:val="chosung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23" w15:restartNumberingAfterBreak="0">
    <w:nsid w:val="57EA03D4"/>
    <w:multiLevelType w:val="singleLevel"/>
    <w:tmpl w:val="A59AA1B2"/>
    <w:lvl w:ilvl="0">
      <w:start w:val="1"/>
      <w:numFmt w:val="decimal"/>
      <w:lvlText w:val="%1."/>
      <w:lvlJc w:val="center"/>
      <w:pPr>
        <w:tabs>
          <w:tab w:val="num" w:pos="648"/>
        </w:tabs>
        <w:ind w:left="360" w:hanging="72"/>
      </w:pPr>
    </w:lvl>
  </w:abstractNum>
  <w:abstractNum w:abstractNumId="24" w15:restartNumberingAfterBreak="0">
    <w:nsid w:val="58E47844"/>
    <w:multiLevelType w:val="singleLevel"/>
    <w:tmpl w:val="04010009"/>
    <w:lvl w:ilvl="0">
      <w:start w:val="1"/>
      <w:numFmt w:val="chosung"/>
      <w:lvlText w:val=""/>
      <w:lvlJc w:val="center"/>
      <w:pPr>
        <w:tabs>
          <w:tab w:val="num" w:pos="648"/>
        </w:tabs>
        <w:ind w:left="360" w:hanging="72"/>
      </w:pPr>
      <w:rPr>
        <w:rFonts w:ascii="Wingdings" w:hAnsi="Wingdings" w:hint="default"/>
      </w:rPr>
    </w:lvl>
  </w:abstractNum>
  <w:abstractNum w:abstractNumId="25" w15:restartNumberingAfterBreak="0">
    <w:nsid w:val="5CB432AE"/>
    <w:multiLevelType w:val="singleLevel"/>
    <w:tmpl w:val="D5B86D18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hint="default"/>
      </w:rPr>
    </w:lvl>
  </w:abstractNum>
  <w:abstractNum w:abstractNumId="26" w15:restartNumberingAfterBreak="0">
    <w:nsid w:val="5F4403AC"/>
    <w:multiLevelType w:val="singleLevel"/>
    <w:tmpl w:val="3C169A2C"/>
    <w:lvl w:ilvl="0">
      <w:numFmt w:val="chosung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621D39DE"/>
    <w:multiLevelType w:val="hybridMultilevel"/>
    <w:tmpl w:val="9A0649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3C42754"/>
    <w:multiLevelType w:val="hybridMultilevel"/>
    <w:tmpl w:val="D07485F2"/>
    <w:lvl w:ilvl="0" w:tplc="29ECA42C">
      <w:start w:val="1"/>
      <w:numFmt w:val="decimal"/>
      <w:lvlText w:val="%1."/>
      <w:lvlJc w:val="left"/>
      <w:pPr>
        <w:ind w:left="2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17" w:hanging="360"/>
      </w:pPr>
    </w:lvl>
    <w:lvl w:ilvl="2" w:tplc="0409001B" w:tentative="1">
      <w:start w:val="1"/>
      <w:numFmt w:val="lowerRoman"/>
      <w:lvlText w:val="%3."/>
      <w:lvlJc w:val="right"/>
      <w:pPr>
        <w:ind w:left="1737" w:hanging="180"/>
      </w:pPr>
    </w:lvl>
    <w:lvl w:ilvl="3" w:tplc="0409000F" w:tentative="1">
      <w:start w:val="1"/>
      <w:numFmt w:val="decimal"/>
      <w:lvlText w:val="%4."/>
      <w:lvlJc w:val="left"/>
      <w:pPr>
        <w:ind w:left="2457" w:hanging="360"/>
      </w:pPr>
    </w:lvl>
    <w:lvl w:ilvl="4" w:tplc="04090019" w:tentative="1">
      <w:start w:val="1"/>
      <w:numFmt w:val="lowerLetter"/>
      <w:lvlText w:val="%5."/>
      <w:lvlJc w:val="left"/>
      <w:pPr>
        <w:ind w:left="3177" w:hanging="360"/>
      </w:pPr>
    </w:lvl>
    <w:lvl w:ilvl="5" w:tplc="0409001B" w:tentative="1">
      <w:start w:val="1"/>
      <w:numFmt w:val="lowerRoman"/>
      <w:lvlText w:val="%6."/>
      <w:lvlJc w:val="right"/>
      <w:pPr>
        <w:ind w:left="3897" w:hanging="180"/>
      </w:pPr>
    </w:lvl>
    <w:lvl w:ilvl="6" w:tplc="0409000F" w:tentative="1">
      <w:start w:val="1"/>
      <w:numFmt w:val="decimal"/>
      <w:lvlText w:val="%7."/>
      <w:lvlJc w:val="left"/>
      <w:pPr>
        <w:ind w:left="4617" w:hanging="360"/>
      </w:pPr>
    </w:lvl>
    <w:lvl w:ilvl="7" w:tplc="04090019" w:tentative="1">
      <w:start w:val="1"/>
      <w:numFmt w:val="lowerLetter"/>
      <w:lvlText w:val="%8."/>
      <w:lvlJc w:val="left"/>
      <w:pPr>
        <w:ind w:left="5337" w:hanging="360"/>
      </w:pPr>
    </w:lvl>
    <w:lvl w:ilvl="8" w:tplc="0409001B" w:tentative="1">
      <w:start w:val="1"/>
      <w:numFmt w:val="lowerRoman"/>
      <w:lvlText w:val="%9."/>
      <w:lvlJc w:val="right"/>
      <w:pPr>
        <w:ind w:left="6057" w:hanging="180"/>
      </w:pPr>
    </w:lvl>
  </w:abstractNum>
  <w:abstractNum w:abstractNumId="29" w15:restartNumberingAfterBreak="0">
    <w:nsid w:val="65081DBD"/>
    <w:multiLevelType w:val="singleLevel"/>
    <w:tmpl w:val="27B83B84"/>
    <w:lvl w:ilvl="0">
      <w:numFmt w:val="chosung"/>
      <w:lvlText w:val=""/>
      <w:lvlJc w:val="left"/>
      <w:pPr>
        <w:tabs>
          <w:tab w:val="num" w:pos="720"/>
        </w:tabs>
        <w:ind w:right="720" w:hanging="720"/>
      </w:pPr>
      <w:rPr>
        <w:rFonts w:ascii="Symbol" w:hAnsi="Symbol" w:hint="default"/>
      </w:rPr>
    </w:lvl>
  </w:abstractNum>
  <w:abstractNum w:abstractNumId="30" w15:restartNumberingAfterBreak="0">
    <w:nsid w:val="652331B3"/>
    <w:multiLevelType w:val="singleLevel"/>
    <w:tmpl w:val="C58892FE"/>
    <w:lvl w:ilvl="0">
      <w:start w:val="1"/>
      <w:numFmt w:val="upperRoman"/>
      <w:lvlText w:val="%1-"/>
      <w:lvlJc w:val="left"/>
      <w:pPr>
        <w:tabs>
          <w:tab w:val="num" w:pos="504"/>
        </w:tabs>
        <w:ind w:left="360" w:hanging="360"/>
      </w:pPr>
      <w:rPr>
        <w:rFonts w:hint="default"/>
        <w:sz w:val="28"/>
      </w:rPr>
    </w:lvl>
  </w:abstractNum>
  <w:abstractNum w:abstractNumId="31" w15:restartNumberingAfterBreak="0">
    <w:nsid w:val="6E0C0769"/>
    <w:multiLevelType w:val="hybridMultilevel"/>
    <w:tmpl w:val="DB0007B4"/>
    <w:lvl w:ilvl="0" w:tplc="56CC2B70">
      <w:numFmt w:val="bullet"/>
      <w:lvlText w:val=""/>
      <w:lvlJc w:val="left"/>
      <w:pPr>
        <w:ind w:left="720" w:hanging="360"/>
      </w:pPr>
      <w:rPr>
        <w:rFonts w:ascii="Symbol" w:eastAsia="Times New Roman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8719E5"/>
    <w:multiLevelType w:val="hybridMultilevel"/>
    <w:tmpl w:val="8DA4464E"/>
    <w:lvl w:ilvl="0" w:tplc="D820D330">
      <w:numFmt w:val="bullet"/>
      <w:lvlText w:val=""/>
      <w:lvlJc w:val="left"/>
      <w:pPr>
        <w:ind w:left="720" w:hanging="360"/>
      </w:pPr>
      <w:rPr>
        <w:rFonts w:ascii="Symbol" w:eastAsia="Times New Roman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B61092"/>
    <w:multiLevelType w:val="singleLevel"/>
    <w:tmpl w:val="0401000F"/>
    <w:lvl w:ilvl="0">
      <w:start w:val="1"/>
      <w:numFmt w:val="decimal"/>
      <w:lvlText w:val="%1."/>
      <w:lvlJc w:val="center"/>
      <w:pPr>
        <w:tabs>
          <w:tab w:val="num" w:pos="648"/>
        </w:tabs>
        <w:ind w:left="360" w:hanging="72"/>
      </w:pPr>
    </w:lvl>
  </w:abstractNum>
  <w:abstractNum w:abstractNumId="34" w15:restartNumberingAfterBreak="0">
    <w:nsid w:val="77B12292"/>
    <w:multiLevelType w:val="singleLevel"/>
    <w:tmpl w:val="0409000F"/>
    <w:lvl w:ilvl="0">
      <w:start w:val="1"/>
      <w:numFmt w:val="decimal"/>
      <w:lvlText w:val="%1."/>
      <w:lvlJc w:val="center"/>
      <w:pPr>
        <w:tabs>
          <w:tab w:val="num" w:pos="648"/>
        </w:tabs>
        <w:ind w:left="360" w:hanging="72"/>
      </w:pPr>
    </w:lvl>
  </w:abstractNum>
  <w:abstractNum w:abstractNumId="35" w15:restartNumberingAfterBreak="0">
    <w:nsid w:val="7AB12308"/>
    <w:multiLevelType w:val="hybridMultilevel"/>
    <w:tmpl w:val="728CF4A8"/>
    <w:lvl w:ilvl="0" w:tplc="1D686E78">
      <w:numFmt w:val="bullet"/>
      <w:lvlText w:val="-"/>
      <w:lvlJc w:val="left"/>
      <w:pPr>
        <w:ind w:left="45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0"/>
  </w:num>
  <w:num w:numId="4">
    <w:abstractNumId w:val="29"/>
  </w:num>
  <w:num w:numId="5">
    <w:abstractNumId w:val="2"/>
  </w:num>
  <w:num w:numId="6">
    <w:abstractNumId w:val="4"/>
  </w:num>
  <w:num w:numId="7">
    <w:abstractNumId w:val="22"/>
  </w:num>
  <w:num w:numId="8">
    <w:abstractNumId w:val="8"/>
  </w:num>
  <w:num w:numId="9">
    <w:abstractNumId w:val="16"/>
  </w:num>
  <w:num w:numId="10">
    <w:abstractNumId w:val="6"/>
  </w:num>
  <w:num w:numId="11">
    <w:abstractNumId w:val="34"/>
  </w:num>
  <w:num w:numId="12">
    <w:abstractNumId w:val="26"/>
  </w:num>
  <w:num w:numId="13">
    <w:abstractNumId w:val="14"/>
  </w:num>
  <w:num w:numId="14">
    <w:abstractNumId w:val="24"/>
  </w:num>
  <w:num w:numId="15">
    <w:abstractNumId w:val="33"/>
  </w:num>
  <w:num w:numId="16">
    <w:abstractNumId w:val="23"/>
  </w:num>
  <w:num w:numId="17">
    <w:abstractNumId w:val="7"/>
  </w:num>
  <w:num w:numId="18">
    <w:abstractNumId w:val="30"/>
  </w:num>
  <w:num w:numId="19">
    <w:abstractNumId w:val="12"/>
  </w:num>
  <w:num w:numId="20">
    <w:abstractNumId w:val="25"/>
  </w:num>
  <w:num w:numId="21">
    <w:abstractNumId w:val="15"/>
  </w:num>
  <w:num w:numId="22">
    <w:abstractNumId w:val="3"/>
  </w:num>
  <w:num w:numId="23">
    <w:abstractNumId w:val="21"/>
  </w:num>
  <w:num w:numId="24">
    <w:abstractNumId w:val="13"/>
  </w:num>
  <w:num w:numId="25">
    <w:abstractNumId w:val="18"/>
  </w:num>
  <w:num w:numId="26">
    <w:abstractNumId w:val="19"/>
  </w:num>
  <w:num w:numId="27">
    <w:abstractNumId w:val="27"/>
  </w:num>
  <w:num w:numId="28">
    <w:abstractNumId w:val="5"/>
  </w:num>
  <w:num w:numId="29">
    <w:abstractNumId w:val="20"/>
  </w:num>
  <w:num w:numId="30">
    <w:abstractNumId w:val="28"/>
  </w:num>
  <w:num w:numId="31">
    <w:abstractNumId w:val="1"/>
  </w:num>
  <w:num w:numId="32">
    <w:abstractNumId w:val="35"/>
  </w:num>
  <w:num w:numId="33">
    <w:abstractNumId w:val="9"/>
  </w:num>
  <w:num w:numId="34">
    <w:abstractNumId w:val="10"/>
  </w:num>
  <w:num w:numId="35">
    <w:abstractNumId w:val="31"/>
  </w:num>
  <w:num w:numId="3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intFractionalCharacterWidth/>
  <w:embedSystemFont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795"/>
    <w:rsid w:val="00007A76"/>
    <w:rsid w:val="00021070"/>
    <w:rsid w:val="00033059"/>
    <w:rsid w:val="00033997"/>
    <w:rsid w:val="000356E2"/>
    <w:rsid w:val="00052599"/>
    <w:rsid w:val="00055448"/>
    <w:rsid w:val="00063633"/>
    <w:rsid w:val="000648C6"/>
    <w:rsid w:val="00065147"/>
    <w:rsid w:val="0007240E"/>
    <w:rsid w:val="0007544A"/>
    <w:rsid w:val="00076CC8"/>
    <w:rsid w:val="00085D34"/>
    <w:rsid w:val="00091795"/>
    <w:rsid w:val="000A1238"/>
    <w:rsid w:val="000B078A"/>
    <w:rsid w:val="000B15AA"/>
    <w:rsid w:val="000B21F5"/>
    <w:rsid w:val="000B5DB0"/>
    <w:rsid w:val="000C2C37"/>
    <w:rsid w:val="000C30D1"/>
    <w:rsid w:val="000D0806"/>
    <w:rsid w:val="000D66E8"/>
    <w:rsid w:val="000E0FA4"/>
    <w:rsid w:val="000E3C1A"/>
    <w:rsid w:val="000E44B3"/>
    <w:rsid w:val="000F3582"/>
    <w:rsid w:val="000F41D6"/>
    <w:rsid w:val="000F6D8A"/>
    <w:rsid w:val="001040F5"/>
    <w:rsid w:val="00105224"/>
    <w:rsid w:val="0011451A"/>
    <w:rsid w:val="00114E2F"/>
    <w:rsid w:val="00123A0F"/>
    <w:rsid w:val="00124A88"/>
    <w:rsid w:val="00130D25"/>
    <w:rsid w:val="00145F0D"/>
    <w:rsid w:val="00150744"/>
    <w:rsid w:val="00154C27"/>
    <w:rsid w:val="00155F80"/>
    <w:rsid w:val="00156E8B"/>
    <w:rsid w:val="001622DD"/>
    <w:rsid w:val="001623BD"/>
    <w:rsid w:val="00163BA7"/>
    <w:rsid w:val="00166400"/>
    <w:rsid w:val="00182D36"/>
    <w:rsid w:val="00197311"/>
    <w:rsid w:val="001A045E"/>
    <w:rsid w:val="001A0674"/>
    <w:rsid w:val="001B20A2"/>
    <w:rsid w:val="001B3461"/>
    <w:rsid w:val="001C4B18"/>
    <w:rsid w:val="001E2B20"/>
    <w:rsid w:val="001E336F"/>
    <w:rsid w:val="001F33BB"/>
    <w:rsid w:val="001F7324"/>
    <w:rsid w:val="002006D6"/>
    <w:rsid w:val="0020128D"/>
    <w:rsid w:val="002019AF"/>
    <w:rsid w:val="00202696"/>
    <w:rsid w:val="00203CC5"/>
    <w:rsid w:val="00207170"/>
    <w:rsid w:val="002104C8"/>
    <w:rsid w:val="002155D9"/>
    <w:rsid w:val="002168F0"/>
    <w:rsid w:val="0021735B"/>
    <w:rsid w:val="00217D22"/>
    <w:rsid w:val="00217F9B"/>
    <w:rsid w:val="00220FD6"/>
    <w:rsid w:val="002216A7"/>
    <w:rsid w:val="00222603"/>
    <w:rsid w:val="00223EEA"/>
    <w:rsid w:val="00231CC8"/>
    <w:rsid w:val="00232400"/>
    <w:rsid w:val="00240820"/>
    <w:rsid w:val="0024471C"/>
    <w:rsid w:val="00251D0F"/>
    <w:rsid w:val="00254F68"/>
    <w:rsid w:val="00257967"/>
    <w:rsid w:val="00263EEF"/>
    <w:rsid w:val="00272A68"/>
    <w:rsid w:val="00276A89"/>
    <w:rsid w:val="00282B4F"/>
    <w:rsid w:val="00285B5E"/>
    <w:rsid w:val="00290956"/>
    <w:rsid w:val="00297F54"/>
    <w:rsid w:val="002A0DE0"/>
    <w:rsid w:val="002B2771"/>
    <w:rsid w:val="002B6957"/>
    <w:rsid w:val="002B7379"/>
    <w:rsid w:val="002B7C88"/>
    <w:rsid w:val="002C38FD"/>
    <w:rsid w:val="002C39A5"/>
    <w:rsid w:val="002D14AC"/>
    <w:rsid w:val="002E0537"/>
    <w:rsid w:val="002E1F44"/>
    <w:rsid w:val="002E323A"/>
    <w:rsid w:val="002F1B06"/>
    <w:rsid w:val="00302133"/>
    <w:rsid w:val="0030383E"/>
    <w:rsid w:val="00306ABE"/>
    <w:rsid w:val="00311FE0"/>
    <w:rsid w:val="00320D61"/>
    <w:rsid w:val="003311D8"/>
    <w:rsid w:val="00341D21"/>
    <w:rsid w:val="003441F0"/>
    <w:rsid w:val="0035024B"/>
    <w:rsid w:val="003565C7"/>
    <w:rsid w:val="00356DE3"/>
    <w:rsid w:val="00363618"/>
    <w:rsid w:val="0037332B"/>
    <w:rsid w:val="00373AEA"/>
    <w:rsid w:val="003771CD"/>
    <w:rsid w:val="0037731D"/>
    <w:rsid w:val="003840D1"/>
    <w:rsid w:val="003949F9"/>
    <w:rsid w:val="003A44B3"/>
    <w:rsid w:val="003A602B"/>
    <w:rsid w:val="003B027F"/>
    <w:rsid w:val="003B04CD"/>
    <w:rsid w:val="003B58C4"/>
    <w:rsid w:val="003C2D71"/>
    <w:rsid w:val="003C3236"/>
    <w:rsid w:val="003C70F5"/>
    <w:rsid w:val="003D221E"/>
    <w:rsid w:val="003D229D"/>
    <w:rsid w:val="003D2CAB"/>
    <w:rsid w:val="003D4D97"/>
    <w:rsid w:val="003D6200"/>
    <w:rsid w:val="003E5697"/>
    <w:rsid w:val="003F51EA"/>
    <w:rsid w:val="00401260"/>
    <w:rsid w:val="00402980"/>
    <w:rsid w:val="004032C5"/>
    <w:rsid w:val="00404C0B"/>
    <w:rsid w:val="00416EA8"/>
    <w:rsid w:val="00430736"/>
    <w:rsid w:val="0043171F"/>
    <w:rsid w:val="00440C4E"/>
    <w:rsid w:val="0044273C"/>
    <w:rsid w:val="00450988"/>
    <w:rsid w:val="00452533"/>
    <w:rsid w:val="00453360"/>
    <w:rsid w:val="00457939"/>
    <w:rsid w:val="004603FB"/>
    <w:rsid w:val="0047112F"/>
    <w:rsid w:val="00474143"/>
    <w:rsid w:val="004907D6"/>
    <w:rsid w:val="00491DB5"/>
    <w:rsid w:val="00492F0D"/>
    <w:rsid w:val="004B2F17"/>
    <w:rsid w:val="004C64C4"/>
    <w:rsid w:val="004D28D1"/>
    <w:rsid w:val="004E0E3B"/>
    <w:rsid w:val="004E4BAB"/>
    <w:rsid w:val="004E7C99"/>
    <w:rsid w:val="004F0886"/>
    <w:rsid w:val="004F1BCC"/>
    <w:rsid w:val="004F4BAC"/>
    <w:rsid w:val="004F6ECA"/>
    <w:rsid w:val="004F7A52"/>
    <w:rsid w:val="004F7F61"/>
    <w:rsid w:val="0051403E"/>
    <w:rsid w:val="00521C11"/>
    <w:rsid w:val="0052230B"/>
    <w:rsid w:val="005306BD"/>
    <w:rsid w:val="00531955"/>
    <w:rsid w:val="00531F90"/>
    <w:rsid w:val="005356F5"/>
    <w:rsid w:val="005379C1"/>
    <w:rsid w:val="005530A1"/>
    <w:rsid w:val="0056513C"/>
    <w:rsid w:val="0057696C"/>
    <w:rsid w:val="00577092"/>
    <w:rsid w:val="00597501"/>
    <w:rsid w:val="005C25E9"/>
    <w:rsid w:val="005C489A"/>
    <w:rsid w:val="005C7594"/>
    <w:rsid w:val="005D20D5"/>
    <w:rsid w:val="005D32DD"/>
    <w:rsid w:val="005D7A3A"/>
    <w:rsid w:val="005E18F1"/>
    <w:rsid w:val="005E30D2"/>
    <w:rsid w:val="00600D4B"/>
    <w:rsid w:val="00605119"/>
    <w:rsid w:val="00607FAB"/>
    <w:rsid w:val="0062195B"/>
    <w:rsid w:val="00623D35"/>
    <w:rsid w:val="00647449"/>
    <w:rsid w:val="00647B65"/>
    <w:rsid w:val="00650F82"/>
    <w:rsid w:val="0066229A"/>
    <w:rsid w:val="00672914"/>
    <w:rsid w:val="00676E2C"/>
    <w:rsid w:val="0069449F"/>
    <w:rsid w:val="00694575"/>
    <w:rsid w:val="00697431"/>
    <w:rsid w:val="006A125F"/>
    <w:rsid w:val="006A185F"/>
    <w:rsid w:val="006A55E5"/>
    <w:rsid w:val="006C2876"/>
    <w:rsid w:val="006C32CB"/>
    <w:rsid w:val="006D1B8E"/>
    <w:rsid w:val="006D4502"/>
    <w:rsid w:val="006D585B"/>
    <w:rsid w:val="006D739B"/>
    <w:rsid w:val="006E7469"/>
    <w:rsid w:val="006F7FD0"/>
    <w:rsid w:val="00705171"/>
    <w:rsid w:val="007064A2"/>
    <w:rsid w:val="00717202"/>
    <w:rsid w:val="00720317"/>
    <w:rsid w:val="00722546"/>
    <w:rsid w:val="00731017"/>
    <w:rsid w:val="00737B55"/>
    <w:rsid w:val="00740093"/>
    <w:rsid w:val="00744CB9"/>
    <w:rsid w:val="007527FC"/>
    <w:rsid w:val="00766FAF"/>
    <w:rsid w:val="00767815"/>
    <w:rsid w:val="00773D20"/>
    <w:rsid w:val="00786F67"/>
    <w:rsid w:val="00790C5F"/>
    <w:rsid w:val="0079451B"/>
    <w:rsid w:val="0079743A"/>
    <w:rsid w:val="007A26DC"/>
    <w:rsid w:val="007A7DFE"/>
    <w:rsid w:val="007B50D1"/>
    <w:rsid w:val="007B6FBD"/>
    <w:rsid w:val="007C075B"/>
    <w:rsid w:val="007C152B"/>
    <w:rsid w:val="007C47F9"/>
    <w:rsid w:val="007D1114"/>
    <w:rsid w:val="007D5146"/>
    <w:rsid w:val="007E6589"/>
    <w:rsid w:val="007F29F2"/>
    <w:rsid w:val="007F4185"/>
    <w:rsid w:val="0082030F"/>
    <w:rsid w:val="008226DD"/>
    <w:rsid w:val="0082370D"/>
    <w:rsid w:val="0082415D"/>
    <w:rsid w:val="00825174"/>
    <w:rsid w:val="008305C6"/>
    <w:rsid w:val="008361AF"/>
    <w:rsid w:val="008409ED"/>
    <w:rsid w:val="008458F3"/>
    <w:rsid w:val="00861CD1"/>
    <w:rsid w:val="00864CAB"/>
    <w:rsid w:val="00871022"/>
    <w:rsid w:val="00871DEC"/>
    <w:rsid w:val="00874E70"/>
    <w:rsid w:val="008831B5"/>
    <w:rsid w:val="00897953"/>
    <w:rsid w:val="008A1D67"/>
    <w:rsid w:val="008B50DC"/>
    <w:rsid w:val="008C2CD5"/>
    <w:rsid w:val="008C6B89"/>
    <w:rsid w:val="008D0B6A"/>
    <w:rsid w:val="008D7673"/>
    <w:rsid w:val="008E0C45"/>
    <w:rsid w:val="008E5418"/>
    <w:rsid w:val="008E5CA4"/>
    <w:rsid w:val="008E5EDB"/>
    <w:rsid w:val="008E6453"/>
    <w:rsid w:val="008F1C4F"/>
    <w:rsid w:val="008F6E1D"/>
    <w:rsid w:val="008F7D0C"/>
    <w:rsid w:val="00904B5F"/>
    <w:rsid w:val="009052FF"/>
    <w:rsid w:val="00905C24"/>
    <w:rsid w:val="00920A79"/>
    <w:rsid w:val="0093043B"/>
    <w:rsid w:val="00935332"/>
    <w:rsid w:val="00936BD5"/>
    <w:rsid w:val="00947AE6"/>
    <w:rsid w:val="0095561F"/>
    <w:rsid w:val="009646C7"/>
    <w:rsid w:val="009646F4"/>
    <w:rsid w:val="00977981"/>
    <w:rsid w:val="009815DF"/>
    <w:rsid w:val="00985A6B"/>
    <w:rsid w:val="0099085B"/>
    <w:rsid w:val="009A39FE"/>
    <w:rsid w:val="009A5829"/>
    <w:rsid w:val="009B1B40"/>
    <w:rsid w:val="009B4C9E"/>
    <w:rsid w:val="009B7536"/>
    <w:rsid w:val="009C51F6"/>
    <w:rsid w:val="009C65DB"/>
    <w:rsid w:val="009D5D11"/>
    <w:rsid w:val="009D68D6"/>
    <w:rsid w:val="009D6DE0"/>
    <w:rsid w:val="009D7B5A"/>
    <w:rsid w:val="009F57A9"/>
    <w:rsid w:val="009F7A05"/>
    <w:rsid w:val="009F7E18"/>
    <w:rsid w:val="00A00205"/>
    <w:rsid w:val="00A0609D"/>
    <w:rsid w:val="00A077B6"/>
    <w:rsid w:val="00A13008"/>
    <w:rsid w:val="00A1699F"/>
    <w:rsid w:val="00A16A1B"/>
    <w:rsid w:val="00A17395"/>
    <w:rsid w:val="00A24DAC"/>
    <w:rsid w:val="00A34938"/>
    <w:rsid w:val="00A34F3B"/>
    <w:rsid w:val="00A41BD8"/>
    <w:rsid w:val="00A50C94"/>
    <w:rsid w:val="00A519D4"/>
    <w:rsid w:val="00A52477"/>
    <w:rsid w:val="00A52A2A"/>
    <w:rsid w:val="00A54ECE"/>
    <w:rsid w:val="00A557A8"/>
    <w:rsid w:val="00A755C6"/>
    <w:rsid w:val="00A7570B"/>
    <w:rsid w:val="00A775D9"/>
    <w:rsid w:val="00A836D4"/>
    <w:rsid w:val="00A85235"/>
    <w:rsid w:val="00A85963"/>
    <w:rsid w:val="00AB4EDD"/>
    <w:rsid w:val="00AC540C"/>
    <w:rsid w:val="00AC5DDE"/>
    <w:rsid w:val="00AC69F6"/>
    <w:rsid w:val="00AD1C5C"/>
    <w:rsid w:val="00AD346B"/>
    <w:rsid w:val="00AE065A"/>
    <w:rsid w:val="00AE564C"/>
    <w:rsid w:val="00AF1C93"/>
    <w:rsid w:val="00B0088D"/>
    <w:rsid w:val="00B069A9"/>
    <w:rsid w:val="00B0759B"/>
    <w:rsid w:val="00B11E77"/>
    <w:rsid w:val="00B14E28"/>
    <w:rsid w:val="00B21138"/>
    <w:rsid w:val="00B31BD7"/>
    <w:rsid w:val="00B322AE"/>
    <w:rsid w:val="00B32C96"/>
    <w:rsid w:val="00B53F55"/>
    <w:rsid w:val="00B5784A"/>
    <w:rsid w:val="00B63A43"/>
    <w:rsid w:val="00B660E4"/>
    <w:rsid w:val="00B709C1"/>
    <w:rsid w:val="00B75AD7"/>
    <w:rsid w:val="00B81916"/>
    <w:rsid w:val="00BA1A67"/>
    <w:rsid w:val="00BA5A7C"/>
    <w:rsid w:val="00BB7919"/>
    <w:rsid w:val="00BB7B15"/>
    <w:rsid w:val="00BC1CCF"/>
    <w:rsid w:val="00BC4B0A"/>
    <w:rsid w:val="00BD3556"/>
    <w:rsid w:val="00BD4BA5"/>
    <w:rsid w:val="00BE0EEE"/>
    <w:rsid w:val="00BE6560"/>
    <w:rsid w:val="00BF09EA"/>
    <w:rsid w:val="00BF5CFF"/>
    <w:rsid w:val="00C00C0E"/>
    <w:rsid w:val="00C02FB3"/>
    <w:rsid w:val="00C057A6"/>
    <w:rsid w:val="00C05FC4"/>
    <w:rsid w:val="00C11640"/>
    <w:rsid w:val="00C11D70"/>
    <w:rsid w:val="00C13BAD"/>
    <w:rsid w:val="00C421CF"/>
    <w:rsid w:val="00C46DDC"/>
    <w:rsid w:val="00C51BAF"/>
    <w:rsid w:val="00C53D86"/>
    <w:rsid w:val="00C541D3"/>
    <w:rsid w:val="00C543EF"/>
    <w:rsid w:val="00C54E5F"/>
    <w:rsid w:val="00C5674F"/>
    <w:rsid w:val="00C649D5"/>
    <w:rsid w:val="00C66DCD"/>
    <w:rsid w:val="00C7579A"/>
    <w:rsid w:val="00C77991"/>
    <w:rsid w:val="00C80B54"/>
    <w:rsid w:val="00C83FC7"/>
    <w:rsid w:val="00C85574"/>
    <w:rsid w:val="00C862D1"/>
    <w:rsid w:val="00C91B60"/>
    <w:rsid w:val="00C962BF"/>
    <w:rsid w:val="00CA0DC6"/>
    <w:rsid w:val="00CA1540"/>
    <w:rsid w:val="00CA2ACB"/>
    <w:rsid w:val="00CA3F8B"/>
    <w:rsid w:val="00CA5F6C"/>
    <w:rsid w:val="00CB4122"/>
    <w:rsid w:val="00CB54E2"/>
    <w:rsid w:val="00CC779A"/>
    <w:rsid w:val="00CD624D"/>
    <w:rsid w:val="00CF7D8C"/>
    <w:rsid w:val="00D05B00"/>
    <w:rsid w:val="00D05DE6"/>
    <w:rsid w:val="00D44D36"/>
    <w:rsid w:val="00D56E4B"/>
    <w:rsid w:val="00D736A1"/>
    <w:rsid w:val="00D77C51"/>
    <w:rsid w:val="00D77F49"/>
    <w:rsid w:val="00D81909"/>
    <w:rsid w:val="00D81B77"/>
    <w:rsid w:val="00D8344A"/>
    <w:rsid w:val="00D84B36"/>
    <w:rsid w:val="00D911DE"/>
    <w:rsid w:val="00D93A2A"/>
    <w:rsid w:val="00DB3147"/>
    <w:rsid w:val="00DD6060"/>
    <w:rsid w:val="00DE650D"/>
    <w:rsid w:val="00DE739A"/>
    <w:rsid w:val="00DE79E4"/>
    <w:rsid w:val="00DF1AEA"/>
    <w:rsid w:val="00DF1F72"/>
    <w:rsid w:val="00DF291B"/>
    <w:rsid w:val="00DF2CEB"/>
    <w:rsid w:val="00E23B31"/>
    <w:rsid w:val="00E246E6"/>
    <w:rsid w:val="00E27BE5"/>
    <w:rsid w:val="00E36F5E"/>
    <w:rsid w:val="00E40F37"/>
    <w:rsid w:val="00E420DB"/>
    <w:rsid w:val="00E445A2"/>
    <w:rsid w:val="00E5094E"/>
    <w:rsid w:val="00E56111"/>
    <w:rsid w:val="00E638C4"/>
    <w:rsid w:val="00E64D0D"/>
    <w:rsid w:val="00E669BE"/>
    <w:rsid w:val="00E7169E"/>
    <w:rsid w:val="00E71DD1"/>
    <w:rsid w:val="00E81B02"/>
    <w:rsid w:val="00E82A36"/>
    <w:rsid w:val="00E8649A"/>
    <w:rsid w:val="00E916EB"/>
    <w:rsid w:val="00E93476"/>
    <w:rsid w:val="00EA3515"/>
    <w:rsid w:val="00EA4512"/>
    <w:rsid w:val="00EA48C1"/>
    <w:rsid w:val="00EB18F7"/>
    <w:rsid w:val="00EE3EEB"/>
    <w:rsid w:val="00EF1C58"/>
    <w:rsid w:val="00EF6644"/>
    <w:rsid w:val="00F00D43"/>
    <w:rsid w:val="00F034DC"/>
    <w:rsid w:val="00F13641"/>
    <w:rsid w:val="00F1703D"/>
    <w:rsid w:val="00F53F26"/>
    <w:rsid w:val="00F570CC"/>
    <w:rsid w:val="00F62394"/>
    <w:rsid w:val="00F67025"/>
    <w:rsid w:val="00F71462"/>
    <w:rsid w:val="00F83272"/>
    <w:rsid w:val="00F971B9"/>
    <w:rsid w:val="00FA6D97"/>
    <w:rsid w:val="00FA74E2"/>
    <w:rsid w:val="00FC3031"/>
    <w:rsid w:val="00FC4551"/>
    <w:rsid w:val="00FE2870"/>
    <w:rsid w:val="00FE4A8F"/>
    <w:rsid w:val="00FF0EF3"/>
    <w:rsid w:val="00FF29DC"/>
    <w:rsid w:val="00FF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3B16A651"/>
  <w15:docId w15:val="{72CF972A-54CD-49AD-A36C-3A9417C20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B3461"/>
    <w:pPr>
      <w:jc w:val="right"/>
    </w:pPr>
    <w:rPr>
      <w:szCs w:val="24"/>
    </w:rPr>
  </w:style>
  <w:style w:type="paragraph" w:styleId="Heading1">
    <w:name w:val="heading 1"/>
    <w:basedOn w:val="Normal"/>
    <w:next w:val="Normal"/>
    <w:qFormat/>
    <w:rsid w:val="001B3461"/>
    <w:pPr>
      <w:keepNext/>
      <w:jc w:val="center"/>
      <w:outlineLvl w:val="0"/>
    </w:pPr>
    <w:rPr>
      <w:b/>
      <w:bCs/>
      <w:sz w:val="32"/>
      <w:u w:val="single"/>
    </w:rPr>
  </w:style>
  <w:style w:type="paragraph" w:styleId="Heading2">
    <w:name w:val="heading 2"/>
    <w:basedOn w:val="Normal"/>
    <w:next w:val="Normal"/>
    <w:qFormat/>
    <w:rsid w:val="001B3461"/>
    <w:pPr>
      <w:keepNext/>
      <w:bidi/>
      <w:jc w:val="center"/>
      <w:outlineLvl w:val="1"/>
    </w:pPr>
    <w:rPr>
      <w:rFonts w:cs="Simplified Arabic"/>
      <w:b/>
      <w:bCs/>
      <w:szCs w:val="36"/>
    </w:rPr>
  </w:style>
  <w:style w:type="paragraph" w:styleId="Heading3">
    <w:name w:val="heading 3"/>
    <w:basedOn w:val="Normal"/>
    <w:next w:val="Normal"/>
    <w:qFormat/>
    <w:rsid w:val="001B3461"/>
    <w:pPr>
      <w:keepNext/>
      <w:bidi/>
      <w:jc w:val="center"/>
      <w:outlineLvl w:val="2"/>
    </w:pPr>
    <w:rPr>
      <w:rFonts w:cs="Monotype Koufi"/>
      <w:b/>
      <w:bCs/>
      <w:szCs w:val="72"/>
    </w:rPr>
  </w:style>
  <w:style w:type="paragraph" w:styleId="Heading4">
    <w:name w:val="heading 4"/>
    <w:basedOn w:val="Normal"/>
    <w:next w:val="Normal"/>
    <w:qFormat/>
    <w:rsid w:val="001B3461"/>
    <w:pPr>
      <w:keepNext/>
      <w:bidi/>
      <w:jc w:val="center"/>
      <w:outlineLvl w:val="3"/>
    </w:pPr>
    <w:rPr>
      <w:rFonts w:cs="DecoType Naskh Variants"/>
      <w:szCs w:val="48"/>
    </w:rPr>
  </w:style>
  <w:style w:type="paragraph" w:styleId="Heading5">
    <w:name w:val="heading 5"/>
    <w:basedOn w:val="Normal"/>
    <w:next w:val="Normal"/>
    <w:qFormat/>
    <w:rsid w:val="001B3461"/>
    <w:pPr>
      <w:keepNext/>
      <w:bidi/>
      <w:jc w:val="center"/>
      <w:outlineLvl w:val="4"/>
    </w:pPr>
    <w:rPr>
      <w:rFonts w:cs="Simplified Arabic"/>
      <w:b/>
      <w:bCs/>
      <w:szCs w:val="28"/>
    </w:rPr>
  </w:style>
  <w:style w:type="paragraph" w:styleId="Heading6">
    <w:name w:val="heading 6"/>
    <w:basedOn w:val="Normal"/>
    <w:next w:val="Normal"/>
    <w:qFormat/>
    <w:rsid w:val="001B3461"/>
    <w:pPr>
      <w:keepNext/>
      <w:bidi/>
      <w:jc w:val="lowKashida"/>
      <w:outlineLvl w:val="5"/>
    </w:pPr>
    <w:rPr>
      <w:rFonts w:cs="Simplified Arabic"/>
      <w:b/>
      <w:bCs/>
      <w:szCs w:val="20"/>
    </w:rPr>
  </w:style>
  <w:style w:type="paragraph" w:styleId="Heading7">
    <w:name w:val="heading 7"/>
    <w:basedOn w:val="Normal"/>
    <w:next w:val="Normal"/>
    <w:qFormat/>
    <w:rsid w:val="001B3461"/>
    <w:pPr>
      <w:keepNext/>
      <w:bidi/>
      <w:jc w:val="lowKashida"/>
      <w:outlineLvl w:val="6"/>
    </w:pPr>
    <w:rPr>
      <w:rFonts w:cs="Mudir MT"/>
      <w:b/>
      <w:bCs/>
      <w:szCs w:val="28"/>
    </w:rPr>
  </w:style>
  <w:style w:type="paragraph" w:styleId="Heading8">
    <w:name w:val="heading 8"/>
    <w:basedOn w:val="Normal"/>
    <w:next w:val="Normal"/>
    <w:qFormat/>
    <w:rsid w:val="001B3461"/>
    <w:pPr>
      <w:keepNext/>
      <w:bidi/>
      <w:ind w:firstLine="566"/>
      <w:jc w:val="lowKashida"/>
      <w:outlineLvl w:val="7"/>
    </w:pPr>
    <w:rPr>
      <w:rFonts w:cs="Simplified Arabic"/>
      <w:b/>
      <w:bCs/>
      <w:szCs w:val="20"/>
    </w:rPr>
  </w:style>
  <w:style w:type="paragraph" w:styleId="Heading9">
    <w:name w:val="heading 9"/>
    <w:basedOn w:val="Normal"/>
    <w:next w:val="Normal"/>
    <w:qFormat/>
    <w:rsid w:val="001B3461"/>
    <w:pPr>
      <w:keepNext/>
      <w:bidi/>
      <w:ind w:left="5040" w:firstLine="720"/>
      <w:jc w:val="center"/>
      <w:outlineLvl w:val="8"/>
    </w:pPr>
    <w:rPr>
      <w:rFonts w:cs="Mudir MT"/>
      <w:b/>
      <w:bCs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sid w:val="001B3461"/>
    <w:rPr>
      <w:sz w:val="16"/>
      <w:szCs w:val="20"/>
    </w:rPr>
  </w:style>
  <w:style w:type="paragraph" w:styleId="CommentText">
    <w:name w:val="annotation text"/>
    <w:basedOn w:val="Normal"/>
    <w:semiHidden/>
    <w:rsid w:val="001B3461"/>
  </w:style>
  <w:style w:type="paragraph" w:styleId="Header">
    <w:name w:val="header"/>
    <w:basedOn w:val="Normal"/>
    <w:link w:val="HeaderChar"/>
    <w:uiPriority w:val="99"/>
    <w:rsid w:val="001B346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1B346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B3461"/>
  </w:style>
  <w:style w:type="paragraph" w:styleId="BodyText">
    <w:name w:val="Body Text"/>
    <w:basedOn w:val="Normal"/>
    <w:rsid w:val="001B3461"/>
    <w:pPr>
      <w:jc w:val="lowKashida"/>
    </w:pPr>
    <w:rPr>
      <w:b/>
      <w:bCs/>
      <w:sz w:val="28"/>
    </w:rPr>
  </w:style>
  <w:style w:type="paragraph" w:styleId="BodyTextIndent">
    <w:name w:val="Body Text Indent"/>
    <w:basedOn w:val="Normal"/>
    <w:rsid w:val="001B3461"/>
    <w:pPr>
      <w:bidi/>
      <w:ind w:firstLine="720"/>
      <w:jc w:val="left"/>
    </w:pPr>
    <w:rPr>
      <w:rFonts w:cs="Simplified Arabic"/>
      <w:b/>
      <w:bCs/>
      <w:szCs w:val="36"/>
    </w:rPr>
  </w:style>
  <w:style w:type="paragraph" w:styleId="BodyText2">
    <w:name w:val="Body Text 2"/>
    <w:basedOn w:val="Normal"/>
    <w:rsid w:val="001B3461"/>
    <w:pPr>
      <w:bidi/>
      <w:jc w:val="center"/>
    </w:pPr>
    <w:rPr>
      <w:rFonts w:cs="DecoType Naskh Variants"/>
      <w:szCs w:val="72"/>
    </w:rPr>
  </w:style>
  <w:style w:type="paragraph" w:styleId="BodyText3">
    <w:name w:val="Body Text 3"/>
    <w:basedOn w:val="Normal"/>
    <w:rsid w:val="001B3461"/>
    <w:pPr>
      <w:bidi/>
      <w:jc w:val="lowKashida"/>
    </w:pPr>
    <w:rPr>
      <w:rFonts w:cs="Simplified Arabic"/>
      <w:b/>
      <w:bCs/>
      <w:szCs w:val="28"/>
    </w:rPr>
  </w:style>
  <w:style w:type="paragraph" w:styleId="Caption">
    <w:name w:val="caption"/>
    <w:basedOn w:val="Normal"/>
    <w:next w:val="Normal"/>
    <w:qFormat/>
    <w:rsid w:val="001B3461"/>
    <w:pPr>
      <w:bidi/>
      <w:jc w:val="lowKashida"/>
    </w:pPr>
    <w:rPr>
      <w:rFonts w:cs="Simplified Arabic"/>
      <w:b/>
      <w:bCs/>
      <w:szCs w:val="32"/>
    </w:rPr>
  </w:style>
  <w:style w:type="paragraph" w:styleId="BlockText">
    <w:name w:val="Block Text"/>
    <w:basedOn w:val="Normal"/>
    <w:rsid w:val="001B3461"/>
    <w:pPr>
      <w:tabs>
        <w:tab w:val="left" w:pos="141"/>
        <w:tab w:val="left" w:pos="283"/>
      </w:tabs>
      <w:bidi/>
      <w:ind w:left="424" w:hanging="141"/>
      <w:jc w:val="lowKashida"/>
    </w:pPr>
    <w:rPr>
      <w:rFonts w:cs="Simplified Arabic"/>
      <w:b/>
      <w:bCs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C54E5F"/>
    <w:rPr>
      <w:szCs w:val="24"/>
    </w:rPr>
  </w:style>
  <w:style w:type="paragraph" w:styleId="BalloonText">
    <w:name w:val="Balloon Text"/>
    <w:basedOn w:val="Normal"/>
    <w:link w:val="BalloonTextChar"/>
    <w:rsid w:val="002216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216A7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2216A7"/>
    <w:rPr>
      <w:szCs w:val="24"/>
    </w:rPr>
  </w:style>
  <w:style w:type="paragraph" w:styleId="ListParagraph">
    <w:name w:val="List Paragraph"/>
    <w:basedOn w:val="Normal"/>
    <w:uiPriority w:val="34"/>
    <w:qFormat/>
    <w:rsid w:val="00065147"/>
    <w:pPr>
      <w:ind w:left="720"/>
      <w:contextualSpacing/>
    </w:pPr>
  </w:style>
  <w:style w:type="table" w:styleId="TableGrid">
    <w:name w:val="Table Grid"/>
    <w:basedOn w:val="TableNormal"/>
    <w:uiPriority w:val="59"/>
    <w:rsid w:val="00C7579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240820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B63A43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B63A43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0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3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hcpmd@mne.gov.p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&#1578;&#1585;&#1608;&#1610;&#1587;&#1577;%20&#1575;&#1604;&#1583;&#1575;&#1574;&#1585;&#1577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D9266-1F2C-4802-886C-EA45A8A6C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ترويسة الدائرة</Template>
  <TotalTime>2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السـلطة الوطنية الفلسـطينيـة                                                                   Palestinian National Authority</vt:lpstr>
    </vt:vector>
  </TitlesOfParts>
  <Company>Tel. : +970-2-/2987894/2981214/2961681/2954011-  Fax:+970-2-2981207 / P.O.Box:1629   Palestinewww.mne.gov.ps</Company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السـلطة الوطنية الفلسـطينيـة                                                                   Palestinian National Authority</dc:title>
  <dc:subject/>
  <dc:creator>FAWZY KHRAISH</dc:creator>
  <cp:keywords/>
  <dc:description/>
  <cp:lastModifiedBy>bilal Khatib</cp:lastModifiedBy>
  <cp:revision>5</cp:revision>
  <cp:lastPrinted>2022-02-02T07:16:00Z</cp:lastPrinted>
  <dcterms:created xsi:type="dcterms:W3CDTF">2022-02-02T07:27:00Z</dcterms:created>
  <dcterms:modified xsi:type="dcterms:W3CDTF">2022-02-02T10:21:00Z</dcterms:modified>
</cp:coreProperties>
</file>