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A35C" w14:textId="77777777" w:rsidR="00E5094E" w:rsidRPr="007A26DC" w:rsidRDefault="00E5094E" w:rsidP="0013213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طلب</w:t>
      </w:r>
      <w:r w:rsidR="008241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تجديد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مزاولة </w:t>
      </w:r>
      <w:r w:rsidR="004907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مهنة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تصنيع وتشكيل 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المعادن الثمينة</w:t>
      </w:r>
      <w:r w:rsidR="004907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14:paraId="35DEDB9C" w14:textId="77777777" w:rsidR="004D2D16" w:rsidRDefault="004D2D16" w:rsidP="004D2D16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الدورة رقم...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…………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(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20….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–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20.…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)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5094E" w:rsidRPr="0037332B" w14:paraId="19297F36" w14:textId="77777777" w:rsidTr="00073B33">
        <w:trPr>
          <w:trHeight w:val="4481"/>
        </w:trPr>
        <w:tc>
          <w:tcPr>
            <w:tcW w:w="10170" w:type="dxa"/>
          </w:tcPr>
          <w:p w14:paraId="419BCBAF" w14:textId="77777777" w:rsidR="00E5094E" w:rsidRPr="0037332B" w:rsidRDefault="00E5094E" w:rsidP="008311B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10E1D484" w14:textId="77777777" w:rsidR="00E5094E" w:rsidRPr="0037332B" w:rsidRDefault="00E5094E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اسم </w:t>
            </w:r>
            <w:r w:rsidR="002173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</w:t>
            </w:r>
            <w:r w:rsidR="002173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لمالك/ الشركة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  <w:t xml:space="preserve">     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رقم التسجيل: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)</w:t>
            </w:r>
          </w:p>
          <w:p w14:paraId="42A27A8F" w14:textId="77777777" w:rsidR="00E5094E" w:rsidRPr="0037332B" w:rsidRDefault="0021735B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اسم الصائغ: ــــــــــــــــــــــــــــــــــــــــــــــــــــــــــــــــــــــــــــــــــــــــــــــــــــــــــــــــــــــــــــــــــ 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الاسـ</w:t>
            </w:r>
            <w:r w:rsidR="00E5094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م التجاري:ـــــــــــــــــــــــــــــــــــــــــــــــــــــــــــــــــــــــــــــــــــــــــــــــــــــــــ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6E449909" w14:textId="77777777" w:rsidR="00E5094E" w:rsidRPr="0037332B" w:rsidRDefault="00E5094E" w:rsidP="008311B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رقم الهويــــ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ـــــة: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           )</w:t>
            </w:r>
          </w:p>
          <w:p w14:paraId="58AFED59" w14:textId="77777777" w:rsidR="00E5094E" w:rsidRPr="0037332B" w:rsidRDefault="00E5094E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عنوان الم</w:t>
            </w:r>
            <w:r w:rsidR="002173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نشأ</w:t>
            </w:r>
            <w:r w:rsidR="008F1A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 مدينة/قرية ـــــــــــــــــــــــــــــــــــــــــــــــــــــــــــــــــــــ شارع: ـــــــــــــــــــــــــــــــــــــــــــــــــــــــــــــ</w:t>
            </w:r>
          </w:p>
          <w:p w14:paraId="70314B91" w14:textId="77777777" w:rsidR="00E5094E" w:rsidRPr="0037332B" w:rsidRDefault="00E5094E" w:rsidP="008311B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هاتف:ــــــــــــــــــــــــــــــــــــــــــــــــــــــــــــــــــــــــــــــ جوال: ــــــــــــــــــــــــــــــــــــــــــــــــــ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 بريد الكتروني: ـــــــــــــــــــــــــــــ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ــــــــــــــــــــــــــــــــــــــــــــــــ</w:t>
            </w:r>
          </w:p>
          <w:p w14:paraId="2E2CEA85" w14:textId="77777777" w:rsidR="00E5094E" w:rsidRPr="0037332B" w:rsidRDefault="00E5094E" w:rsidP="008311B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</w:p>
          <w:p w14:paraId="0C2DB913" w14:textId="77777777" w:rsidR="00E5094E" w:rsidRPr="0037332B" w:rsidRDefault="00E5094E" w:rsidP="008311B9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تاريخ تقديم الطلب:ـــــــــــــــــــــــــــــــــــــــــــــــــــــــــــــــــــــــــــــــــــــــــــــــــــــــــــ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5121CFB0" w14:textId="77777777" w:rsidR="00E5094E" w:rsidRPr="0037332B" w:rsidRDefault="00E5094E" w:rsidP="008311B9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 طالب الرخص</w:t>
            </w:r>
            <w:r w:rsidR="008F1A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</w:t>
            </w:r>
          </w:p>
        </w:tc>
      </w:tr>
    </w:tbl>
    <w:p w14:paraId="68020026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p w14:paraId="2FCCA139" w14:textId="77777777" w:rsidR="00E5094E" w:rsidRPr="007A26DC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لاستعمال الدائر</w:t>
      </w:r>
      <w:r w:rsidR="008F1A0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ة</w:t>
      </w:r>
    </w:p>
    <w:p w14:paraId="5851E55E" w14:textId="77777777" w:rsidR="00E5094E" w:rsidRPr="005B0D73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EG"/>
        </w:rPr>
      </w:pPr>
    </w:p>
    <w:tbl>
      <w:tblPr>
        <w:bidiVisual/>
        <w:tblW w:w="1016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3"/>
      </w:tblGrid>
      <w:tr w:rsidR="00E5094E" w:rsidRPr="0037332B" w14:paraId="48058529" w14:textId="77777777" w:rsidTr="00073B33">
        <w:trPr>
          <w:trHeight w:val="2186"/>
        </w:trPr>
        <w:tc>
          <w:tcPr>
            <w:tcW w:w="10163" w:type="dxa"/>
          </w:tcPr>
          <w:p w14:paraId="58D922EF" w14:textId="77777777" w:rsidR="00E5094E" w:rsidRPr="0037332B" w:rsidRDefault="00E5094E" w:rsidP="008311B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1D1E1839" w14:textId="77777777" w:rsidR="00EE09B3" w:rsidRPr="0037332B" w:rsidRDefault="00EE09B3" w:rsidP="00EE09B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ملاحظات الموظف المختص.................................................................رقم الرخص</w:t>
            </w:r>
            <w:r w:rsidR="008F1A0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(            )</w:t>
            </w:r>
          </w:p>
          <w:p w14:paraId="2693FDAD" w14:textId="77777777" w:rsidR="00E5094E" w:rsidRPr="0037332B" w:rsidRDefault="00E5094E" w:rsidP="008311B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1677ADD1" w14:textId="77777777" w:rsidR="00E5094E" w:rsidRPr="0037332B" w:rsidRDefault="00E5094E" w:rsidP="008311B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اسم الموظف: 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ــــــ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توقيعه: ــــــــــــــــــــــــــــــــــــــــــــــــــــــــــــــــــــــــــــــــــــ</w:t>
            </w:r>
          </w:p>
          <w:p w14:paraId="0853E7D9" w14:textId="77777777" w:rsidR="00E5094E" w:rsidRPr="0037332B" w:rsidRDefault="00E5094E" w:rsidP="008311B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15F216CC" w14:textId="77777777" w:rsidR="00E5094E" w:rsidRPr="0037332B" w:rsidRDefault="00E5094E" w:rsidP="008311B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مدير الدائرة                                                                     المدير العام</w:t>
            </w:r>
          </w:p>
          <w:p w14:paraId="036154F9" w14:textId="77777777" w:rsidR="00E5094E" w:rsidRPr="0037332B" w:rsidRDefault="00E5094E" w:rsidP="008311B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16D25249" w14:textId="77777777" w:rsidR="00E5094E" w:rsidRPr="007A26DC" w:rsidRDefault="00E5094E" w:rsidP="00E5094E">
      <w:pPr>
        <w:bidi/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14:paraId="1DAB6C93" w14:textId="77777777" w:rsidR="00E5094E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مرفقات الطلب</w:t>
      </w:r>
    </w:p>
    <w:p w14:paraId="547103C4" w14:textId="77777777" w:rsidR="00E5094E" w:rsidRPr="005B0D73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EG"/>
        </w:rPr>
      </w:pPr>
    </w:p>
    <w:tbl>
      <w:tblPr>
        <w:tblStyle w:val="TableGrid"/>
        <w:bidiVisual/>
        <w:tblW w:w="10216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87"/>
        <w:gridCol w:w="2513"/>
        <w:gridCol w:w="676"/>
        <w:gridCol w:w="5940"/>
      </w:tblGrid>
      <w:tr w:rsidR="003432B6" w:rsidRPr="0037332B" w14:paraId="11E0B34B" w14:textId="77777777" w:rsidTr="0013213E">
        <w:tc>
          <w:tcPr>
            <w:tcW w:w="1087" w:type="dxa"/>
          </w:tcPr>
          <w:p w14:paraId="0EAA512B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2513" w:type="dxa"/>
          </w:tcPr>
          <w:p w14:paraId="36F8A5BB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  <w:tc>
          <w:tcPr>
            <w:tcW w:w="676" w:type="dxa"/>
          </w:tcPr>
          <w:p w14:paraId="7BFAB8DE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5940" w:type="dxa"/>
          </w:tcPr>
          <w:p w14:paraId="5C9316DB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</w:tr>
      <w:tr w:rsidR="003432B6" w:rsidRPr="0037332B" w14:paraId="331779D9" w14:textId="77777777" w:rsidTr="0013213E">
        <w:tc>
          <w:tcPr>
            <w:tcW w:w="1087" w:type="dxa"/>
          </w:tcPr>
          <w:p w14:paraId="744AEEA7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1</w:t>
            </w:r>
          </w:p>
        </w:tc>
        <w:tc>
          <w:tcPr>
            <w:tcW w:w="2513" w:type="dxa"/>
          </w:tcPr>
          <w:p w14:paraId="79B27586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</w:t>
            </w:r>
            <w:r w:rsidR="008F1A0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شخصية حديث</w:t>
            </w:r>
            <w:r w:rsidR="008F1A0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عدد 2</w:t>
            </w:r>
          </w:p>
        </w:tc>
        <w:tc>
          <w:tcPr>
            <w:tcW w:w="676" w:type="dxa"/>
          </w:tcPr>
          <w:p w14:paraId="4E53956F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6</w:t>
            </w:r>
          </w:p>
        </w:tc>
        <w:tc>
          <w:tcPr>
            <w:tcW w:w="5940" w:type="dxa"/>
          </w:tcPr>
          <w:p w14:paraId="7798919F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رخصة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الحرف والصناعات</w:t>
            </w:r>
          </w:p>
        </w:tc>
      </w:tr>
      <w:tr w:rsidR="003432B6" w:rsidRPr="0037332B" w14:paraId="6DC5C96E" w14:textId="77777777" w:rsidTr="0013213E">
        <w:tc>
          <w:tcPr>
            <w:tcW w:w="1087" w:type="dxa"/>
          </w:tcPr>
          <w:p w14:paraId="26AA41B1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2</w:t>
            </w:r>
          </w:p>
        </w:tc>
        <w:tc>
          <w:tcPr>
            <w:tcW w:w="2513" w:type="dxa"/>
          </w:tcPr>
          <w:p w14:paraId="6CA6DE31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صورة الهوية أو جواز السفر</w:t>
            </w:r>
          </w:p>
        </w:tc>
        <w:tc>
          <w:tcPr>
            <w:tcW w:w="676" w:type="dxa"/>
          </w:tcPr>
          <w:p w14:paraId="58A6F529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7</w:t>
            </w:r>
          </w:p>
        </w:tc>
        <w:tc>
          <w:tcPr>
            <w:tcW w:w="5940" w:type="dxa"/>
          </w:tcPr>
          <w:p w14:paraId="18180D60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صور</w:t>
            </w:r>
            <w:r w:rsidR="008F1A0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عن اجتياز الاختبار التحريري </w:t>
            </w:r>
            <w:r w:rsidR="008F1A0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و الشفوي ان لزم</w:t>
            </w:r>
          </w:p>
        </w:tc>
      </w:tr>
      <w:tr w:rsidR="003432B6" w:rsidRPr="0037332B" w14:paraId="36B26DA9" w14:textId="77777777" w:rsidTr="0013213E">
        <w:tc>
          <w:tcPr>
            <w:tcW w:w="1087" w:type="dxa"/>
          </w:tcPr>
          <w:p w14:paraId="57CD6B95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3</w:t>
            </w:r>
          </w:p>
        </w:tc>
        <w:tc>
          <w:tcPr>
            <w:tcW w:w="2513" w:type="dxa"/>
          </w:tcPr>
          <w:p w14:paraId="7EA51F3F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شهادة حسن سلوك</w:t>
            </w:r>
          </w:p>
        </w:tc>
        <w:tc>
          <w:tcPr>
            <w:tcW w:w="676" w:type="dxa"/>
          </w:tcPr>
          <w:p w14:paraId="1FACB836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8</w:t>
            </w:r>
          </w:p>
        </w:tc>
        <w:tc>
          <w:tcPr>
            <w:tcW w:w="5940" w:type="dxa"/>
          </w:tcPr>
          <w:p w14:paraId="4023C111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صورة عن المؤهل العلمي </w:t>
            </w:r>
            <w:r w:rsidR="008F1A0A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ن وجد</w:t>
            </w:r>
          </w:p>
        </w:tc>
      </w:tr>
      <w:tr w:rsidR="00073B33" w:rsidRPr="0037332B" w14:paraId="0FB5B360" w14:textId="77777777" w:rsidTr="00073B33">
        <w:trPr>
          <w:trHeight w:val="360"/>
        </w:trPr>
        <w:tc>
          <w:tcPr>
            <w:tcW w:w="1087" w:type="dxa"/>
            <w:vMerge w:val="restart"/>
          </w:tcPr>
          <w:p w14:paraId="7625C6FB" w14:textId="77777777" w:rsidR="00073B33" w:rsidRPr="0037332B" w:rsidRDefault="00073B33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4</w:t>
            </w:r>
          </w:p>
        </w:tc>
        <w:tc>
          <w:tcPr>
            <w:tcW w:w="2513" w:type="dxa"/>
            <w:vMerge w:val="restart"/>
          </w:tcPr>
          <w:p w14:paraId="224F7C2D" w14:textId="77777777" w:rsidR="00073B33" w:rsidRPr="0037332B" w:rsidRDefault="00073B33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صورة عن 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شهادة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قيد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السجل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التجاري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(شركة او فرد)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حديثة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5E5BA0E3" w14:textId="77777777" w:rsidR="00073B33" w:rsidRPr="0037332B" w:rsidRDefault="00073B33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9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7C381CCC" w14:textId="77777777" w:rsidR="00073B33" w:rsidRPr="0037332B" w:rsidRDefault="00073B33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الاسم التجاري</w:t>
            </w:r>
          </w:p>
        </w:tc>
      </w:tr>
      <w:tr w:rsidR="00073B33" w:rsidRPr="0037332B" w14:paraId="0353287A" w14:textId="77777777" w:rsidTr="00073B33">
        <w:trPr>
          <w:trHeight w:val="435"/>
        </w:trPr>
        <w:tc>
          <w:tcPr>
            <w:tcW w:w="1087" w:type="dxa"/>
            <w:vMerge/>
          </w:tcPr>
          <w:p w14:paraId="4F3F53B5" w14:textId="77777777" w:rsidR="00073B33" w:rsidRPr="0037332B" w:rsidRDefault="00073B33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</w:p>
        </w:tc>
        <w:tc>
          <w:tcPr>
            <w:tcW w:w="2513" w:type="dxa"/>
            <w:vMerge/>
          </w:tcPr>
          <w:p w14:paraId="4B7B34DC" w14:textId="77777777" w:rsidR="00073B33" w:rsidRDefault="00073B33" w:rsidP="00EE0BB4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50A7C5DF" w14:textId="2D91A55C" w:rsidR="00073B33" w:rsidRDefault="00073B33" w:rsidP="00EE0BB4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lang w:bidi="ar-EG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4F5ECFB5" w14:textId="4266ACCC" w:rsidR="00073B33" w:rsidRDefault="00073B33" w:rsidP="00EE0BB4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صورة عن شهادة قيد مشتغل مرخص من ضريبة القيمة المضافة</w:t>
            </w:r>
          </w:p>
        </w:tc>
      </w:tr>
      <w:tr w:rsidR="0013213E" w:rsidRPr="0037332B" w14:paraId="470EAB19" w14:textId="77777777" w:rsidTr="0013213E">
        <w:tc>
          <w:tcPr>
            <w:tcW w:w="1087" w:type="dxa"/>
          </w:tcPr>
          <w:p w14:paraId="48AF27B1" w14:textId="77777777" w:rsidR="0013213E" w:rsidRPr="0037332B" w:rsidRDefault="0013213E" w:rsidP="001321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5</w:t>
            </w:r>
          </w:p>
        </w:tc>
        <w:tc>
          <w:tcPr>
            <w:tcW w:w="2513" w:type="dxa"/>
          </w:tcPr>
          <w:p w14:paraId="02928586" w14:textId="77777777" w:rsidR="0013213E" w:rsidRPr="0013213E" w:rsidRDefault="0013213E" w:rsidP="001321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13213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نموذج رقم (1)الخاص بتصريح عن بيانات الترخيص وملاحقه</w:t>
            </w:r>
          </w:p>
        </w:tc>
        <w:tc>
          <w:tcPr>
            <w:tcW w:w="676" w:type="dxa"/>
          </w:tcPr>
          <w:p w14:paraId="4A191F73" w14:textId="2CD18537" w:rsidR="0013213E" w:rsidRDefault="00073B33" w:rsidP="0013213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lang w:bidi="ar-EG"/>
              </w:rPr>
              <w:t>11</w:t>
            </w:r>
          </w:p>
        </w:tc>
        <w:tc>
          <w:tcPr>
            <w:tcW w:w="5940" w:type="dxa"/>
          </w:tcPr>
          <w:p w14:paraId="40D85A58" w14:textId="705167A8" w:rsidR="0013213E" w:rsidRDefault="00073B33" w:rsidP="0013213E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 xml:space="preserve">العلامة التجارية (الشعار) </w:t>
            </w:r>
            <w:bookmarkStart w:id="0" w:name="_GoBack"/>
            <w:bookmarkEnd w:id="0"/>
          </w:p>
        </w:tc>
      </w:tr>
    </w:tbl>
    <w:p w14:paraId="18C6C2B7" w14:textId="77777777" w:rsidR="00C83FC7" w:rsidRPr="003432B6" w:rsidRDefault="00C83FC7" w:rsidP="00C83FC7">
      <w:pPr>
        <w:bidi/>
        <w:jc w:val="left"/>
        <w:rPr>
          <w:rFonts w:ascii="Simplified Arabic" w:hAnsi="Simplified Arabic" w:cs="Simplified Arabic"/>
          <w:b/>
          <w:bCs/>
          <w:sz w:val="6"/>
          <w:szCs w:val="6"/>
          <w:rtl/>
          <w:lang w:bidi="ar-EG"/>
        </w:rPr>
      </w:pPr>
    </w:p>
    <w:sectPr w:rsidR="00C83FC7" w:rsidRPr="003432B6" w:rsidSect="00B63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08" w:right="1440" w:bottom="1008" w:left="1440" w:header="36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B586" w14:textId="77777777" w:rsidR="00A63A0D" w:rsidRDefault="00A63A0D">
      <w:r>
        <w:separator/>
      </w:r>
    </w:p>
  </w:endnote>
  <w:endnote w:type="continuationSeparator" w:id="0">
    <w:p w14:paraId="55D44369" w14:textId="77777777" w:rsidR="00A63A0D" w:rsidRDefault="00A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EA26" w14:textId="77777777" w:rsidR="00E64D0D" w:rsidRDefault="00905C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 w:rsidR="00E64D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64D0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30677C90" w14:textId="77777777" w:rsidR="00E64D0D" w:rsidRDefault="00E64D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49D8" w14:textId="77777777" w:rsidR="00DE4097" w:rsidRDefault="00DE4097" w:rsidP="00DE4097">
    <w:pPr>
      <w:pStyle w:val="Footer"/>
      <w:pBdr>
        <w:top w:val="single" w:sz="24" w:space="5" w:color="9BBB59"/>
      </w:pBdr>
      <w:jc w:val="center"/>
    </w:pPr>
    <w:r>
      <w:t>Tel: +970-2-/2987894        Fax: +970-2/2981207            P.</w:t>
    </w:r>
    <w:proofErr w:type="gramStart"/>
    <w:r>
      <w:t>O.Box</w:t>
    </w:r>
    <w:proofErr w:type="gramEnd"/>
    <w:r>
      <w:t>:1629  - Ramallah / Palestine</w:t>
    </w:r>
  </w:p>
  <w:p w14:paraId="1D43C6E7" w14:textId="77777777" w:rsidR="00DE4097" w:rsidRDefault="00DE4097" w:rsidP="00DE4097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>
      <w:t xml:space="preserve">Email: </w:t>
    </w:r>
    <w:hyperlink r:id="rId1" w:history="1">
      <w:r>
        <w:rPr>
          <w:rStyle w:val="Hyperlink"/>
        </w:rPr>
        <w:t>hcpmd@mne.gov.ps</w:t>
      </w:r>
    </w:hyperlink>
    <w:r>
      <w:t xml:space="preserve">             Website: www.mne.gov.ps</w:t>
    </w:r>
  </w:p>
  <w:p w14:paraId="4C3240D1" w14:textId="77777777" w:rsidR="00DE4097" w:rsidRDefault="00DE4097" w:rsidP="00DE4097">
    <w:pPr>
      <w:pStyle w:val="Footer"/>
      <w:jc w:val="both"/>
    </w:pPr>
  </w:p>
  <w:p w14:paraId="39E37998" w14:textId="77777777" w:rsidR="00E64D0D" w:rsidRDefault="00E64D0D" w:rsidP="00C54E5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8026" w14:textId="77777777" w:rsidR="00DE4097" w:rsidRDefault="00DE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D196" w14:textId="77777777" w:rsidR="00A63A0D" w:rsidRDefault="00A63A0D">
      <w:r>
        <w:separator/>
      </w:r>
    </w:p>
  </w:footnote>
  <w:footnote w:type="continuationSeparator" w:id="0">
    <w:p w14:paraId="1D0EB765" w14:textId="77777777" w:rsidR="00A63A0D" w:rsidRDefault="00A6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6EFF" w14:textId="77777777" w:rsidR="00DE4097" w:rsidRDefault="00DE4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475E" w14:textId="77777777" w:rsidR="00E64D0D" w:rsidRDefault="006F444A" w:rsidP="006F444A">
    <w:pPr>
      <w:pStyle w:val="Header"/>
      <w:jc w:val="center"/>
    </w:pPr>
    <w:r>
      <w:rPr>
        <w:noProof/>
      </w:rPr>
      <w:drawing>
        <wp:inline distT="0" distB="0" distL="0" distR="0" wp14:anchorId="7D43CA24" wp14:editId="2CAEB47A">
          <wp:extent cx="5732145" cy="1080770"/>
          <wp:effectExtent l="0" t="0" r="1905" b="508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385C" w14:textId="77777777" w:rsidR="00DE4097" w:rsidRDefault="00DE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9B6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1" w15:restartNumberingAfterBreak="0">
    <w:nsid w:val="05E84785"/>
    <w:multiLevelType w:val="hybridMultilevel"/>
    <w:tmpl w:val="A17E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DB4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" w15:restartNumberingAfterBreak="0">
    <w:nsid w:val="0A686212"/>
    <w:multiLevelType w:val="hybridMultilevel"/>
    <w:tmpl w:val="1134489E"/>
    <w:lvl w:ilvl="0" w:tplc="1D9097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464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06B7997"/>
    <w:multiLevelType w:val="hybridMultilevel"/>
    <w:tmpl w:val="15B04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1FE0"/>
    <w:multiLevelType w:val="singleLevel"/>
    <w:tmpl w:val="FE40661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7" w15:restartNumberingAfterBreak="0">
    <w:nsid w:val="111F7E00"/>
    <w:multiLevelType w:val="singleLevel"/>
    <w:tmpl w:val="244C0052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2D5347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794408B"/>
    <w:multiLevelType w:val="hybridMultilevel"/>
    <w:tmpl w:val="C6F6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6477"/>
    <w:multiLevelType w:val="hybridMultilevel"/>
    <w:tmpl w:val="78E422F2"/>
    <w:lvl w:ilvl="0" w:tplc="156C43DA">
      <w:start w:val="9"/>
      <w:numFmt w:val="bullet"/>
      <w:lvlText w:val=""/>
      <w:lvlJc w:val="left"/>
      <w:pPr>
        <w:ind w:left="29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1D1B401E"/>
    <w:multiLevelType w:val="hybridMultilevel"/>
    <w:tmpl w:val="F99ECD84"/>
    <w:lvl w:ilvl="0" w:tplc="74C8BE1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31A6F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3" w15:restartNumberingAfterBreak="0">
    <w:nsid w:val="1E3351FD"/>
    <w:multiLevelType w:val="singleLevel"/>
    <w:tmpl w:val="2804739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</w:abstractNum>
  <w:abstractNum w:abstractNumId="14" w15:restartNumberingAfterBreak="0">
    <w:nsid w:val="277A3BEB"/>
    <w:multiLevelType w:val="hybridMultilevel"/>
    <w:tmpl w:val="EC809734"/>
    <w:lvl w:ilvl="0" w:tplc="9EE89D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F610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6" w15:restartNumberingAfterBreak="0">
    <w:nsid w:val="279D5AA6"/>
    <w:multiLevelType w:val="singleLevel"/>
    <w:tmpl w:val="9F7284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B5C2A57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36732250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9" w15:restartNumberingAfterBreak="0">
    <w:nsid w:val="37B67579"/>
    <w:multiLevelType w:val="hybridMultilevel"/>
    <w:tmpl w:val="0A9A0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C1EFA"/>
    <w:multiLevelType w:val="hybridMultilevel"/>
    <w:tmpl w:val="47143C96"/>
    <w:lvl w:ilvl="0" w:tplc="02C6C7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B1DC6"/>
    <w:multiLevelType w:val="hybridMultilevel"/>
    <w:tmpl w:val="57E8F424"/>
    <w:lvl w:ilvl="0" w:tplc="5ABC77D2">
      <w:start w:val="1"/>
      <w:numFmt w:val="decimal"/>
      <w:lvlText w:val="%1."/>
      <w:lvlJc w:val="left"/>
      <w:pPr>
        <w:ind w:left="6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2" w15:restartNumberingAfterBreak="0">
    <w:nsid w:val="54AB6CBB"/>
    <w:multiLevelType w:val="hybridMultilevel"/>
    <w:tmpl w:val="75746D44"/>
    <w:lvl w:ilvl="0" w:tplc="34786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27A2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57EA03D4"/>
    <w:multiLevelType w:val="singleLevel"/>
    <w:tmpl w:val="A59AA1B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5" w15:restartNumberingAfterBreak="0">
    <w:nsid w:val="58E47844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6" w15:restartNumberingAfterBreak="0">
    <w:nsid w:val="5CB432AE"/>
    <w:multiLevelType w:val="singleLevel"/>
    <w:tmpl w:val="D5B86D1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7" w15:restartNumberingAfterBreak="0">
    <w:nsid w:val="5F4403AC"/>
    <w:multiLevelType w:val="singleLevel"/>
    <w:tmpl w:val="3C169A2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1D39DE"/>
    <w:multiLevelType w:val="hybridMultilevel"/>
    <w:tmpl w:val="9A064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42754"/>
    <w:multiLevelType w:val="hybridMultilevel"/>
    <w:tmpl w:val="D07485F2"/>
    <w:lvl w:ilvl="0" w:tplc="29ECA42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0" w15:restartNumberingAfterBreak="0">
    <w:nsid w:val="65081DBD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1" w15:restartNumberingAfterBreak="0">
    <w:nsid w:val="652331B3"/>
    <w:multiLevelType w:val="singleLevel"/>
    <w:tmpl w:val="C58892F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8"/>
      </w:rPr>
    </w:lvl>
  </w:abstractNum>
  <w:abstractNum w:abstractNumId="32" w15:restartNumberingAfterBreak="0">
    <w:nsid w:val="6E0C0769"/>
    <w:multiLevelType w:val="hybridMultilevel"/>
    <w:tmpl w:val="DB0007B4"/>
    <w:lvl w:ilvl="0" w:tplc="56CC2B7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19E5"/>
    <w:multiLevelType w:val="hybridMultilevel"/>
    <w:tmpl w:val="8DA4464E"/>
    <w:lvl w:ilvl="0" w:tplc="D820D33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61092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5" w15:restartNumberingAfterBreak="0">
    <w:nsid w:val="77B1229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6" w15:restartNumberingAfterBreak="0">
    <w:nsid w:val="7AB12308"/>
    <w:multiLevelType w:val="hybridMultilevel"/>
    <w:tmpl w:val="728CF4A8"/>
    <w:lvl w:ilvl="0" w:tplc="1D686E78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30"/>
  </w:num>
  <w:num w:numId="5">
    <w:abstractNumId w:val="2"/>
  </w:num>
  <w:num w:numId="6">
    <w:abstractNumId w:val="4"/>
  </w:num>
  <w:num w:numId="7">
    <w:abstractNumId w:val="23"/>
  </w:num>
  <w:num w:numId="8">
    <w:abstractNumId w:val="8"/>
  </w:num>
  <w:num w:numId="9">
    <w:abstractNumId w:val="17"/>
  </w:num>
  <w:num w:numId="10">
    <w:abstractNumId w:val="6"/>
  </w:num>
  <w:num w:numId="11">
    <w:abstractNumId w:val="35"/>
  </w:num>
  <w:num w:numId="12">
    <w:abstractNumId w:val="27"/>
  </w:num>
  <w:num w:numId="13">
    <w:abstractNumId w:val="15"/>
  </w:num>
  <w:num w:numId="14">
    <w:abstractNumId w:val="25"/>
  </w:num>
  <w:num w:numId="15">
    <w:abstractNumId w:val="34"/>
  </w:num>
  <w:num w:numId="16">
    <w:abstractNumId w:val="24"/>
  </w:num>
  <w:num w:numId="17">
    <w:abstractNumId w:val="7"/>
  </w:num>
  <w:num w:numId="18">
    <w:abstractNumId w:val="31"/>
  </w:num>
  <w:num w:numId="19">
    <w:abstractNumId w:val="13"/>
  </w:num>
  <w:num w:numId="20">
    <w:abstractNumId w:val="26"/>
  </w:num>
  <w:num w:numId="21">
    <w:abstractNumId w:val="16"/>
  </w:num>
  <w:num w:numId="22">
    <w:abstractNumId w:val="3"/>
  </w:num>
  <w:num w:numId="23">
    <w:abstractNumId w:val="22"/>
  </w:num>
  <w:num w:numId="24">
    <w:abstractNumId w:val="14"/>
  </w:num>
  <w:num w:numId="25">
    <w:abstractNumId w:val="19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 w:numId="30">
    <w:abstractNumId w:val="29"/>
  </w:num>
  <w:num w:numId="31">
    <w:abstractNumId w:val="1"/>
  </w:num>
  <w:num w:numId="32">
    <w:abstractNumId w:val="36"/>
  </w:num>
  <w:num w:numId="33">
    <w:abstractNumId w:val="10"/>
  </w:num>
  <w:num w:numId="34">
    <w:abstractNumId w:val="11"/>
  </w:num>
  <w:num w:numId="35">
    <w:abstractNumId w:val="32"/>
  </w:num>
  <w:num w:numId="36">
    <w:abstractNumId w:val="3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95"/>
    <w:rsid w:val="00007A76"/>
    <w:rsid w:val="00021070"/>
    <w:rsid w:val="00033059"/>
    <w:rsid w:val="00033997"/>
    <w:rsid w:val="000356E2"/>
    <w:rsid w:val="00055448"/>
    <w:rsid w:val="00063633"/>
    <w:rsid w:val="000648C6"/>
    <w:rsid w:val="00065147"/>
    <w:rsid w:val="0007240E"/>
    <w:rsid w:val="00073B33"/>
    <w:rsid w:val="0007544A"/>
    <w:rsid w:val="00076CC8"/>
    <w:rsid w:val="00085D34"/>
    <w:rsid w:val="00091795"/>
    <w:rsid w:val="000A1238"/>
    <w:rsid w:val="000B078A"/>
    <w:rsid w:val="000B15AA"/>
    <w:rsid w:val="000B21F5"/>
    <w:rsid w:val="000B5DB0"/>
    <w:rsid w:val="000C2C37"/>
    <w:rsid w:val="000C30D1"/>
    <w:rsid w:val="000D0806"/>
    <w:rsid w:val="000D66E8"/>
    <w:rsid w:val="000E0FA4"/>
    <w:rsid w:val="000E3C1A"/>
    <w:rsid w:val="000E44B3"/>
    <w:rsid w:val="000F3582"/>
    <w:rsid w:val="000F41D6"/>
    <w:rsid w:val="000F6D8A"/>
    <w:rsid w:val="001040F5"/>
    <w:rsid w:val="00105224"/>
    <w:rsid w:val="0011451A"/>
    <w:rsid w:val="00120FD7"/>
    <w:rsid w:val="00123A0F"/>
    <w:rsid w:val="00124A88"/>
    <w:rsid w:val="00126691"/>
    <w:rsid w:val="0013213E"/>
    <w:rsid w:val="00145F0D"/>
    <w:rsid w:val="00150744"/>
    <w:rsid w:val="00154C27"/>
    <w:rsid w:val="00155F80"/>
    <w:rsid w:val="001622DD"/>
    <w:rsid w:val="001623BD"/>
    <w:rsid w:val="00163BA7"/>
    <w:rsid w:val="00166400"/>
    <w:rsid w:val="00182D36"/>
    <w:rsid w:val="001A045E"/>
    <w:rsid w:val="001A0674"/>
    <w:rsid w:val="001B20A2"/>
    <w:rsid w:val="001B3461"/>
    <w:rsid w:val="001C4B18"/>
    <w:rsid w:val="001E2B20"/>
    <w:rsid w:val="001F33BB"/>
    <w:rsid w:val="001F7324"/>
    <w:rsid w:val="002006D6"/>
    <w:rsid w:val="0020128D"/>
    <w:rsid w:val="002019AF"/>
    <w:rsid w:val="00202696"/>
    <w:rsid w:val="00203CC5"/>
    <w:rsid w:val="00207170"/>
    <w:rsid w:val="002104C8"/>
    <w:rsid w:val="002155D9"/>
    <w:rsid w:val="002168F0"/>
    <w:rsid w:val="0021735B"/>
    <w:rsid w:val="00217D22"/>
    <w:rsid w:val="00217F9B"/>
    <w:rsid w:val="00220FD6"/>
    <w:rsid w:val="002216A7"/>
    <w:rsid w:val="00222603"/>
    <w:rsid w:val="00223EEA"/>
    <w:rsid w:val="00232400"/>
    <w:rsid w:val="00240820"/>
    <w:rsid w:val="0024471C"/>
    <w:rsid w:val="00251D0F"/>
    <w:rsid w:val="00254F68"/>
    <w:rsid w:val="00257967"/>
    <w:rsid w:val="00263EEF"/>
    <w:rsid w:val="00272A68"/>
    <w:rsid w:val="00276A89"/>
    <w:rsid w:val="00282B4F"/>
    <w:rsid w:val="00290956"/>
    <w:rsid w:val="00297F54"/>
    <w:rsid w:val="002A0DE0"/>
    <w:rsid w:val="002B2771"/>
    <w:rsid w:val="002B6957"/>
    <w:rsid w:val="002B7379"/>
    <w:rsid w:val="002B7C88"/>
    <w:rsid w:val="002C38FD"/>
    <w:rsid w:val="002C39A5"/>
    <w:rsid w:val="002D073E"/>
    <w:rsid w:val="002D14AC"/>
    <w:rsid w:val="002E0537"/>
    <w:rsid w:val="002E1F44"/>
    <w:rsid w:val="002E323A"/>
    <w:rsid w:val="002F1B06"/>
    <w:rsid w:val="00302133"/>
    <w:rsid w:val="0030383E"/>
    <w:rsid w:val="00306ABE"/>
    <w:rsid w:val="00311FE0"/>
    <w:rsid w:val="00320D61"/>
    <w:rsid w:val="00341D21"/>
    <w:rsid w:val="003432B6"/>
    <w:rsid w:val="003441F0"/>
    <w:rsid w:val="003565C7"/>
    <w:rsid w:val="00356DE3"/>
    <w:rsid w:val="00363618"/>
    <w:rsid w:val="0037332B"/>
    <w:rsid w:val="00373AEA"/>
    <w:rsid w:val="003771CD"/>
    <w:rsid w:val="0037731D"/>
    <w:rsid w:val="00383EA5"/>
    <w:rsid w:val="003840D1"/>
    <w:rsid w:val="003A44B3"/>
    <w:rsid w:val="003A602B"/>
    <w:rsid w:val="003B027F"/>
    <w:rsid w:val="003B04CD"/>
    <w:rsid w:val="003B58C4"/>
    <w:rsid w:val="003C2D71"/>
    <w:rsid w:val="003C3236"/>
    <w:rsid w:val="003C70F5"/>
    <w:rsid w:val="003D221E"/>
    <w:rsid w:val="003D229D"/>
    <w:rsid w:val="003D2CAB"/>
    <w:rsid w:val="003D4D97"/>
    <w:rsid w:val="003D6200"/>
    <w:rsid w:val="003E5697"/>
    <w:rsid w:val="003F51EA"/>
    <w:rsid w:val="00402980"/>
    <w:rsid w:val="004032C5"/>
    <w:rsid w:val="00404C0B"/>
    <w:rsid w:val="00416EA8"/>
    <w:rsid w:val="00430736"/>
    <w:rsid w:val="0043171F"/>
    <w:rsid w:val="00440C4E"/>
    <w:rsid w:val="0044273C"/>
    <w:rsid w:val="00452533"/>
    <w:rsid w:val="00453360"/>
    <w:rsid w:val="00457939"/>
    <w:rsid w:val="004603FB"/>
    <w:rsid w:val="0047112F"/>
    <w:rsid w:val="00474143"/>
    <w:rsid w:val="00485AFE"/>
    <w:rsid w:val="004907D6"/>
    <w:rsid w:val="00491DB5"/>
    <w:rsid w:val="00492F0D"/>
    <w:rsid w:val="00495323"/>
    <w:rsid w:val="004B2F17"/>
    <w:rsid w:val="004B51FC"/>
    <w:rsid w:val="004C64C4"/>
    <w:rsid w:val="004D2D16"/>
    <w:rsid w:val="004E0E3B"/>
    <w:rsid w:val="004E4BAB"/>
    <w:rsid w:val="004E7C99"/>
    <w:rsid w:val="004F0886"/>
    <w:rsid w:val="004F1BCC"/>
    <w:rsid w:val="004F4BAC"/>
    <w:rsid w:val="004F6ECA"/>
    <w:rsid w:val="004F7A52"/>
    <w:rsid w:val="004F7F61"/>
    <w:rsid w:val="0051403E"/>
    <w:rsid w:val="00521C11"/>
    <w:rsid w:val="0052230B"/>
    <w:rsid w:val="005306BD"/>
    <w:rsid w:val="00531955"/>
    <w:rsid w:val="00531F90"/>
    <w:rsid w:val="005356F5"/>
    <w:rsid w:val="005379C1"/>
    <w:rsid w:val="005530A1"/>
    <w:rsid w:val="0056513C"/>
    <w:rsid w:val="0057696C"/>
    <w:rsid w:val="005A1871"/>
    <w:rsid w:val="005A3989"/>
    <w:rsid w:val="005B0D73"/>
    <w:rsid w:val="005C25E9"/>
    <w:rsid w:val="005C489A"/>
    <w:rsid w:val="005C7594"/>
    <w:rsid w:val="005D20D5"/>
    <w:rsid w:val="005D32DD"/>
    <w:rsid w:val="005E18F1"/>
    <w:rsid w:val="005E30D2"/>
    <w:rsid w:val="00600D4B"/>
    <w:rsid w:val="00605119"/>
    <w:rsid w:val="00607FAB"/>
    <w:rsid w:val="0062195B"/>
    <w:rsid w:val="00623D35"/>
    <w:rsid w:val="00647449"/>
    <w:rsid w:val="00647B65"/>
    <w:rsid w:val="00650F82"/>
    <w:rsid w:val="0066229A"/>
    <w:rsid w:val="00672914"/>
    <w:rsid w:val="00676E2C"/>
    <w:rsid w:val="0069449F"/>
    <w:rsid w:val="00694575"/>
    <w:rsid w:val="00697431"/>
    <w:rsid w:val="006A125F"/>
    <w:rsid w:val="006A185F"/>
    <w:rsid w:val="006A5761"/>
    <w:rsid w:val="006C32CB"/>
    <w:rsid w:val="006D1B8E"/>
    <w:rsid w:val="006D4502"/>
    <w:rsid w:val="006D585B"/>
    <w:rsid w:val="006D739B"/>
    <w:rsid w:val="006F444A"/>
    <w:rsid w:val="006F7FD0"/>
    <w:rsid w:val="00705171"/>
    <w:rsid w:val="007064A2"/>
    <w:rsid w:val="00717202"/>
    <w:rsid w:val="00720317"/>
    <w:rsid w:val="00722546"/>
    <w:rsid w:val="00731017"/>
    <w:rsid w:val="00737B55"/>
    <w:rsid w:val="00740093"/>
    <w:rsid w:val="00744CB9"/>
    <w:rsid w:val="007527FC"/>
    <w:rsid w:val="00766FAF"/>
    <w:rsid w:val="00767815"/>
    <w:rsid w:val="00773D20"/>
    <w:rsid w:val="00786F67"/>
    <w:rsid w:val="00790C5F"/>
    <w:rsid w:val="0079743A"/>
    <w:rsid w:val="007A26DC"/>
    <w:rsid w:val="007A7DFE"/>
    <w:rsid w:val="007B50D1"/>
    <w:rsid w:val="007B6FBD"/>
    <w:rsid w:val="007C075B"/>
    <w:rsid w:val="007C152B"/>
    <w:rsid w:val="007C47F9"/>
    <w:rsid w:val="007D1114"/>
    <w:rsid w:val="007D5146"/>
    <w:rsid w:val="007E6589"/>
    <w:rsid w:val="007F29F2"/>
    <w:rsid w:val="007F4185"/>
    <w:rsid w:val="00800070"/>
    <w:rsid w:val="0082030F"/>
    <w:rsid w:val="008226DD"/>
    <w:rsid w:val="0082370D"/>
    <w:rsid w:val="0082415D"/>
    <w:rsid w:val="008241D1"/>
    <w:rsid w:val="00825174"/>
    <w:rsid w:val="008305C6"/>
    <w:rsid w:val="008361AF"/>
    <w:rsid w:val="008409ED"/>
    <w:rsid w:val="008458F3"/>
    <w:rsid w:val="00851205"/>
    <w:rsid w:val="00861CD1"/>
    <w:rsid w:val="00864CAB"/>
    <w:rsid w:val="00871022"/>
    <w:rsid w:val="00874E70"/>
    <w:rsid w:val="008831B5"/>
    <w:rsid w:val="008A1D67"/>
    <w:rsid w:val="008B50DC"/>
    <w:rsid w:val="008C2CD5"/>
    <w:rsid w:val="008C6B89"/>
    <w:rsid w:val="008D0B6A"/>
    <w:rsid w:val="008D7673"/>
    <w:rsid w:val="008E0C45"/>
    <w:rsid w:val="008E5418"/>
    <w:rsid w:val="008E5CA4"/>
    <w:rsid w:val="008E5EDB"/>
    <w:rsid w:val="008E6453"/>
    <w:rsid w:val="008F1A0A"/>
    <w:rsid w:val="008F1C4F"/>
    <w:rsid w:val="008F6E1D"/>
    <w:rsid w:val="008F7D0C"/>
    <w:rsid w:val="00904B5F"/>
    <w:rsid w:val="009052FF"/>
    <w:rsid w:val="00905C24"/>
    <w:rsid w:val="00920A79"/>
    <w:rsid w:val="0093043B"/>
    <w:rsid w:val="00935332"/>
    <w:rsid w:val="00936BD5"/>
    <w:rsid w:val="00947AE6"/>
    <w:rsid w:val="0095561F"/>
    <w:rsid w:val="009646C7"/>
    <w:rsid w:val="00977981"/>
    <w:rsid w:val="009815DF"/>
    <w:rsid w:val="00985A6B"/>
    <w:rsid w:val="0099085B"/>
    <w:rsid w:val="009A39FE"/>
    <w:rsid w:val="009A5829"/>
    <w:rsid w:val="009B1B40"/>
    <w:rsid w:val="009B39DF"/>
    <w:rsid w:val="009B4C9E"/>
    <w:rsid w:val="009B7536"/>
    <w:rsid w:val="009C51F6"/>
    <w:rsid w:val="009D5D11"/>
    <w:rsid w:val="009D68D6"/>
    <w:rsid w:val="009D6DE0"/>
    <w:rsid w:val="009F57A9"/>
    <w:rsid w:val="009F7A05"/>
    <w:rsid w:val="00A00205"/>
    <w:rsid w:val="00A0609D"/>
    <w:rsid w:val="00A077B6"/>
    <w:rsid w:val="00A13008"/>
    <w:rsid w:val="00A1699F"/>
    <w:rsid w:val="00A16A1B"/>
    <w:rsid w:val="00A17395"/>
    <w:rsid w:val="00A24DAC"/>
    <w:rsid w:val="00A34938"/>
    <w:rsid w:val="00A34F3B"/>
    <w:rsid w:val="00A41BD8"/>
    <w:rsid w:val="00A50C94"/>
    <w:rsid w:val="00A519D4"/>
    <w:rsid w:val="00A52477"/>
    <w:rsid w:val="00A52A2A"/>
    <w:rsid w:val="00A54ECE"/>
    <w:rsid w:val="00A557A8"/>
    <w:rsid w:val="00A63A0D"/>
    <w:rsid w:val="00A755C6"/>
    <w:rsid w:val="00A7570B"/>
    <w:rsid w:val="00A775D9"/>
    <w:rsid w:val="00A836D4"/>
    <w:rsid w:val="00A85235"/>
    <w:rsid w:val="00A85963"/>
    <w:rsid w:val="00AC540C"/>
    <w:rsid w:val="00AC5DDE"/>
    <w:rsid w:val="00AC69F6"/>
    <w:rsid w:val="00AD1C5C"/>
    <w:rsid w:val="00AD346B"/>
    <w:rsid w:val="00AE065A"/>
    <w:rsid w:val="00AE564C"/>
    <w:rsid w:val="00AF1C93"/>
    <w:rsid w:val="00B0088D"/>
    <w:rsid w:val="00B069A9"/>
    <w:rsid w:val="00B0759B"/>
    <w:rsid w:val="00B11E77"/>
    <w:rsid w:val="00B14E28"/>
    <w:rsid w:val="00B21138"/>
    <w:rsid w:val="00B31BD7"/>
    <w:rsid w:val="00B322AE"/>
    <w:rsid w:val="00B32C96"/>
    <w:rsid w:val="00B5784A"/>
    <w:rsid w:val="00B63A43"/>
    <w:rsid w:val="00B660E4"/>
    <w:rsid w:val="00B709C1"/>
    <w:rsid w:val="00B75AD7"/>
    <w:rsid w:val="00B81916"/>
    <w:rsid w:val="00BA1A67"/>
    <w:rsid w:val="00BA5A7C"/>
    <w:rsid w:val="00BB7919"/>
    <w:rsid w:val="00BB7B15"/>
    <w:rsid w:val="00BC1CCF"/>
    <w:rsid w:val="00BC4B0A"/>
    <w:rsid w:val="00BD3556"/>
    <w:rsid w:val="00BD4BA5"/>
    <w:rsid w:val="00BE6560"/>
    <w:rsid w:val="00BF09EA"/>
    <w:rsid w:val="00C00C0E"/>
    <w:rsid w:val="00C02FB3"/>
    <w:rsid w:val="00C057A6"/>
    <w:rsid w:val="00C05FC4"/>
    <w:rsid w:val="00C11640"/>
    <w:rsid w:val="00C11D70"/>
    <w:rsid w:val="00C13BAD"/>
    <w:rsid w:val="00C248D3"/>
    <w:rsid w:val="00C36831"/>
    <w:rsid w:val="00C421CF"/>
    <w:rsid w:val="00C46DDC"/>
    <w:rsid w:val="00C51BAF"/>
    <w:rsid w:val="00C53D86"/>
    <w:rsid w:val="00C541D3"/>
    <w:rsid w:val="00C543EF"/>
    <w:rsid w:val="00C54E5F"/>
    <w:rsid w:val="00C5674F"/>
    <w:rsid w:val="00C649D5"/>
    <w:rsid w:val="00C66DCD"/>
    <w:rsid w:val="00C7579A"/>
    <w:rsid w:val="00C77991"/>
    <w:rsid w:val="00C80B54"/>
    <w:rsid w:val="00C8346A"/>
    <w:rsid w:val="00C83FC7"/>
    <w:rsid w:val="00C85574"/>
    <w:rsid w:val="00C862D1"/>
    <w:rsid w:val="00C91B60"/>
    <w:rsid w:val="00C962BF"/>
    <w:rsid w:val="00CA0DC6"/>
    <w:rsid w:val="00CA1540"/>
    <w:rsid w:val="00CA2ACB"/>
    <w:rsid w:val="00CA3F8B"/>
    <w:rsid w:val="00CA5F6C"/>
    <w:rsid w:val="00CB4122"/>
    <w:rsid w:val="00CB4628"/>
    <w:rsid w:val="00CB54E2"/>
    <w:rsid w:val="00CC6F07"/>
    <w:rsid w:val="00CC779A"/>
    <w:rsid w:val="00CD59FD"/>
    <w:rsid w:val="00CD624D"/>
    <w:rsid w:val="00CF3CD4"/>
    <w:rsid w:val="00CF7D8C"/>
    <w:rsid w:val="00D0185A"/>
    <w:rsid w:val="00D05B00"/>
    <w:rsid w:val="00D05DE6"/>
    <w:rsid w:val="00D44D36"/>
    <w:rsid w:val="00D56E4B"/>
    <w:rsid w:val="00D736A1"/>
    <w:rsid w:val="00D77F49"/>
    <w:rsid w:val="00D81909"/>
    <w:rsid w:val="00D81B77"/>
    <w:rsid w:val="00D8344A"/>
    <w:rsid w:val="00D84B36"/>
    <w:rsid w:val="00D911DE"/>
    <w:rsid w:val="00D93A2A"/>
    <w:rsid w:val="00DB3147"/>
    <w:rsid w:val="00DD6060"/>
    <w:rsid w:val="00DE4097"/>
    <w:rsid w:val="00DE650D"/>
    <w:rsid w:val="00DE739A"/>
    <w:rsid w:val="00DE79E4"/>
    <w:rsid w:val="00DF1AEA"/>
    <w:rsid w:val="00DF1F72"/>
    <w:rsid w:val="00DF291B"/>
    <w:rsid w:val="00DF2CEB"/>
    <w:rsid w:val="00E00BA9"/>
    <w:rsid w:val="00E23B31"/>
    <w:rsid w:val="00E246E6"/>
    <w:rsid w:val="00E27BE5"/>
    <w:rsid w:val="00E36F5E"/>
    <w:rsid w:val="00E40F37"/>
    <w:rsid w:val="00E420DB"/>
    <w:rsid w:val="00E445A2"/>
    <w:rsid w:val="00E5094E"/>
    <w:rsid w:val="00E56111"/>
    <w:rsid w:val="00E57C19"/>
    <w:rsid w:val="00E638C4"/>
    <w:rsid w:val="00E64D0D"/>
    <w:rsid w:val="00E669BE"/>
    <w:rsid w:val="00E7169E"/>
    <w:rsid w:val="00E71DD1"/>
    <w:rsid w:val="00E81B02"/>
    <w:rsid w:val="00E82A36"/>
    <w:rsid w:val="00E8649A"/>
    <w:rsid w:val="00E916EB"/>
    <w:rsid w:val="00E918CE"/>
    <w:rsid w:val="00E93476"/>
    <w:rsid w:val="00EA3515"/>
    <w:rsid w:val="00EA4512"/>
    <w:rsid w:val="00EA48C1"/>
    <w:rsid w:val="00EB18F7"/>
    <w:rsid w:val="00EE09B3"/>
    <w:rsid w:val="00EE3EEB"/>
    <w:rsid w:val="00EF1C58"/>
    <w:rsid w:val="00EF6644"/>
    <w:rsid w:val="00F00D43"/>
    <w:rsid w:val="00F034DC"/>
    <w:rsid w:val="00F13641"/>
    <w:rsid w:val="00F1703D"/>
    <w:rsid w:val="00F40A20"/>
    <w:rsid w:val="00F53F26"/>
    <w:rsid w:val="00F570CC"/>
    <w:rsid w:val="00F62394"/>
    <w:rsid w:val="00F67025"/>
    <w:rsid w:val="00F71462"/>
    <w:rsid w:val="00F83272"/>
    <w:rsid w:val="00F971B9"/>
    <w:rsid w:val="00FA6D97"/>
    <w:rsid w:val="00FC3031"/>
    <w:rsid w:val="00FC4551"/>
    <w:rsid w:val="00FE2870"/>
    <w:rsid w:val="00FE4A8F"/>
    <w:rsid w:val="00FF0EF3"/>
    <w:rsid w:val="00FF29DC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DD59D9"/>
  <w15:docId w15:val="{05BD14BD-AF24-4E7A-8919-1C85F653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461"/>
    <w:pPr>
      <w:jc w:val="right"/>
    </w:pPr>
    <w:rPr>
      <w:szCs w:val="24"/>
    </w:rPr>
  </w:style>
  <w:style w:type="paragraph" w:styleId="Heading1">
    <w:name w:val="heading 1"/>
    <w:basedOn w:val="Normal"/>
    <w:next w:val="Normal"/>
    <w:qFormat/>
    <w:rsid w:val="001B3461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B3461"/>
    <w:pPr>
      <w:keepNext/>
      <w:bidi/>
      <w:jc w:val="center"/>
      <w:outlineLvl w:val="1"/>
    </w:pPr>
    <w:rPr>
      <w:rFonts w:cs="Simplified Arabic"/>
      <w:b/>
      <w:bCs/>
      <w:szCs w:val="36"/>
    </w:rPr>
  </w:style>
  <w:style w:type="paragraph" w:styleId="Heading3">
    <w:name w:val="heading 3"/>
    <w:basedOn w:val="Normal"/>
    <w:next w:val="Normal"/>
    <w:qFormat/>
    <w:rsid w:val="001B3461"/>
    <w:pPr>
      <w:keepNext/>
      <w:bidi/>
      <w:jc w:val="center"/>
      <w:outlineLvl w:val="2"/>
    </w:pPr>
    <w:rPr>
      <w:rFonts w:cs="Monotype Koufi"/>
      <w:b/>
      <w:bCs/>
      <w:szCs w:val="72"/>
    </w:rPr>
  </w:style>
  <w:style w:type="paragraph" w:styleId="Heading4">
    <w:name w:val="heading 4"/>
    <w:basedOn w:val="Normal"/>
    <w:next w:val="Normal"/>
    <w:qFormat/>
    <w:rsid w:val="001B3461"/>
    <w:pPr>
      <w:keepNext/>
      <w:bidi/>
      <w:jc w:val="center"/>
      <w:outlineLvl w:val="3"/>
    </w:pPr>
    <w:rPr>
      <w:rFonts w:cs="DecoType Naskh Variants"/>
      <w:szCs w:val="48"/>
    </w:rPr>
  </w:style>
  <w:style w:type="paragraph" w:styleId="Heading5">
    <w:name w:val="heading 5"/>
    <w:basedOn w:val="Normal"/>
    <w:next w:val="Normal"/>
    <w:qFormat/>
    <w:rsid w:val="001B3461"/>
    <w:pPr>
      <w:keepNext/>
      <w:bidi/>
      <w:jc w:val="center"/>
      <w:outlineLvl w:val="4"/>
    </w:pPr>
    <w:rPr>
      <w:rFonts w:cs="Simplified Arabic"/>
      <w:b/>
      <w:bCs/>
      <w:szCs w:val="28"/>
    </w:rPr>
  </w:style>
  <w:style w:type="paragraph" w:styleId="Heading6">
    <w:name w:val="heading 6"/>
    <w:basedOn w:val="Normal"/>
    <w:next w:val="Normal"/>
    <w:qFormat/>
    <w:rsid w:val="001B3461"/>
    <w:pPr>
      <w:keepNext/>
      <w:bidi/>
      <w:jc w:val="lowKashida"/>
      <w:outlineLvl w:val="5"/>
    </w:pPr>
    <w:rPr>
      <w:rFonts w:cs="Simplified Arabic"/>
      <w:b/>
      <w:bCs/>
      <w:szCs w:val="20"/>
    </w:rPr>
  </w:style>
  <w:style w:type="paragraph" w:styleId="Heading7">
    <w:name w:val="heading 7"/>
    <w:basedOn w:val="Normal"/>
    <w:next w:val="Normal"/>
    <w:qFormat/>
    <w:rsid w:val="001B3461"/>
    <w:pPr>
      <w:keepNext/>
      <w:bidi/>
      <w:jc w:val="lowKashida"/>
      <w:outlineLvl w:val="6"/>
    </w:pPr>
    <w:rPr>
      <w:rFonts w:cs="Mudir MT"/>
      <w:b/>
      <w:bCs/>
      <w:szCs w:val="28"/>
    </w:rPr>
  </w:style>
  <w:style w:type="paragraph" w:styleId="Heading8">
    <w:name w:val="heading 8"/>
    <w:basedOn w:val="Normal"/>
    <w:next w:val="Normal"/>
    <w:qFormat/>
    <w:rsid w:val="001B3461"/>
    <w:pPr>
      <w:keepNext/>
      <w:bidi/>
      <w:ind w:firstLine="566"/>
      <w:jc w:val="lowKashida"/>
      <w:outlineLvl w:val="7"/>
    </w:pPr>
    <w:rPr>
      <w:rFonts w:cs="Simplified Arabic"/>
      <w:b/>
      <w:bCs/>
      <w:szCs w:val="20"/>
    </w:rPr>
  </w:style>
  <w:style w:type="paragraph" w:styleId="Heading9">
    <w:name w:val="heading 9"/>
    <w:basedOn w:val="Normal"/>
    <w:next w:val="Normal"/>
    <w:qFormat/>
    <w:rsid w:val="001B3461"/>
    <w:pPr>
      <w:keepNext/>
      <w:bidi/>
      <w:ind w:left="5040" w:firstLine="720"/>
      <w:jc w:val="center"/>
      <w:outlineLvl w:val="8"/>
    </w:pPr>
    <w:rPr>
      <w:rFonts w:cs="Mudir MT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B3461"/>
    <w:rPr>
      <w:sz w:val="16"/>
      <w:szCs w:val="20"/>
    </w:rPr>
  </w:style>
  <w:style w:type="paragraph" w:styleId="CommentText">
    <w:name w:val="annotation text"/>
    <w:basedOn w:val="Normal"/>
    <w:semiHidden/>
    <w:rsid w:val="001B3461"/>
  </w:style>
  <w:style w:type="paragraph" w:styleId="Header">
    <w:name w:val="header"/>
    <w:basedOn w:val="Normal"/>
    <w:link w:val="HeaderChar"/>
    <w:uiPriority w:val="99"/>
    <w:rsid w:val="001B34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34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461"/>
  </w:style>
  <w:style w:type="paragraph" w:styleId="BodyText">
    <w:name w:val="Body Text"/>
    <w:basedOn w:val="Normal"/>
    <w:rsid w:val="001B3461"/>
    <w:pPr>
      <w:jc w:val="lowKashida"/>
    </w:pPr>
    <w:rPr>
      <w:b/>
      <w:bCs/>
      <w:sz w:val="28"/>
    </w:rPr>
  </w:style>
  <w:style w:type="paragraph" w:styleId="BodyTextIndent">
    <w:name w:val="Body Text Indent"/>
    <w:basedOn w:val="Normal"/>
    <w:rsid w:val="001B3461"/>
    <w:pPr>
      <w:bidi/>
      <w:ind w:firstLine="720"/>
      <w:jc w:val="left"/>
    </w:pPr>
    <w:rPr>
      <w:rFonts w:cs="Simplified Arabic"/>
      <w:b/>
      <w:bCs/>
      <w:szCs w:val="36"/>
    </w:rPr>
  </w:style>
  <w:style w:type="paragraph" w:styleId="BodyText2">
    <w:name w:val="Body Text 2"/>
    <w:basedOn w:val="Normal"/>
    <w:rsid w:val="001B3461"/>
    <w:pPr>
      <w:bidi/>
      <w:jc w:val="center"/>
    </w:pPr>
    <w:rPr>
      <w:rFonts w:cs="DecoType Naskh Variants"/>
      <w:szCs w:val="72"/>
    </w:rPr>
  </w:style>
  <w:style w:type="paragraph" w:styleId="BodyText3">
    <w:name w:val="Body Text 3"/>
    <w:basedOn w:val="Normal"/>
    <w:rsid w:val="001B3461"/>
    <w:pPr>
      <w:bidi/>
      <w:jc w:val="lowKashida"/>
    </w:pPr>
    <w:rPr>
      <w:rFonts w:cs="Simplified Arabic"/>
      <w:b/>
      <w:bCs/>
      <w:szCs w:val="28"/>
    </w:rPr>
  </w:style>
  <w:style w:type="paragraph" w:styleId="Caption">
    <w:name w:val="caption"/>
    <w:basedOn w:val="Normal"/>
    <w:next w:val="Normal"/>
    <w:qFormat/>
    <w:rsid w:val="001B3461"/>
    <w:pPr>
      <w:bidi/>
      <w:jc w:val="lowKashida"/>
    </w:pPr>
    <w:rPr>
      <w:rFonts w:cs="Simplified Arabic"/>
      <w:b/>
      <w:bCs/>
      <w:szCs w:val="32"/>
    </w:rPr>
  </w:style>
  <w:style w:type="paragraph" w:styleId="BlockText">
    <w:name w:val="Block Text"/>
    <w:basedOn w:val="Normal"/>
    <w:rsid w:val="001B3461"/>
    <w:pPr>
      <w:tabs>
        <w:tab w:val="left" w:pos="141"/>
        <w:tab w:val="left" w:pos="283"/>
      </w:tabs>
      <w:bidi/>
      <w:ind w:left="424" w:hanging="141"/>
      <w:jc w:val="lowKashida"/>
    </w:pPr>
    <w:rPr>
      <w:rFonts w:cs="Simplified Arabic"/>
      <w:b/>
      <w:bCs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54E5F"/>
    <w:rPr>
      <w:szCs w:val="24"/>
    </w:rPr>
  </w:style>
  <w:style w:type="paragraph" w:styleId="BalloonText">
    <w:name w:val="Balloon Text"/>
    <w:basedOn w:val="Normal"/>
    <w:link w:val="BalloonTextChar"/>
    <w:rsid w:val="0022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6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216A7"/>
    <w:rPr>
      <w:szCs w:val="24"/>
    </w:rPr>
  </w:style>
  <w:style w:type="paragraph" w:styleId="ListParagraph">
    <w:name w:val="List Paragraph"/>
    <w:basedOn w:val="Normal"/>
    <w:uiPriority w:val="34"/>
    <w:qFormat/>
    <w:rsid w:val="00065147"/>
    <w:pPr>
      <w:ind w:left="720"/>
      <w:contextualSpacing/>
    </w:pPr>
  </w:style>
  <w:style w:type="table" w:styleId="TableGrid">
    <w:name w:val="Table Grid"/>
    <w:basedOn w:val="TableNormal"/>
    <w:uiPriority w:val="59"/>
    <w:rsid w:val="00C7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8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3A4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A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pmd@mne.gov.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78;&#1585;&#1608;&#1610;&#1587;&#1577;%20&#1575;&#1604;&#1583;&#1575;&#1574;&#1585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4535-3582-4198-B1E0-705F764C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الدائرة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السـلطة الوطنية الفلسـطينيـة                                                                   Palestinian National Authority</vt:lpstr>
    </vt:vector>
  </TitlesOfParts>
  <Company>Tel. : +970-2-/2987894/2981214/2961681/2954011-  Fax:+970-2-2981207 / P.O.Box:1629   Palestinewww.mne.gov.ps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السـلطة الوطنية الفلسـطينيـة                                                                   Palestinian National Authority</dc:title>
  <dc:creator>FAWZY KHRAISH</dc:creator>
  <cp:lastModifiedBy>Hallmarking &amp; Controlling Precious Metals Directorate</cp:lastModifiedBy>
  <cp:revision>2</cp:revision>
  <cp:lastPrinted>2020-09-02T10:23:00Z</cp:lastPrinted>
  <dcterms:created xsi:type="dcterms:W3CDTF">2022-11-29T09:55:00Z</dcterms:created>
  <dcterms:modified xsi:type="dcterms:W3CDTF">2022-11-29T09:55:00Z</dcterms:modified>
</cp:coreProperties>
</file>