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F844D" w14:textId="77777777" w:rsidR="00B709C1" w:rsidRPr="007A26DC" w:rsidRDefault="00B63A43" w:rsidP="00CC6F07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7A26D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طلب </w:t>
      </w:r>
      <w:r w:rsidR="00CC6F0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تجديد رخصة </w:t>
      </w:r>
      <w:r w:rsidRPr="007A26D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مزاولة</w:t>
      </w:r>
      <w:r w:rsidR="002B695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مهنة</w:t>
      </w:r>
      <w:r w:rsidRPr="007A26D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="008C6B89" w:rsidRPr="007A26D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الاتجار</w:t>
      </w:r>
      <w:r w:rsidRPr="007A26D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="008C6B89" w:rsidRPr="007A26D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ب</w:t>
      </w:r>
      <w:r w:rsidRPr="007A26D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المعادن الثمينة</w:t>
      </w:r>
      <w:r w:rsidR="002B695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</w:p>
    <w:p w14:paraId="7B333A70" w14:textId="77777777" w:rsidR="004D2D16" w:rsidRDefault="004D2D16" w:rsidP="004D2D16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  <w:t xml:space="preserve">الدورة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رقم</w:t>
      </w:r>
      <w:r>
        <w:rPr>
          <w:rFonts w:ascii="Simplified Arabic" w:hAnsi="Simplified Arabic" w:cs="Simplified Arabic"/>
          <w:b/>
          <w:bCs/>
          <w:sz w:val="28"/>
          <w:szCs w:val="28"/>
          <w:u w:val="single"/>
          <w:lang w:bidi="ar-EG"/>
        </w:rPr>
        <w:t>…………</w:t>
      </w:r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  <w:t xml:space="preserve"> (</w:t>
      </w:r>
      <w:r>
        <w:rPr>
          <w:rFonts w:ascii="Simplified Arabic" w:hAnsi="Simplified Arabic" w:cs="Simplified Arabic"/>
          <w:b/>
          <w:bCs/>
          <w:sz w:val="28"/>
          <w:szCs w:val="28"/>
          <w:u w:val="single"/>
          <w:lang w:bidi="ar-EG"/>
        </w:rPr>
        <w:t>20….</w:t>
      </w:r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  <w:t xml:space="preserve"> –</w:t>
      </w:r>
      <w:r>
        <w:rPr>
          <w:rFonts w:ascii="Simplified Arabic" w:hAnsi="Simplified Arabic" w:cs="Simplified Arabic"/>
          <w:b/>
          <w:bCs/>
          <w:sz w:val="28"/>
          <w:szCs w:val="28"/>
          <w:u w:val="single"/>
          <w:lang w:bidi="ar-EG"/>
        </w:rPr>
        <w:t>20.…</w:t>
      </w:r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  <w:t>)</w:t>
      </w:r>
    </w:p>
    <w:tbl>
      <w:tblPr>
        <w:tblW w:w="101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0"/>
      </w:tblGrid>
      <w:tr w:rsidR="00B63A43" w:rsidRPr="0037332B" w14:paraId="01234A72" w14:textId="77777777" w:rsidTr="0037332B">
        <w:trPr>
          <w:trHeight w:val="4418"/>
        </w:trPr>
        <w:tc>
          <w:tcPr>
            <w:tcW w:w="10170" w:type="dxa"/>
          </w:tcPr>
          <w:p w14:paraId="7755CAED" w14:textId="77777777" w:rsidR="00E7169E" w:rsidRPr="0037332B" w:rsidRDefault="00E7169E" w:rsidP="00E7169E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EG"/>
              </w:rPr>
            </w:pPr>
          </w:p>
          <w:p w14:paraId="3156EA33" w14:textId="77777777" w:rsidR="00B63A43" w:rsidRPr="0037332B" w:rsidRDefault="004907D6" w:rsidP="0037332B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اسم ال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م</w:t>
            </w:r>
            <w:r w:rsidR="00D05DE6"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</w:t>
            </w:r>
            <w:r w:rsidR="00E7169E"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الك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/ الشركة</w:t>
            </w:r>
            <w:r w:rsidR="00E7169E"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:ـــــــــــــــــــــــــــــــــــــــــــــــــــــــــــــــــــــــــــــــ</w:t>
            </w:r>
            <w:r w:rsidR="00FF29DC"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ـــ</w:t>
            </w:r>
            <w:r w:rsidR="0037332B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ــــ</w:t>
            </w:r>
            <w:r w:rsidR="00FF29DC"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ــــــــــــــــــــ</w:t>
            </w:r>
            <w:r w:rsidR="00E7169E"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</w:t>
            </w:r>
            <w:r w:rsidR="00FF29DC"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ــــــــــــــــــــــــــــــ</w:t>
            </w:r>
            <w:r w:rsidR="00D05DE6"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EG"/>
              </w:rPr>
              <w:t xml:space="preserve">      </w:t>
            </w:r>
            <w:r w:rsidR="00E7169E"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 xml:space="preserve"> رقم التسجيل:</w:t>
            </w:r>
            <w:r w:rsidR="0037332B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(                  )</w:t>
            </w:r>
          </w:p>
          <w:p w14:paraId="6E6362FE" w14:textId="77777777" w:rsidR="00E7169E" w:rsidRPr="0037332B" w:rsidRDefault="004907D6" w:rsidP="004907D6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اسم التاجــــــــــــــــــــــــــر</w:t>
            </w:r>
            <w:r w:rsidR="00E7169E"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:ــــــــــــــــــــــــــــــــــــــــــــــــــــــــــــــــــــــــــــــــــــــــــــــــــ</w:t>
            </w:r>
            <w:r w:rsidR="00D05DE6"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ــــــــــــ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الاسم التجاري: ـــــــــــــــــــــــــــــــــــــــــــــــــــــــــــــــــــــــــــــــــــــــــــــــــــــــــــ</w:t>
            </w:r>
          </w:p>
          <w:p w14:paraId="75D99A83" w14:textId="77777777" w:rsidR="00E7169E" w:rsidRPr="0037332B" w:rsidRDefault="00E7169E" w:rsidP="0037332B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رقم الهوي</w:t>
            </w:r>
            <w:r w:rsidR="00D05DE6"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ــــ</w:t>
            </w:r>
            <w:r w:rsid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</w:t>
            </w:r>
            <w:r w:rsidR="0037332B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ـ</w:t>
            </w:r>
            <w:r w:rsid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</w:t>
            </w:r>
            <w:r w:rsidR="00D05DE6"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ـــــ</w:t>
            </w: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ة:</w:t>
            </w:r>
            <w:r w:rsidR="0037332B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(                             )</w:t>
            </w:r>
          </w:p>
          <w:p w14:paraId="380997B0" w14:textId="77777777" w:rsidR="00E7169E" w:rsidRPr="0037332B" w:rsidRDefault="00E5094E" w:rsidP="00FF29DC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عنوان ال</w:t>
            </w:r>
            <w:r w:rsidR="004907D6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منشأ</w:t>
            </w:r>
            <w:r w:rsidR="00753C1B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ة</w:t>
            </w:r>
            <w:r w:rsidR="00E7169E"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:ـــــــــــــــــــــــــــــــــــــــــــــــ</w:t>
            </w:r>
            <w:r w:rsidR="0037332B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ــــــ</w:t>
            </w:r>
            <w:r w:rsidR="00E7169E"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</w:t>
            </w:r>
            <w:r w:rsidR="00FF29DC"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ــــــــــــ</w:t>
            </w:r>
            <w:r w:rsidR="00C862D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ــ</w:t>
            </w:r>
            <w:r w:rsidR="00FF29DC"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</w:t>
            </w:r>
            <w:r w:rsid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ـــــــــــ</w:t>
            </w:r>
            <w:r w:rsidR="00E7169E"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 xml:space="preserve">ـــــــــــ </w:t>
            </w:r>
            <w:r w:rsidR="008C6B89"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م</w:t>
            </w:r>
            <w:r w:rsidR="00FF29DC"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 xml:space="preserve">دينة/قرية </w:t>
            </w:r>
            <w:r w:rsidR="00E7169E"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ــــــ</w:t>
            </w:r>
            <w:r w:rsidR="00FF29DC"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ــــــــــــــــــــــــــ</w:t>
            </w:r>
            <w:r w:rsidR="00E7169E"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</w:t>
            </w:r>
            <w:r w:rsidR="00C862D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ـــ</w:t>
            </w:r>
            <w:r w:rsidR="00FF29DC"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ــــــــــــــــــــــــ</w:t>
            </w:r>
            <w:r w:rsidR="00E7169E"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ــــــــ شارع: ــــــــــــــــــ</w:t>
            </w:r>
            <w:r w:rsidR="00C862D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ــــــــــــــــــــــ</w:t>
            </w:r>
            <w:r w:rsidR="00FF29DC"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ــــــــــــــــ</w:t>
            </w:r>
            <w:r w:rsidR="00E7169E"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ــــ</w:t>
            </w:r>
          </w:p>
          <w:p w14:paraId="630D1DC4" w14:textId="77777777" w:rsidR="00E7169E" w:rsidRPr="0037332B" w:rsidRDefault="00E7169E" w:rsidP="00C862D1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هاتف:ــــــــــــــــــــــــــــــــــــــــــــــــــــــــ</w:t>
            </w:r>
            <w:r w:rsidR="00FF29DC"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ــــــــ</w:t>
            </w: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ــــ</w:t>
            </w:r>
            <w:r w:rsidR="00C862D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ــ</w:t>
            </w: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ـــــــــ جوال: ــــــــــــ</w:t>
            </w:r>
            <w:r w:rsidR="00FF29DC"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ــــــــــــــــــــــــــ</w:t>
            </w: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</w:t>
            </w:r>
            <w:r w:rsidR="00C862D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ــ</w:t>
            </w: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ــــــــــــــــــــــــــــــــــــ بريد الكتروني: ـــــــــــــــــ</w:t>
            </w:r>
            <w:r w:rsidR="00C862D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ــــ</w:t>
            </w: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ـــــــ</w:t>
            </w:r>
            <w:r w:rsidR="00FF29DC"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ـــــــــــــــــ</w:t>
            </w: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</w:t>
            </w:r>
            <w:r w:rsidR="00FF29DC"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ـــــــــــــــــــــــــــــ</w:t>
            </w: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ـــــ</w:t>
            </w:r>
          </w:p>
          <w:p w14:paraId="093BD873" w14:textId="77777777" w:rsidR="00E7169E" w:rsidRPr="0037332B" w:rsidRDefault="00E7169E" w:rsidP="00E7169E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b/>
                <w:bCs/>
                <w:sz w:val="12"/>
                <w:szCs w:val="12"/>
                <w:rtl/>
                <w:lang w:bidi="ar-EG"/>
              </w:rPr>
            </w:pPr>
          </w:p>
          <w:p w14:paraId="57EB6B00" w14:textId="77777777" w:rsidR="00E7169E" w:rsidRPr="0037332B" w:rsidRDefault="00E7169E" w:rsidP="00E7169E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تاريخ تقديم الطلب:ـــــــــــــــــــــــــــــــــــــــــــــــــــــــــــــــــــــــــــــــــــــــــــــــــــــــــــ</w:t>
            </w:r>
          </w:p>
          <w:p w14:paraId="7D74B3D1" w14:textId="77777777" w:rsidR="00E56111" w:rsidRPr="0037332B" w:rsidRDefault="00E7169E" w:rsidP="004F0886">
            <w:pPr>
              <w:bidi/>
              <w:spacing w:line="276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توقيع طالب الرخص</w:t>
            </w:r>
            <w:r w:rsidR="00753C1B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ة</w:t>
            </w:r>
            <w:r w:rsidR="004F0886"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 xml:space="preserve">                  </w:t>
            </w:r>
          </w:p>
        </w:tc>
      </w:tr>
    </w:tbl>
    <w:p w14:paraId="41EBB215" w14:textId="77777777" w:rsidR="007A26DC" w:rsidRPr="00C66DCD" w:rsidRDefault="007A26DC" w:rsidP="00D05DE6">
      <w:pPr>
        <w:bidi/>
        <w:jc w:val="center"/>
        <w:rPr>
          <w:rFonts w:ascii="Simplified Arabic" w:hAnsi="Simplified Arabic" w:cs="Simplified Arabic"/>
          <w:b/>
          <w:bCs/>
          <w:sz w:val="10"/>
          <w:szCs w:val="10"/>
          <w:u w:val="single"/>
          <w:rtl/>
          <w:lang w:bidi="ar-EG"/>
        </w:rPr>
      </w:pPr>
    </w:p>
    <w:p w14:paraId="0A1BB217" w14:textId="77777777" w:rsidR="00B63A43" w:rsidRPr="007A26DC" w:rsidRDefault="00E7169E" w:rsidP="007A26DC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</w:pPr>
      <w:r w:rsidRPr="007A26DC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  <w:t>لاستعمال الدائر</w:t>
      </w:r>
      <w:r w:rsidR="00753C1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ة</w:t>
      </w:r>
    </w:p>
    <w:p w14:paraId="638BCEDB" w14:textId="77777777" w:rsidR="0037332B" w:rsidRPr="008241D1" w:rsidRDefault="0037332B" w:rsidP="0037332B">
      <w:pPr>
        <w:bidi/>
        <w:jc w:val="center"/>
        <w:rPr>
          <w:rFonts w:ascii="Simplified Arabic" w:hAnsi="Simplified Arabic" w:cs="Simplified Arabic"/>
          <w:b/>
          <w:bCs/>
          <w:sz w:val="16"/>
          <w:szCs w:val="16"/>
          <w:u w:val="single"/>
          <w:rtl/>
          <w:lang w:bidi="ar-EG"/>
        </w:rPr>
      </w:pPr>
    </w:p>
    <w:tbl>
      <w:tblPr>
        <w:bidiVisual/>
        <w:tblW w:w="10163" w:type="dxa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63"/>
      </w:tblGrid>
      <w:tr w:rsidR="008C6B89" w:rsidRPr="0037332B" w14:paraId="4FA98615" w14:textId="77777777" w:rsidTr="007A26DC">
        <w:trPr>
          <w:trHeight w:val="2879"/>
        </w:trPr>
        <w:tc>
          <w:tcPr>
            <w:tcW w:w="10163" w:type="dxa"/>
          </w:tcPr>
          <w:p w14:paraId="058B91BC" w14:textId="77777777" w:rsidR="008C6B89" w:rsidRPr="0037332B" w:rsidRDefault="008C6B89" w:rsidP="00E7169E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EG"/>
              </w:rPr>
            </w:pPr>
          </w:p>
          <w:p w14:paraId="56629B88" w14:textId="77777777" w:rsidR="008C6B89" w:rsidRPr="0037332B" w:rsidRDefault="00EE09B3" w:rsidP="00D05DE6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ملاحظات الموظف المختص.................................................................رقم الرخص</w:t>
            </w:r>
            <w:r w:rsidR="00753C1B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ة</w:t>
            </w:r>
            <w:r w:rsidR="00D05DE6"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(            )</w:t>
            </w:r>
          </w:p>
          <w:p w14:paraId="1FF5A020" w14:textId="77777777" w:rsidR="008C6B89" w:rsidRPr="0037332B" w:rsidRDefault="008C6B89" w:rsidP="008C6B8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EG"/>
              </w:rPr>
            </w:pPr>
          </w:p>
          <w:p w14:paraId="2D0CBECC" w14:textId="77777777" w:rsidR="008C6B89" w:rsidRPr="0037332B" w:rsidRDefault="008C6B89" w:rsidP="00C862D1">
            <w:pPr>
              <w:tabs>
                <w:tab w:val="right" w:pos="9363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اسم الموظف: ـــــــــــــــــــــــــــــــــــــــــــــــــــــــــــــــــــــــ</w:t>
            </w:r>
            <w:r w:rsidR="00FF29DC"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ـــــــــــــــــــ</w:t>
            </w: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ــــــ</w:t>
            </w:r>
            <w:r w:rsid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ـــــــــــــــــ</w:t>
            </w: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 xml:space="preserve">ــــــ   </w:t>
            </w:r>
            <w:r w:rsidR="0037332B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       </w:t>
            </w:r>
            <w:r w:rsid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توقيعه: ـــــــــــــ</w:t>
            </w:r>
            <w:r w:rsidR="00C862D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ـــــــــــــــــــــــــــ</w:t>
            </w: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ــــــــــ</w:t>
            </w:r>
            <w:r w:rsidR="00C862D1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</w:t>
            </w:r>
            <w:r w:rsidR="00FF29DC"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ـــــــــــ</w:t>
            </w: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ـــــــــــ</w:t>
            </w:r>
          </w:p>
          <w:p w14:paraId="5D006369" w14:textId="77777777" w:rsidR="0020128D" w:rsidRPr="0037332B" w:rsidRDefault="0020128D" w:rsidP="008C6B8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EG"/>
              </w:rPr>
            </w:pPr>
          </w:p>
          <w:p w14:paraId="72F2A209" w14:textId="77777777" w:rsidR="008C6B89" w:rsidRPr="0037332B" w:rsidRDefault="008C6B89" w:rsidP="0020128D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 xml:space="preserve">           مدير الدائرة                                                                     المدير العام</w:t>
            </w:r>
          </w:p>
          <w:p w14:paraId="613F2CE0" w14:textId="77777777" w:rsidR="00033059" w:rsidRPr="0037332B" w:rsidRDefault="00033059" w:rsidP="0003305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14:paraId="3589C55F" w14:textId="77777777" w:rsidR="00E7169E" w:rsidRPr="007A26DC" w:rsidRDefault="00E7169E" w:rsidP="00E7169E">
      <w:pPr>
        <w:bidi/>
        <w:jc w:val="both"/>
        <w:rPr>
          <w:rFonts w:ascii="Simplified Arabic" w:hAnsi="Simplified Arabic" w:cs="Simplified Arabic"/>
          <w:b/>
          <w:bCs/>
          <w:sz w:val="10"/>
          <w:szCs w:val="10"/>
          <w:rtl/>
          <w:lang w:bidi="ar-EG"/>
        </w:rPr>
      </w:pPr>
    </w:p>
    <w:p w14:paraId="01659D04" w14:textId="77777777" w:rsidR="00E7169E" w:rsidRDefault="0020128D" w:rsidP="007A26DC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</w:pPr>
      <w:r w:rsidRPr="007A26DC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  <w:t>مرفقات الطلب</w:t>
      </w:r>
    </w:p>
    <w:tbl>
      <w:tblPr>
        <w:tblStyle w:val="TableGrid"/>
        <w:bidiVisual/>
        <w:tblW w:w="10216" w:type="dxa"/>
        <w:tblInd w:w="-495" w:type="dxa"/>
        <w:tblLayout w:type="fixed"/>
        <w:tblLook w:val="04A0" w:firstRow="1" w:lastRow="0" w:firstColumn="1" w:lastColumn="0" w:noHBand="0" w:noVBand="1"/>
      </w:tblPr>
      <w:tblGrid>
        <w:gridCol w:w="1087"/>
        <w:gridCol w:w="2597"/>
        <w:gridCol w:w="592"/>
        <w:gridCol w:w="5940"/>
      </w:tblGrid>
      <w:tr w:rsidR="003432B6" w:rsidRPr="0037332B" w14:paraId="00A26875" w14:textId="77777777" w:rsidTr="0013213E">
        <w:tc>
          <w:tcPr>
            <w:tcW w:w="1087" w:type="dxa"/>
          </w:tcPr>
          <w:p w14:paraId="32454B37" w14:textId="77777777" w:rsidR="003432B6" w:rsidRPr="0037332B" w:rsidRDefault="003432B6" w:rsidP="00EE0BB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  <w:t>الرقم</w:t>
            </w:r>
          </w:p>
        </w:tc>
        <w:tc>
          <w:tcPr>
            <w:tcW w:w="2597" w:type="dxa"/>
          </w:tcPr>
          <w:p w14:paraId="27634FA1" w14:textId="77777777" w:rsidR="003432B6" w:rsidRPr="0037332B" w:rsidRDefault="003432B6" w:rsidP="00EE0BB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  <w:t>البيان</w:t>
            </w:r>
          </w:p>
        </w:tc>
        <w:tc>
          <w:tcPr>
            <w:tcW w:w="592" w:type="dxa"/>
          </w:tcPr>
          <w:p w14:paraId="27F29FE1" w14:textId="77777777" w:rsidR="003432B6" w:rsidRPr="0037332B" w:rsidRDefault="003432B6" w:rsidP="00EE0BB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  <w:t>الرقم</w:t>
            </w:r>
          </w:p>
        </w:tc>
        <w:tc>
          <w:tcPr>
            <w:tcW w:w="5940" w:type="dxa"/>
          </w:tcPr>
          <w:p w14:paraId="21EC4867" w14:textId="77777777" w:rsidR="003432B6" w:rsidRPr="0037332B" w:rsidRDefault="003432B6" w:rsidP="00EE0BB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  <w:t>البيان</w:t>
            </w:r>
          </w:p>
        </w:tc>
      </w:tr>
      <w:tr w:rsidR="003432B6" w:rsidRPr="0037332B" w14:paraId="4E5959A7" w14:textId="77777777" w:rsidTr="0013213E">
        <w:tc>
          <w:tcPr>
            <w:tcW w:w="1087" w:type="dxa"/>
          </w:tcPr>
          <w:p w14:paraId="718E01D7" w14:textId="77777777" w:rsidR="003432B6" w:rsidRPr="0037332B" w:rsidRDefault="003432B6" w:rsidP="00EE0BB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  <w:t>1</w:t>
            </w:r>
          </w:p>
        </w:tc>
        <w:tc>
          <w:tcPr>
            <w:tcW w:w="2597" w:type="dxa"/>
          </w:tcPr>
          <w:p w14:paraId="6FE9998A" w14:textId="77777777" w:rsidR="003432B6" w:rsidRPr="0037332B" w:rsidRDefault="003432B6" w:rsidP="00EE0BB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  <w:t>صور</w:t>
            </w:r>
            <w:r w:rsidR="00753C1B"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EG"/>
              </w:rPr>
              <w:t>ة</w:t>
            </w:r>
            <w:r w:rsidRPr="0037332B"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  <w:t xml:space="preserve"> شخصية حديث</w:t>
            </w:r>
            <w:r w:rsidR="00753C1B"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EG"/>
              </w:rPr>
              <w:t>ة</w:t>
            </w:r>
            <w:r w:rsidRPr="0037332B"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  <w:t xml:space="preserve"> عدد 2</w:t>
            </w:r>
          </w:p>
        </w:tc>
        <w:tc>
          <w:tcPr>
            <w:tcW w:w="592" w:type="dxa"/>
          </w:tcPr>
          <w:p w14:paraId="6FB43DA3" w14:textId="77777777" w:rsidR="003432B6" w:rsidRPr="0037332B" w:rsidRDefault="003210A2" w:rsidP="00EE0BB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EG"/>
              </w:rPr>
              <w:t>5</w:t>
            </w:r>
          </w:p>
        </w:tc>
        <w:tc>
          <w:tcPr>
            <w:tcW w:w="5940" w:type="dxa"/>
          </w:tcPr>
          <w:p w14:paraId="70AD95D1" w14:textId="77777777" w:rsidR="003432B6" w:rsidRPr="0037332B" w:rsidRDefault="003432B6" w:rsidP="00EE0BB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  <w:t xml:space="preserve">رخصة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EG"/>
              </w:rPr>
              <w:t>الحرف والصناعات</w:t>
            </w:r>
          </w:p>
        </w:tc>
      </w:tr>
      <w:tr w:rsidR="003432B6" w:rsidRPr="0037332B" w14:paraId="16F8A19C" w14:textId="77777777" w:rsidTr="0013213E">
        <w:tc>
          <w:tcPr>
            <w:tcW w:w="1087" w:type="dxa"/>
          </w:tcPr>
          <w:p w14:paraId="54D136B4" w14:textId="77777777" w:rsidR="003432B6" w:rsidRPr="0037332B" w:rsidRDefault="003432B6" w:rsidP="00EE0BB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  <w:t>2</w:t>
            </w:r>
          </w:p>
        </w:tc>
        <w:tc>
          <w:tcPr>
            <w:tcW w:w="2597" w:type="dxa"/>
          </w:tcPr>
          <w:p w14:paraId="792C8BD3" w14:textId="77777777" w:rsidR="003432B6" w:rsidRPr="0037332B" w:rsidRDefault="003432B6" w:rsidP="00EE0BB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  <w:t>صورة الهوية أو جواز السفر</w:t>
            </w:r>
          </w:p>
        </w:tc>
        <w:tc>
          <w:tcPr>
            <w:tcW w:w="592" w:type="dxa"/>
          </w:tcPr>
          <w:p w14:paraId="3CFD2832" w14:textId="77777777" w:rsidR="003432B6" w:rsidRPr="0037332B" w:rsidRDefault="003210A2" w:rsidP="00EE0BB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EG"/>
              </w:rPr>
              <w:t>6</w:t>
            </w:r>
          </w:p>
        </w:tc>
        <w:tc>
          <w:tcPr>
            <w:tcW w:w="5940" w:type="dxa"/>
          </w:tcPr>
          <w:p w14:paraId="56FBDA75" w14:textId="77777777" w:rsidR="003432B6" w:rsidRPr="0037332B" w:rsidRDefault="003432B6" w:rsidP="00EE0BB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rtl/>
              </w:rPr>
              <w:t>نموذج رقم (1)الخاص بتصريح عن بيانات الترخيص وملاحقه</w:t>
            </w:r>
          </w:p>
        </w:tc>
      </w:tr>
      <w:tr w:rsidR="003432B6" w:rsidRPr="0037332B" w14:paraId="68F22CE9" w14:textId="77777777" w:rsidTr="0013213E">
        <w:tc>
          <w:tcPr>
            <w:tcW w:w="1087" w:type="dxa"/>
          </w:tcPr>
          <w:p w14:paraId="5B5C8EC0" w14:textId="77777777" w:rsidR="003432B6" w:rsidRPr="0037332B" w:rsidRDefault="003432B6" w:rsidP="00EE0BB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  <w:t>3</w:t>
            </w:r>
          </w:p>
        </w:tc>
        <w:tc>
          <w:tcPr>
            <w:tcW w:w="2597" w:type="dxa"/>
          </w:tcPr>
          <w:p w14:paraId="08DD349E" w14:textId="77777777" w:rsidR="003432B6" w:rsidRPr="0037332B" w:rsidRDefault="003432B6" w:rsidP="00EE0BB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EG"/>
              </w:rPr>
              <w:t>شهادة حسن سلوك</w:t>
            </w:r>
          </w:p>
        </w:tc>
        <w:tc>
          <w:tcPr>
            <w:tcW w:w="592" w:type="dxa"/>
          </w:tcPr>
          <w:p w14:paraId="29385536" w14:textId="77777777" w:rsidR="003432B6" w:rsidRPr="0037332B" w:rsidRDefault="003210A2" w:rsidP="00EE0BB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EG"/>
              </w:rPr>
              <w:t>7</w:t>
            </w:r>
          </w:p>
        </w:tc>
        <w:tc>
          <w:tcPr>
            <w:tcW w:w="5940" w:type="dxa"/>
          </w:tcPr>
          <w:p w14:paraId="7129BADA" w14:textId="77777777" w:rsidR="003432B6" w:rsidRPr="0037332B" w:rsidRDefault="003432B6" w:rsidP="00EE0BB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EG"/>
              </w:rPr>
              <w:t xml:space="preserve">صورة عن المؤهل العلمي </w:t>
            </w:r>
            <w:r w:rsidR="00753C1B"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EG"/>
              </w:rPr>
              <w:t>إ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EG"/>
              </w:rPr>
              <w:t>ن وجد</w:t>
            </w:r>
          </w:p>
        </w:tc>
      </w:tr>
      <w:tr w:rsidR="00F12EB9" w:rsidRPr="0037332B" w14:paraId="5AC90C63" w14:textId="77777777" w:rsidTr="00F12EB9">
        <w:trPr>
          <w:trHeight w:val="360"/>
        </w:trPr>
        <w:tc>
          <w:tcPr>
            <w:tcW w:w="1087" w:type="dxa"/>
            <w:vMerge w:val="restart"/>
          </w:tcPr>
          <w:p w14:paraId="2DB1E041" w14:textId="77777777" w:rsidR="00F12EB9" w:rsidRPr="0037332B" w:rsidRDefault="00F12EB9" w:rsidP="00EE0BB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  <w:t>4</w:t>
            </w:r>
          </w:p>
        </w:tc>
        <w:tc>
          <w:tcPr>
            <w:tcW w:w="2597" w:type="dxa"/>
            <w:vMerge w:val="restart"/>
          </w:tcPr>
          <w:p w14:paraId="1BF4EFE3" w14:textId="77777777" w:rsidR="00F12EB9" w:rsidRPr="0037332B" w:rsidRDefault="00F12EB9" w:rsidP="00EE0BB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EG"/>
              </w:rPr>
              <w:t xml:space="preserve">صورة عن </w:t>
            </w:r>
            <w:r w:rsidRPr="0037332B"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  <w:t>شهادة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EG"/>
              </w:rPr>
              <w:t xml:space="preserve"> قيد</w:t>
            </w:r>
            <w:r w:rsidRPr="0037332B"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  <w:t xml:space="preserve"> </w:t>
            </w:r>
            <w:r w:rsidRPr="0037332B"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EG"/>
              </w:rPr>
              <w:t>السجل</w:t>
            </w:r>
            <w:r w:rsidRPr="0037332B"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  <w:t xml:space="preserve"> التجاري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EG"/>
              </w:rPr>
              <w:t xml:space="preserve"> (شركة او فرد)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rtl/>
              </w:rPr>
              <w:t>حديثة</w:t>
            </w: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14:paraId="1EA39BE0" w14:textId="77777777" w:rsidR="00F12EB9" w:rsidRPr="0037332B" w:rsidRDefault="00F12EB9" w:rsidP="00EE0BB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EG"/>
              </w:rPr>
              <w:t>8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059FB400" w14:textId="77777777" w:rsidR="00F12EB9" w:rsidRPr="0037332B" w:rsidRDefault="00F12EB9" w:rsidP="00EE0BB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EG"/>
              </w:rPr>
              <w:t>الاسم التجاري</w:t>
            </w:r>
          </w:p>
        </w:tc>
      </w:tr>
      <w:tr w:rsidR="00F12EB9" w:rsidRPr="0037332B" w14:paraId="0FFDF5A0" w14:textId="77777777" w:rsidTr="00F12EB9">
        <w:trPr>
          <w:trHeight w:val="435"/>
        </w:trPr>
        <w:tc>
          <w:tcPr>
            <w:tcW w:w="1087" w:type="dxa"/>
            <w:vMerge/>
          </w:tcPr>
          <w:p w14:paraId="3A88542B" w14:textId="77777777" w:rsidR="00F12EB9" w:rsidRPr="0037332B" w:rsidRDefault="00F12EB9" w:rsidP="00EE0BB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</w:p>
        </w:tc>
        <w:tc>
          <w:tcPr>
            <w:tcW w:w="2597" w:type="dxa"/>
            <w:vMerge/>
          </w:tcPr>
          <w:p w14:paraId="1B11C26D" w14:textId="77777777" w:rsidR="00F12EB9" w:rsidRDefault="00F12EB9" w:rsidP="00EE0BB4">
            <w:pPr>
              <w:bidi/>
              <w:jc w:val="both"/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EG"/>
              </w:rPr>
            </w:pPr>
          </w:p>
        </w:tc>
        <w:tc>
          <w:tcPr>
            <w:tcW w:w="592" w:type="dxa"/>
            <w:tcBorders>
              <w:top w:val="single" w:sz="4" w:space="0" w:color="auto"/>
            </w:tcBorders>
          </w:tcPr>
          <w:p w14:paraId="135C8A0B" w14:textId="5AAE0A22" w:rsidR="00F12EB9" w:rsidRDefault="00F12EB9" w:rsidP="00EE0BB4">
            <w:pPr>
              <w:bidi/>
              <w:jc w:val="both"/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lang w:bidi="ar-EG"/>
              </w:rPr>
              <w:t>9</w:t>
            </w:r>
          </w:p>
        </w:tc>
        <w:tc>
          <w:tcPr>
            <w:tcW w:w="5940" w:type="dxa"/>
            <w:tcBorders>
              <w:top w:val="single" w:sz="4" w:space="0" w:color="auto"/>
            </w:tcBorders>
          </w:tcPr>
          <w:p w14:paraId="6028958C" w14:textId="21D4DD2D" w:rsidR="00F12EB9" w:rsidRDefault="00F12EB9" w:rsidP="00EE0BB4">
            <w:pPr>
              <w:bidi/>
              <w:jc w:val="both"/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rtl/>
              </w:rPr>
              <w:t>صورة عن شهادة قيد مشتغل مرخص من ضريبة القيمة المضافة</w:t>
            </w:r>
            <w:bookmarkStart w:id="0" w:name="_GoBack"/>
            <w:bookmarkEnd w:id="0"/>
          </w:p>
        </w:tc>
      </w:tr>
    </w:tbl>
    <w:p w14:paraId="6DED0821" w14:textId="77777777" w:rsidR="007A26DC" w:rsidRPr="008241D1" w:rsidRDefault="007A26DC" w:rsidP="007A26DC">
      <w:pPr>
        <w:bidi/>
        <w:jc w:val="center"/>
        <w:rPr>
          <w:rFonts w:ascii="Simplified Arabic" w:hAnsi="Simplified Arabic" w:cs="Simplified Arabic"/>
          <w:b/>
          <w:bCs/>
          <w:sz w:val="18"/>
          <w:szCs w:val="18"/>
          <w:u w:val="single"/>
          <w:rtl/>
          <w:lang w:bidi="ar-EG"/>
        </w:rPr>
      </w:pPr>
    </w:p>
    <w:p w14:paraId="395DD5D8" w14:textId="77777777" w:rsidR="0013213E" w:rsidRDefault="0013213E" w:rsidP="00E57C19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sectPr w:rsidR="0013213E" w:rsidSect="00B63A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008" w:right="1440" w:bottom="1008" w:left="1440" w:header="360" w:footer="0" w:gutter="0"/>
      <w:paperSrc w:first="1" w:other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D806C" w14:textId="77777777" w:rsidR="007D55A9" w:rsidRDefault="007D55A9">
      <w:r>
        <w:separator/>
      </w:r>
    </w:p>
  </w:endnote>
  <w:endnote w:type="continuationSeparator" w:id="0">
    <w:p w14:paraId="6787B63A" w14:textId="77777777" w:rsidR="007D55A9" w:rsidRDefault="007D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altName w:val="Times New Roman"/>
    <w:panose1 w:val="00000000000000000000"/>
    <w:charset w:val="B2"/>
    <w:family w:val="auto"/>
    <w:pitch w:val="variable"/>
    <w:sig w:usb0="02942000" w:usb1="03D40006" w:usb2="02620000" w:usb3="00000000" w:csb0="00000040" w:csb1="00000000"/>
  </w:font>
  <w:font w:name="DecoType Naskh Variants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272D9" w14:textId="77777777" w:rsidR="00E64D0D" w:rsidRDefault="00905C24">
    <w:pPr>
      <w:pStyle w:val="Footer"/>
      <w:framePr w:wrap="around" w:vAnchor="text" w:hAnchor="margin" w:y="1"/>
      <w:rPr>
        <w:rStyle w:val="PageNumber"/>
      </w:rPr>
    </w:pPr>
    <w:r>
      <w:rPr>
        <w:rStyle w:val="PageNumber"/>
        <w:rtl/>
      </w:rPr>
      <w:fldChar w:fldCharType="begin"/>
    </w:r>
    <w:r w:rsidR="00E64D0D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E64D0D">
      <w:rPr>
        <w:rStyle w:val="PageNumber"/>
        <w:rtl/>
      </w:rPr>
      <w:t>1</w:t>
    </w:r>
    <w:r>
      <w:rPr>
        <w:rStyle w:val="PageNumber"/>
        <w:rtl/>
      </w:rPr>
      <w:fldChar w:fldCharType="end"/>
    </w:r>
  </w:p>
  <w:p w14:paraId="56FCEA03" w14:textId="77777777" w:rsidR="00E64D0D" w:rsidRDefault="00E64D0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66F29" w14:textId="77777777" w:rsidR="009E70A7" w:rsidRDefault="009E70A7" w:rsidP="009E70A7">
    <w:pPr>
      <w:pStyle w:val="Footer"/>
      <w:pBdr>
        <w:top w:val="single" w:sz="24" w:space="5" w:color="9BBB59"/>
      </w:pBdr>
      <w:jc w:val="center"/>
    </w:pPr>
    <w:r>
      <w:t>Tel: +970-2-/2987894        Fax: +970-2/2981207            P.O.Box:1629  - Ramallah / Palestine</w:t>
    </w:r>
  </w:p>
  <w:p w14:paraId="62E32A3F" w14:textId="77777777" w:rsidR="009E70A7" w:rsidRDefault="009E70A7" w:rsidP="009E70A7">
    <w:pPr>
      <w:pStyle w:val="Footer"/>
      <w:pBdr>
        <w:top w:val="single" w:sz="24" w:space="5" w:color="9BBB59"/>
      </w:pBdr>
      <w:jc w:val="center"/>
      <w:rPr>
        <w:i/>
        <w:iCs/>
        <w:color w:val="8C8C8C"/>
      </w:rPr>
    </w:pPr>
    <w:r>
      <w:t xml:space="preserve">Email: </w:t>
    </w:r>
    <w:hyperlink r:id="rId1" w:history="1">
      <w:r>
        <w:rPr>
          <w:rStyle w:val="Hyperlink"/>
        </w:rPr>
        <w:t>hcpmd@mne.gov.ps</w:t>
      </w:r>
    </w:hyperlink>
    <w:r>
      <w:t xml:space="preserve">             Website: www.mne.gov.ps</w:t>
    </w:r>
  </w:p>
  <w:p w14:paraId="3FD88F20" w14:textId="77777777" w:rsidR="009E70A7" w:rsidRDefault="009E70A7" w:rsidP="009E70A7">
    <w:pPr>
      <w:pStyle w:val="Footer"/>
      <w:jc w:val="both"/>
    </w:pPr>
  </w:p>
  <w:p w14:paraId="374EF131" w14:textId="77777777" w:rsidR="00E64D0D" w:rsidRDefault="00E64D0D" w:rsidP="00C54E5F">
    <w:pPr>
      <w:pStyle w:val="Footer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F1DF7" w14:textId="77777777" w:rsidR="009E70A7" w:rsidRDefault="009E70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69D57" w14:textId="77777777" w:rsidR="007D55A9" w:rsidRDefault="007D55A9">
      <w:r>
        <w:separator/>
      </w:r>
    </w:p>
  </w:footnote>
  <w:footnote w:type="continuationSeparator" w:id="0">
    <w:p w14:paraId="5A5111E7" w14:textId="77777777" w:rsidR="007D55A9" w:rsidRDefault="007D5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B481E" w14:textId="77777777" w:rsidR="009E70A7" w:rsidRDefault="009E70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0CBCF" w14:textId="77777777" w:rsidR="00E64D0D" w:rsidRDefault="00A14465" w:rsidP="00A14465">
    <w:pPr>
      <w:pStyle w:val="Header"/>
      <w:jc w:val="center"/>
    </w:pPr>
    <w:r>
      <w:rPr>
        <w:noProof/>
      </w:rPr>
      <w:drawing>
        <wp:inline distT="0" distB="0" distL="0" distR="0" wp14:anchorId="51FC65C6" wp14:editId="5AD94E72">
          <wp:extent cx="5732145" cy="1080770"/>
          <wp:effectExtent l="0" t="0" r="1905" b="5080"/>
          <wp:docPr id="1" name="صورة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1080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EABA1" w14:textId="77777777" w:rsidR="009E70A7" w:rsidRDefault="009E70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19B6"/>
    <w:multiLevelType w:val="singleLevel"/>
    <w:tmpl w:val="27B83B84"/>
    <w:lvl w:ilvl="0">
      <w:numFmt w:val="chosung"/>
      <w:lvlText w:val=""/>
      <w:lvlJc w:val="left"/>
      <w:pPr>
        <w:tabs>
          <w:tab w:val="num" w:pos="720"/>
        </w:tabs>
        <w:ind w:right="720" w:hanging="720"/>
      </w:pPr>
      <w:rPr>
        <w:rFonts w:ascii="Symbol" w:hAnsi="Symbol" w:hint="default"/>
      </w:rPr>
    </w:lvl>
  </w:abstractNum>
  <w:abstractNum w:abstractNumId="1" w15:restartNumberingAfterBreak="0">
    <w:nsid w:val="05E84785"/>
    <w:multiLevelType w:val="hybridMultilevel"/>
    <w:tmpl w:val="A17EF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80DB4"/>
    <w:multiLevelType w:val="singleLevel"/>
    <w:tmpl w:val="27B83B84"/>
    <w:lvl w:ilvl="0">
      <w:numFmt w:val="chosung"/>
      <w:lvlText w:val=""/>
      <w:lvlJc w:val="left"/>
      <w:pPr>
        <w:tabs>
          <w:tab w:val="num" w:pos="720"/>
        </w:tabs>
        <w:ind w:right="720" w:hanging="720"/>
      </w:pPr>
      <w:rPr>
        <w:rFonts w:ascii="Symbol" w:hAnsi="Symbol" w:hint="default"/>
      </w:rPr>
    </w:lvl>
  </w:abstractNum>
  <w:abstractNum w:abstractNumId="3" w15:restartNumberingAfterBreak="0">
    <w:nsid w:val="0A686212"/>
    <w:multiLevelType w:val="hybridMultilevel"/>
    <w:tmpl w:val="1134489E"/>
    <w:lvl w:ilvl="0" w:tplc="1D90972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075464"/>
    <w:multiLevelType w:val="singleLevel"/>
    <w:tmpl w:val="8C4EF730"/>
    <w:lvl w:ilvl="0">
      <w:start w:val="966"/>
      <w:numFmt w:val="chos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5" w15:restartNumberingAfterBreak="0">
    <w:nsid w:val="106B7997"/>
    <w:multiLevelType w:val="hybridMultilevel"/>
    <w:tmpl w:val="15B04F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9A1FE0"/>
    <w:multiLevelType w:val="singleLevel"/>
    <w:tmpl w:val="FE40661E"/>
    <w:lvl w:ilvl="0"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6"/>
      </w:rPr>
    </w:lvl>
  </w:abstractNum>
  <w:abstractNum w:abstractNumId="7" w15:restartNumberingAfterBreak="0">
    <w:nsid w:val="111F7E00"/>
    <w:multiLevelType w:val="singleLevel"/>
    <w:tmpl w:val="244C0052"/>
    <w:lvl w:ilvl="0">
      <w:start w:val="1"/>
      <w:numFmt w:val="decimal"/>
      <w:lvlText w:val="%1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8" w15:restartNumberingAfterBreak="0">
    <w:nsid w:val="12D53478"/>
    <w:multiLevelType w:val="singleLevel"/>
    <w:tmpl w:val="8C4EF730"/>
    <w:lvl w:ilvl="0">
      <w:start w:val="966"/>
      <w:numFmt w:val="chos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9" w15:restartNumberingAfterBreak="0">
    <w:nsid w:val="1794408B"/>
    <w:multiLevelType w:val="hybridMultilevel"/>
    <w:tmpl w:val="C6F67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E6477"/>
    <w:multiLevelType w:val="hybridMultilevel"/>
    <w:tmpl w:val="78E422F2"/>
    <w:lvl w:ilvl="0" w:tplc="156C43DA">
      <w:start w:val="9"/>
      <w:numFmt w:val="bullet"/>
      <w:lvlText w:val=""/>
      <w:lvlJc w:val="left"/>
      <w:pPr>
        <w:ind w:left="297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7" w:hanging="360"/>
      </w:pPr>
      <w:rPr>
        <w:rFonts w:ascii="Wingdings" w:hAnsi="Wingdings" w:hint="default"/>
      </w:rPr>
    </w:lvl>
  </w:abstractNum>
  <w:abstractNum w:abstractNumId="11" w15:restartNumberingAfterBreak="0">
    <w:nsid w:val="1D1B401E"/>
    <w:multiLevelType w:val="hybridMultilevel"/>
    <w:tmpl w:val="F99ECD84"/>
    <w:lvl w:ilvl="0" w:tplc="74C8BE10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31A6F"/>
    <w:multiLevelType w:val="singleLevel"/>
    <w:tmpl w:val="77CA0DE6"/>
    <w:lvl w:ilvl="0">
      <w:numFmt w:val="chosung"/>
      <w:lvlText w:val="-"/>
      <w:lvlJc w:val="left"/>
      <w:pPr>
        <w:tabs>
          <w:tab w:val="num" w:pos="1440"/>
        </w:tabs>
        <w:ind w:right="1440" w:hanging="720"/>
      </w:pPr>
      <w:rPr>
        <w:rFonts w:cs="Times New Roman" w:hint="default"/>
      </w:rPr>
    </w:lvl>
  </w:abstractNum>
  <w:abstractNum w:abstractNumId="13" w15:restartNumberingAfterBreak="0">
    <w:nsid w:val="1E3351FD"/>
    <w:multiLevelType w:val="singleLevel"/>
    <w:tmpl w:val="28047394"/>
    <w:lvl w:ilvl="0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  <w:sz w:val="32"/>
      </w:rPr>
    </w:lvl>
  </w:abstractNum>
  <w:abstractNum w:abstractNumId="14" w15:restartNumberingAfterBreak="0">
    <w:nsid w:val="277A3BEB"/>
    <w:multiLevelType w:val="hybridMultilevel"/>
    <w:tmpl w:val="EC809734"/>
    <w:lvl w:ilvl="0" w:tplc="9EE89D4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8F610D"/>
    <w:multiLevelType w:val="singleLevel"/>
    <w:tmpl w:val="0401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6" w15:restartNumberingAfterBreak="0">
    <w:nsid w:val="279D5AA6"/>
    <w:multiLevelType w:val="singleLevel"/>
    <w:tmpl w:val="9F728456"/>
    <w:lvl w:ilvl="0"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2B5C2A57"/>
    <w:multiLevelType w:val="singleLevel"/>
    <w:tmpl w:val="8C4EF730"/>
    <w:lvl w:ilvl="0">
      <w:start w:val="966"/>
      <w:numFmt w:val="chos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8" w15:restartNumberingAfterBreak="0">
    <w:nsid w:val="36732250"/>
    <w:multiLevelType w:val="singleLevel"/>
    <w:tmpl w:val="77CA0DE6"/>
    <w:lvl w:ilvl="0">
      <w:numFmt w:val="chosung"/>
      <w:lvlText w:val="-"/>
      <w:lvlJc w:val="left"/>
      <w:pPr>
        <w:tabs>
          <w:tab w:val="num" w:pos="1440"/>
        </w:tabs>
        <w:ind w:right="1440" w:hanging="720"/>
      </w:pPr>
      <w:rPr>
        <w:rFonts w:cs="Times New Roman" w:hint="default"/>
      </w:rPr>
    </w:lvl>
  </w:abstractNum>
  <w:abstractNum w:abstractNumId="19" w15:restartNumberingAfterBreak="0">
    <w:nsid w:val="37B67579"/>
    <w:multiLevelType w:val="hybridMultilevel"/>
    <w:tmpl w:val="0A9A00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DC1EFA"/>
    <w:multiLevelType w:val="hybridMultilevel"/>
    <w:tmpl w:val="47143C96"/>
    <w:lvl w:ilvl="0" w:tplc="02C6C7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8B1DC6"/>
    <w:multiLevelType w:val="hybridMultilevel"/>
    <w:tmpl w:val="57E8F424"/>
    <w:lvl w:ilvl="0" w:tplc="5ABC77D2">
      <w:start w:val="1"/>
      <w:numFmt w:val="decimal"/>
      <w:lvlText w:val="%1."/>
      <w:lvlJc w:val="left"/>
      <w:pPr>
        <w:ind w:left="65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77" w:hanging="360"/>
      </w:pPr>
    </w:lvl>
    <w:lvl w:ilvl="2" w:tplc="0409001B" w:tentative="1">
      <w:start w:val="1"/>
      <w:numFmt w:val="lowerRoman"/>
      <w:lvlText w:val="%3."/>
      <w:lvlJc w:val="right"/>
      <w:pPr>
        <w:ind w:left="2097" w:hanging="180"/>
      </w:pPr>
    </w:lvl>
    <w:lvl w:ilvl="3" w:tplc="0409000F" w:tentative="1">
      <w:start w:val="1"/>
      <w:numFmt w:val="decimal"/>
      <w:lvlText w:val="%4."/>
      <w:lvlJc w:val="left"/>
      <w:pPr>
        <w:ind w:left="2817" w:hanging="360"/>
      </w:pPr>
    </w:lvl>
    <w:lvl w:ilvl="4" w:tplc="04090019" w:tentative="1">
      <w:start w:val="1"/>
      <w:numFmt w:val="lowerLetter"/>
      <w:lvlText w:val="%5."/>
      <w:lvlJc w:val="left"/>
      <w:pPr>
        <w:ind w:left="3537" w:hanging="360"/>
      </w:pPr>
    </w:lvl>
    <w:lvl w:ilvl="5" w:tplc="0409001B" w:tentative="1">
      <w:start w:val="1"/>
      <w:numFmt w:val="lowerRoman"/>
      <w:lvlText w:val="%6."/>
      <w:lvlJc w:val="right"/>
      <w:pPr>
        <w:ind w:left="4257" w:hanging="180"/>
      </w:pPr>
    </w:lvl>
    <w:lvl w:ilvl="6" w:tplc="0409000F" w:tentative="1">
      <w:start w:val="1"/>
      <w:numFmt w:val="decimal"/>
      <w:lvlText w:val="%7."/>
      <w:lvlJc w:val="left"/>
      <w:pPr>
        <w:ind w:left="4977" w:hanging="360"/>
      </w:pPr>
    </w:lvl>
    <w:lvl w:ilvl="7" w:tplc="04090019" w:tentative="1">
      <w:start w:val="1"/>
      <w:numFmt w:val="lowerLetter"/>
      <w:lvlText w:val="%8."/>
      <w:lvlJc w:val="left"/>
      <w:pPr>
        <w:ind w:left="5697" w:hanging="360"/>
      </w:pPr>
    </w:lvl>
    <w:lvl w:ilvl="8" w:tplc="0409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22" w15:restartNumberingAfterBreak="0">
    <w:nsid w:val="54AB6CBB"/>
    <w:multiLevelType w:val="hybridMultilevel"/>
    <w:tmpl w:val="75746D44"/>
    <w:lvl w:ilvl="0" w:tplc="3478661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227A28"/>
    <w:multiLevelType w:val="singleLevel"/>
    <w:tmpl w:val="8C4EF730"/>
    <w:lvl w:ilvl="0">
      <w:start w:val="966"/>
      <w:numFmt w:val="chos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4" w15:restartNumberingAfterBreak="0">
    <w:nsid w:val="57EA03D4"/>
    <w:multiLevelType w:val="singleLevel"/>
    <w:tmpl w:val="A59AA1B2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25" w15:restartNumberingAfterBreak="0">
    <w:nsid w:val="58E47844"/>
    <w:multiLevelType w:val="singleLevel"/>
    <w:tmpl w:val="04010009"/>
    <w:lvl w:ilvl="0">
      <w:start w:val="1"/>
      <w:numFmt w:val="chosung"/>
      <w:lvlText w:val="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26" w15:restartNumberingAfterBreak="0">
    <w:nsid w:val="5CB432AE"/>
    <w:multiLevelType w:val="singleLevel"/>
    <w:tmpl w:val="D5B86D18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</w:abstractNum>
  <w:abstractNum w:abstractNumId="27" w15:restartNumberingAfterBreak="0">
    <w:nsid w:val="5F4403AC"/>
    <w:multiLevelType w:val="singleLevel"/>
    <w:tmpl w:val="3C169A2C"/>
    <w:lvl w:ilvl="0">
      <w:numFmt w:val="chos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21D39DE"/>
    <w:multiLevelType w:val="hybridMultilevel"/>
    <w:tmpl w:val="9A0649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C42754"/>
    <w:multiLevelType w:val="hybridMultilevel"/>
    <w:tmpl w:val="D07485F2"/>
    <w:lvl w:ilvl="0" w:tplc="29ECA42C">
      <w:start w:val="1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7" w:hanging="360"/>
      </w:pPr>
    </w:lvl>
    <w:lvl w:ilvl="2" w:tplc="0409001B" w:tentative="1">
      <w:start w:val="1"/>
      <w:numFmt w:val="lowerRoman"/>
      <w:lvlText w:val="%3."/>
      <w:lvlJc w:val="right"/>
      <w:pPr>
        <w:ind w:left="1737" w:hanging="180"/>
      </w:pPr>
    </w:lvl>
    <w:lvl w:ilvl="3" w:tplc="0409000F" w:tentative="1">
      <w:start w:val="1"/>
      <w:numFmt w:val="decimal"/>
      <w:lvlText w:val="%4."/>
      <w:lvlJc w:val="left"/>
      <w:pPr>
        <w:ind w:left="2457" w:hanging="360"/>
      </w:pPr>
    </w:lvl>
    <w:lvl w:ilvl="4" w:tplc="04090019" w:tentative="1">
      <w:start w:val="1"/>
      <w:numFmt w:val="lowerLetter"/>
      <w:lvlText w:val="%5."/>
      <w:lvlJc w:val="left"/>
      <w:pPr>
        <w:ind w:left="3177" w:hanging="360"/>
      </w:pPr>
    </w:lvl>
    <w:lvl w:ilvl="5" w:tplc="0409001B" w:tentative="1">
      <w:start w:val="1"/>
      <w:numFmt w:val="lowerRoman"/>
      <w:lvlText w:val="%6."/>
      <w:lvlJc w:val="right"/>
      <w:pPr>
        <w:ind w:left="3897" w:hanging="180"/>
      </w:pPr>
    </w:lvl>
    <w:lvl w:ilvl="6" w:tplc="0409000F" w:tentative="1">
      <w:start w:val="1"/>
      <w:numFmt w:val="decimal"/>
      <w:lvlText w:val="%7."/>
      <w:lvlJc w:val="left"/>
      <w:pPr>
        <w:ind w:left="4617" w:hanging="360"/>
      </w:pPr>
    </w:lvl>
    <w:lvl w:ilvl="7" w:tplc="04090019" w:tentative="1">
      <w:start w:val="1"/>
      <w:numFmt w:val="lowerLetter"/>
      <w:lvlText w:val="%8."/>
      <w:lvlJc w:val="left"/>
      <w:pPr>
        <w:ind w:left="5337" w:hanging="360"/>
      </w:pPr>
    </w:lvl>
    <w:lvl w:ilvl="8" w:tplc="040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30" w15:restartNumberingAfterBreak="0">
    <w:nsid w:val="65081DBD"/>
    <w:multiLevelType w:val="singleLevel"/>
    <w:tmpl w:val="27B83B84"/>
    <w:lvl w:ilvl="0">
      <w:numFmt w:val="chosung"/>
      <w:lvlText w:val=""/>
      <w:lvlJc w:val="left"/>
      <w:pPr>
        <w:tabs>
          <w:tab w:val="num" w:pos="720"/>
        </w:tabs>
        <w:ind w:right="720" w:hanging="720"/>
      </w:pPr>
      <w:rPr>
        <w:rFonts w:ascii="Symbol" w:hAnsi="Symbol" w:hint="default"/>
      </w:rPr>
    </w:lvl>
  </w:abstractNum>
  <w:abstractNum w:abstractNumId="31" w15:restartNumberingAfterBreak="0">
    <w:nsid w:val="652331B3"/>
    <w:multiLevelType w:val="singleLevel"/>
    <w:tmpl w:val="C58892FE"/>
    <w:lvl w:ilvl="0">
      <w:start w:val="1"/>
      <w:numFmt w:val="upperRoman"/>
      <w:lvlText w:val="%1-"/>
      <w:lvlJc w:val="left"/>
      <w:pPr>
        <w:tabs>
          <w:tab w:val="num" w:pos="504"/>
        </w:tabs>
        <w:ind w:left="360" w:hanging="360"/>
      </w:pPr>
      <w:rPr>
        <w:rFonts w:hint="default"/>
        <w:sz w:val="28"/>
      </w:rPr>
    </w:lvl>
  </w:abstractNum>
  <w:abstractNum w:abstractNumId="32" w15:restartNumberingAfterBreak="0">
    <w:nsid w:val="6E0C0769"/>
    <w:multiLevelType w:val="hybridMultilevel"/>
    <w:tmpl w:val="DB0007B4"/>
    <w:lvl w:ilvl="0" w:tplc="56CC2B70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8719E5"/>
    <w:multiLevelType w:val="hybridMultilevel"/>
    <w:tmpl w:val="8DA4464E"/>
    <w:lvl w:ilvl="0" w:tplc="D820D330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61092"/>
    <w:multiLevelType w:val="singleLevel"/>
    <w:tmpl w:val="0401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35" w15:restartNumberingAfterBreak="0">
    <w:nsid w:val="77B12292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36" w15:restartNumberingAfterBreak="0">
    <w:nsid w:val="7AB12308"/>
    <w:multiLevelType w:val="hybridMultilevel"/>
    <w:tmpl w:val="728CF4A8"/>
    <w:lvl w:ilvl="0" w:tplc="1D686E78">
      <w:numFmt w:val="bullet"/>
      <w:lvlText w:val="-"/>
      <w:lvlJc w:val="left"/>
      <w:pPr>
        <w:ind w:left="45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0"/>
  </w:num>
  <w:num w:numId="4">
    <w:abstractNumId w:val="30"/>
  </w:num>
  <w:num w:numId="5">
    <w:abstractNumId w:val="2"/>
  </w:num>
  <w:num w:numId="6">
    <w:abstractNumId w:val="4"/>
  </w:num>
  <w:num w:numId="7">
    <w:abstractNumId w:val="23"/>
  </w:num>
  <w:num w:numId="8">
    <w:abstractNumId w:val="8"/>
  </w:num>
  <w:num w:numId="9">
    <w:abstractNumId w:val="17"/>
  </w:num>
  <w:num w:numId="10">
    <w:abstractNumId w:val="6"/>
  </w:num>
  <w:num w:numId="11">
    <w:abstractNumId w:val="35"/>
  </w:num>
  <w:num w:numId="12">
    <w:abstractNumId w:val="27"/>
  </w:num>
  <w:num w:numId="13">
    <w:abstractNumId w:val="15"/>
  </w:num>
  <w:num w:numId="14">
    <w:abstractNumId w:val="25"/>
  </w:num>
  <w:num w:numId="15">
    <w:abstractNumId w:val="34"/>
  </w:num>
  <w:num w:numId="16">
    <w:abstractNumId w:val="24"/>
  </w:num>
  <w:num w:numId="17">
    <w:abstractNumId w:val="7"/>
  </w:num>
  <w:num w:numId="18">
    <w:abstractNumId w:val="31"/>
  </w:num>
  <w:num w:numId="19">
    <w:abstractNumId w:val="13"/>
  </w:num>
  <w:num w:numId="20">
    <w:abstractNumId w:val="26"/>
  </w:num>
  <w:num w:numId="21">
    <w:abstractNumId w:val="16"/>
  </w:num>
  <w:num w:numId="22">
    <w:abstractNumId w:val="3"/>
  </w:num>
  <w:num w:numId="23">
    <w:abstractNumId w:val="22"/>
  </w:num>
  <w:num w:numId="24">
    <w:abstractNumId w:val="14"/>
  </w:num>
  <w:num w:numId="25">
    <w:abstractNumId w:val="19"/>
  </w:num>
  <w:num w:numId="26">
    <w:abstractNumId w:val="20"/>
  </w:num>
  <w:num w:numId="27">
    <w:abstractNumId w:val="28"/>
  </w:num>
  <w:num w:numId="28">
    <w:abstractNumId w:val="5"/>
  </w:num>
  <w:num w:numId="29">
    <w:abstractNumId w:val="21"/>
  </w:num>
  <w:num w:numId="30">
    <w:abstractNumId w:val="29"/>
  </w:num>
  <w:num w:numId="31">
    <w:abstractNumId w:val="1"/>
  </w:num>
  <w:num w:numId="32">
    <w:abstractNumId w:val="36"/>
  </w:num>
  <w:num w:numId="33">
    <w:abstractNumId w:val="10"/>
  </w:num>
  <w:num w:numId="34">
    <w:abstractNumId w:val="11"/>
  </w:num>
  <w:num w:numId="35">
    <w:abstractNumId w:val="32"/>
  </w:num>
  <w:num w:numId="36">
    <w:abstractNumId w:val="33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795"/>
    <w:rsid w:val="00007A76"/>
    <w:rsid w:val="00021070"/>
    <w:rsid w:val="00033059"/>
    <w:rsid w:val="00033997"/>
    <w:rsid w:val="000356E2"/>
    <w:rsid w:val="00055448"/>
    <w:rsid w:val="00063633"/>
    <w:rsid w:val="000648C6"/>
    <w:rsid w:val="00065147"/>
    <w:rsid w:val="0007240E"/>
    <w:rsid w:val="0007544A"/>
    <w:rsid w:val="00076CC8"/>
    <w:rsid w:val="00085D34"/>
    <w:rsid w:val="00091795"/>
    <w:rsid w:val="000A1238"/>
    <w:rsid w:val="000B078A"/>
    <w:rsid w:val="000B15AA"/>
    <w:rsid w:val="000B21F5"/>
    <w:rsid w:val="000B5DB0"/>
    <w:rsid w:val="000C2C37"/>
    <w:rsid w:val="000C30D1"/>
    <w:rsid w:val="000D0806"/>
    <w:rsid w:val="000D66E8"/>
    <w:rsid w:val="000E0FA4"/>
    <w:rsid w:val="000E3C1A"/>
    <w:rsid w:val="000E44B3"/>
    <w:rsid w:val="000F3582"/>
    <w:rsid w:val="000F41D6"/>
    <w:rsid w:val="000F6D8A"/>
    <w:rsid w:val="001040F5"/>
    <w:rsid w:val="00105224"/>
    <w:rsid w:val="0011451A"/>
    <w:rsid w:val="00120FD7"/>
    <w:rsid w:val="00121BEA"/>
    <w:rsid w:val="00123A0F"/>
    <w:rsid w:val="00124A88"/>
    <w:rsid w:val="00126691"/>
    <w:rsid w:val="0013213E"/>
    <w:rsid w:val="00145F0D"/>
    <w:rsid w:val="00150744"/>
    <w:rsid w:val="00154C27"/>
    <w:rsid w:val="00155F80"/>
    <w:rsid w:val="001622DD"/>
    <w:rsid w:val="001623BD"/>
    <w:rsid w:val="00163BA7"/>
    <w:rsid w:val="00166400"/>
    <w:rsid w:val="00182D36"/>
    <w:rsid w:val="001A045E"/>
    <w:rsid w:val="001A0674"/>
    <w:rsid w:val="001A410B"/>
    <w:rsid w:val="001B20A2"/>
    <w:rsid w:val="001B3461"/>
    <w:rsid w:val="001C4B18"/>
    <w:rsid w:val="001E2B20"/>
    <w:rsid w:val="001F33BB"/>
    <w:rsid w:val="001F7324"/>
    <w:rsid w:val="002006D6"/>
    <w:rsid w:val="0020128D"/>
    <w:rsid w:val="002019AF"/>
    <w:rsid w:val="00202696"/>
    <w:rsid w:val="00203CC5"/>
    <w:rsid w:val="00207170"/>
    <w:rsid w:val="002104C8"/>
    <w:rsid w:val="002155D9"/>
    <w:rsid w:val="002168F0"/>
    <w:rsid w:val="0021735B"/>
    <w:rsid w:val="00217D22"/>
    <w:rsid w:val="00217F9B"/>
    <w:rsid w:val="00220FD6"/>
    <w:rsid w:val="002216A7"/>
    <w:rsid w:val="00222603"/>
    <w:rsid w:val="00223EEA"/>
    <w:rsid w:val="00232400"/>
    <w:rsid w:val="00240820"/>
    <w:rsid w:val="0024471C"/>
    <w:rsid w:val="00251D0F"/>
    <w:rsid w:val="00254F68"/>
    <w:rsid w:val="00257967"/>
    <w:rsid w:val="00263EEF"/>
    <w:rsid w:val="00272A68"/>
    <w:rsid w:val="00276A89"/>
    <w:rsid w:val="00282B4F"/>
    <w:rsid w:val="00290956"/>
    <w:rsid w:val="00297F54"/>
    <w:rsid w:val="002A0DE0"/>
    <w:rsid w:val="002B2771"/>
    <w:rsid w:val="002B6957"/>
    <w:rsid w:val="002B7379"/>
    <w:rsid w:val="002B7C88"/>
    <w:rsid w:val="002C38FD"/>
    <w:rsid w:val="002C39A5"/>
    <w:rsid w:val="002D073E"/>
    <w:rsid w:val="002D14AC"/>
    <w:rsid w:val="002D760F"/>
    <w:rsid w:val="002E0537"/>
    <w:rsid w:val="002E1F44"/>
    <w:rsid w:val="002E323A"/>
    <w:rsid w:val="002F1B06"/>
    <w:rsid w:val="00302133"/>
    <w:rsid w:val="0030383E"/>
    <w:rsid w:val="00306ABE"/>
    <w:rsid w:val="00311FE0"/>
    <w:rsid w:val="00320D61"/>
    <w:rsid w:val="003210A2"/>
    <w:rsid w:val="00341D21"/>
    <w:rsid w:val="003432B6"/>
    <w:rsid w:val="003441F0"/>
    <w:rsid w:val="003565C7"/>
    <w:rsid w:val="00356DE3"/>
    <w:rsid w:val="00363618"/>
    <w:rsid w:val="0037332B"/>
    <w:rsid w:val="00373AEA"/>
    <w:rsid w:val="003771CD"/>
    <w:rsid w:val="0037731D"/>
    <w:rsid w:val="00383EA5"/>
    <w:rsid w:val="003840D1"/>
    <w:rsid w:val="003A44B3"/>
    <w:rsid w:val="003A602B"/>
    <w:rsid w:val="003B027F"/>
    <w:rsid w:val="003B04CD"/>
    <w:rsid w:val="003B58C4"/>
    <w:rsid w:val="003C2D71"/>
    <w:rsid w:val="003C3236"/>
    <w:rsid w:val="003C70F5"/>
    <w:rsid w:val="003D221E"/>
    <w:rsid w:val="003D229D"/>
    <w:rsid w:val="003D2CAB"/>
    <w:rsid w:val="003D4D97"/>
    <w:rsid w:val="003D6200"/>
    <w:rsid w:val="003E5697"/>
    <w:rsid w:val="003F51EA"/>
    <w:rsid w:val="00402980"/>
    <w:rsid w:val="004032C5"/>
    <w:rsid w:val="00404C0B"/>
    <w:rsid w:val="00416EA8"/>
    <w:rsid w:val="00430736"/>
    <w:rsid w:val="0043171F"/>
    <w:rsid w:val="00440C4E"/>
    <w:rsid w:val="0044273C"/>
    <w:rsid w:val="00452533"/>
    <w:rsid w:val="00453360"/>
    <w:rsid w:val="00457939"/>
    <w:rsid w:val="004603FB"/>
    <w:rsid w:val="0047112F"/>
    <w:rsid w:val="00474143"/>
    <w:rsid w:val="004907D6"/>
    <w:rsid w:val="00491DB5"/>
    <w:rsid w:val="00492F0D"/>
    <w:rsid w:val="004B2F17"/>
    <w:rsid w:val="004C64C4"/>
    <w:rsid w:val="004D2D16"/>
    <w:rsid w:val="004E0E3B"/>
    <w:rsid w:val="004E4BAB"/>
    <w:rsid w:val="004E7C99"/>
    <w:rsid w:val="004F0886"/>
    <w:rsid w:val="004F1BCC"/>
    <w:rsid w:val="004F4BAC"/>
    <w:rsid w:val="004F6ECA"/>
    <w:rsid w:val="004F7A52"/>
    <w:rsid w:val="004F7F61"/>
    <w:rsid w:val="0051403E"/>
    <w:rsid w:val="00521C11"/>
    <w:rsid w:val="0052230B"/>
    <w:rsid w:val="005306BD"/>
    <w:rsid w:val="00531955"/>
    <w:rsid w:val="00531F90"/>
    <w:rsid w:val="005356F5"/>
    <w:rsid w:val="005379C1"/>
    <w:rsid w:val="005530A1"/>
    <w:rsid w:val="0056513C"/>
    <w:rsid w:val="0057696C"/>
    <w:rsid w:val="005A1871"/>
    <w:rsid w:val="005A3989"/>
    <w:rsid w:val="005B0D73"/>
    <w:rsid w:val="005C25E9"/>
    <w:rsid w:val="005C489A"/>
    <w:rsid w:val="005C7594"/>
    <w:rsid w:val="005D20D5"/>
    <w:rsid w:val="005D32DD"/>
    <w:rsid w:val="005E18F1"/>
    <w:rsid w:val="005E30D2"/>
    <w:rsid w:val="00600D4B"/>
    <w:rsid w:val="00605119"/>
    <w:rsid w:val="00607FAB"/>
    <w:rsid w:val="0062195B"/>
    <w:rsid w:val="00623C6F"/>
    <w:rsid w:val="00623D35"/>
    <w:rsid w:val="00647449"/>
    <w:rsid w:val="00647B65"/>
    <w:rsid w:val="00650F71"/>
    <w:rsid w:val="00650F82"/>
    <w:rsid w:val="0066229A"/>
    <w:rsid w:val="00672914"/>
    <w:rsid w:val="00676E2C"/>
    <w:rsid w:val="0069449F"/>
    <w:rsid w:val="00694575"/>
    <w:rsid w:val="00697431"/>
    <w:rsid w:val="006A125F"/>
    <w:rsid w:val="006A185F"/>
    <w:rsid w:val="006A5761"/>
    <w:rsid w:val="006C32CB"/>
    <w:rsid w:val="006D1B8E"/>
    <w:rsid w:val="006D4502"/>
    <w:rsid w:val="006D585B"/>
    <w:rsid w:val="006D739B"/>
    <w:rsid w:val="006F7FD0"/>
    <w:rsid w:val="00705171"/>
    <w:rsid w:val="007064A2"/>
    <w:rsid w:val="00717202"/>
    <w:rsid w:val="00720317"/>
    <w:rsid w:val="00722546"/>
    <w:rsid w:val="00731017"/>
    <w:rsid w:val="00737B55"/>
    <w:rsid w:val="00740093"/>
    <w:rsid w:val="00744CB9"/>
    <w:rsid w:val="007527FC"/>
    <w:rsid w:val="00753C1B"/>
    <w:rsid w:val="00760883"/>
    <w:rsid w:val="00766FAF"/>
    <w:rsid w:val="00767815"/>
    <w:rsid w:val="00773D20"/>
    <w:rsid w:val="00786F67"/>
    <w:rsid w:val="00790C5F"/>
    <w:rsid w:val="0079743A"/>
    <w:rsid w:val="007A26DC"/>
    <w:rsid w:val="007A7DFE"/>
    <w:rsid w:val="007B50D1"/>
    <w:rsid w:val="007B6FBD"/>
    <w:rsid w:val="007C075B"/>
    <w:rsid w:val="007C152B"/>
    <w:rsid w:val="007C47F9"/>
    <w:rsid w:val="007D1114"/>
    <w:rsid w:val="007D5146"/>
    <w:rsid w:val="007D55A9"/>
    <w:rsid w:val="007E6589"/>
    <w:rsid w:val="007F29F2"/>
    <w:rsid w:val="007F4185"/>
    <w:rsid w:val="0082030F"/>
    <w:rsid w:val="008226DD"/>
    <w:rsid w:val="0082370D"/>
    <w:rsid w:val="0082415D"/>
    <w:rsid w:val="008241D1"/>
    <w:rsid w:val="00825174"/>
    <w:rsid w:val="008305C6"/>
    <w:rsid w:val="008361AF"/>
    <w:rsid w:val="008409ED"/>
    <w:rsid w:val="008458F3"/>
    <w:rsid w:val="00861CD1"/>
    <w:rsid w:val="00864CAB"/>
    <w:rsid w:val="00871022"/>
    <w:rsid w:val="00874E70"/>
    <w:rsid w:val="00875314"/>
    <w:rsid w:val="008831B5"/>
    <w:rsid w:val="008A1D67"/>
    <w:rsid w:val="008B50DC"/>
    <w:rsid w:val="008C2CD5"/>
    <w:rsid w:val="008C6B89"/>
    <w:rsid w:val="008D0B6A"/>
    <w:rsid w:val="008D7673"/>
    <w:rsid w:val="008E0C45"/>
    <w:rsid w:val="008E5418"/>
    <w:rsid w:val="008E5CA4"/>
    <w:rsid w:val="008E5EDB"/>
    <w:rsid w:val="008E6453"/>
    <w:rsid w:val="008F1C4F"/>
    <w:rsid w:val="008F6E1D"/>
    <w:rsid w:val="008F7D0C"/>
    <w:rsid w:val="00904B5F"/>
    <w:rsid w:val="009052FF"/>
    <w:rsid w:val="00905C24"/>
    <w:rsid w:val="00920A79"/>
    <w:rsid w:val="0093043B"/>
    <w:rsid w:val="00935332"/>
    <w:rsid w:val="00936BD5"/>
    <w:rsid w:val="00947AE6"/>
    <w:rsid w:val="0095561F"/>
    <w:rsid w:val="009646C7"/>
    <w:rsid w:val="00977981"/>
    <w:rsid w:val="009815DF"/>
    <w:rsid w:val="00985A6B"/>
    <w:rsid w:val="0099085B"/>
    <w:rsid w:val="009A39FE"/>
    <w:rsid w:val="009A5829"/>
    <w:rsid w:val="009B1B40"/>
    <w:rsid w:val="009B4C9E"/>
    <w:rsid w:val="009B7536"/>
    <w:rsid w:val="009C51F6"/>
    <w:rsid w:val="009D5D11"/>
    <w:rsid w:val="009D68D6"/>
    <w:rsid w:val="009D6DE0"/>
    <w:rsid w:val="009E70A7"/>
    <w:rsid w:val="009F57A9"/>
    <w:rsid w:val="009F7A05"/>
    <w:rsid w:val="00A00205"/>
    <w:rsid w:val="00A0609D"/>
    <w:rsid w:val="00A077B6"/>
    <w:rsid w:val="00A13008"/>
    <w:rsid w:val="00A14465"/>
    <w:rsid w:val="00A1699F"/>
    <w:rsid w:val="00A16A1B"/>
    <w:rsid w:val="00A17395"/>
    <w:rsid w:val="00A24DAC"/>
    <w:rsid w:val="00A34938"/>
    <w:rsid w:val="00A34F3B"/>
    <w:rsid w:val="00A41BD8"/>
    <w:rsid w:val="00A50C94"/>
    <w:rsid w:val="00A519D4"/>
    <w:rsid w:val="00A52477"/>
    <w:rsid w:val="00A52A2A"/>
    <w:rsid w:val="00A54ECE"/>
    <w:rsid w:val="00A557A8"/>
    <w:rsid w:val="00A755C6"/>
    <w:rsid w:val="00A7570B"/>
    <w:rsid w:val="00A775D9"/>
    <w:rsid w:val="00A836D4"/>
    <w:rsid w:val="00A85235"/>
    <w:rsid w:val="00A85963"/>
    <w:rsid w:val="00AC540C"/>
    <w:rsid w:val="00AC5DDE"/>
    <w:rsid w:val="00AC69F6"/>
    <w:rsid w:val="00AD1C5C"/>
    <w:rsid w:val="00AD346B"/>
    <w:rsid w:val="00AE065A"/>
    <w:rsid w:val="00AE564C"/>
    <w:rsid w:val="00AF1C93"/>
    <w:rsid w:val="00B0088D"/>
    <w:rsid w:val="00B069A9"/>
    <w:rsid w:val="00B0759B"/>
    <w:rsid w:val="00B11E77"/>
    <w:rsid w:val="00B14E28"/>
    <w:rsid w:val="00B21138"/>
    <w:rsid w:val="00B31BD7"/>
    <w:rsid w:val="00B322AE"/>
    <w:rsid w:val="00B32C96"/>
    <w:rsid w:val="00B5784A"/>
    <w:rsid w:val="00B612A5"/>
    <w:rsid w:val="00B63A43"/>
    <w:rsid w:val="00B660E4"/>
    <w:rsid w:val="00B709C1"/>
    <w:rsid w:val="00B75AD7"/>
    <w:rsid w:val="00B81916"/>
    <w:rsid w:val="00BA1A67"/>
    <w:rsid w:val="00BA5A7C"/>
    <w:rsid w:val="00BB7919"/>
    <w:rsid w:val="00BB7B15"/>
    <w:rsid w:val="00BC1CCF"/>
    <w:rsid w:val="00BC4B0A"/>
    <w:rsid w:val="00BD3556"/>
    <w:rsid w:val="00BD4BA5"/>
    <w:rsid w:val="00BE6560"/>
    <w:rsid w:val="00BF09EA"/>
    <w:rsid w:val="00C00C0E"/>
    <w:rsid w:val="00C02FB3"/>
    <w:rsid w:val="00C057A6"/>
    <w:rsid w:val="00C05FC4"/>
    <w:rsid w:val="00C11640"/>
    <w:rsid w:val="00C11D70"/>
    <w:rsid w:val="00C13BAD"/>
    <w:rsid w:val="00C248D3"/>
    <w:rsid w:val="00C421CF"/>
    <w:rsid w:val="00C46DDC"/>
    <w:rsid w:val="00C51BAF"/>
    <w:rsid w:val="00C53D86"/>
    <w:rsid w:val="00C541D3"/>
    <w:rsid w:val="00C543EF"/>
    <w:rsid w:val="00C54E5F"/>
    <w:rsid w:val="00C5674F"/>
    <w:rsid w:val="00C649D5"/>
    <w:rsid w:val="00C66DCD"/>
    <w:rsid w:val="00C7579A"/>
    <w:rsid w:val="00C77991"/>
    <w:rsid w:val="00C80B54"/>
    <w:rsid w:val="00C8346A"/>
    <w:rsid w:val="00C83FC7"/>
    <w:rsid w:val="00C85574"/>
    <w:rsid w:val="00C862D1"/>
    <w:rsid w:val="00C91B60"/>
    <w:rsid w:val="00C962BF"/>
    <w:rsid w:val="00CA0DC6"/>
    <w:rsid w:val="00CA1540"/>
    <w:rsid w:val="00CA2ACB"/>
    <w:rsid w:val="00CA3F8B"/>
    <w:rsid w:val="00CA5F6C"/>
    <w:rsid w:val="00CB4122"/>
    <w:rsid w:val="00CB54E2"/>
    <w:rsid w:val="00CC6F07"/>
    <w:rsid w:val="00CC779A"/>
    <w:rsid w:val="00CD59FD"/>
    <w:rsid w:val="00CD624D"/>
    <w:rsid w:val="00CF3CD4"/>
    <w:rsid w:val="00CF7D8C"/>
    <w:rsid w:val="00D0185A"/>
    <w:rsid w:val="00D05B00"/>
    <w:rsid w:val="00D05DE6"/>
    <w:rsid w:val="00D44D36"/>
    <w:rsid w:val="00D56E4B"/>
    <w:rsid w:val="00D736A1"/>
    <w:rsid w:val="00D77F49"/>
    <w:rsid w:val="00D81909"/>
    <w:rsid w:val="00D81B77"/>
    <w:rsid w:val="00D826CC"/>
    <w:rsid w:val="00D8344A"/>
    <w:rsid w:val="00D84B36"/>
    <w:rsid w:val="00D911DE"/>
    <w:rsid w:val="00D93A2A"/>
    <w:rsid w:val="00DB3147"/>
    <w:rsid w:val="00DD6060"/>
    <w:rsid w:val="00DE650D"/>
    <w:rsid w:val="00DE739A"/>
    <w:rsid w:val="00DE79E4"/>
    <w:rsid w:val="00DF1AEA"/>
    <w:rsid w:val="00DF1F72"/>
    <w:rsid w:val="00DF291B"/>
    <w:rsid w:val="00DF2CEB"/>
    <w:rsid w:val="00E00BA9"/>
    <w:rsid w:val="00E23B31"/>
    <w:rsid w:val="00E246E6"/>
    <w:rsid w:val="00E27BE5"/>
    <w:rsid w:val="00E36F5E"/>
    <w:rsid w:val="00E40F37"/>
    <w:rsid w:val="00E420DB"/>
    <w:rsid w:val="00E445A2"/>
    <w:rsid w:val="00E5094E"/>
    <w:rsid w:val="00E56111"/>
    <w:rsid w:val="00E57C19"/>
    <w:rsid w:val="00E638C4"/>
    <w:rsid w:val="00E64D0D"/>
    <w:rsid w:val="00E669BE"/>
    <w:rsid w:val="00E7169E"/>
    <w:rsid w:val="00E71DD1"/>
    <w:rsid w:val="00E81B02"/>
    <w:rsid w:val="00E82A36"/>
    <w:rsid w:val="00E8649A"/>
    <w:rsid w:val="00E916EB"/>
    <w:rsid w:val="00E93476"/>
    <w:rsid w:val="00EA3515"/>
    <w:rsid w:val="00EA4512"/>
    <w:rsid w:val="00EA48C1"/>
    <w:rsid w:val="00EB18F7"/>
    <w:rsid w:val="00EE09B3"/>
    <w:rsid w:val="00EE1EB6"/>
    <w:rsid w:val="00EE3EEB"/>
    <w:rsid w:val="00EF1C58"/>
    <w:rsid w:val="00EF6644"/>
    <w:rsid w:val="00F00D43"/>
    <w:rsid w:val="00F034DC"/>
    <w:rsid w:val="00F12EB9"/>
    <w:rsid w:val="00F13641"/>
    <w:rsid w:val="00F1703D"/>
    <w:rsid w:val="00F40A20"/>
    <w:rsid w:val="00F53F26"/>
    <w:rsid w:val="00F570CC"/>
    <w:rsid w:val="00F62394"/>
    <w:rsid w:val="00F67025"/>
    <w:rsid w:val="00F71462"/>
    <w:rsid w:val="00F83272"/>
    <w:rsid w:val="00F971B9"/>
    <w:rsid w:val="00FA6D97"/>
    <w:rsid w:val="00FC3031"/>
    <w:rsid w:val="00FC4551"/>
    <w:rsid w:val="00FE2870"/>
    <w:rsid w:val="00FE4A8F"/>
    <w:rsid w:val="00FF0EF3"/>
    <w:rsid w:val="00FF29DC"/>
    <w:rsid w:val="00FF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CB5B3FF"/>
  <w15:docId w15:val="{05BD14BD-AF24-4E7A-8919-1C85F653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B3461"/>
    <w:pPr>
      <w:jc w:val="right"/>
    </w:pPr>
    <w:rPr>
      <w:szCs w:val="24"/>
    </w:rPr>
  </w:style>
  <w:style w:type="paragraph" w:styleId="Heading1">
    <w:name w:val="heading 1"/>
    <w:basedOn w:val="Normal"/>
    <w:next w:val="Normal"/>
    <w:qFormat/>
    <w:rsid w:val="001B3461"/>
    <w:pPr>
      <w:keepNext/>
      <w:jc w:val="center"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qFormat/>
    <w:rsid w:val="001B3461"/>
    <w:pPr>
      <w:keepNext/>
      <w:bidi/>
      <w:jc w:val="center"/>
      <w:outlineLvl w:val="1"/>
    </w:pPr>
    <w:rPr>
      <w:rFonts w:cs="Simplified Arabic"/>
      <w:b/>
      <w:bCs/>
      <w:szCs w:val="36"/>
    </w:rPr>
  </w:style>
  <w:style w:type="paragraph" w:styleId="Heading3">
    <w:name w:val="heading 3"/>
    <w:basedOn w:val="Normal"/>
    <w:next w:val="Normal"/>
    <w:qFormat/>
    <w:rsid w:val="001B3461"/>
    <w:pPr>
      <w:keepNext/>
      <w:bidi/>
      <w:jc w:val="center"/>
      <w:outlineLvl w:val="2"/>
    </w:pPr>
    <w:rPr>
      <w:rFonts w:cs="Monotype Koufi"/>
      <w:b/>
      <w:bCs/>
      <w:szCs w:val="72"/>
    </w:rPr>
  </w:style>
  <w:style w:type="paragraph" w:styleId="Heading4">
    <w:name w:val="heading 4"/>
    <w:basedOn w:val="Normal"/>
    <w:next w:val="Normal"/>
    <w:qFormat/>
    <w:rsid w:val="001B3461"/>
    <w:pPr>
      <w:keepNext/>
      <w:bidi/>
      <w:jc w:val="center"/>
      <w:outlineLvl w:val="3"/>
    </w:pPr>
    <w:rPr>
      <w:rFonts w:cs="DecoType Naskh Variants"/>
      <w:szCs w:val="48"/>
    </w:rPr>
  </w:style>
  <w:style w:type="paragraph" w:styleId="Heading5">
    <w:name w:val="heading 5"/>
    <w:basedOn w:val="Normal"/>
    <w:next w:val="Normal"/>
    <w:qFormat/>
    <w:rsid w:val="001B3461"/>
    <w:pPr>
      <w:keepNext/>
      <w:bidi/>
      <w:jc w:val="center"/>
      <w:outlineLvl w:val="4"/>
    </w:pPr>
    <w:rPr>
      <w:rFonts w:cs="Simplified Arabic"/>
      <w:b/>
      <w:bCs/>
      <w:szCs w:val="28"/>
    </w:rPr>
  </w:style>
  <w:style w:type="paragraph" w:styleId="Heading6">
    <w:name w:val="heading 6"/>
    <w:basedOn w:val="Normal"/>
    <w:next w:val="Normal"/>
    <w:qFormat/>
    <w:rsid w:val="001B3461"/>
    <w:pPr>
      <w:keepNext/>
      <w:bidi/>
      <w:jc w:val="lowKashida"/>
      <w:outlineLvl w:val="5"/>
    </w:pPr>
    <w:rPr>
      <w:rFonts w:cs="Simplified Arabic"/>
      <w:b/>
      <w:bCs/>
      <w:szCs w:val="20"/>
    </w:rPr>
  </w:style>
  <w:style w:type="paragraph" w:styleId="Heading7">
    <w:name w:val="heading 7"/>
    <w:basedOn w:val="Normal"/>
    <w:next w:val="Normal"/>
    <w:qFormat/>
    <w:rsid w:val="001B3461"/>
    <w:pPr>
      <w:keepNext/>
      <w:bidi/>
      <w:jc w:val="lowKashida"/>
      <w:outlineLvl w:val="6"/>
    </w:pPr>
    <w:rPr>
      <w:rFonts w:cs="Mudir MT"/>
      <w:b/>
      <w:bCs/>
      <w:szCs w:val="28"/>
    </w:rPr>
  </w:style>
  <w:style w:type="paragraph" w:styleId="Heading8">
    <w:name w:val="heading 8"/>
    <w:basedOn w:val="Normal"/>
    <w:next w:val="Normal"/>
    <w:qFormat/>
    <w:rsid w:val="001B3461"/>
    <w:pPr>
      <w:keepNext/>
      <w:bidi/>
      <w:ind w:firstLine="566"/>
      <w:jc w:val="lowKashida"/>
      <w:outlineLvl w:val="7"/>
    </w:pPr>
    <w:rPr>
      <w:rFonts w:cs="Simplified Arabic"/>
      <w:b/>
      <w:bCs/>
      <w:szCs w:val="20"/>
    </w:rPr>
  </w:style>
  <w:style w:type="paragraph" w:styleId="Heading9">
    <w:name w:val="heading 9"/>
    <w:basedOn w:val="Normal"/>
    <w:next w:val="Normal"/>
    <w:qFormat/>
    <w:rsid w:val="001B3461"/>
    <w:pPr>
      <w:keepNext/>
      <w:bidi/>
      <w:ind w:left="5040" w:firstLine="720"/>
      <w:jc w:val="center"/>
      <w:outlineLvl w:val="8"/>
    </w:pPr>
    <w:rPr>
      <w:rFonts w:cs="Mudir MT"/>
      <w:b/>
      <w:bCs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1B3461"/>
    <w:rPr>
      <w:sz w:val="16"/>
      <w:szCs w:val="20"/>
    </w:rPr>
  </w:style>
  <w:style w:type="paragraph" w:styleId="CommentText">
    <w:name w:val="annotation text"/>
    <w:basedOn w:val="Normal"/>
    <w:semiHidden/>
    <w:rsid w:val="001B3461"/>
  </w:style>
  <w:style w:type="paragraph" w:styleId="Header">
    <w:name w:val="header"/>
    <w:basedOn w:val="Normal"/>
    <w:link w:val="HeaderChar"/>
    <w:uiPriority w:val="99"/>
    <w:rsid w:val="001B346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B346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B3461"/>
  </w:style>
  <w:style w:type="paragraph" w:styleId="BodyText">
    <w:name w:val="Body Text"/>
    <w:basedOn w:val="Normal"/>
    <w:rsid w:val="001B3461"/>
    <w:pPr>
      <w:jc w:val="lowKashida"/>
    </w:pPr>
    <w:rPr>
      <w:b/>
      <w:bCs/>
      <w:sz w:val="28"/>
    </w:rPr>
  </w:style>
  <w:style w:type="paragraph" w:styleId="BodyTextIndent">
    <w:name w:val="Body Text Indent"/>
    <w:basedOn w:val="Normal"/>
    <w:rsid w:val="001B3461"/>
    <w:pPr>
      <w:bidi/>
      <w:ind w:firstLine="720"/>
      <w:jc w:val="left"/>
    </w:pPr>
    <w:rPr>
      <w:rFonts w:cs="Simplified Arabic"/>
      <w:b/>
      <w:bCs/>
      <w:szCs w:val="36"/>
    </w:rPr>
  </w:style>
  <w:style w:type="paragraph" w:styleId="BodyText2">
    <w:name w:val="Body Text 2"/>
    <w:basedOn w:val="Normal"/>
    <w:rsid w:val="001B3461"/>
    <w:pPr>
      <w:bidi/>
      <w:jc w:val="center"/>
    </w:pPr>
    <w:rPr>
      <w:rFonts w:cs="DecoType Naskh Variants"/>
      <w:szCs w:val="72"/>
    </w:rPr>
  </w:style>
  <w:style w:type="paragraph" w:styleId="BodyText3">
    <w:name w:val="Body Text 3"/>
    <w:basedOn w:val="Normal"/>
    <w:rsid w:val="001B3461"/>
    <w:pPr>
      <w:bidi/>
      <w:jc w:val="lowKashida"/>
    </w:pPr>
    <w:rPr>
      <w:rFonts w:cs="Simplified Arabic"/>
      <w:b/>
      <w:bCs/>
      <w:szCs w:val="28"/>
    </w:rPr>
  </w:style>
  <w:style w:type="paragraph" w:styleId="Caption">
    <w:name w:val="caption"/>
    <w:basedOn w:val="Normal"/>
    <w:next w:val="Normal"/>
    <w:qFormat/>
    <w:rsid w:val="001B3461"/>
    <w:pPr>
      <w:bidi/>
      <w:jc w:val="lowKashida"/>
    </w:pPr>
    <w:rPr>
      <w:rFonts w:cs="Simplified Arabic"/>
      <w:b/>
      <w:bCs/>
      <w:szCs w:val="32"/>
    </w:rPr>
  </w:style>
  <w:style w:type="paragraph" w:styleId="BlockText">
    <w:name w:val="Block Text"/>
    <w:basedOn w:val="Normal"/>
    <w:rsid w:val="001B3461"/>
    <w:pPr>
      <w:tabs>
        <w:tab w:val="left" w:pos="141"/>
        <w:tab w:val="left" w:pos="283"/>
      </w:tabs>
      <w:bidi/>
      <w:ind w:left="424" w:hanging="141"/>
      <w:jc w:val="lowKashida"/>
    </w:pPr>
    <w:rPr>
      <w:rFonts w:cs="Simplified Arabic"/>
      <w:b/>
      <w:bCs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C54E5F"/>
    <w:rPr>
      <w:szCs w:val="24"/>
    </w:rPr>
  </w:style>
  <w:style w:type="paragraph" w:styleId="BalloonText">
    <w:name w:val="Balloon Text"/>
    <w:basedOn w:val="Normal"/>
    <w:link w:val="BalloonTextChar"/>
    <w:rsid w:val="002216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16A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216A7"/>
    <w:rPr>
      <w:szCs w:val="24"/>
    </w:rPr>
  </w:style>
  <w:style w:type="paragraph" w:styleId="ListParagraph">
    <w:name w:val="List Paragraph"/>
    <w:basedOn w:val="Normal"/>
    <w:uiPriority w:val="34"/>
    <w:qFormat/>
    <w:rsid w:val="00065147"/>
    <w:pPr>
      <w:ind w:left="720"/>
      <w:contextualSpacing/>
    </w:pPr>
  </w:style>
  <w:style w:type="table" w:styleId="TableGrid">
    <w:name w:val="Table Grid"/>
    <w:basedOn w:val="TableNormal"/>
    <w:uiPriority w:val="59"/>
    <w:rsid w:val="00C757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40820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B63A43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63A4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cpmd@mne.gov.p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&#1578;&#1585;&#1608;&#1610;&#1587;&#1577;%20&#1575;&#1604;&#1583;&#1575;&#1574;&#1585;&#15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82DC1-0A4B-4B14-A245-96573B77A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ترويسة الدائرة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السـلطة الوطنية الفلسـطينيـة                                                                   Palestinian National Authority</vt:lpstr>
    </vt:vector>
  </TitlesOfParts>
  <Company>Tel. : +970-2-/2987894/2981214/2961681/2954011-  Fax:+970-2-2981207 / P.O.Box:1629   Palestinewww.mne.gov.ps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السـلطة الوطنية الفلسـطينيـة                                                                   Palestinian National Authority</dc:title>
  <dc:creator>FAWZY KHRAISH</dc:creator>
  <cp:lastModifiedBy>Hallmarking &amp; Controlling Precious Metals Directorate</cp:lastModifiedBy>
  <cp:revision>2</cp:revision>
  <cp:lastPrinted>2022-02-02T07:36:00Z</cp:lastPrinted>
  <dcterms:created xsi:type="dcterms:W3CDTF">2022-11-29T09:48:00Z</dcterms:created>
  <dcterms:modified xsi:type="dcterms:W3CDTF">2022-11-29T09:48:00Z</dcterms:modified>
</cp:coreProperties>
</file>