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AR12BPurple"/>
          <w:rtl/>
        </w:rPr>
        <w:id w:val="-1426954622"/>
        <w:lock w:val="contentLocked"/>
        <w:placeholder>
          <w:docPart w:val="BC34F6E6036F40CB84D1B914E070F3B6"/>
        </w:placeholder>
        <w:group/>
      </w:sdtPr>
      <w:sdtEndPr>
        <w:rPr>
          <w:rStyle w:val="DefaultParagraphFont"/>
          <w:rFonts w:ascii="Traditional Arabic" w:eastAsiaTheme="minorHAnsi" w:hAnsi="Traditional Arabic" w:cs="Traditional Arabic"/>
          <w:bCs w:val="0"/>
          <w:color w:val="A6A6A6" w:themeColor="background1" w:themeShade="A6"/>
          <w:sz w:val="20"/>
          <w:szCs w:val="20"/>
          <w:lang w:bidi="ar-SA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dotted" w:sz="4" w:space="0" w:color="auto"/>
              <w:left w:val="dotted" w:sz="4" w:space="0" w:color="auto"/>
              <w:bottom w:val="none" w:sz="0" w:space="0" w:color="auto"/>
              <w:right w:val="dotted" w:sz="4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1980"/>
            <w:gridCol w:w="540"/>
            <w:gridCol w:w="2017"/>
            <w:gridCol w:w="3128"/>
          </w:tblGrid>
          <w:tr w:rsidR="0033448A" w:rsidRPr="001C378C" w:rsidTr="00217D10">
            <w:trPr>
              <w:trHeight w:val="850"/>
              <w:jc w:val="center"/>
            </w:trPr>
            <w:tc>
              <w:tcPr>
                <w:tcW w:w="3012" w:type="dxa"/>
                <w:vMerge w:val="restart"/>
                <w:tcBorders>
                  <w:top w:val="nil"/>
                  <w:left w:val="nil"/>
                </w:tcBorders>
              </w:tcPr>
              <w:p w:rsidR="0033448A" w:rsidRPr="00641E8D" w:rsidRDefault="0033448A" w:rsidP="00641E8D">
                <w:pPr>
                  <w:rPr>
                    <w:rStyle w:val="SAR12BPurple"/>
                    <w:rtl/>
                  </w:rPr>
                </w:pPr>
              </w:p>
            </w:tc>
            <w:tc>
              <w:tcPr>
                <w:tcW w:w="4537" w:type="dxa"/>
                <w:gridSpan w:val="3"/>
                <w:tcBorders>
                  <w:top w:val="nil"/>
                </w:tcBorders>
              </w:tcPr>
              <w:p w:rsidR="0033448A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33448A" w:rsidRPr="00E3792D" w:rsidRDefault="0033448A" w:rsidP="00217D10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طلب تغيير اسم مشروع صناعي</w:t>
                </w:r>
              </w:p>
            </w:tc>
            <w:tc>
              <w:tcPr>
                <w:tcW w:w="3128" w:type="dxa"/>
                <w:vMerge w:val="restart"/>
                <w:tcBorders>
                  <w:top w:val="nil"/>
                  <w:right w:val="nil"/>
                </w:tcBorders>
              </w:tcPr>
              <w:p w:rsidR="0033448A" w:rsidRPr="001C378C" w:rsidRDefault="0033448A" w:rsidP="00217D10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67D6C1FB" wp14:editId="34DC9A64">
                      <wp:extent cx="1176096" cy="1109662"/>
                      <wp:effectExtent l="0" t="0" r="508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6096" cy="1109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3448A" w:rsidRPr="001C378C" w:rsidTr="00E664A3">
            <w:trPr>
              <w:trHeight w:val="184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33448A" w:rsidRPr="00784C45" w:rsidRDefault="0033448A" w:rsidP="003A264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3448A" w:rsidRPr="00E664A3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16"/>
                    <w:szCs w:val="16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33448A" w:rsidRPr="001C378C" w:rsidRDefault="0033448A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3448A" w:rsidRPr="001C378C" w:rsidTr="000833BB">
            <w:trPr>
              <w:trHeight w:val="355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  <w:vAlign w:val="bottom"/>
              </w:tcPr>
              <w:p w:rsidR="0033448A" w:rsidRPr="00784C45" w:rsidRDefault="0033448A" w:rsidP="003A2648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bottom w:val="nil"/>
                </w:tcBorders>
                <w:vAlign w:val="bottom"/>
              </w:tcPr>
              <w:p w:rsidR="0033448A" w:rsidRPr="000C76A4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 w:rsidRPr="000C76A4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تاريخ </w:t>
                </w:r>
                <w:r w:rsidRPr="000C76A4"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  <w:t>تقديم الطلب</w:t>
                </w:r>
              </w:p>
            </w:tc>
            <w:tc>
              <w:tcPr>
                <w:tcW w:w="540" w:type="dxa"/>
                <w:vAlign w:val="bottom"/>
              </w:tcPr>
              <w:p w:rsidR="0033448A" w:rsidRPr="00C51067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bottom w:val="nil"/>
                </w:tcBorders>
                <w:vAlign w:val="bottom"/>
              </w:tcPr>
              <w:p w:rsidR="0033448A" w:rsidRPr="00C51067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33448A" w:rsidRPr="001C378C" w:rsidRDefault="0033448A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3448A" w:rsidRPr="001C378C" w:rsidTr="000833BB">
            <w:trPr>
              <w:trHeight w:val="328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33448A" w:rsidRPr="00022554" w:rsidRDefault="0033448A" w:rsidP="003A2648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الطلب"/>
                <w:tag w:val="تاريخ الطلب"/>
                <w:id w:val="1352766037"/>
                <w:lock w:val="sdtLocked"/>
                <w:placeholder>
                  <w:docPart w:val="699735D33A514D3DBC4FFD98B250B5B9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33448A" w:rsidRPr="001A5E2F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vAlign w:val="center"/>
              </w:tcPr>
              <w:p w:rsidR="0033448A" w:rsidRPr="001B64BC" w:rsidRDefault="0033448A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ملف"/>
                <w:tag w:val="رقم الملف"/>
                <w:id w:val="1237969616"/>
                <w:lock w:val="sdtLocked"/>
                <w:placeholder>
                  <w:docPart w:val="B13CB74146434623A9BFFAFB5EE5103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33448A" w:rsidRPr="00022554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  <w:tcBorders>
                  <w:right w:val="nil"/>
                </w:tcBorders>
              </w:tcPr>
              <w:p w:rsidR="0033448A" w:rsidRPr="001C378C" w:rsidRDefault="0033448A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E35136" w:rsidRDefault="00E35136" w:rsidP="00E35136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color w:val="A6A6A6" w:themeColor="background1" w:themeShade="A6"/>
          <w:sz w:val="24"/>
          <w:szCs w:val="24"/>
          <w:rtl/>
          <w:lang w:bidi="ar-JO"/>
        </w:rPr>
        <w:id w:val="1706138705"/>
        <w:lock w:val="contentLocked"/>
        <w:placeholder>
          <w:docPart w:val="BC34F6E6036F40CB84D1B914E070F3B6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312"/>
            <w:gridCol w:w="360"/>
            <w:gridCol w:w="623"/>
            <w:gridCol w:w="642"/>
            <w:gridCol w:w="2335"/>
            <w:gridCol w:w="1255"/>
            <w:gridCol w:w="989"/>
            <w:gridCol w:w="6"/>
            <w:gridCol w:w="536"/>
            <w:gridCol w:w="534"/>
            <w:gridCol w:w="996"/>
            <w:gridCol w:w="1095"/>
          </w:tblGrid>
          <w:tr w:rsidR="00211FC9" w:rsidRPr="00633973" w:rsidTr="00AB46AA">
            <w:trPr>
              <w:trHeight w:val="426"/>
            </w:trPr>
            <w:tc>
              <w:tcPr>
                <w:tcW w:w="1312" w:type="dxa"/>
                <w:vAlign w:val="bottom"/>
              </w:tcPr>
              <w:p w:rsidR="00BC7C60" w:rsidRPr="00633973" w:rsidRDefault="00BC7C60" w:rsidP="00C106DE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صنع"/>
                <w:tag w:val="اسم المصنع"/>
                <w:id w:val="-1037975632"/>
                <w:lock w:val="sdtLocked"/>
                <w:placeholder>
                  <w:docPart w:val="007D4E3128FF40CBBA4F693D6CEE530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0" w:type="dxa"/>
                    <w:gridSpan w:val="4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2E1D8B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50" w:type="dxa"/>
                <w:gridSpan w:val="3"/>
                <w:vAlign w:val="bottom"/>
              </w:tcPr>
              <w:p w:rsidR="00BC7C60" w:rsidRPr="00633973" w:rsidRDefault="00BC7C60" w:rsidP="000D6D1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اع الصناعي"/>
                <w:tag w:val="القطاع الصناعي"/>
                <w:id w:val="-395043552"/>
                <w:lock w:val="sdtLocked"/>
                <w:placeholder>
                  <w:docPart w:val="01F2660B200840E88122BA7C98A82A6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161" w:type="dxa"/>
                    <w:gridSpan w:val="4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2E1D8B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211FC9" w:rsidRPr="00633973" w:rsidTr="00AB46AA">
            <w:trPr>
              <w:trHeight w:val="201"/>
            </w:trPr>
            <w:tc>
              <w:tcPr>
                <w:tcW w:w="1312" w:type="dxa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افظة"/>
                <w:tag w:val="المحافظة"/>
                <w:id w:val="-1370061953"/>
                <w:lock w:val="sdtLocked"/>
                <w:placeholder>
                  <w:docPart w:val="EFA9FEDD1E7A4BB496FBD3745C7E08A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625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211FC9" w:rsidRPr="00633973" w:rsidRDefault="0048599F" w:rsidP="0048599F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35" w:type="dxa"/>
                <w:tcBorders>
                  <w:top w:val="dotted" w:sz="4" w:space="0" w:color="auto"/>
                </w:tcBorders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المنطقة (التجمع السكاني)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نطقة"/>
                <w:tag w:val="المنطقة"/>
                <w:id w:val="-452169230"/>
                <w:lock w:val="sdtLocked"/>
                <w:placeholder>
                  <w:docPart w:val="DD2147921B9E4EC2B9D342E131592D5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25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89" w:type="dxa"/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الحوض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حوض"/>
                <w:tag w:val="الحوض"/>
                <w:id w:val="1552497363"/>
                <w:lock w:val="sdtLocked"/>
                <w:placeholder>
                  <w:docPart w:val="EB71825551FB4A89B33BF7DDCB480D0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76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6" w:type="dxa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القطعة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عة"/>
                <w:tag w:val="القطعة"/>
                <w:id w:val="-772003563"/>
                <w:lock w:val="sdtLocked"/>
                <w:placeholder>
                  <w:docPart w:val="611C6BD446B043D3A1BD84334802D07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5E562A" w:rsidRPr="00633973" w:rsidTr="00AB46AA">
            <w:trPr>
              <w:trHeight w:val="201"/>
            </w:trPr>
            <w:tc>
              <w:tcPr>
                <w:tcW w:w="1312" w:type="dxa"/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"/>
                <w:tag w:val="العنوان"/>
                <w:id w:val="794947189"/>
                <w:lock w:val="sdtLocked"/>
                <w:placeholder>
                  <w:docPart w:val="F577CEC55D864EBAB52DFE9D259492E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746" w:type="dxa"/>
                    <w:gridSpan w:val="8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0" w:type="dxa"/>
                <w:gridSpan w:val="2"/>
                <w:tcBorders>
                  <w:bottom w:val="nil"/>
                </w:tcBorders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ص.ب"/>
                <w:tag w:val="ص.ب"/>
                <w:id w:val="1731115219"/>
                <w:lock w:val="sdtLocked"/>
                <w:placeholder>
                  <w:docPart w:val="4BF6A00AC7E542A691E3C1D65FB6075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5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7E7D94" w:rsidRPr="00633973" w:rsidTr="00AB46AA">
            <w:tc>
              <w:tcPr>
                <w:tcW w:w="1312" w:type="dxa"/>
                <w:vAlign w:val="bottom"/>
              </w:tcPr>
              <w:p w:rsidR="007E7D94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هاتف"/>
                <w:tag w:val="الهاتف"/>
                <w:id w:val="-1532798577"/>
                <w:lock w:val="sdtLocked"/>
                <w:placeholder>
                  <w:docPart w:val="452B85B8D4AB4861811778BBF8BCE93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960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86" w:type="dxa"/>
                <w:gridSpan w:val="4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7E7D94" w:rsidRPr="00633973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فاكس"/>
                <w:tag w:val="الفاكس"/>
                <w:id w:val="1527436882"/>
                <w:lock w:val="sdtLocked"/>
                <w:placeholder>
                  <w:docPart w:val="69793A1117394C3FB309AC68644BAAA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25" w:type="dxa"/>
                    <w:gridSpan w:val="3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AB46AA">
            <w:tc>
              <w:tcPr>
                <w:tcW w:w="1672" w:type="dxa"/>
                <w:gridSpan w:val="2"/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بريد الالكتروني"/>
                <w:tag w:val="البريد الالكتروني"/>
                <w:id w:val="43189261"/>
                <w:lock w:val="sdtLocked"/>
                <w:placeholder>
                  <w:docPart w:val="35B6682F5073427B95DD6746F014914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00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86" w:type="dxa"/>
                <w:gridSpan w:val="4"/>
                <w:tcBorders>
                  <w:top w:val="dotted" w:sz="4" w:space="0" w:color="auto"/>
                </w:tcBorders>
                <w:vAlign w:val="bottom"/>
              </w:tcPr>
              <w:p w:rsidR="009037EE" w:rsidRPr="00633973" w:rsidRDefault="005E562A" w:rsidP="00F8244A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</w:t>
                </w:r>
                <w:r w:rsidR="00F8244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لموقع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على شبكة الانترنت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وقع الالكتروني"/>
                <w:tag w:val="الموقع الالكتروني"/>
                <w:id w:val="-1424796768"/>
                <w:lock w:val="sdtLocked"/>
                <w:placeholder>
                  <w:docPart w:val="73AFA59176E243A68FCB3859DA8C404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25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2E30AE">
            <w:trPr>
              <w:trHeight w:val="561"/>
            </w:trPr>
            <w:tc>
              <w:tcPr>
                <w:tcW w:w="2295" w:type="dxa"/>
                <w:gridSpan w:val="3"/>
                <w:vAlign w:val="bottom"/>
              </w:tcPr>
              <w:p w:rsidR="00830393" w:rsidRPr="00633973" w:rsidRDefault="00830393" w:rsidP="000E1DB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المفوض بالتوقيع عن المصنع/الشركة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فوض"/>
                <w:tag w:val="اسم المفوض"/>
                <w:id w:val="949050084"/>
                <w:lock w:val="sdtLocked"/>
                <w:placeholder>
                  <w:docPart w:val="C934C369ED774A3CA32BC76300F3928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763" w:type="dxa"/>
                    <w:gridSpan w:val="6"/>
                    <w:tcBorders>
                      <w:bottom w:val="dotted" w:sz="4" w:space="0" w:color="auto"/>
                    </w:tcBorders>
                    <w:vAlign w:val="center"/>
                  </w:tcPr>
                  <w:p w:rsidR="00830393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25" w:type="dxa"/>
                <w:gridSpan w:val="3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830393" w:rsidRPr="00633973" w:rsidRDefault="00830393" w:rsidP="00C13FE3">
                <w:pPr>
                  <w:pStyle w:val="TA10Gray"/>
                  <w:rPr>
                    <w:rtl/>
                  </w:rPr>
                </w:pPr>
              </w:p>
            </w:tc>
          </w:tr>
          <w:tr w:rsidR="000E1DBD" w:rsidRPr="00633973" w:rsidTr="000833BB">
            <w:trPr>
              <w:trHeight w:val="561"/>
            </w:trPr>
            <w:tc>
              <w:tcPr>
                <w:tcW w:w="2295" w:type="dxa"/>
                <w:gridSpan w:val="3"/>
                <w:vAlign w:val="bottom"/>
              </w:tcPr>
              <w:p w:rsidR="000E1DBD" w:rsidRDefault="00D567AF" w:rsidP="00D567A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 الحالي</w:t>
                </w:r>
                <w:r w:rsidR="000E1DB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للمصنع</w:t>
                </w:r>
                <w:r w:rsidR="000E1DB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اسم الحالي للمصنع"/>
                <w:tag w:val="الاسم الحالي للمصنع"/>
                <w:id w:val="213316310"/>
                <w:lock w:val="sdtLocked"/>
                <w:placeholder>
                  <w:docPart w:val="83A18CF77185458FAACF152A7E8D741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763" w:type="dxa"/>
                    <w:gridSpan w:val="6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0E1DBD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25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:rsidR="000E1DBD" w:rsidRPr="00633973" w:rsidRDefault="000E1DBD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0E1DBD" w:rsidRPr="00633973" w:rsidTr="000833BB">
            <w:trPr>
              <w:trHeight w:val="561"/>
            </w:trPr>
            <w:tc>
              <w:tcPr>
                <w:tcW w:w="2295" w:type="dxa"/>
                <w:gridSpan w:val="3"/>
                <w:vAlign w:val="bottom"/>
              </w:tcPr>
              <w:p w:rsidR="000E1DBD" w:rsidRDefault="00D567AF" w:rsidP="00D567A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="000E1DB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الجديد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للمصنع</w:t>
                </w:r>
                <w:r w:rsidR="000E1DB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اسم الجديد للمصنع"/>
                <w:tag w:val="الاسم الجديد للمصنع"/>
                <w:id w:val="746542860"/>
                <w:lock w:val="sdtLocked"/>
                <w:placeholder>
                  <w:docPart w:val="62469D82CEBF4048B9A494E7B0FA74B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763" w:type="dxa"/>
                    <w:gridSpan w:val="6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0E1DBD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25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:rsidR="000E1DBD" w:rsidRPr="00633973" w:rsidRDefault="000E1DBD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F6B1B" w:rsidRPr="00633973" w:rsidTr="000833BB">
            <w:trPr>
              <w:trHeight w:val="498"/>
            </w:trPr>
            <w:tc>
              <w:tcPr>
                <w:tcW w:w="2295" w:type="dxa"/>
                <w:gridSpan w:val="3"/>
                <w:tcBorders>
                  <w:bottom w:val="nil"/>
                </w:tcBorders>
                <w:vAlign w:val="bottom"/>
              </w:tcPr>
              <w:p w:rsidR="00BF6B1B" w:rsidRPr="00633973" w:rsidRDefault="00CD54DC" w:rsidP="00D567A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سبب تغ</w:t>
                </w:r>
                <w:r w:rsidR="00D567AF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ي</w:t>
                </w:r>
                <w:r w:rsidR="00BF6B1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ير </w:t>
                </w:r>
                <w:r w:rsidR="00D567AF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  <w:r w:rsidR="00BF6B1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سبب تغير الاسم"/>
                <w:tag w:val="سبب تغير الاسم"/>
                <w:id w:val="-388656511"/>
                <w:lock w:val="sdtLocked"/>
                <w:placeholder>
                  <w:docPart w:val="ED9C08744F3F4DB7942E21AAB945F8B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388" w:type="dxa"/>
                    <w:gridSpan w:val="9"/>
                    <w:tcBorders>
                      <w:bottom w:val="dotted" w:sz="4" w:space="0" w:color="auto"/>
                    </w:tcBorders>
                    <w:vAlign w:val="bottom"/>
                  </w:tcPr>
                  <w:p w:rsidR="00BF6B1B" w:rsidRPr="00633973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BF6B1B" w:rsidRDefault="00BF6B1B">
      <w:pPr>
        <w:bidi/>
        <w:rPr>
          <w:rtl/>
        </w:rPr>
      </w:pPr>
    </w:p>
    <w:p w:rsidR="00BF6B1B" w:rsidRDefault="00BF6B1B" w:rsidP="00BF6B1B">
      <w:pPr>
        <w:bidi/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-1517308497"/>
        <w:lock w:val="contentLocked"/>
        <w:placeholder>
          <w:docPart w:val="BC34F6E6036F40CB84D1B914E070F3B6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4558"/>
            <w:gridCol w:w="900"/>
            <w:gridCol w:w="4691"/>
          </w:tblGrid>
          <w:tr w:rsidR="005A2BDF" w:rsidRPr="00EC6556" w:rsidTr="000833BB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5A2BDF" w:rsidRPr="00E85EC2" w:rsidRDefault="00D608FF" w:rsidP="00D608FF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الوثائق والمرفقات الواجب توفرها</w:t>
                </w:r>
              </w:p>
            </w:tc>
          </w:tr>
          <w:tr w:rsidR="00E260F3" w:rsidRPr="00EC6556" w:rsidTr="000833BB">
            <w:tc>
              <w:tcPr>
                <w:tcW w:w="10683" w:type="dxa"/>
                <w:gridSpan w:val="4"/>
                <w:tcBorders>
                  <w:bottom w:val="single" w:sz="4" w:space="0" w:color="auto"/>
                </w:tcBorders>
              </w:tcPr>
              <w:p w:rsidR="0005314F" w:rsidRDefault="0005314F" w:rsidP="004B5297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rtl/>
                    <w:lang w:bidi="ar-JO"/>
                  </w:rPr>
                  <w:t>للإدارة المختصة الحق في طلب أي وثيقة أو موافقة للتحقق من الإجراء المنوي اتخاذه في المشروع الصناعي</w:t>
                </w:r>
                <w:r w:rsidR="00673EFB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  <w:p w:rsidR="0005314F" w:rsidRPr="005D4C58" w:rsidRDefault="00E260F3" w:rsidP="0005314F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الوثائق الواجب توفرها قبل التوقيع على استلام </w:t>
                </w:r>
                <w:r w:rsidR="004B5297">
                  <w:rPr>
                    <w:rFonts w:ascii="Simplified Arabic" w:hAnsi="Simplified Arabic" w:cs="Simplified Arabic" w:hint="cs"/>
                    <w:rtl/>
                    <w:lang w:bidi="ar-JO"/>
                  </w:rPr>
                  <w:t>الطلب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  <w:r w:rsidR="004B5297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يقوم مستلم الطلب (الموظف المختص) بالاشارة الى توفر كل منها في الخانة المقابلة</w:t>
                </w:r>
                <w:r w:rsidR="00673EFB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</w:tc>
          </w:tr>
          <w:tr w:rsidR="00771D45" w:rsidRPr="00EC6556" w:rsidTr="00914E9C">
            <w:trPr>
              <w:trHeight w:val="363"/>
            </w:trPr>
            <w:tc>
              <w:tcPr>
                <w:tcW w:w="534" w:type="dxa"/>
                <w:tcBorders>
                  <w:bottom w:val="dotted" w:sz="4" w:space="0" w:color="auto"/>
                </w:tcBorders>
              </w:tcPr>
              <w:p w:rsidR="00771D45" w:rsidRPr="00EC6556" w:rsidRDefault="00771D45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4558" w:type="dxa"/>
                <w:tcBorders>
                  <w:bottom w:val="dotted" w:sz="4" w:space="0" w:color="auto"/>
                  <w:right w:val="nil"/>
                </w:tcBorders>
              </w:tcPr>
              <w:p w:rsidR="00771D45" w:rsidRPr="00EC6556" w:rsidRDefault="00771D45" w:rsidP="0005314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إثبات صفة مقد</w:t>
                </w:r>
                <w:r w:rsidR="00D567AF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 الطلب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وثائق 1"/>
                <w:tag w:val="وثائق 1"/>
                <w:id w:val="-210494179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tcBorders>
                      <w:left w:val="nil"/>
                      <w:bottom w:val="dotted" w:sz="4" w:space="0" w:color="auto"/>
                      <w:right w:val="nil"/>
                    </w:tcBorders>
                  </w:tcPr>
                  <w:p w:rsidR="00771D45" w:rsidRPr="00EC6556" w:rsidRDefault="00914E9C" w:rsidP="00955B9B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4691" w:type="dxa"/>
                <w:tcBorders>
                  <w:left w:val="nil"/>
                  <w:bottom w:val="dotted" w:sz="4" w:space="0" w:color="auto"/>
                </w:tcBorders>
              </w:tcPr>
              <w:p w:rsidR="00771D45" w:rsidRPr="00EC6556" w:rsidRDefault="00771D45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5C30E2"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771D45" w:rsidRPr="00EC6556" w:rsidRDefault="00771D45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455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:rsidR="00771D45" w:rsidRPr="00EC6556" w:rsidRDefault="00D567AF" w:rsidP="0005314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شهادة عن الاسم الجديد باسم مالك المشروع الصناعي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وثائق 2"/>
                <w:tag w:val="وثائق 2"/>
                <w:id w:val="-158830429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771D45" w:rsidRPr="00EC6556" w:rsidRDefault="004B5F30" w:rsidP="00955B9B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4691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771D45" w:rsidRPr="00EC6556" w:rsidRDefault="00771D45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5C30E2">
            <w:tc>
              <w:tcPr>
                <w:tcW w:w="534" w:type="dxa"/>
                <w:tcBorders>
                  <w:top w:val="dotted" w:sz="4" w:space="0" w:color="auto"/>
                </w:tcBorders>
              </w:tcPr>
              <w:p w:rsidR="00771D45" w:rsidRDefault="00D567AF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tc>
              <w:tcPr>
                <w:tcW w:w="4558" w:type="dxa"/>
                <w:tcBorders>
                  <w:top w:val="dotted" w:sz="4" w:space="0" w:color="auto"/>
                  <w:right w:val="nil"/>
                </w:tcBorders>
              </w:tcPr>
              <w:p w:rsidR="00771D45" w:rsidRDefault="00771D45" w:rsidP="00D567A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إيصال تسديد رسوم طلب تغيي</w:t>
                </w:r>
                <w:r w:rsidR="00552177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D567AF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مشروع صناعي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وثائق 5"/>
                <w:tag w:val="وثائق 5"/>
                <w:id w:val="-19170032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tcBorders>
                      <w:top w:val="dotted" w:sz="4" w:space="0" w:color="auto"/>
                      <w:left w:val="nil"/>
                      <w:right w:val="nil"/>
                    </w:tcBorders>
                  </w:tcPr>
                  <w:p w:rsidR="00771D45" w:rsidRPr="00EC6556" w:rsidRDefault="004B5F30" w:rsidP="00955B9B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4691" w:type="dxa"/>
                <w:tcBorders>
                  <w:top w:val="dotted" w:sz="4" w:space="0" w:color="auto"/>
                  <w:left w:val="nil"/>
                </w:tcBorders>
              </w:tcPr>
              <w:p w:rsidR="00771D45" w:rsidRPr="00EC6556" w:rsidRDefault="004B4C33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378DC" w:rsidRDefault="009378DC" w:rsidP="00E260F3">
      <w:pPr>
        <w:tabs>
          <w:tab w:val="left" w:pos="1315"/>
        </w:tabs>
        <w:bidi/>
        <w:rPr>
          <w:rtl/>
          <w:lang w:bidi="ar-JO"/>
        </w:rPr>
      </w:pPr>
    </w:p>
    <w:p w:rsidR="00DE1B48" w:rsidRDefault="00DE1B48" w:rsidP="00DE1B48">
      <w:pPr>
        <w:tabs>
          <w:tab w:val="left" w:pos="1315"/>
        </w:tabs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1168523812"/>
        <w:lock w:val="contentLocked"/>
        <w:placeholder>
          <w:docPart w:val="BC34F6E6036F40CB84D1B914E070F3B6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42"/>
            <w:gridCol w:w="4680"/>
            <w:gridCol w:w="1980"/>
            <w:gridCol w:w="2081"/>
          </w:tblGrid>
          <w:tr w:rsidR="00D3340E" w:rsidRPr="00B6408B" w:rsidTr="00740AB9">
            <w:tc>
              <w:tcPr>
                <w:tcW w:w="194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D3340E" w:rsidRDefault="007871D1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873B9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التواقيع المطلوبة</w:t>
                </w:r>
              </w:p>
            </w:tc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D3340E" w:rsidRPr="00B6408B" w:rsidRDefault="00D3340E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08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D3340E" w:rsidRPr="00B6408B" w:rsidTr="00B35DE5">
            <w:trPr>
              <w:trHeight w:val="552"/>
            </w:trPr>
            <w:tc>
              <w:tcPr>
                <w:tcW w:w="1942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5508C7" w:rsidP="00B35DE5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قدم الطلب للتوقيع"/>
                <w:tag w:val="اسم مقدم الطلب للتوقيع"/>
                <w:id w:val="-659457284"/>
                <w:lock w:val="sdtLocked"/>
                <w:placeholder>
                  <w:docPart w:val="BEDB81D345BC4719BB1AB92EAB724A9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48599F" w:rsidP="0048599F">
                    <w:pPr>
                      <w:pStyle w:val="TA10Gray"/>
                      <w:jc w:val="center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D3340E" w:rsidP="00B35DE5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مقدم الطلب"/>
                <w:tag w:val="تاريخ توقيع مقدم الطلب"/>
                <w:id w:val="436256283"/>
                <w:lock w:val="sdtLocked"/>
                <w:placeholder>
                  <w:docPart w:val="1B508A538C40441D8EE16D01BB58A252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1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378DC" w:rsidRPr="00B6408B" w:rsidTr="00B35DE5">
            <w:trPr>
              <w:trHeight w:val="534"/>
            </w:trPr>
            <w:tc>
              <w:tcPr>
                <w:tcW w:w="1942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378DC" w:rsidRDefault="009378DC" w:rsidP="00B35DE5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الموظف المسؤول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وظف المسؤول للتوقيع"/>
                <w:tag w:val="اسم الموظف المسؤول للتوقيع"/>
                <w:id w:val="-529804506"/>
                <w:lock w:val="sdtLocked"/>
                <w:placeholder>
                  <w:docPart w:val="B761DB0209A8450DA8BA1A2BE6B81AB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378DC" w:rsidRPr="00B6408B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378DC" w:rsidRPr="00B6408B" w:rsidRDefault="009378DC" w:rsidP="00B35DE5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الموظف المسؤول"/>
                <w:tag w:val="تاريخ توقيع الموظف المسؤول"/>
                <w:id w:val="-1805541427"/>
                <w:lock w:val="sdtLocked"/>
                <w:placeholder>
                  <w:docPart w:val="D4B8DE69A313413B90C644991077DB81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1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378DC" w:rsidRPr="00B6408B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378DC" w:rsidRPr="00B6408B" w:rsidTr="00B35DE5">
            <w:trPr>
              <w:trHeight w:val="534"/>
            </w:trPr>
            <w:tc>
              <w:tcPr>
                <w:tcW w:w="1942" w:type="dxa"/>
                <w:tcBorders>
                  <w:top w:val="dotted" w:sz="4" w:space="0" w:color="auto"/>
                </w:tcBorders>
                <w:vAlign w:val="bottom"/>
              </w:tcPr>
              <w:p w:rsidR="009378DC" w:rsidRDefault="009378DC" w:rsidP="00B35DE5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مدير المديرية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دير المديرية للتوقيع"/>
                <w:tag w:val="اسم مدير المديرية للتوقيع"/>
                <w:id w:val="-717661512"/>
                <w:lock w:val="sdtLocked"/>
                <w:placeholder>
                  <w:docPart w:val="A30A488BA6A84BBA9E29EDC0E1486DB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80" w:type="dxa"/>
                    <w:tcBorders>
                      <w:top w:val="dotted" w:sz="4" w:space="0" w:color="auto"/>
                    </w:tcBorders>
                    <w:vAlign w:val="bottom"/>
                  </w:tcPr>
                  <w:p w:rsidR="009378DC" w:rsidRPr="00B6408B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80" w:type="dxa"/>
                <w:tcBorders>
                  <w:top w:val="dotted" w:sz="4" w:space="0" w:color="auto"/>
                </w:tcBorders>
                <w:vAlign w:val="bottom"/>
              </w:tcPr>
              <w:p w:rsidR="009378DC" w:rsidRPr="00B6408B" w:rsidRDefault="009378DC" w:rsidP="00B35DE5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مدير المديرية"/>
                <w:tag w:val="تاريخ توقيع مدير المديرية"/>
                <w:id w:val="634225374"/>
                <w:lock w:val="sdtLocked"/>
                <w:placeholder>
                  <w:docPart w:val="B043380A782048759494080EFB8F679E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1" w:type="dxa"/>
                    <w:tcBorders>
                      <w:top w:val="dotted" w:sz="4" w:space="0" w:color="auto"/>
                    </w:tcBorders>
                    <w:vAlign w:val="bottom"/>
                  </w:tcPr>
                  <w:p w:rsidR="009378DC" w:rsidRPr="00B6408B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p w:rsidR="00EC7FF1" w:rsidRDefault="00EC7FF1" w:rsidP="00EC7FF1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463390644"/>
        <w:lock w:val="contentLocked"/>
        <w:placeholder>
          <w:docPart w:val="BC34F6E6036F40CB84D1B914E070F3B6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575"/>
            <w:gridCol w:w="9108"/>
          </w:tblGrid>
          <w:tr w:rsidR="00BF4F68" w:rsidRPr="00B6408B" w:rsidTr="00677707">
            <w:tc>
              <w:tcPr>
                <w:tcW w:w="10683" w:type="dxa"/>
                <w:gridSpan w:val="2"/>
                <w:shd w:val="clear" w:color="auto" w:fill="F2F2F2" w:themeFill="background1" w:themeFillShade="F2"/>
              </w:tcPr>
              <w:p w:rsidR="00BF4F68" w:rsidRPr="00873B9E" w:rsidRDefault="005D4C58" w:rsidP="005C30E2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وصل استلام طلب </w:t>
                </w:r>
                <w:r w:rsidR="004A09F5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تغيير اسم مشروع صناعي</w:t>
                </w:r>
              </w:p>
            </w:tc>
          </w:tr>
          <w:tr w:rsidR="005D4C58" w:rsidRPr="00B6408B" w:rsidTr="00A528BD">
            <w:tc>
              <w:tcPr>
                <w:tcW w:w="10683" w:type="dxa"/>
                <w:gridSpan w:val="2"/>
                <w:tcBorders>
                  <w:bottom w:val="single" w:sz="4" w:space="0" w:color="auto"/>
                </w:tcBorders>
              </w:tcPr>
              <w:p w:rsidR="005D4C58" w:rsidRPr="005D4C58" w:rsidRDefault="005D4C58" w:rsidP="005C30E2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يتم تسليم هذه الصفحة لمقدم الطلب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(مالك المشروع او من يفوضه)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>،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ويحتفظ بها لحين المراجعة واستكمال كافة إجراءات 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تغيير اسم </w:t>
                </w:r>
                <w:r w:rsidR="005C30E2">
                  <w:rPr>
                    <w:rFonts w:ascii="Simplified Arabic" w:hAnsi="Simplified Arabic" w:cs="Simplified Arabic" w:hint="cs"/>
                    <w:rtl/>
                    <w:lang w:bidi="ar-JO"/>
                  </w:rPr>
                  <w:t>المشروع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</w:tc>
          </w:tr>
          <w:tr w:rsidR="009C281F" w:rsidRPr="00B6408B" w:rsidTr="00B81F5C">
            <w:tc>
              <w:tcPr>
                <w:tcW w:w="1575" w:type="dxa"/>
                <w:tcBorders>
                  <w:bottom w:val="dotted" w:sz="4" w:space="0" w:color="auto"/>
                  <w:right w:val="nil"/>
                </w:tcBorders>
                <w:vAlign w:val="bottom"/>
              </w:tcPr>
              <w:p w:rsidR="009C281F" w:rsidRDefault="009C281F" w:rsidP="00B81F5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قدم الطلب لوصل الاستلام"/>
                <w:tag w:val="اسم مقدم الطلب لوصل الاستلام"/>
                <w:id w:val="1649321104"/>
                <w:lock w:val="sdtLocked"/>
                <w:placeholder>
                  <w:docPart w:val="D6D9D443321443FFA68A85E75DBBE37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left w:val="nil"/>
                      <w:bottom w:val="dotted" w:sz="4" w:space="0" w:color="auto"/>
                    </w:tcBorders>
                    <w:vAlign w:val="bottom"/>
                  </w:tcPr>
                  <w:p w:rsidR="009C281F" w:rsidRPr="00B6408B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B81F5C">
            <w:tc>
              <w:tcPr>
                <w:tcW w:w="1575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bottom"/>
              </w:tcPr>
              <w:p w:rsidR="009C281F" w:rsidRPr="00B6408B" w:rsidRDefault="009C281F" w:rsidP="00B81F5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</w:t>
                </w:r>
                <w:r w:rsidR="004A09F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شروع 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: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شروع لوصل الاستلام"/>
                <w:tag w:val="اسم المشروع لوصل الاستلام"/>
                <w:id w:val="463391187"/>
                <w:lock w:val="sdtLocked"/>
                <w:placeholder>
                  <w:docPart w:val="DF53B5AABD0244C489CD9CBCD40B576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  <w:vAlign w:val="bottom"/>
                  </w:tcPr>
                  <w:p w:rsidR="009C281F" w:rsidRPr="00B6408B" w:rsidRDefault="0048599F" w:rsidP="0048599F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B81F5C">
            <w:tc>
              <w:tcPr>
                <w:tcW w:w="1575" w:type="dxa"/>
                <w:tcBorders>
                  <w:top w:val="dotted" w:sz="4" w:space="0" w:color="auto"/>
                  <w:right w:val="nil"/>
                </w:tcBorders>
                <w:vAlign w:val="bottom"/>
              </w:tcPr>
              <w:p w:rsidR="009C281F" w:rsidRPr="00B6408B" w:rsidRDefault="009C281F" w:rsidP="00B81F5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الكامل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 الكامل لوصل الاستلام"/>
                <w:tag w:val="العنوان الكامل لوصل الاستلام"/>
                <w:id w:val="-1887326462"/>
                <w:lock w:val="sdtLocked"/>
                <w:placeholder>
                  <w:docPart w:val="A93CFDBD0EB741F7B74737FC27F7012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</w:tcBorders>
                    <w:vAlign w:val="bottom"/>
                  </w:tcPr>
                  <w:p w:rsidR="009C281F" w:rsidRPr="00B6408B" w:rsidRDefault="0048599F" w:rsidP="0048599F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color w:val="A6A6A6" w:themeColor="background1" w:themeShade="A6"/>
          <w:sz w:val="24"/>
          <w:szCs w:val="24"/>
          <w:rtl/>
          <w:lang w:bidi="ar-JO"/>
        </w:rPr>
        <w:id w:val="-1599485013"/>
        <w:lock w:val="contentLocked"/>
        <w:placeholder>
          <w:docPart w:val="BC34F6E6036F40CB84D1B914E070F3B6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4428"/>
          </w:tblGrid>
          <w:tr w:rsidR="0083546C" w:rsidRPr="00B6408B" w:rsidTr="00A528BD">
            <w:tc>
              <w:tcPr>
                <w:tcW w:w="2745" w:type="dxa"/>
                <w:tcBorders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الموظف المسؤول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3A264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3A264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استلام الطلب مكتمل</w:t>
                </w:r>
              </w:p>
            </w:tc>
          </w:tr>
          <w:tr w:rsidR="0083546C" w:rsidRPr="00B6408B" w:rsidTr="00A528BD">
            <w:sdt>
              <w:sdtPr>
                <w:rPr>
                  <w:rStyle w:val="SAR12BPurple"/>
                  <w:rtl/>
                </w:rPr>
                <w:alias w:val="اسم الموظف المسؤول للوصل"/>
                <w:tag w:val="اسم الموظف المسؤول للوصل"/>
                <w:id w:val="1451823099"/>
                <w:lock w:val="sdtLocked"/>
                <w:placeholder>
                  <w:docPart w:val="C84139F0807E410894465777E677D7E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single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48599F" w:rsidP="0048599F">
                    <w:pPr>
                      <w:pStyle w:val="TA10Gray"/>
                      <w:jc w:val="center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3A264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الموظف للوصل"/>
                <w:tag w:val="تاريخ توقيع الموظف للوصل"/>
                <w:id w:val="1560516472"/>
                <w:lock w:val="sdtLocked"/>
                <w:placeholder>
                  <w:docPart w:val="8D1B84C98FF043F7B8370AFD013D827F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single" w:sz="4" w:space="0" w:color="auto"/>
                      <w:left w:val="dotted" w:sz="4" w:space="0" w:color="auto"/>
                      <w:bottom w:val="single" w:sz="4" w:space="0" w:color="auto"/>
                    </w:tcBorders>
                  </w:tcPr>
                  <w:p w:rsidR="0083546C" w:rsidRPr="00B6408B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83546C" w:rsidRPr="00B6408B" w:rsidTr="00A528BD">
            <w:tc>
              <w:tcPr>
                <w:tcW w:w="2745" w:type="dxa"/>
                <w:tcBorders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دائرة خدمات الأعمال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ختم المديرية</w:t>
                </w:r>
              </w:p>
            </w:tc>
          </w:tr>
          <w:tr w:rsidR="0083546C" w:rsidRPr="00B6408B" w:rsidTr="00A528BD">
            <w:sdt>
              <w:sdtPr>
                <w:rPr>
                  <w:rStyle w:val="SAR12BPurple"/>
                  <w:rtl/>
                </w:rPr>
                <w:alias w:val="اسم مدير خدمات الاعمال"/>
                <w:tag w:val="اسم مدير خدمات الاعمال"/>
                <w:id w:val="-1406998860"/>
                <w:lock w:val="sdtLocked"/>
                <w:placeholder>
                  <w:docPart w:val="A99AE30CF35943B096F9525B8F2F8AD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single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3A264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428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</w:tcBorders>
              </w:tcPr>
              <w:p w:rsidR="0083546C" w:rsidRPr="00B6408B" w:rsidRDefault="0083546C" w:rsidP="003A264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3546C" w:rsidRPr="00B6408B" w:rsidTr="00A528BD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الهاتف الخلوي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التواصل مع المديرية بهدف المتابعة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المتوقع للمراجعة</w:t>
                </w:r>
              </w:p>
            </w:tc>
          </w:tr>
          <w:tr w:rsidR="00D813B3" w:rsidRPr="00B6408B" w:rsidTr="00A528BD">
            <w:trPr>
              <w:trHeight w:val="435"/>
            </w:trPr>
            <w:sdt>
              <w:sdtPr>
                <w:rPr>
                  <w:rStyle w:val="SAR12BPurple"/>
                  <w:rtl/>
                </w:rPr>
                <w:alias w:val="رقم الهاتف الخلوي للمراجعة"/>
                <w:tag w:val="رقم الهاتف الخلوي للمراجعة"/>
                <w:id w:val="-1118672580"/>
                <w:lock w:val="sdtLocked"/>
                <w:placeholder>
                  <w:docPart w:val="F000071B2CDE48989A86D21EA81AE75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right w:val="dotted" w:sz="4" w:space="0" w:color="auto"/>
                    </w:tcBorders>
                  </w:tcPr>
                  <w:p w:rsidR="00D813B3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رقم التواصل مع المديرية للمراجعه"/>
                <w:tag w:val="رقم التواصل مع المديرية للمراجعه"/>
                <w:id w:val="1018583289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</w:tcPr>
                  <w:p w:rsidR="00D813B3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تاريخ المراجعه"/>
                <w:tag w:val="تاريخ المراجعه"/>
                <w:id w:val="771744232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</w:tcBorders>
                  </w:tcPr>
                  <w:p w:rsidR="00D813B3" w:rsidRDefault="0048599F" w:rsidP="0048599F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 </w:t>
                    </w:r>
                  </w:p>
                </w:tc>
              </w:sdtContent>
            </w:sdt>
          </w:tr>
        </w:tbl>
      </w:sdtContent>
    </w:sdt>
    <w:p w:rsidR="004A09F5" w:rsidRDefault="004A09F5" w:rsidP="005C30E2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الوثائق الواجب ت</w:t>
      </w:r>
      <w:r w:rsidR="005C30E2">
        <w:rPr>
          <w:rFonts w:hint="cs"/>
          <w:rtl/>
          <w:lang w:bidi="ar-JO"/>
        </w:rPr>
        <w:t>وفرها قبل استكمال تسليم طلب التعديل</w:t>
      </w:r>
      <w:r>
        <w:rPr>
          <w:rFonts w:hint="cs"/>
          <w:rtl/>
          <w:lang w:bidi="ar-JO"/>
        </w:rPr>
        <w:t xml:space="preserve"> (</w:t>
      </w:r>
      <w:r w:rsidR="005C30E2">
        <w:rPr>
          <w:rFonts w:hint="cs"/>
          <w:rtl/>
          <w:lang w:bidi="ar-JO"/>
        </w:rPr>
        <w:t>لن يقوم الموظ</w:t>
      </w:r>
      <w:r w:rsidR="00ED3FCC">
        <w:rPr>
          <w:rFonts w:hint="cs"/>
          <w:rtl/>
          <w:lang w:bidi="ar-JO"/>
        </w:rPr>
        <w:t>ف المسؤول بالتوقيع قبل استلامها مكتملة</w:t>
      </w:r>
      <w:r>
        <w:rPr>
          <w:rFonts w:hint="cs"/>
          <w:rtl/>
          <w:lang w:bidi="ar-JO"/>
        </w:rPr>
        <w:t>)</w:t>
      </w:r>
    </w:p>
    <w:p w:rsidR="00ED3FCC" w:rsidRDefault="00ED3FCC" w:rsidP="00ED3FC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>إثبات صفة مقدم الطلب</w:t>
      </w:r>
    </w:p>
    <w:p w:rsidR="00ED3FCC" w:rsidRDefault="00ED3FCC" w:rsidP="00ED3FC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>شهادة عن الاسم الجديد باسم مالك المشروع الصناعي</w:t>
      </w:r>
    </w:p>
    <w:p w:rsidR="00ED3FCC" w:rsidRDefault="00ED3FCC" w:rsidP="005C30E2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>ايصال تسديد رسوم طلب تغيير اسم مشروع صناعي</w:t>
      </w:r>
    </w:p>
    <w:sectPr w:rsidR="00ED3FCC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33" w:rsidRDefault="004B4C33" w:rsidP="00650A54">
      <w:r>
        <w:separator/>
      </w:r>
    </w:p>
  </w:endnote>
  <w:endnote w:type="continuationSeparator" w:id="0">
    <w:p w:rsidR="004B4C33" w:rsidRDefault="004B4C33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942C97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942C97">
      <w:rPr>
        <w:i/>
        <w:iCs/>
      </w:rPr>
      <w:t>970</w:t>
    </w:r>
    <w:r>
      <w:rPr>
        <w:i/>
        <w:iCs/>
      </w:rPr>
      <w:t>-2-29</w:t>
    </w:r>
    <w:r w:rsidR="00942C97">
      <w:rPr>
        <w:i/>
        <w:iCs/>
      </w:rPr>
      <w:t>77010</w:t>
    </w:r>
    <w:r>
      <w:rPr>
        <w:i/>
        <w:iCs/>
      </w:rPr>
      <w:t>/</w:t>
    </w:r>
    <w:r w:rsidR="00942C97">
      <w:rPr>
        <w:i/>
        <w:iCs/>
      </w:rPr>
      <w:t>11-30</w:t>
    </w:r>
    <w:r>
      <w:rPr>
        <w:i/>
        <w:iCs/>
      </w:rPr>
      <w:t xml:space="preserve">, </w:t>
    </w:r>
    <w:r w:rsidR="00942C97">
      <w:rPr>
        <w:i/>
        <w:iCs/>
      </w:rPr>
      <w:t>QMR Ext. 1624</w:t>
    </w:r>
    <w:r>
      <w:rPr>
        <w:i/>
        <w:iCs/>
      </w:rPr>
      <w:t>, Fax: +970-2-2981207, P.O.Box 1629, Palestine</w:t>
    </w:r>
  </w:p>
  <w:p w:rsidR="003A2648" w:rsidRPr="00C5024F" w:rsidRDefault="003A2648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942C97" w:rsidRPr="00B20F84">
        <w:rPr>
          <w:rStyle w:val="Hyperlink"/>
          <w:i/>
          <w:iCs/>
        </w:rPr>
        <w:t>info@met.gov.ps</w:t>
      </w:r>
    </w:hyperlink>
    <w:r w:rsidR="00942C97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33" w:rsidRDefault="004B4C33" w:rsidP="00650A54">
      <w:r>
        <w:separator/>
      </w:r>
    </w:p>
  </w:footnote>
  <w:footnote w:type="continuationSeparator" w:id="0">
    <w:p w:rsidR="004B4C33" w:rsidRDefault="004B4C33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540569" wp14:editId="156075AC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A2648" w:rsidRPr="00C04925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Pr="00D90542" w:rsidRDefault="003A2648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A2648" w:rsidRPr="008958C4" w:rsidRDefault="003A2648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A2648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A2648" w:rsidRPr="00C04925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A2648" w:rsidRPr="00D90542" w:rsidRDefault="003A2648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A2648" w:rsidRPr="008958C4" w:rsidRDefault="003A2648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F268A0" w:rsidRDefault="003A2648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3A2648" w:rsidRPr="00156462" w:rsidTr="00011D0B">
      <w:tc>
        <w:tcPr>
          <w:tcW w:w="3480" w:type="dxa"/>
        </w:tcPr>
        <w:p w:rsidR="003A2648" w:rsidRPr="00156462" w:rsidRDefault="003A2648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3A2648" w:rsidRPr="00156462" w:rsidRDefault="003A2648" w:rsidP="004F56ED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4F56E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5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3A2648" w:rsidRPr="00011D0B" w:rsidRDefault="003A2648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A55DD3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A55DD3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A2648" w:rsidRPr="00DE7E7A" w:rsidRDefault="003A2648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E4A"/>
    <w:multiLevelType w:val="hybridMultilevel"/>
    <w:tmpl w:val="36CA7450"/>
    <w:lvl w:ilvl="0" w:tplc="67324A2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Nab2Cj1XzQ02NQARIVltdXno7Wg=" w:salt="L+MNH/VS/Cn5qaj8OQTSx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9F"/>
    <w:rsid w:val="000003D0"/>
    <w:rsid w:val="00001B3B"/>
    <w:rsid w:val="00011B44"/>
    <w:rsid w:val="00011D0B"/>
    <w:rsid w:val="00013AB9"/>
    <w:rsid w:val="00024A26"/>
    <w:rsid w:val="00031512"/>
    <w:rsid w:val="00032814"/>
    <w:rsid w:val="00036646"/>
    <w:rsid w:val="0005314F"/>
    <w:rsid w:val="00054E00"/>
    <w:rsid w:val="000569D1"/>
    <w:rsid w:val="000624E7"/>
    <w:rsid w:val="000679D7"/>
    <w:rsid w:val="000726FF"/>
    <w:rsid w:val="00073526"/>
    <w:rsid w:val="00074FD4"/>
    <w:rsid w:val="000762A6"/>
    <w:rsid w:val="00080B31"/>
    <w:rsid w:val="000833BB"/>
    <w:rsid w:val="00097E82"/>
    <w:rsid w:val="000A51CD"/>
    <w:rsid w:val="000B000D"/>
    <w:rsid w:val="000B6FA9"/>
    <w:rsid w:val="000B70F7"/>
    <w:rsid w:val="000D6D10"/>
    <w:rsid w:val="000E000D"/>
    <w:rsid w:val="000E1CF6"/>
    <w:rsid w:val="000E1D1C"/>
    <w:rsid w:val="000E1DBD"/>
    <w:rsid w:val="000E4BFA"/>
    <w:rsid w:val="000F1E8F"/>
    <w:rsid w:val="00101A26"/>
    <w:rsid w:val="001035FB"/>
    <w:rsid w:val="001105EE"/>
    <w:rsid w:val="001116AA"/>
    <w:rsid w:val="00113A4E"/>
    <w:rsid w:val="00127B68"/>
    <w:rsid w:val="0013329E"/>
    <w:rsid w:val="00137F3A"/>
    <w:rsid w:val="001463E3"/>
    <w:rsid w:val="0015362F"/>
    <w:rsid w:val="00156462"/>
    <w:rsid w:val="00156E7A"/>
    <w:rsid w:val="001652D0"/>
    <w:rsid w:val="00165FAC"/>
    <w:rsid w:val="0016700F"/>
    <w:rsid w:val="00173D83"/>
    <w:rsid w:val="001747A0"/>
    <w:rsid w:val="00184742"/>
    <w:rsid w:val="00185838"/>
    <w:rsid w:val="001A59D5"/>
    <w:rsid w:val="001A5E2F"/>
    <w:rsid w:val="001B1E87"/>
    <w:rsid w:val="001B2CEF"/>
    <w:rsid w:val="001C065D"/>
    <w:rsid w:val="001C079B"/>
    <w:rsid w:val="001C162C"/>
    <w:rsid w:val="001C378C"/>
    <w:rsid w:val="001C4521"/>
    <w:rsid w:val="001D1D1B"/>
    <w:rsid w:val="001D2969"/>
    <w:rsid w:val="001D5505"/>
    <w:rsid w:val="001E00BB"/>
    <w:rsid w:val="001E37C3"/>
    <w:rsid w:val="001E3BC0"/>
    <w:rsid w:val="001E649C"/>
    <w:rsid w:val="001F07B5"/>
    <w:rsid w:val="001F28F1"/>
    <w:rsid w:val="0020306E"/>
    <w:rsid w:val="00206075"/>
    <w:rsid w:val="00211FC9"/>
    <w:rsid w:val="00212C83"/>
    <w:rsid w:val="002154F3"/>
    <w:rsid w:val="00217015"/>
    <w:rsid w:val="00217D10"/>
    <w:rsid w:val="00222D45"/>
    <w:rsid w:val="00222F52"/>
    <w:rsid w:val="002244DD"/>
    <w:rsid w:val="002339A1"/>
    <w:rsid w:val="002372CA"/>
    <w:rsid w:val="00251177"/>
    <w:rsid w:val="0026284D"/>
    <w:rsid w:val="00267629"/>
    <w:rsid w:val="00270973"/>
    <w:rsid w:val="00272BA1"/>
    <w:rsid w:val="00283C22"/>
    <w:rsid w:val="002940E8"/>
    <w:rsid w:val="002A68F6"/>
    <w:rsid w:val="002B0D05"/>
    <w:rsid w:val="002B2B1C"/>
    <w:rsid w:val="002B5EF0"/>
    <w:rsid w:val="002D5B24"/>
    <w:rsid w:val="002E113F"/>
    <w:rsid w:val="002E1D8B"/>
    <w:rsid w:val="002E30AE"/>
    <w:rsid w:val="002E3C3E"/>
    <w:rsid w:val="002E3CEA"/>
    <w:rsid w:val="002E5851"/>
    <w:rsid w:val="002E66D5"/>
    <w:rsid w:val="002F126A"/>
    <w:rsid w:val="002F1DA2"/>
    <w:rsid w:val="003013BF"/>
    <w:rsid w:val="00301E35"/>
    <w:rsid w:val="00302410"/>
    <w:rsid w:val="00306AA4"/>
    <w:rsid w:val="00307CFB"/>
    <w:rsid w:val="0031388B"/>
    <w:rsid w:val="00315B79"/>
    <w:rsid w:val="00327D43"/>
    <w:rsid w:val="0033448A"/>
    <w:rsid w:val="003417AF"/>
    <w:rsid w:val="0034455B"/>
    <w:rsid w:val="00376F99"/>
    <w:rsid w:val="00387392"/>
    <w:rsid w:val="0039219E"/>
    <w:rsid w:val="00394863"/>
    <w:rsid w:val="00397693"/>
    <w:rsid w:val="003A2648"/>
    <w:rsid w:val="003A4EB6"/>
    <w:rsid w:val="003A706A"/>
    <w:rsid w:val="003B3FAC"/>
    <w:rsid w:val="003C18BF"/>
    <w:rsid w:val="003C7B07"/>
    <w:rsid w:val="003D27E3"/>
    <w:rsid w:val="003E0C94"/>
    <w:rsid w:val="003E1B6F"/>
    <w:rsid w:val="003F0155"/>
    <w:rsid w:val="003F06DC"/>
    <w:rsid w:val="00401AF3"/>
    <w:rsid w:val="00425373"/>
    <w:rsid w:val="00426444"/>
    <w:rsid w:val="0044147C"/>
    <w:rsid w:val="00446E7B"/>
    <w:rsid w:val="00452F1C"/>
    <w:rsid w:val="00454DF1"/>
    <w:rsid w:val="00462726"/>
    <w:rsid w:val="0046451E"/>
    <w:rsid w:val="00465455"/>
    <w:rsid w:val="00467A19"/>
    <w:rsid w:val="00473F36"/>
    <w:rsid w:val="00484582"/>
    <w:rsid w:val="00484C39"/>
    <w:rsid w:val="0048599F"/>
    <w:rsid w:val="00492315"/>
    <w:rsid w:val="004A09F5"/>
    <w:rsid w:val="004A151C"/>
    <w:rsid w:val="004A48CA"/>
    <w:rsid w:val="004B12D4"/>
    <w:rsid w:val="004B21F2"/>
    <w:rsid w:val="004B3C6B"/>
    <w:rsid w:val="004B3C71"/>
    <w:rsid w:val="004B49E6"/>
    <w:rsid w:val="004B4C33"/>
    <w:rsid w:val="004B5297"/>
    <w:rsid w:val="004B5E72"/>
    <w:rsid w:val="004B5F30"/>
    <w:rsid w:val="004C054C"/>
    <w:rsid w:val="004C6A4C"/>
    <w:rsid w:val="004D3ED9"/>
    <w:rsid w:val="004E3ECE"/>
    <w:rsid w:val="004E593B"/>
    <w:rsid w:val="004E78A5"/>
    <w:rsid w:val="004F32AB"/>
    <w:rsid w:val="004F527E"/>
    <w:rsid w:val="004F5578"/>
    <w:rsid w:val="004F56ED"/>
    <w:rsid w:val="00503DFC"/>
    <w:rsid w:val="005227BC"/>
    <w:rsid w:val="00524D24"/>
    <w:rsid w:val="005269B4"/>
    <w:rsid w:val="00527764"/>
    <w:rsid w:val="00533BCF"/>
    <w:rsid w:val="005456CC"/>
    <w:rsid w:val="005508C7"/>
    <w:rsid w:val="00552177"/>
    <w:rsid w:val="00561FFF"/>
    <w:rsid w:val="005626C3"/>
    <w:rsid w:val="00581FEE"/>
    <w:rsid w:val="00587EE3"/>
    <w:rsid w:val="005908A0"/>
    <w:rsid w:val="005A2BDF"/>
    <w:rsid w:val="005B6060"/>
    <w:rsid w:val="005C30E2"/>
    <w:rsid w:val="005C3C1A"/>
    <w:rsid w:val="005C5E4A"/>
    <w:rsid w:val="005C6373"/>
    <w:rsid w:val="005D313D"/>
    <w:rsid w:val="005D486A"/>
    <w:rsid w:val="005D4C58"/>
    <w:rsid w:val="005E1167"/>
    <w:rsid w:val="005E2388"/>
    <w:rsid w:val="005E2DBB"/>
    <w:rsid w:val="005E4D17"/>
    <w:rsid w:val="005E562A"/>
    <w:rsid w:val="005E6455"/>
    <w:rsid w:val="005E6E4E"/>
    <w:rsid w:val="005F214B"/>
    <w:rsid w:val="005F2833"/>
    <w:rsid w:val="0060170A"/>
    <w:rsid w:val="00602241"/>
    <w:rsid w:val="00602F81"/>
    <w:rsid w:val="00605FD7"/>
    <w:rsid w:val="00610EB2"/>
    <w:rsid w:val="00617DD4"/>
    <w:rsid w:val="00627446"/>
    <w:rsid w:val="00632285"/>
    <w:rsid w:val="006337B8"/>
    <w:rsid w:val="00633973"/>
    <w:rsid w:val="00641D50"/>
    <w:rsid w:val="00641E8D"/>
    <w:rsid w:val="00644899"/>
    <w:rsid w:val="00644B08"/>
    <w:rsid w:val="00650A54"/>
    <w:rsid w:val="00654A45"/>
    <w:rsid w:val="0065603B"/>
    <w:rsid w:val="006606D6"/>
    <w:rsid w:val="00673EFB"/>
    <w:rsid w:val="00677707"/>
    <w:rsid w:val="00681218"/>
    <w:rsid w:val="006908DB"/>
    <w:rsid w:val="006924E7"/>
    <w:rsid w:val="006B380C"/>
    <w:rsid w:val="006C4825"/>
    <w:rsid w:val="006D6333"/>
    <w:rsid w:val="006E08F3"/>
    <w:rsid w:val="006E2617"/>
    <w:rsid w:val="006E4432"/>
    <w:rsid w:val="006E64FF"/>
    <w:rsid w:val="006F67EC"/>
    <w:rsid w:val="00710CD6"/>
    <w:rsid w:val="00711D6F"/>
    <w:rsid w:val="00720040"/>
    <w:rsid w:val="00723E15"/>
    <w:rsid w:val="0072400E"/>
    <w:rsid w:val="00726681"/>
    <w:rsid w:val="00731554"/>
    <w:rsid w:val="00740AB9"/>
    <w:rsid w:val="00747C37"/>
    <w:rsid w:val="00756E1B"/>
    <w:rsid w:val="00757FA9"/>
    <w:rsid w:val="00771831"/>
    <w:rsid w:val="00771D45"/>
    <w:rsid w:val="00777E76"/>
    <w:rsid w:val="007824CD"/>
    <w:rsid w:val="007826D0"/>
    <w:rsid w:val="007828A4"/>
    <w:rsid w:val="007871D1"/>
    <w:rsid w:val="00796123"/>
    <w:rsid w:val="007A4846"/>
    <w:rsid w:val="007A6F38"/>
    <w:rsid w:val="007B0315"/>
    <w:rsid w:val="007B30E2"/>
    <w:rsid w:val="007B5A08"/>
    <w:rsid w:val="007C019E"/>
    <w:rsid w:val="007C069A"/>
    <w:rsid w:val="007C4B8B"/>
    <w:rsid w:val="007D7540"/>
    <w:rsid w:val="007D75C4"/>
    <w:rsid w:val="007E06EF"/>
    <w:rsid w:val="007E1B33"/>
    <w:rsid w:val="007E5899"/>
    <w:rsid w:val="007E717F"/>
    <w:rsid w:val="007E75DA"/>
    <w:rsid w:val="007E78E8"/>
    <w:rsid w:val="007E7D94"/>
    <w:rsid w:val="007F663A"/>
    <w:rsid w:val="0080057F"/>
    <w:rsid w:val="0081539C"/>
    <w:rsid w:val="00815DC0"/>
    <w:rsid w:val="0082047E"/>
    <w:rsid w:val="00827F3C"/>
    <w:rsid w:val="008301D8"/>
    <w:rsid w:val="00830393"/>
    <w:rsid w:val="0083546C"/>
    <w:rsid w:val="00844680"/>
    <w:rsid w:val="00844D1C"/>
    <w:rsid w:val="00845444"/>
    <w:rsid w:val="00846376"/>
    <w:rsid w:val="00851F9D"/>
    <w:rsid w:val="008607AA"/>
    <w:rsid w:val="008618BD"/>
    <w:rsid w:val="008661DE"/>
    <w:rsid w:val="00873B9E"/>
    <w:rsid w:val="008958C4"/>
    <w:rsid w:val="008A0EA2"/>
    <w:rsid w:val="008B1F23"/>
    <w:rsid w:val="008B3D47"/>
    <w:rsid w:val="008B7373"/>
    <w:rsid w:val="008C0F31"/>
    <w:rsid w:val="008C5193"/>
    <w:rsid w:val="008D106C"/>
    <w:rsid w:val="008D366A"/>
    <w:rsid w:val="008D5809"/>
    <w:rsid w:val="008E32C5"/>
    <w:rsid w:val="008E7A79"/>
    <w:rsid w:val="008F500E"/>
    <w:rsid w:val="0090011F"/>
    <w:rsid w:val="009009DA"/>
    <w:rsid w:val="00903783"/>
    <w:rsid w:val="009037EE"/>
    <w:rsid w:val="00904A6D"/>
    <w:rsid w:val="009050FA"/>
    <w:rsid w:val="00912CA7"/>
    <w:rsid w:val="00914294"/>
    <w:rsid w:val="00914E9C"/>
    <w:rsid w:val="00916216"/>
    <w:rsid w:val="0092337C"/>
    <w:rsid w:val="009237D0"/>
    <w:rsid w:val="00925CDF"/>
    <w:rsid w:val="0092657D"/>
    <w:rsid w:val="00927024"/>
    <w:rsid w:val="009378DC"/>
    <w:rsid w:val="00942C97"/>
    <w:rsid w:val="00944CD8"/>
    <w:rsid w:val="00950CA4"/>
    <w:rsid w:val="00955B9B"/>
    <w:rsid w:val="00960BEC"/>
    <w:rsid w:val="009730D2"/>
    <w:rsid w:val="0097423B"/>
    <w:rsid w:val="00977FF7"/>
    <w:rsid w:val="00987368"/>
    <w:rsid w:val="00992B81"/>
    <w:rsid w:val="009942C0"/>
    <w:rsid w:val="00994486"/>
    <w:rsid w:val="0099473B"/>
    <w:rsid w:val="009A7AB2"/>
    <w:rsid w:val="009B1E71"/>
    <w:rsid w:val="009C281F"/>
    <w:rsid w:val="009C4CF0"/>
    <w:rsid w:val="009D1550"/>
    <w:rsid w:val="009D4724"/>
    <w:rsid w:val="009D5C65"/>
    <w:rsid w:val="009D5F08"/>
    <w:rsid w:val="009F513C"/>
    <w:rsid w:val="009F78A8"/>
    <w:rsid w:val="00A11942"/>
    <w:rsid w:val="00A17158"/>
    <w:rsid w:val="00A23C65"/>
    <w:rsid w:val="00A24448"/>
    <w:rsid w:val="00A26FA7"/>
    <w:rsid w:val="00A3594D"/>
    <w:rsid w:val="00A37D3A"/>
    <w:rsid w:val="00A44A63"/>
    <w:rsid w:val="00A44BBB"/>
    <w:rsid w:val="00A46C22"/>
    <w:rsid w:val="00A46C30"/>
    <w:rsid w:val="00A528BD"/>
    <w:rsid w:val="00A54B67"/>
    <w:rsid w:val="00A55DD3"/>
    <w:rsid w:val="00A6254D"/>
    <w:rsid w:val="00A62678"/>
    <w:rsid w:val="00A648E1"/>
    <w:rsid w:val="00A657ED"/>
    <w:rsid w:val="00A724F3"/>
    <w:rsid w:val="00A7658C"/>
    <w:rsid w:val="00A815ED"/>
    <w:rsid w:val="00A920CA"/>
    <w:rsid w:val="00A94E3C"/>
    <w:rsid w:val="00A97C43"/>
    <w:rsid w:val="00AA6AF1"/>
    <w:rsid w:val="00AA6E6A"/>
    <w:rsid w:val="00AB00AC"/>
    <w:rsid w:val="00AB3605"/>
    <w:rsid w:val="00AB46AA"/>
    <w:rsid w:val="00AB54F9"/>
    <w:rsid w:val="00AB71F1"/>
    <w:rsid w:val="00AC0EC7"/>
    <w:rsid w:val="00AC7446"/>
    <w:rsid w:val="00AC7C1D"/>
    <w:rsid w:val="00AD03EE"/>
    <w:rsid w:val="00AE030F"/>
    <w:rsid w:val="00AE03A8"/>
    <w:rsid w:val="00AE46EF"/>
    <w:rsid w:val="00AF43AB"/>
    <w:rsid w:val="00B01197"/>
    <w:rsid w:val="00B25A64"/>
    <w:rsid w:val="00B3329C"/>
    <w:rsid w:val="00B35DE5"/>
    <w:rsid w:val="00B45622"/>
    <w:rsid w:val="00B53306"/>
    <w:rsid w:val="00B6408B"/>
    <w:rsid w:val="00B6506C"/>
    <w:rsid w:val="00B6520A"/>
    <w:rsid w:val="00B74CF1"/>
    <w:rsid w:val="00B81F5C"/>
    <w:rsid w:val="00B8533D"/>
    <w:rsid w:val="00B866BB"/>
    <w:rsid w:val="00B9522F"/>
    <w:rsid w:val="00B968A6"/>
    <w:rsid w:val="00BA29D4"/>
    <w:rsid w:val="00BB1087"/>
    <w:rsid w:val="00BB6576"/>
    <w:rsid w:val="00BC0C91"/>
    <w:rsid w:val="00BC7C60"/>
    <w:rsid w:val="00BD15B6"/>
    <w:rsid w:val="00BD1AE8"/>
    <w:rsid w:val="00BD3BBF"/>
    <w:rsid w:val="00BE1634"/>
    <w:rsid w:val="00BF2439"/>
    <w:rsid w:val="00BF4A42"/>
    <w:rsid w:val="00BF4F68"/>
    <w:rsid w:val="00BF6B1B"/>
    <w:rsid w:val="00C01C8D"/>
    <w:rsid w:val="00C04925"/>
    <w:rsid w:val="00C106DE"/>
    <w:rsid w:val="00C13BAB"/>
    <w:rsid w:val="00C13FE3"/>
    <w:rsid w:val="00C25E4E"/>
    <w:rsid w:val="00C32978"/>
    <w:rsid w:val="00C4138B"/>
    <w:rsid w:val="00C41951"/>
    <w:rsid w:val="00C429F5"/>
    <w:rsid w:val="00C433CF"/>
    <w:rsid w:val="00C44844"/>
    <w:rsid w:val="00C5024F"/>
    <w:rsid w:val="00C51B85"/>
    <w:rsid w:val="00C5540B"/>
    <w:rsid w:val="00C57B1E"/>
    <w:rsid w:val="00C622EA"/>
    <w:rsid w:val="00C65F5F"/>
    <w:rsid w:val="00C70999"/>
    <w:rsid w:val="00C712EA"/>
    <w:rsid w:val="00C75FE4"/>
    <w:rsid w:val="00C8147B"/>
    <w:rsid w:val="00C81AE2"/>
    <w:rsid w:val="00C83E5D"/>
    <w:rsid w:val="00C869B9"/>
    <w:rsid w:val="00C95886"/>
    <w:rsid w:val="00C96A87"/>
    <w:rsid w:val="00CA0130"/>
    <w:rsid w:val="00CA1379"/>
    <w:rsid w:val="00CA62A1"/>
    <w:rsid w:val="00CA664D"/>
    <w:rsid w:val="00CA67AF"/>
    <w:rsid w:val="00CA6A5C"/>
    <w:rsid w:val="00CB1343"/>
    <w:rsid w:val="00CB34BA"/>
    <w:rsid w:val="00CB5573"/>
    <w:rsid w:val="00CB5BD7"/>
    <w:rsid w:val="00CC78FA"/>
    <w:rsid w:val="00CC7B27"/>
    <w:rsid w:val="00CD54DC"/>
    <w:rsid w:val="00CE44A2"/>
    <w:rsid w:val="00CF5E35"/>
    <w:rsid w:val="00CF6503"/>
    <w:rsid w:val="00D055B1"/>
    <w:rsid w:val="00D0616E"/>
    <w:rsid w:val="00D21048"/>
    <w:rsid w:val="00D21894"/>
    <w:rsid w:val="00D22936"/>
    <w:rsid w:val="00D30E1C"/>
    <w:rsid w:val="00D32576"/>
    <w:rsid w:val="00D3340E"/>
    <w:rsid w:val="00D3425E"/>
    <w:rsid w:val="00D347CA"/>
    <w:rsid w:val="00D41000"/>
    <w:rsid w:val="00D43519"/>
    <w:rsid w:val="00D458BE"/>
    <w:rsid w:val="00D567AF"/>
    <w:rsid w:val="00D56F5A"/>
    <w:rsid w:val="00D57CF8"/>
    <w:rsid w:val="00D608FF"/>
    <w:rsid w:val="00D61A02"/>
    <w:rsid w:val="00D62157"/>
    <w:rsid w:val="00D65A36"/>
    <w:rsid w:val="00D67763"/>
    <w:rsid w:val="00D70602"/>
    <w:rsid w:val="00D80834"/>
    <w:rsid w:val="00D813B3"/>
    <w:rsid w:val="00D85276"/>
    <w:rsid w:val="00D90542"/>
    <w:rsid w:val="00D972C5"/>
    <w:rsid w:val="00DB0661"/>
    <w:rsid w:val="00DB7134"/>
    <w:rsid w:val="00DC16DF"/>
    <w:rsid w:val="00DC6C93"/>
    <w:rsid w:val="00DD1CEF"/>
    <w:rsid w:val="00DE1455"/>
    <w:rsid w:val="00DE1B48"/>
    <w:rsid w:val="00DE7E7A"/>
    <w:rsid w:val="00DF3C39"/>
    <w:rsid w:val="00DF7F28"/>
    <w:rsid w:val="00DF7F74"/>
    <w:rsid w:val="00E01020"/>
    <w:rsid w:val="00E0370F"/>
    <w:rsid w:val="00E03953"/>
    <w:rsid w:val="00E1307F"/>
    <w:rsid w:val="00E160D9"/>
    <w:rsid w:val="00E1720D"/>
    <w:rsid w:val="00E24954"/>
    <w:rsid w:val="00E25DF2"/>
    <w:rsid w:val="00E260F3"/>
    <w:rsid w:val="00E32312"/>
    <w:rsid w:val="00E33473"/>
    <w:rsid w:val="00E35136"/>
    <w:rsid w:val="00E3792D"/>
    <w:rsid w:val="00E462B2"/>
    <w:rsid w:val="00E531C1"/>
    <w:rsid w:val="00E610AC"/>
    <w:rsid w:val="00E61D26"/>
    <w:rsid w:val="00E62561"/>
    <w:rsid w:val="00E664A3"/>
    <w:rsid w:val="00E672F0"/>
    <w:rsid w:val="00E71F04"/>
    <w:rsid w:val="00E72B69"/>
    <w:rsid w:val="00E7618B"/>
    <w:rsid w:val="00E81201"/>
    <w:rsid w:val="00E81A2C"/>
    <w:rsid w:val="00E82E3F"/>
    <w:rsid w:val="00E85EC2"/>
    <w:rsid w:val="00E86C64"/>
    <w:rsid w:val="00E904D3"/>
    <w:rsid w:val="00E936E5"/>
    <w:rsid w:val="00EA286A"/>
    <w:rsid w:val="00EA45EB"/>
    <w:rsid w:val="00EB1C02"/>
    <w:rsid w:val="00EB31F6"/>
    <w:rsid w:val="00EB711A"/>
    <w:rsid w:val="00EC00AB"/>
    <w:rsid w:val="00EC6556"/>
    <w:rsid w:val="00EC7FF1"/>
    <w:rsid w:val="00ED2694"/>
    <w:rsid w:val="00ED30C9"/>
    <w:rsid w:val="00ED3D4D"/>
    <w:rsid w:val="00ED3FCC"/>
    <w:rsid w:val="00ED5899"/>
    <w:rsid w:val="00ED7DA8"/>
    <w:rsid w:val="00EF542D"/>
    <w:rsid w:val="00F20E31"/>
    <w:rsid w:val="00F268A0"/>
    <w:rsid w:val="00F276DA"/>
    <w:rsid w:val="00F32DD0"/>
    <w:rsid w:val="00F3593D"/>
    <w:rsid w:val="00F4130F"/>
    <w:rsid w:val="00F413FE"/>
    <w:rsid w:val="00F54A59"/>
    <w:rsid w:val="00F55792"/>
    <w:rsid w:val="00F56BB5"/>
    <w:rsid w:val="00F60CE9"/>
    <w:rsid w:val="00F6216E"/>
    <w:rsid w:val="00F727F2"/>
    <w:rsid w:val="00F81CB7"/>
    <w:rsid w:val="00F8244A"/>
    <w:rsid w:val="00F82E1C"/>
    <w:rsid w:val="00F85713"/>
    <w:rsid w:val="00F87AD0"/>
    <w:rsid w:val="00F97CD0"/>
    <w:rsid w:val="00FA0FDC"/>
    <w:rsid w:val="00FA3E1F"/>
    <w:rsid w:val="00FB0600"/>
    <w:rsid w:val="00FB31F2"/>
    <w:rsid w:val="00FB32FA"/>
    <w:rsid w:val="00FB3673"/>
    <w:rsid w:val="00FC40B0"/>
    <w:rsid w:val="00FC6AFF"/>
    <w:rsid w:val="00FD0F34"/>
    <w:rsid w:val="00FD258C"/>
    <w:rsid w:val="00FD7C20"/>
    <w:rsid w:val="00FE1235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uiPriority w:val="1"/>
    <w:qFormat/>
    <w:rsid w:val="00641E8D"/>
    <w:rPr>
      <w:rFonts w:ascii="Simplified Arabic" w:eastAsia="Times New Roman" w:hAnsi="Simplified Arabic" w:cs="Simplified Arabic"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qFormat/>
    <w:rsid w:val="001A5E2F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uiPriority w:val="1"/>
    <w:qFormat/>
    <w:rsid w:val="00641E8D"/>
    <w:rPr>
      <w:rFonts w:ascii="Simplified Arabic" w:eastAsia="Times New Roman" w:hAnsi="Simplified Arabic" w:cs="Simplified Arabic"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qFormat/>
    <w:rsid w:val="001A5E2F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5-1%20&#1606;&#1605;&#1608;&#1584;&#1580;%20&#1591;&#1604;&#1576;%20&#1578;&#1594;&#1610;&#1610;&#1585;%20&#1575;&#1587;&#1605;%20&#1605;&#1588;&#1585;&#1608;&#1593;%20&#1589;&#1606;&#1575;&#1593;&#1610;\IN-F05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34F6E6036F40CB84D1B914E070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2BCD-EF18-42F2-AEFA-6D2C3A042D6E}"/>
      </w:docPartPr>
      <w:docPartBody>
        <w:p w:rsidR="00000000" w:rsidRDefault="0023440F">
          <w:pPr>
            <w:pStyle w:val="BC34F6E6036F40CB84D1B914E070F3B6"/>
          </w:pPr>
          <w:r w:rsidRPr="00254A7B">
            <w:rPr>
              <w:rStyle w:val="PlaceholderText"/>
            </w:rPr>
            <w:t xml:space="preserve">Click here to enter </w:t>
          </w:r>
          <w:r w:rsidRPr="00254A7B">
            <w:rPr>
              <w:rStyle w:val="PlaceholderText"/>
            </w:rPr>
            <w:t>text.</w:t>
          </w:r>
        </w:p>
      </w:docPartBody>
    </w:docPart>
    <w:docPart>
      <w:docPartPr>
        <w:name w:val="699735D33A514D3DBC4FFD98B250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9B48-5AD4-4A65-B8C9-9AB314DE70DB}"/>
      </w:docPartPr>
      <w:docPartBody>
        <w:p w:rsidR="00000000" w:rsidRDefault="0023440F">
          <w:pPr>
            <w:pStyle w:val="699735D33A514D3DBC4FFD98B250B5B9"/>
          </w:pPr>
          <w:r>
            <w:rPr>
              <w:rFonts w:hint="cs"/>
              <w:rtl/>
            </w:rPr>
            <w:t>ادخل تاريخ تقديم الطلب</w:t>
          </w:r>
        </w:p>
      </w:docPartBody>
    </w:docPart>
    <w:docPart>
      <w:docPartPr>
        <w:name w:val="B13CB74146434623A9BFFAFB5EE5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6FB8-E73C-405A-8428-54DA4D745952}"/>
      </w:docPartPr>
      <w:docPartBody>
        <w:p w:rsidR="00000000" w:rsidRDefault="0023440F">
          <w:pPr>
            <w:pStyle w:val="B13CB74146434623A9BFFAFB5EE5103F"/>
          </w:pPr>
          <w:r>
            <w:rPr>
              <w:rFonts w:hint="cs"/>
              <w:rtl/>
            </w:rPr>
            <w:t>ادخل رقم الملف</w:t>
          </w:r>
        </w:p>
      </w:docPartBody>
    </w:docPart>
    <w:docPart>
      <w:docPartPr>
        <w:name w:val="007D4E3128FF40CBBA4F693D6CEE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CF41-4C50-49B9-B497-10EE4CF97E52}"/>
      </w:docPartPr>
      <w:docPartBody>
        <w:p w:rsidR="00000000" w:rsidRDefault="0023440F">
          <w:pPr>
            <w:pStyle w:val="007D4E3128FF40CBBA4F693D6CEE5305"/>
          </w:pPr>
          <w:r>
            <w:rPr>
              <w:rFonts w:hint="cs"/>
              <w:rtl/>
            </w:rPr>
            <w:t>انقر هنا لإدخال اسم المصنع</w:t>
          </w:r>
        </w:p>
      </w:docPartBody>
    </w:docPart>
    <w:docPart>
      <w:docPartPr>
        <w:name w:val="01F2660B200840E88122BA7C98A8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64D2-49F9-451B-973F-972F8EDDB524}"/>
      </w:docPartPr>
      <w:docPartBody>
        <w:p w:rsidR="00000000" w:rsidRDefault="0023440F">
          <w:pPr>
            <w:pStyle w:val="01F2660B200840E88122BA7C98A82A6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FA9FEDD1E7A4BB496FBD3745C7E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E3E9-DB06-4ED6-BD4E-784E933B0DE3}"/>
      </w:docPartPr>
      <w:docPartBody>
        <w:p w:rsidR="00000000" w:rsidRDefault="0023440F">
          <w:pPr>
            <w:pStyle w:val="EFA9FEDD1E7A4BB496FBD3745C7E08A3"/>
          </w:pPr>
          <w:r>
            <w:rPr>
              <w:rFonts w:hint="cs"/>
              <w:rtl/>
            </w:rPr>
            <w:t>المحافظة</w:t>
          </w:r>
        </w:p>
      </w:docPartBody>
    </w:docPart>
    <w:docPart>
      <w:docPartPr>
        <w:name w:val="DD2147921B9E4EC2B9D342E13159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22D2-E060-401D-8B20-82002A826E23}"/>
      </w:docPartPr>
      <w:docPartBody>
        <w:p w:rsidR="00000000" w:rsidRDefault="0023440F">
          <w:pPr>
            <w:pStyle w:val="DD2147921B9E4EC2B9D342E131592D5D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EB71825551FB4A89B33BF7DDCB48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F72D-BDC6-4178-B300-4A831BD65EAD}"/>
      </w:docPartPr>
      <w:docPartBody>
        <w:p w:rsidR="00000000" w:rsidRDefault="0023440F">
          <w:pPr>
            <w:pStyle w:val="EB71825551FB4A89B33BF7DDCB480D0D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611C6BD446B043D3A1BD84334802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72AA-CA74-4FE8-9178-4A7536D205A8}"/>
      </w:docPartPr>
      <w:docPartBody>
        <w:p w:rsidR="00000000" w:rsidRDefault="0023440F">
          <w:pPr>
            <w:pStyle w:val="611C6BD446B043D3A1BD84334802D070"/>
          </w:pPr>
          <w:r>
            <w:rPr>
              <w:rFonts w:hint="cs"/>
              <w:rtl/>
            </w:rPr>
            <w:t>القطعة</w:t>
          </w:r>
        </w:p>
      </w:docPartBody>
    </w:docPart>
    <w:docPart>
      <w:docPartPr>
        <w:name w:val="F577CEC55D864EBAB52DFE9D2594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29D1-172B-45F9-B9C8-5C2C15894725}"/>
      </w:docPartPr>
      <w:docPartBody>
        <w:p w:rsidR="00000000" w:rsidRDefault="0023440F">
          <w:pPr>
            <w:pStyle w:val="F577CEC55D864EBAB52DFE9D259492EC"/>
          </w:pPr>
          <w:r>
            <w:rPr>
              <w:rFonts w:hint="cs"/>
              <w:rtl/>
            </w:rPr>
            <w:t>انقر هنا لإدخال العنوان</w:t>
          </w:r>
        </w:p>
      </w:docPartBody>
    </w:docPart>
    <w:docPart>
      <w:docPartPr>
        <w:name w:val="4BF6A00AC7E542A691E3C1D65FB6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3860-85BB-4964-BAEB-D833263AFC18}"/>
      </w:docPartPr>
      <w:docPartBody>
        <w:p w:rsidR="00000000" w:rsidRDefault="0023440F">
          <w:pPr>
            <w:pStyle w:val="4BF6A00AC7E542A691E3C1D65FB60754"/>
          </w:pPr>
          <w:r>
            <w:rPr>
              <w:rFonts w:hint="cs"/>
              <w:rtl/>
            </w:rPr>
            <w:t>ص.ب</w:t>
          </w:r>
        </w:p>
      </w:docPartBody>
    </w:docPart>
    <w:docPart>
      <w:docPartPr>
        <w:name w:val="452B85B8D4AB4861811778BBF8BC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8F0B-F321-48D2-A5E2-6BAC3538BDEA}"/>
      </w:docPartPr>
      <w:docPartBody>
        <w:p w:rsidR="00000000" w:rsidRDefault="0023440F">
          <w:pPr>
            <w:pStyle w:val="452B85B8D4AB4861811778BBF8BCE936"/>
          </w:pPr>
          <w:r>
            <w:rPr>
              <w:rFonts w:hint="cs"/>
              <w:rtl/>
            </w:rPr>
            <w:t>ادخل رقم الهاتف</w:t>
          </w:r>
        </w:p>
      </w:docPartBody>
    </w:docPart>
    <w:docPart>
      <w:docPartPr>
        <w:name w:val="69793A1117394C3FB309AC68644B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5353-9DAF-45F8-9D8C-EC22406148AB}"/>
      </w:docPartPr>
      <w:docPartBody>
        <w:p w:rsidR="00000000" w:rsidRDefault="0023440F">
          <w:pPr>
            <w:pStyle w:val="69793A1117394C3FB309AC68644BAAA9"/>
          </w:pPr>
          <w:r>
            <w:rPr>
              <w:rFonts w:hint="cs"/>
              <w:rtl/>
            </w:rPr>
            <w:t>أدخل رقم الفاكس</w:t>
          </w:r>
        </w:p>
      </w:docPartBody>
    </w:docPart>
    <w:docPart>
      <w:docPartPr>
        <w:name w:val="35B6682F5073427B95DD6746F014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82AD-7A86-4286-94E5-334C5797204B}"/>
      </w:docPartPr>
      <w:docPartBody>
        <w:p w:rsidR="00000000" w:rsidRDefault="0023440F">
          <w:pPr>
            <w:pStyle w:val="35B6682F5073427B95DD6746F0149146"/>
          </w:pPr>
          <w:r>
            <w:rPr>
              <w:rFonts w:hint="cs"/>
              <w:rtl/>
            </w:rPr>
            <w:t>لنقر هنا للإدخال</w:t>
          </w:r>
        </w:p>
      </w:docPartBody>
    </w:docPart>
    <w:docPart>
      <w:docPartPr>
        <w:name w:val="73AFA59176E243A68FCB3859DA8C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4541-9471-408B-9FFE-FEA0E884AE29}"/>
      </w:docPartPr>
      <w:docPartBody>
        <w:p w:rsidR="00000000" w:rsidRDefault="0023440F">
          <w:pPr>
            <w:pStyle w:val="73AFA59176E243A68FCB3859DA8C4048"/>
          </w:pPr>
          <w:r>
            <w:rPr>
              <w:rFonts w:hint="cs"/>
              <w:rtl/>
            </w:rPr>
            <w:t>ادخل الموقع الالكتروني إن وجد</w:t>
          </w:r>
        </w:p>
      </w:docPartBody>
    </w:docPart>
    <w:docPart>
      <w:docPartPr>
        <w:name w:val="C934C369ED774A3CA32BC76300F3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EEBC-7025-4AE1-9649-6C61432B09C0}"/>
      </w:docPartPr>
      <w:docPartBody>
        <w:p w:rsidR="00000000" w:rsidRDefault="0023440F">
          <w:pPr>
            <w:pStyle w:val="C934C369ED774A3CA32BC76300F3928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3A18CF77185458FAACF152A7E8D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456A-E9B4-4C95-BDAA-C9708C245AD8}"/>
      </w:docPartPr>
      <w:docPartBody>
        <w:p w:rsidR="00000000" w:rsidRDefault="0023440F">
          <w:pPr>
            <w:pStyle w:val="83A18CF77185458FAACF152A7E8D741B"/>
          </w:pPr>
          <w:r>
            <w:rPr>
              <w:rFonts w:hint="cs"/>
              <w:rtl/>
            </w:rPr>
            <w:t xml:space="preserve">انقر </w:t>
          </w:r>
          <w:r>
            <w:rPr>
              <w:rFonts w:hint="cs"/>
              <w:rtl/>
            </w:rPr>
            <w:t>هنا للإدخال</w:t>
          </w:r>
        </w:p>
      </w:docPartBody>
    </w:docPart>
    <w:docPart>
      <w:docPartPr>
        <w:name w:val="62469D82CEBF4048B9A494E7B0FA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00DD-8428-4F36-BC44-4D16649ADEE4}"/>
      </w:docPartPr>
      <w:docPartBody>
        <w:p w:rsidR="00000000" w:rsidRDefault="0023440F">
          <w:pPr>
            <w:pStyle w:val="62469D82CEBF4048B9A494E7B0FA74B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D9C08744F3F4DB7942E21AAB945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3A17-9C36-4977-8F1D-F91BA10DB85E}"/>
      </w:docPartPr>
      <w:docPartBody>
        <w:p w:rsidR="00000000" w:rsidRDefault="0023440F">
          <w:pPr>
            <w:pStyle w:val="ED9C08744F3F4DB7942E21AAB945F8B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EDB81D345BC4719BB1AB92EAB72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F33E-955D-41EF-A217-C8804CE2C0E0}"/>
      </w:docPartPr>
      <w:docPartBody>
        <w:p w:rsidR="00000000" w:rsidRDefault="0023440F">
          <w:pPr>
            <w:pStyle w:val="BEDB81D345BC4719BB1AB92EAB724A9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B508A538C40441D8EE16D01BB58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9F76-0054-4FF2-A1F4-C7487E6EB3C6}"/>
      </w:docPartPr>
      <w:docPartBody>
        <w:p w:rsidR="00000000" w:rsidRDefault="0023440F">
          <w:pPr>
            <w:pStyle w:val="1B508A538C40441D8EE16D01BB58A25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761DB0209A8450DA8BA1A2BE6B8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8570-F219-42C1-B075-85FD25687186}"/>
      </w:docPartPr>
      <w:docPartBody>
        <w:p w:rsidR="00000000" w:rsidRDefault="0023440F">
          <w:pPr>
            <w:pStyle w:val="B761DB0209A8450DA8BA1A2BE6B81AB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4B8DE69A313413B90C644991077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5C26-2642-4DE3-B689-688AFF03EBF1}"/>
      </w:docPartPr>
      <w:docPartBody>
        <w:p w:rsidR="00000000" w:rsidRDefault="0023440F">
          <w:pPr>
            <w:pStyle w:val="D4B8DE69A313413B90C644991077DB8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30A488BA6A84BBA9E29EDC0E148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7171-CD23-41B1-9604-B6420B23AD5E}"/>
      </w:docPartPr>
      <w:docPartBody>
        <w:p w:rsidR="00000000" w:rsidRDefault="0023440F">
          <w:pPr>
            <w:pStyle w:val="A30A488BA6A84BBA9E29EDC0E1486DB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043380A782048759494080EFB8F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4024-BA46-4AC0-87C2-4570E0201A6C}"/>
      </w:docPartPr>
      <w:docPartBody>
        <w:p w:rsidR="00000000" w:rsidRDefault="0023440F">
          <w:pPr>
            <w:pStyle w:val="B043380A782048759494080EFB8F679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6D9D443321443FFA68A85E75DBB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B5B7-9500-4E5F-9449-B16C44B44C75}"/>
      </w:docPartPr>
      <w:docPartBody>
        <w:p w:rsidR="00000000" w:rsidRDefault="0023440F">
          <w:pPr>
            <w:pStyle w:val="D6D9D443321443FFA68A85E75DBBE37E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DF53B5AABD0244C489CD9CBCD40B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7B35-FCC3-4BFF-B156-2C51294327AD}"/>
      </w:docPartPr>
      <w:docPartBody>
        <w:p w:rsidR="00000000" w:rsidRDefault="0023440F">
          <w:pPr>
            <w:pStyle w:val="DF53B5AABD0244C489CD9CBCD40B5763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A93CFDBD0EB741F7B74737FC27F7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F14C-6097-495D-9CFB-FE7B27E03563}"/>
      </w:docPartPr>
      <w:docPartBody>
        <w:p w:rsidR="00000000" w:rsidRDefault="0023440F">
          <w:pPr>
            <w:pStyle w:val="A93CFDBD0EB741F7B74737FC27F7012F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C84139F0807E410894465777E677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3F44-DDE6-4E0A-BA63-9CC52734B301}"/>
      </w:docPartPr>
      <w:docPartBody>
        <w:p w:rsidR="00000000" w:rsidRDefault="0023440F">
          <w:pPr>
            <w:pStyle w:val="C84139F0807E410894465777E677D7E1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0F"/>
    <w:rsid w:val="0023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34F6E6036F40CB84D1B914E070F3B6">
    <w:name w:val="BC34F6E6036F40CB84D1B914E070F3B6"/>
  </w:style>
  <w:style w:type="paragraph" w:customStyle="1" w:styleId="699735D33A514D3DBC4FFD98B250B5B9">
    <w:name w:val="699735D33A514D3DBC4FFD98B250B5B9"/>
  </w:style>
  <w:style w:type="paragraph" w:customStyle="1" w:styleId="B13CB74146434623A9BFFAFB5EE5103F">
    <w:name w:val="B13CB74146434623A9BFFAFB5EE5103F"/>
  </w:style>
  <w:style w:type="paragraph" w:customStyle="1" w:styleId="007D4E3128FF40CBBA4F693D6CEE5305">
    <w:name w:val="007D4E3128FF40CBBA4F693D6CEE5305"/>
  </w:style>
  <w:style w:type="paragraph" w:customStyle="1" w:styleId="01F2660B200840E88122BA7C98A82A6C">
    <w:name w:val="01F2660B200840E88122BA7C98A82A6C"/>
  </w:style>
  <w:style w:type="paragraph" w:customStyle="1" w:styleId="EFA9FEDD1E7A4BB496FBD3745C7E08A3">
    <w:name w:val="EFA9FEDD1E7A4BB496FBD3745C7E08A3"/>
  </w:style>
  <w:style w:type="paragraph" w:customStyle="1" w:styleId="DD2147921B9E4EC2B9D342E131592D5D">
    <w:name w:val="DD2147921B9E4EC2B9D342E131592D5D"/>
  </w:style>
  <w:style w:type="paragraph" w:customStyle="1" w:styleId="EB71825551FB4A89B33BF7DDCB480D0D">
    <w:name w:val="EB71825551FB4A89B33BF7DDCB480D0D"/>
  </w:style>
  <w:style w:type="paragraph" w:customStyle="1" w:styleId="611C6BD446B043D3A1BD84334802D070">
    <w:name w:val="611C6BD446B043D3A1BD84334802D070"/>
  </w:style>
  <w:style w:type="paragraph" w:customStyle="1" w:styleId="F577CEC55D864EBAB52DFE9D259492EC">
    <w:name w:val="F577CEC55D864EBAB52DFE9D259492EC"/>
  </w:style>
  <w:style w:type="paragraph" w:customStyle="1" w:styleId="4BF6A00AC7E542A691E3C1D65FB60754">
    <w:name w:val="4BF6A00AC7E542A691E3C1D65FB60754"/>
  </w:style>
  <w:style w:type="paragraph" w:customStyle="1" w:styleId="452B85B8D4AB4861811778BBF8BCE936">
    <w:name w:val="452B85B8D4AB4861811778BBF8BCE936"/>
  </w:style>
  <w:style w:type="paragraph" w:customStyle="1" w:styleId="69793A1117394C3FB309AC68644BAAA9">
    <w:name w:val="69793A1117394C3FB309AC68644BAAA9"/>
  </w:style>
  <w:style w:type="paragraph" w:customStyle="1" w:styleId="35B6682F5073427B95DD6746F0149146">
    <w:name w:val="35B6682F5073427B95DD6746F0149146"/>
  </w:style>
  <w:style w:type="paragraph" w:customStyle="1" w:styleId="73AFA59176E243A68FCB3859DA8C4048">
    <w:name w:val="73AFA59176E243A68FCB3859DA8C4048"/>
  </w:style>
  <w:style w:type="paragraph" w:customStyle="1" w:styleId="C934C369ED774A3CA32BC76300F3928F">
    <w:name w:val="C934C369ED774A3CA32BC76300F3928F"/>
  </w:style>
  <w:style w:type="paragraph" w:customStyle="1" w:styleId="83A18CF77185458FAACF152A7E8D741B">
    <w:name w:val="83A18CF77185458FAACF152A7E8D741B"/>
  </w:style>
  <w:style w:type="paragraph" w:customStyle="1" w:styleId="62469D82CEBF4048B9A494E7B0FA74B6">
    <w:name w:val="62469D82CEBF4048B9A494E7B0FA74B6"/>
  </w:style>
  <w:style w:type="paragraph" w:customStyle="1" w:styleId="ED9C08744F3F4DB7942E21AAB945F8BE">
    <w:name w:val="ED9C08744F3F4DB7942E21AAB945F8BE"/>
  </w:style>
  <w:style w:type="paragraph" w:customStyle="1" w:styleId="BEDB81D345BC4719BB1AB92EAB724A9F">
    <w:name w:val="BEDB81D345BC4719BB1AB92EAB724A9F"/>
  </w:style>
  <w:style w:type="paragraph" w:customStyle="1" w:styleId="1B508A538C40441D8EE16D01BB58A252">
    <w:name w:val="1B508A538C40441D8EE16D01BB58A252"/>
  </w:style>
  <w:style w:type="paragraph" w:customStyle="1" w:styleId="B761DB0209A8450DA8BA1A2BE6B81ABA">
    <w:name w:val="B761DB0209A8450DA8BA1A2BE6B81ABA"/>
  </w:style>
  <w:style w:type="paragraph" w:customStyle="1" w:styleId="D4B8DE69A313413B90C644991077DB81">
    <w:name w:val="D4B8DE69A313413B90C644991077DB81"/>
  </w:style>
  <w:style w:type="paragraph" w:customStyle="1" w:styleId="A30A488BA6A84BBA9E29EDC0E1486DB9">
    <w:name w:val="A30A488BA6A84BBA9E29EDC0E1486DB9"/>
  </w:style>
  <w:style w:type="paragraph" w:customStyle="1" w:styleId="B043380A782048759494080EFB8F679E">
    <w:name w:val="B043380A782048759494080EFB8F679E"/>
  </w:style>
  <w:style w:type="paragraph" w:customStyle="1" w:styleId="D6D9D443321443FFA68A85E75DBBE37E">
    <w:name w:val="D6D9D443321443FFA68A85E75DBBE37E"/>
  </w:style>
  <w:style w:type="paragraph" w:customStyle="1" w:styleId="DF53B5AABD0244C489CD9CBCD40B5763">
    <w:name w:val="DF53B5AABD0244C489CD9CBCD40B5763"/>
  </w:style>
  <w:style w:type="paragraph" w:customStyle="1" w:styleId="A93CFDBD0EB741F7B74737FC27F7012F">
    <w:name w:val="A93CFDBD0EB741F7B74737FC27F7012F"/>
  </w:style>
  <w:style w:type="paragraph" w:customStyle="1" w:styleId="C84139F0807E410894465777E677D7E1">
    <w:name w:val="C84139F0807E410894465777E677D7E1"/>
  </w:style>
  <w:style w:type="paragraph" w:customStyle="1" w:styleId="8D1B84C98FF043F7B8370AFD013D827F">
    <w:name w:val="8D1B84C98FF043F7B8370AFD013D827F"/>
  </w:style>
  <w:style w:type="paragraph" w:customStyle="1" w:styleId="A99AE30CF35943B096F9525B8F2F8AD6">
    <w:name w:val="A99AE30CF35943B096F9525B8F2F8AD6"/>
  </w:style>
  <w:style w:type="paragraph" w:customStyle="1" w:styleId="F000071B2CDE48989A86D21EA81AE754">
    <w:name w:val="F000071B2CDE48989A86D21EA81AE7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34F6E6036F40CB84D1B914E070F3B6">
    <w:name w:val="BC34F6E6036F40CB84D1B914E070F3B6"/>
  </w:style>
  <w:style w:type="paragraph" w:customStyle="1" w:styleId="699735D33A514D3DBC4FFD98B250B5B9">
    <w:name w:val="699735D33A514D3DBC4FFD98B250B5B9"/>
  </w:style>
  <w:style w:type="paragraph" w:customStyle="1" w:styleId="B13CB74146434623A9BFFAFB5EE5103F">
    <w:name w:val="B13CB74146434623A9BFFAFB5EE5103F"/>
  </w:style>
  <w:style w:type="paragraph" w:customStyle="1" w:styleId="007D4E3128FF40CBBA4F693D6CEE5305">
    <w:name w:val="007D4E3128FF40CBBA4F693D6CEE5305"/>
  </w:style>
  <w:style w:type="paragraph" w:customStyle="1" w:styleId="01F2660B200840E88122BA7C98A82A6C">
    <w:name w:val="01F2660B200840E88122BA7C98A82A6C"/>
  </w:style>
  <w:style w:type="paragraph" w:customStyle="1" w:styleId="EFA9FEDD1E7A4BB496FBD3745C7E08A3">
    <w:name w:val="EFA9FEDD1E7A4BB496FBD3745C7E08A3"/>
  </w:style>
  <w:style w:type="paragraph" w:customStyle="1" w:styleId="DD2147921B9E4EC2B9D342E131592D5D">
    <w:name w:val="DD2147921B9E4EC2B9D342E131592D5D"/>
  </w:style>
  <w:style w:type="paragraph" w:customStyle="1" w:styleId="EB71825551FB4A89B33BF7DDCB480D0D">
    <w:name w:val="EB71825551FB4A89B33BF7DDCB480D0D"/>
  </w:style>
  <w:style w:type="paragraph" w:customStyle="1" w:styleId="611C6BD446B043D3A1BD84334802D070">
    <w:name w:val="611C6BD446B043D3A1BD84334802D070"/>
  </w:style>
  <w:style w:type="paragraph" w:customStyle="1" w:styleId="F577CEC55D864EBAB52DFE9D259492EC">
    <w:name w:val="F577CEC55D864EBAB52DFE9D259492EC"/>
  </w:style>
  <w:style w:type="paragraph" w:customStyle="1" w:styleId="4BF6A00AC7E542A691E3C1D65FB60754">
    <w:name w:val="4BF6A00AC7E542A691E3C1D65FB60754"/>
  </w:style>
  <w:style w:type="paragraph" w:customStyle="1" w:styleId="452B85B8D4AB4861811778BBF8BCE936">
    <w:name w:val="452B85B8D4AB4861811778BBF8BCE936"/>
  </w:style>
  <w:style w:type="paragraph" w:customStyle="1" w:styleId="69793A1117394C3FB309AC68644BAAA9">
    <w:name w:val="69793A1117394C3FB309AC68644BAAA9"/>
  </w:style>
  <w:style w:type="paragraph" w:customStyle="1" w:styleId="35B6682F5073427B95DD6746F0149146">
    <w:name w:val="35B6682F5073427B95DD6746F0149146"/>
  </w:style>
  <w:style w:type="paragraph" w:customStyle="1" w:styleId="73AFA59176E243A68FCB3859DA8C4048">
    <w:name w:val="73AFA59176E243A68FCB3859DA8C4048"/>
  </w:style>
  <w:style w:type="paragraph" w:customStyle="1" w:styleId="C934C369ED774A3CA32BC76300F3928F">
    <w:name w:val="C934C369ED774A3CA32BC76300F3928F"/>
  </w:style>
  <w:style w:type="paragraph" w:customStyle="1" w:styleId="83A18CF77185458FAACF152A7E8D741B">
    <w:name w:val="83A18CF77185458FAACF152A7E8D741B"/>
  </w:style>
  <w:style w:type="paragraph" w:customStyle="1" w:styleId="62469D82CEBF4048B9A494E7B0FA74B6">
    <w:name w:val="62469D82CEBF4048B9A494E7B0FA74B6"/>
  </w:style>
  <w:style w:type="paragraph" w:customStyle="1" w:styleId="ED9C08744F3F4DB7942E21AAB945F8BE">
    <w:name w:val="ED9C08744F3F4DB7942E21AAB945F8BE"/>
  </w:style>
  <w:style w:type="paragraph" w:customStyle="1" w:styleId="BEDB81D345BC4719BB1AB92EAB724A9F">
    <w:name w:val="BEDB81D345BC4719BB1AB92EAB724A9F"/>
  </w:style>
  <w:style w:type="paragraph" w:customStyle="1" w:styleId="1B508A538C40441D8EE16D01BB58A252">
    <w:name w:val="1B508A538C40441D8EE16D01BB58A252"/>
  </w:style>
  <w:style w:type="paragraph" w:customStyle="1" w:styleId="B761DB0209A8450DA8BA1A2BE6B81ABA">
    <w:name w:val="B761DB0209A8450DA8BA1A2BE6B81ABA"/>
  </w:style>
  <w:style w:type="paragraph" w:customStyle="1" w:styleId="D4B8DE69A313413B90C644991077DB81">
    <w:name w:val="D4B8DE69A313413B90C644991077DB81"/>
  </w:style>
  <w:style w:type="paragraph" w:customStyle="1" w:styleId="A30A488BA6A84BBA9E29EDC0E1486DB9">
    <w:name w:val="A30A488BA6A84BBA9E29EDC0E1486DB9"/>
  </w:style>
  <w:style w:type="paragraph" w:customStyle="1" w:styleId="B043380A782048759494080EFB8F679E">
    <w:name w:val="B043380A782048759494080EFB8F679E"/>
  </w:style>
  <w:style w:type="paragraph" w:customStyle="1" w:styleId="D6D9D443321443FFA68A85E75DBBE37E">
    <w:name w:val="D6D9D443321443FFA68A85E75DBBE37E"/>
  </w:style>
  <w:style w:type="paragraph" w:customStyle="1" w:styleId="DF53B5AABD0244C489CD9CBCD40B5763">
    <w:name w:val="DF53B5AABD0244C489CD9CBCD40B5763"/>
  </w:style>
  <w:style w:type="paragraph" w:customStyle="1" w:styleId="A93CFDBD0EB741F7B74737FC27F7012F">
    <w:name w:val="A93CFDBD0EB741F7B74737FC27F7012F"/>
  </w:style>
  <w:style w:type="paragraph" w:customStyle="1" w:styleId="C84139F0807E410894465777E677D7E1">
    <w:name w:val="C84139F0807E410894465777E677D7E1"/>
  </w:style>
  <w:style w:type="paragraph" w:customStyle="1" w:styleId="8D1B84C98FF043F7B8370AFD013D827F">
    <w:name w:val="8D1B84C98FF043F7B8370AFD013D827F"/>
  </w:style>
  <w:style w:type="paragraph" w:customStyle="1" w:styleId="A99AE30CF35943B096F9525B8F2F8AD6">
    <w:name w:val="A99AE30CF35943B096F9525B8F2F8AD6"/>
  </w:style>
  <w:style w:type="paragraph" w:customStyle="1" w:styleId="F000071B2CDE48989A86D21EA81AE754">
    <w:name w:val="F000071B2CDE48989A86D21EA81AE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69E2-36B6-40DD-A224-E90964D6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IN-F05-01.dotx</Template>
  <TotalTime>1</TotalTime>
  <Pages>2</Pages>
  <Words>242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IN-F05-01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IN-F05-01</dc:title>
  <dc:subject>طلب تغيير اسم مشروع صناعي</dc:subject>
  <dc:creator>Ahmed Smile_Laptop</dc:creator>
  <cp:lastModifiedBy>Ahmed Smile_Laptop</cp:lastModifiedBy>
  <cp:revision>3</cp:revision>
  <cp:lastPrinted>2015-01-10T06:28:00Z</cp:lastPrinted>
  <dcterms:created xsi:type="dcterms:W3CDTF">2015-05-25T19:24:00Z</dcterms:created>
  <dcterms:modified xsi:type="dcterms:W3CDTF">2015-05-25T19:25:00Z</dcterms:modified>
  <cp:category>IN Stamped Formates</cp:category>
</cp:coreProperties>
</file>