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Style w:val="Sakalm12BPurple"/>
          <w:rtl/>
        </w:rPr>
        <w:id w:val="-1360660259"/>
        <w:lock w:val="contentLocked"/>
        <w:placeholder>
          <w:docPart w:val="0A7CDC8E08314769BCA61BF2014F358C"/>
        </w:placeholder>
        <w:group/>
      </w:sdtPr>
      <w:sdtEndPr>
        <w:rPr>
          <w:rStyle w:val="DefaultParagraphFont"/>
          <w:rFonts w:ascii="Traditional Arabic" w:eastAsiaTheme="minorHAnsi" w:hAnsi="Traditional Arabic" w:cs="Traditional Arabic"/>
          <w:b w:val="0"/>
          <w:bCs w:val="0"/>
          <w:color w:val="A6A6A6" w:themeColor="background1" w:themeShade="A6"/>
          <w:sz w:val="20"/>
          <w:szCs w:val="20"/>
          <w:lang w:bidi="ar-SA"/>
        </w:rPr>
      </w:sdtEndPr>
      <w:sdtContent>
        <w:tbl>
          <w:tblPr>
            <w:tblStyle w:val="TableGrid2"/>
            <w:bidiVisual/>
            <w:tblW w:w="0" w:type="auto"/>
            <w:jc w:val="center"/>
            <w:tblInd w:w="6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3012"/>
            <w:gridCol w:w="2070"/>
            <w:gridCol w:w="450"/>
            <w:gridCol w:w="2017"/>
            <w:gridCol w:w="3128"/>
          </w:tblGrid>
          <w:tr w:rsidR="0037710C" w:rsidRPr="001C378C" w:rsidTr="00403C61">
            <w:trPr>
              <w:trHeight w:val="850"/>
              <w:jc w:val="center"/>
            </w:trPr>
            <w:tc>
              <w:tcPr>
                <w:tcW w:w="3012" w:type="dxa"/>
                <w:vMerge w:val="restart"/>
              </w:tcPr>
              <w:p w:rsidR="0019027A" w:rsidRPr="00E701BA" w:rsidRDefault="0019027A" w:rsidP="00981200">
                <w:pPr>
                  <w:jc w:val="center"/>
                  <w:rPr>
                    <w:rStyle w:val="Sakalm12BPurple"/>
                    <w:rtl/>
                  </w:rPr>
                </w:pPr>
              </w:p>
            </w:tc>
            <w:tc>
              <w:tcPr>
                <w:tcW w:w="4537" w:type="dxa"/>
                <w:gridSpan w:val="3"/>
              </w:tcPr>
              <w:p w:rsidR="0037710C" w:rsidRDefault="0037710C" w:rsidP="00547630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Cs/>
                    <w:sz w:val="24"/>
                    <w:szCs w:val="24"/>
                    <w:rtl/>
                  </w:rPr>
                </w:pPr>
              </w:p>
              <w:p w:rsidR="0037710C" w:rsidRPr="00E3792D" w:rsidRDefault="00D055AF" w:rsidP="00547630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</w:rPr>
                </w:pPr>
                <w:r w:rsidRPr="00C87640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توصية </w:t>
                </w:r>
                <w:r w:rsidR="003F68ED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بالموافقة على </w:t>
                </w:r>
                <w:r w:rsidR="00E7517A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تغيير اسم المالك</w:t>
                </w:r>
                <w:r w:rsidR="001B6E74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         </w:t>
                </w:r>
                <w:r w:rsidR="00E7517A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 xml:space="preserve"> ل</w:t>
                </w:r>
                <w:r w:rsidR="003F68ED">
                  <w:rPr>
                    <w:rFonts w:ascii="Simplified Arabic" w:hAnsi="Simplified Arabic" w:cs="Simplified Arabic" w:hint="cs"/>
                    <w:bCs/>
                    <w:sz w:val="24"/>
                    <w:szCs w:val="24"/>
                    <w:rtl/>
                  </w:rPr>
                  <w:t>مشروع صناعي</w:t>
                </w:r>
              </w:p>
            </w:tc>
            <w:tc>
              <w:tcPr>
                <w:tcW w:w="3128" w:type="dxa"/>
                <w:vMerge w:val="restart"/>
              </w:tcPr>
              <w:p w:rsidR="0037710C" w:rsidRPr="001C378C" w:rsidRDefault="0037710C" w:rsidP="00547630">
                <w:pPr>
                  <w:jc w:val="center"/>
                  <w:rPr>
                    <w:rFonts w:ascii="Simplified Arabic" w:hAnsi="Simplified Arabic" w:cs="Simplified Arabic"/>
                    <w:b/>
                    <w:sz w:val="28"/>
                    <w:szCs w:val="28"/>
                    <w:lang w:bidi="ar-JO"/>
                  </w:rPr>
                </w:pPr>
                <w:r w:rsidRPr="001C378C">
                  <w:rPr>
                    <w:rFonts w:cs="Simplified Arabic"/>
                    <w:b/>
                    <w:noProof/>
                    <w:sz w:val="28"/>
                    <w:szCs w:val="28"/>
                  </w:rPr>
                  <w:drawing>
                    <wp:inline distT="0" distB="0" distL="0" distR="0" wp14:anchorId="10323BF9" wp14:editId="72336C30">
                      <wp:extent cx="1152283" cy="1162050"/>
                      <wp:effectExtent l="0" t="0" r="0" b="0"/>
                      <wp:docPr id="1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9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152283" cy="1162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  <w:tr w:rsidR="00547630" w:rsidRPr="001C378C" w:rsidTr="00403C61">
            <w:trPr>
              <w:trHeight w:val="589"/>
              <w:jc w:val="center"/>
            </w:trPr>
            <w:tc>
              <w:tcPr>
                <w:tcW w:w="3012" w:type="dxa"/>
                <w:vMerge/>
              </w:tcPr>
              <w:p w:rsidR="00547630" w:rsidRPr="001C378C" w:rsidRDefault="00547630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tc>
              <w:tcPr>
                <w:tcW w:w="2070" w:type="dxa"/>
                <w:vAlign w:val="bottom"/>
              </w:tcPr>
              <w:p w:rsidR="00547630" w:rsidRPr="00D3625F" w:rsidRDefault="00547630" w:rsidP="004E367A">
                <w:pPr>
                  <w:tabs>
                    <w:tab w:val="left" w:pos="1573"/>
                  </w:tabs>
                  <w:jc w:val="center"/>
                  <w:rPr>
                    <w:rFonts w:ascii="Simplified Arabic" w:hAnsi="Simplified Arabic" w:cs="Simplified Arabic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ال</w:t>
                </w:r>
                <w:r w:rsidRPr="00D3625F">
                  <w:rPr>
                    <w:rFonts w:ascii="Simplified Arabic" w:hAnsi="Simplified Arabic" w:cs="Simplified Arabic"/>
                    <w:sz w:val="24"/>
                    <w:szCs w:val="24"/>
                    <w:rtl/>
                    <w:lang w:bidi="ar-JO"/>
                  </w:rPr>
                  <w:t>تاريخ</w:t>
                </w:r>
              </w:p>
            </w:tc>
            <w:tc>
              <w:tcPr>
                <w:tcW w:w="450" w:type="dxa"/>
                <w:vMerge w:val="restart"/>
                <w:vAlign w:val="bottom"/>
              </w:tcPr>
              <w:p w:rsidR="00547630" w:rsidRPr="00C51067" w:rsidRDefault="00547630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2017" w:type="dxa"/>
                <w:vAlign w:val="bottom"/>
              </w:tcPr>
              <w:p w:rsidR="00547630" w:rsidRPr="00C51067" w:rsidRDefault="00547630" w:rsidP="001B64BC">
                <w:pPr>
                  <w:tabs>
                    <w:tab w:val="left" w:pos="1573"/>
                  </w:tabs>
                  <w:jc w:val="center"/>
                  <w:rPr>
                    <w:rFonts w:ascii="Wingdings 2" w:hAnsi="Wingdings 2" w:cs="Arabic Transparent"/>
                    <w:b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implified Arabic" w:hAnsi="Simplified Arabic" w:cs="Simplified Arabic" w:hint="cs"/>
                    <w:sz w:val="24"/>
                    <w:szCs w:val="24"/>
                    <w:rtl/>
                    <w:lang w:bidi="ar-JO"/>
                  </w:rPr>
                  <w:t>رقم الملف</w:t>
                </w:r>
              </w:p>
            </w:tc>
            <w:tc>
              <w:tcPr>
                <w:tcW w:w="3128" w:type="dxa"/>
                <w:vMerge/>
              </w:tcPr>
              <w:p w:rsidR="00547630" w:rsidRPr="001C378C" w:rsidRDefault="00547630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  <w:tr w:rsidR="00547630" w:rsidRPr="001C378C" w:rsidTr="00403C61">
            <w:trPr>
              <w:trHeight w:val="400"/>
              <w:jc w:val="center"/>
            </w:trPr>
            <w:tc>
              <w:tcPr>
                <w:tcW w:w="3012" w:type="dxa"/>
                <w:vMerge/>
              </w:tcPr>
              <w:p w:rsidR="00547630" w:rsidRPr="001C378C" w:rsidRDefault="00547630" w:rsidP="001C378C">
                <w:pPr>
                  <w:jc w:val="right"/>
                  <w:rPr>
                    <w:rFonts w:ascii="Simplified Arabic" w:hAnsi="Simplified Arabic" w:cs="Simplified Arabic"/>
                    <w:b/>
                    <w:sz w:val="28"/>
                    <w:szCs w:val="28"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tl/>
                </w:rPr>
                <w:alias w:val="تاريخ الموافقة"/>
                <w:tag w:val="تاريخ الموافقة"/>
                <w:id w:val="-1069040991"/>
                <w:lock w:val="sdtLocked"/>
                <w:placeholder>
                  <w:docPart w:val="7C82A91EE33D4E5798705BADE75BF123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70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47630" w:rsidRPr="00517588" w:rsidRDefault="00AC615D" w:rsidP="00AC615D">
                    <w:pPr>
                      <w:pStyle w:val="TA10Geay"/>
                      <w:jc w:val="center"/>
                      <w:rPr>
                        <w:rtl/>
                      </w:rPr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450" w:type="dxa"/>
                <w:vMerge/>
                <w:vAlign w:val="center"/>
              </w:tcPr>
              <w:p w:rsidR="00547630" w:rsidRPr="001B64BC" w:rsidRDefault="00547630" w:rsidP="00C51067">
                <w:pPr>
                  <w:tabs>
                    <w:tab w:val="left" w:pos="1573"/>
                  </w:tabs>
                  <w:jc w:val="center"/>
                  <w:rPr>
                    <w:rFonts w:ascii="Traditional Arabic" w:hAnsi="Traditional Arabic"/>
                    <w:b/>
                    <w:rtl/>
                    <w:lang w:bidi="ar-JO"/>
                  </w:rPr>
                </w:pPr>
              </w:p>
            </w:tc>
            <w:sdt>
              <w:sdtPr>
                <w:rPr>
                  <w:rStyle w:val="SAR12BPurple"/>
                  <w:rFonts w:hint="cs"/>
                  <w:rtl/>
                </w:rPr>
                <w:alias w:val="رقم الملف"/>
                <w:tag w:val="رقم الملف"/>
                <w:id w:val="-1337074764"/>
                <w:lock w:val="sdtLocked"/>
                <w:placeholder>
                  <w:docPart w:val="EF8248DAB9404336ABF37613E187C8DC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017" w:type="dxa"/>
                    <w:tcBorders>
                      <w:bottom w:val="dotted" w:sz="4" w:space="0" w:color="auto"/>
                    </w:tcBorders>
                    <w:vAlign w:val="bottom"/>
                  </w:tcPr>
                  <w:p w:rsidR="00547630" w:rsidRPr="001B64BC" w:rsidRDefault="00AC615D" w:rsidP="00AC615D">
                    <w:pPr>
                      <w:pStyle w:val="TA10Geay"/>
                      <w:jc w:val="center"/>
                    </w:pPr>
                    <w:r>
                      <w:rPr>
                        <w:rStyle w:val="SAR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3128" w:type="dxa"/>
                <w:vMerge/>
              </w:tcPr>
              <w:p w:rsidR="00547630" w:rsidRPr="001C378C" w:rsidRDefault="00547630" w:rsidP="001C378C">
                <w:pPr>
                  <w:jc w:val="right"/>
                  <w:rPr>
                    <w:rFonts w:cs="Simplified Arabic"/>
                    <w:b/>
                    <w:noProof/>
                    <w:sz w:val="28"/>
                    <w:szCs w:val="28"/>
                  </w:rPr>
                </w:pPr>
              </w:p>
            </w:tc>
          </w:tr>
        </w:tbl>
      </w:sdtContent>
    </w:sdt>
    <w:p w:rsidR="001C378C" w:rsidRDefault="001C378C" w:rsidP="001C378C">
      <w:pPr>
        <w:bidi/>
        <w:rPr>
          <w:sz w:val="10"/>
          <w:szCs w:val="10"/>
          <w:rtl/>
          <w:lang w:bidi="ar-JO"/>
        </w:rPr>
      </w:pPr>
    </w:p>
    <w:p w:rsidR="003F6B38" w:rsidRPr="00512F14" w:rsidRDefault="003F6B38" w:rsidP="003F6B38">
      <w:pPr>
        <w:bidi/>
        <w:rPr>
          <w:sz w:val="10"/>
          <w:szCs w:val="10"/>
          <w:rtl/>
          <w:lang w:bidi="ar-JO"/>
        </w:rPr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65"/>
        <w:gridCol w:w="3240"/>
        <w:gridCol w:w="1620"/>
        <w:gridCol w:w="1443"/>
        <w:gridCol w:w="1264"/>
        <w:gridCol w:w="2345"/>
      </w:tblGrid>
      <w:tr w:rsidR="003D1568" w:rsidRPr="00633973" w:rsidTr="00403C61">
        <w:trPr>
          <w:trHeight w:val="382"/>
        </w:trPr>
        <w:tc>
          <w:tcPr>
            <w:tcW w:w="765" w:type="dxa"/>
            <w:shd w:val="clear" w:color="auto" w:fill="auto"/>
            <w:vAlign w:val="bottom"/>
          </w:tcPr>
          <w:p w:rsidR="003D1568" w:rsidRPr="00113D21" w:rsidRDefault="003D1568" w:rsidP="003D1568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السيد</w:t>
            </w:r>
            <w:r w:rsidRPr="00113D21"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12BPurple"/>
              <w:rtl/>
            </w:rPr>
            <w:alias w:val="اسم مدير التراخيص"/>
            <w:tag w:val="اسم مدير التراخيص"/>
            <w:id w:val="789786881"/>
            <w:lock w:val="sdtLocked"/>
            <w:placeholder>
              <w:docPart w:val="33BA3FC4EC324B1CA5C79EA8170F5C56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3240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3D1568" w:rsidRPr="00D84F70" w:rsidRDefault="00AC615D" w:rsidP="00AC615D">
                <w:pPr>
                  <w:pStyle w:val="TA10Ge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  <w:tc>
          <w:tcPr>
            <w:tcW w:w="3063" w:type="dxa"/>
            <w:gridSpan w:val="2"/>
            <w:shd w:val="clear" w:color="auto" w:fill="auto"/>
            <w:vAlign w:val="bottom"/>
          </w:tcPr>
          <w:p w:rsidR="003D1568" w:rsidRPr="00113D21" w:rsidRDefault="003D1568" w:rsidP="003D1568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مدير دائرة التراخيص الصناعية</w:t>
            </w:r>
            <w:r w:rsidR="00FA77F6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المحترم</w:t>
            </w:r>
          </w:p>
        </w:tc>
        <w:tc>
          <w:tcPr>
            <w:tcW w:w="3609" w:type="dxa"/>
            <w:gridSpan w:val="2"/>
            <w:tcBorders>
              <w:bottom w:val="nil"/>
            </w:tcBorders>
            <w:vAlign w:val="bottom"/>
          </w:tcPr>
          <w:p w:rsidR="003D1568" w:rsidRPr="00113D21" w:rsidRDefault="003D1568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1B6E74" w:rsidRPr="00633973" w:rsidTr="00403C61">
        <w:trPr>
          <w:trHeight w:val="507"/>
        </w:trPr>
        <w:tc>
          <w:tcPr>
            <w:tcW w:w="8332" w:type="dxa"/>
            <w:gridSpan w:val="5"/>
            <w:shd w:val="clear" w:color="auto" w:fill="auto"/>
            <w:vAlign w:val="bottom"/>
          </w:tcPr>
          <w:p w:rsidR="001B6E74" w:rsidRPr="00113D21" w:rsidRDefault="001B6E74" w:rsidP="001B6E74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بناءاً على طلب تغيير اسم المالك والوثائق المرفقة، نود إعلامكم باكتمال طلب تغيير اسم مالك المنشأة الصناعية الواقعة في : </w:t>
            </w:r>
          </w:p>
        </w:tc>
        <w:sdt>
          <w:sdtPr>
            <w:rPr>
              <w:rStyle w:val="Sakalm12BPurple"/>
              <w:rtl/>
            </w:rPr>
            <w:alias w:val="الموقع"/>
            <w:tag w:val="الموقع"/>
            <w:id w:val="1554496105"/>
            <w:lock w:val="sdtLocked"/>
            <w:placeholder>
              <w:docPart w:val="0323C12C97F84381A62B04A1968D20D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2345" w:type="dxa"/>
                <w:tcBorders>
                  <w:bottom w:val="dotted" w:sz="4" w:space="0" w:color="auto"/>
                </w:tcBorders>
                <w:shd w:val="clear" w:color="auto" w:fill="auto"/>
                <w:vAlign w:val="bottom"/>
              </w:tcPr>
              <w:p w:rsidR="001B6E74" w:rsidRPr="00113D21" w:rsidRDefault="00AC615D" w:rsidP="00AC615D">
                <w:pPr>
                  <w:pStyle w:val="TA10Ge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</w:tr>
      <w:tr w:rsidR="00DD541B" w:rsidRPr="00633973" w:rsidTr="00403C61">
        <w:trPr>
          <w:trHeight w:val="507"/>
        </w:trPr>
        <w:tc>
          <w:tcPr>
            <w:tcW w:w="765" w:type="dxa"/>
            <w:shd w:val="clear" w:color="auto" w:fill="auto"/>
            <w:vAlign w:val="bottom"/>
          </w:tcPr>
          <w:p w:rsidR="00DD541B" w:rsidRDefault="001B6E74" w:rsidP="001B6E74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من</w:t>
            </w:r>
            <w:r w:rsidR="00BE532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080A4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</w:t>
            </w:r>
            <w:r w:rsidR="00DD541B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:</w:t>
            </w:r>
          </w:p>
        </w:tc>
        <w:sdt>
          <w:sdtPr>
            <w:rPr>
              <w:rStyle w:val="Sakalm12BPurple"/>
              <w:rtl/>
            </w:rPr>
            <w:alias w:val="اسم المالك القديم"/>
            <w:tag w:val="اسم المالك القديم"/>
            <w:id w:val="662056806"/>
            <w:lock w:val="sdtLocked"/>
            <w:placeholder>
              <w:docPart w:val="EBFB73B3007446689810E4F8D547827D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860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DD541B" w:rsidRPr="00113D21" w:rsidRDefault="00AC615D" w:rsidP="00AC615D">
                <w:pPr>
                  <w:pStyle w:val="TA10Ge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  <w:tc>
          <w:tcPr>
            <w:tcW w:w="5052" w:type="dxa"/>
            <w:gridSpan w:val="3"/>
            <w:tcBorders>
              <w:bottom w:val="nil"/>
            </w:tcBorders>
            <w:vAlign w:val="bottom"/>
          </w:tcPr>
          <w:p w:rsidR="00DD541B" w:rsidRPr="00113D21" w:rsidRDefault="00DD541B" w:rsidP="00387392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</w:p>
        </w:tc>
      </w:tr>
      <w:tr w:rsidR="00C663C7" w:rsidRPr="00633973" w:rsidTr="00403C61">
        <w:trPr>
          <w:trHeight w:val="507"/>
        </w:trPr>
        <w:tc>
          <w:tcPr>
            <w:tcW w:w="765" w:type="dxa"/>
            <w:tcBorders>
              <w:bottom w:val="nil"/>
            </w:tcBorders>
            <w:vAlign w:val="bottom"/>
          </w:tcPr>
          <w:p w:rsidR="00C663C7" w:rsidRDefault="00C663C7" w:rsidP="001B6E74">
            <w:pPr>
              <w:bidi/>
              <w:jc w:val="right"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</w:t>
            </w:r>
            <w:r w:rsidR="001B6E7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لى</w:t>
            </w:r>
            <w:r w:rsidR="005A0D71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ى</w:t>
            </w: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: </w:t>
            </w:r>
          </w:p>
        </w:tc>
        <w:sdt>
          <w:sdtPr>
            <w:rPr>
              <w:rStyle w:val="Sakalm12BPurple"/>
              <w:rtl/>
            </w:rPr>
            <w:alias w:val="اسم المالك الجديد"/>
            <w:tag w:val="اسم المالك الجديد"/>
            <w:id w:val="918211299"/>
            <w:lock w:val="sdtLocked"/>
            <w:placeholder>
              <w:docPart w:val="CC8779C1370C44D4AD11C461C4580F1F"/>
            </w:placeholder>
          </w:sdtPr>
          <w:sdtEndPr>
            <w:rPr>
              <w:rStyle w:val="DefaultParagraphFont"/>
              <w:rFonts w:ascii="Traditional Arabic" w:hAnsi="Traditional Arabic" w:cs="Traditional Arabic"/>
              <w:b w:val="0"/>
              <w:bCs w:val="0"/>
              <w:color w:val="A6A6A6" w:themeColor="background1" w:themeShade="A6"/>
              <w:sz w:val="20"/>
              <w:szCs w:val="20"/>
            </w:rPr>
          </w:sdtEndPr>
          <w:sdtContent>
            <w:tc>
              <w:tcPr>
                <w:tcW w:w="4860" w:type="dxa"/>
                <w:gridSpan w:val="2"/>
                <w:tcBorders>
                  <w:bottom w:val="dotted" w:sz="4" w:space="0" w:color="auto"/>
                </w:tcBorders>
                <w:vAlign w:val="bottom"/>
              </w:tcPr>
              <w:p w:rsidR="00C663C7" w:rsidRPr="00113D21" w:rsidRDefault="00AC615D" w:rsidP="00AC615D">
                <w:pPr>
                  <w:pStyle w:val="TA10Geay"/>
                  <w:rPr>
                    <w:rtl/>
                  </w:rPr>
                </w:pPr>
                <w:r>
                  <w:rPr>
                    <w:rStyle w:val="Sakalm12BPurple"/>
                  </w:rPr>
                  <w:t xml:space="preserve"> </w:t>
                </w:r>
              </w:p>
            </w:tc>
          </w:sdtContent>
        </w:sdt>
        <w:tc>
          <w:tcPr>
            <w:tcW w:w="5052" w:type="dxa"/>
            <w:gridSpan w:val="3"/>
            <w:tcBorders>
              <w:bottom w:val="nil"/>
            </w:tcBorders>
            <w:vAlign w:val="bottom"/>
          </w:tcPr>
          <w:p w:rsidR="00C663C7" w:rsidRPr="00113D21" w:rsidRDefault="001B6E74" w:rsidP="003F68ED">
            <w:pPr>
              <w:bidi/>
              <w:rPr>
                <w:rFonts w:ascii="Sakkal Majalla" w:hAnsi="Sakkal Majalla" w:cs="Sakkal Majalla"/>
                <w:sz w:val="24"/>
                <w:szCs w:val="24"/>
                <w:rtl/>
                <w:lang w:bidi="ar-JO"/>
              </w:rPr>
            </w:pPr>
            <w:r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.</w:t>
            </w:r>
            <w:r w:rsidR="0059393F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 يرجى السير في إجراءات </w:t>
            </w:r>
            <w:r w:rsidR="00076904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 xml:space="preserve">تسجيل </w:t>
            </w:r>
            <w:r w:rsidR="003F68ED">
              <w:rPr>
                <w:rFonts w:ascii="Sakkal Majalla" w:hAnsi="Sakkal Majalla" w:cs="Sakkal Majalla" w:hint="cs"/>
                <w:sz w:val="24"/>
                <w:szCs w:val="24"/>
                <w:rtl/>
                <w:lang w:bidi="ar-JO"/>
              </w:rPr>
              <w:t>التغيير المطلوب .</w:t>
            </w:r>
          </w:p>
        </w:tc>
      </w:tr>
    </w:tbl>
    <w:p w:rsidR="000C4FB9" w:rsidRPr="00D055AF" w:rsidRDefault="000C4FB9" w:rsidP="000C4FB9">
      <w:pPr>
        <w:bidi/>
        <w:rPr>
          <w:sz w:val="16"/>
          <w:szCs w:val="16"/>
        </w:rPr>
      </w:pPr>
    </w:p>
    <w:p w:rsidR="00EC5F66" w:rsidRDefault="00EC5F66">
      <w:pPr>
        <w:bidi/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586654190"/>
        <w:lock w:val="contentLocked"/>
        <w:placeholder>
          <w:docPart w:val="0A7CDC8E08314769BCA61BF2014F358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0F44AA" w:rsidRPr="00113D21" w:rsidTr="00403C61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0F44AA" w:rsidRPr="00113D21" w:rsidRDefault="000F44AA" w:rsidP="000F44AA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توصية رئيس قسم التراخيص الصناعية في المديرية الفرعية</w:t>
                </w:r>
              </w:p>
            </w:tc>
          </w:tr>
          <w:tr w:rsidR="000F44AA" w:rsidRPr="00941A54" w:rsidTr="00403C61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0F44AA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رئيس القسم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رئيس القسم"/>
                <w:tag w:val="اسم رئيس القسم"/>
                <w:id w:val="-1810396948"/>
                <w:lock w:val="sdtLocked"/>
                <w:placeholder>
                  <w:docPart w:val="5F39AB9408D54C8682627CD6B901C4CF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Pr="00941A54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403C61">
            <w:trPr>
              <w:trHeight w:val="400"/>
            </w:trPr>
            <w:sdt>
              <w:sdtPr>
                <w:rPr>
                  <w:rStyle w:val="Sakalm12BPurple"/>
                  <w:rtl/>
                </w:rPr>
                <w:alias w:val="توصية رئيس القسم"/>
                <w:tag w:val="توصية رئيس القسم"/>
                <w:id w:val="-587621666"/>
                <w:lock w:val="sdtLocked"/>
                <w:placeholder>
                  <w:docPart w:val="7651E17B91C246D48D39517D9B972587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0F44AA" w:rsidRPr="00941A54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0F44AA" w:rsidRPr="00941A54" w:rsidRDefault="000F44AA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صية رئيس القسم"/>
                <w:tag w:val="تاريخ توصية رئيس القسم"/>
                <w:id w:val="-2028855429"/>
                <w:lock w:val="sdtLocked"/>
                <w:placeholder>
                  <w:docPart w:val="959DDD0E73C84E08AB9F89D9612F90AF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0F44AA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0F44AA" w:rsidRPr="00941A54" w:rsidTr="00403C61">
            <w:trPr>
              <w:trHeight w:val="814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0F44AA" w:rsidRPr="00941A54" w:rsidRDefault="000F44AA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0F44AA" w:rsidRPr="00941A54" w:rsidRDefault="00412C74" w:rsidP="00C41B0F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9B09F5" w:rsidRDefault="009B09F5">
      <w:pPr>
        <w:bidi/>
      </w:pPr>
    </w:p>
    <w:p w:rsidR="008556EF" w:rsidRDefault="008556EF" w:rsidP="007A2D80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b/>
          <w:bCs/>
          <w:sz w:val="24"/>
          <w:szCs w:val="24"/>
          <w:rtl/>
          <w:lang w:bidi="ar-JO"/>
        </w:rPr>
        <w:id w:val="1658573187"/>
        <w:lock w:val="contentLocked"/>
        <w:placeholder>
          <w:docPart w:val="0A7CDC8E08314769BCA61BF2014F358C"/>
        </w:placeholder>
        <w:group/>
      </w:sdtPr>
      <w:sdtEndPr>
        <w:rPr>
          <w:rFonts w:hint="default"/>
          <w:b w:val="0"/>
          <w:bCs w:val="0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6075"/>
            <w:gridCol w:w="1620"/>
            <w:gridCol w:w="2988"/>
          </w:tblGrid>
          <w:tr w:rsidR="00413913" w:rsidRPr="00113D21" w:rsidTr="00403C61">
            <w:trPr>
              <w:trHeight w:val="355"/>
            </w:trPr>
            <w:tc>
              <w:tcPr>
                <w:tcW w:w="10683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2F2F2" w:themeFill="background1" w:themeFillShade="F2"/>
                <w:vAlign w:val="bottom"/>
              </w:tcPr>
              <w:p w:rsidR="00413913" w:rsidRPr="00113D21" w:rsidRDefault="00413913" w:rsidP="00101FFC">
                <w:pPr>
                  <w:bidi/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توصية </w:t>
                </w:r>
                <w:r w:rsidR="00101FFC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 xml:space="preserve">مدير دائرة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JO"/>
                  </w:rPr>
                  <w:t>التراخيص الصناعية في المديرية الفرعية</w:t>
                </w:r>
              </w:p>
            </w:tc>
          </w:tr>
          <w:tr w:rsidR="00413913" w:rsidRPr="00941A54" w:rsidTr="00403C61">
            <w:trPr>
              <w:trHeight w:val="364"/>
            </w:trPr>
            <w:tc>
              <w:tcPr>
                <w:tcW w:w="6075" w:type="dxa"/>
                <w:tcBorders>
                  <w:top w:val="dotted" w:sz="4" w:space="0" w:color="auto"/>
                  <w:left w:val="single" w:sz="4" w:space="0" w:color="auto"/>
                  <w:right w:val="dotted" w:sz="4" w:space="0" w:color="auto"/>
                </w:tcBorders>
                <w:shd w:val="clear" w:color="auto" w:fill="auto"/>
              </w:tcPr>
              <w:p w:rsidR="00413913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نوصي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بـ </w:t>
                </w:r>
                <w:r w:rsidRPr="00113D21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:</w:t>
                </w:r>
              </w:p>
            </w:tc>
            <w:tc>
              <w:tcPr>
                <w:tcW w:w="1620" w:type="dxa"/>
                <w:tcBorders>
                  <w:top w:val="dotted" w:sz="4" w:space="0" w:color="auto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413913" w:rsidRPr="00941A54" w:rsidRDefault="00413913" w:rsidP="00101FFC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 w:rsidR="00101FFC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الدائرة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تراخيص"/>
                <w:tag w:val="اسم مدير التراخيص"/>
                <w:id w:val="505181136"/>
                <w:lock w:val="sdtLocked"/>
                <w:placeholder>
                  <w:docPart w:val="D7E08240D3464B03B4A13FDE1500B8BA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dotted" w:sz="4" w:space="0" w:color="auto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413913" w:rsidRPr="00941A54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403C61">
            <w:trPr>
              <w:trHeight w:val="445"/>
            </w:trPr>
            <w:sdt>
              <w:sdtPr>
                <w:rPr>
                  <w:rStyle w:val="Sakalm12BPurple"/>
                  <w:rtl/>
                </w:rPr>
                <w:alias w:val="توصية مدير التراخيص"/>
                <w:tag w:val="توصية مدير التراخيص"/>
                <w:id w:val="-2041583704"/>
                <w:lock w:val="sdtLocked"/>
                <w:placeholder>
                  <w:docPart w:val="B26684A346C1451A9050E5A46129CD26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6075" w:type="dxa"/>
                    <w:vMerge w:val="restart"/>
                    <w:tcBorders>
                      <w:left w:val="single" w:sz="4" w:space="0" w:color="auto"/>
                      <w:right w:val="dotted" w:sz="4" w:space="0" w:color="auto"/>
                    </w:tcBorders>
                    <w:shd w:val="clear" w:color="auto" w:fill="auto"/>
                  </w:tcPr>
                  <w:p w:rsidR="0076154B" w:rsidRPr="00941A54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  <w:tc>
              <w:tcPr>
                <w:tcW w:w="1620" w:type="dxa"/>
                <w:tcBorders>
                  <w:top w:val="nil"/>
                  <w:left w:val="dotted" w:sz="4" w:space="0" w:color="auto"/>
                  <w:bottom w:val="nil"/>
                </w:tcBorders>
                <w:shd w:val="clear" w:color="auto" w:fill="auto"/>
                <w:vAlign w:val="bottom"/>
              </w:tcPr>
              <w:p w:rsidR="0076154B" w:rsidRPr="00941A54" w:rsidRDefault="0076154B" w:rsidP="00B37C67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اريخ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تاريخ توصية مدير التراخيص"/>
                <w:tag w:val="تاريخ توصية مدير التراخيص"/>
                <w:id w:val="1671141677"/>
                <w:lock w:val="sdtLocked"/>
                <w:placeholder>
                  <w:docPart w:val="41902525437D4574ABD0FBDCACB1DF3A"/>
                </w:placeholder>
                <w:date>
                  <w:dateFormat w:val="dd/MM/yyyy"/>
                  <w:lid w:val="ar-JO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  <w:right w:val="single" w:sz="4" w:space="0" w:color="auto"/>
                    </w:tcBorders>
                    <w:shd w:val="clear" w:color="auto" w:fill="auto"/>
                    <w:vAlign w:val="bottom"/>
                  </w:tcPr>
                  <w:p w:rsidR="0076154B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</w:t>
                    </w:r>
                  </w:p>
                </w:tc>
              </w:sdtContent>
            </w:sdt>
          </w:tr>
          <w:tr w:rsidR="0076154B" w:rsidRPr="00941A54" w:rsidTr="00403C61">
            <w:trPr>
              <w:trHeight w:val="742"/>
            </w:trPr>
            <w:tc>
              <w:tcPr>
                <w:tcW w:w="6075" w:type="dxa"/>
                <w:vMerge/>
                <w:tcBorders>
                  <w:left w:val="single" w:sz="4" w:space="0" w:color="auto"/>
                  <w:bottom w:val="single" w:sz="4" w:space="0" w:color="auto"/>
                  <w:right w:val="dotted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B37C67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  <w:tc>
              <w:tcPr>
                <w:tcW w:w="1620" w:type="dxa"/>
                <w:tcBorders>
                  <w:top w:val="nil"/>
                  <w:left w:val="dotted" w:sz="4" w:space="0" w:color="auto"/>
                  <w:bottom w:val="single" w:sz="4" w:space="0" w:color="auto"/>
                </w:tcBorders>
                <w:shd w:val="clear" w:color="auto" w:fill="auto"/>
                <w:vAlign w:val="center"/>
              </w:tcPr>
              <w:p w:rsidR="0076154B" w:rsidRPr="00941A54" w:rsidRDefault="0076154B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التوقيع :</w:t>
                </w:r>
              </w:p>
            </w:tc>
            <w:tc>
              <w:tcPr>
                <w:tcW w:w="2988" w:type="dxa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76154B" w:rsidRPr="00941A54" w:rsidRDefault="00412C74" w:rsidP="00C41B0F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EC5F66" w:rsidRDefault="00EC5F66" w:rsidP="00EC5F66">
      <w:pPr>
        <w:bidi/>
        <w:rPr>
          <w:rtl/>
          <w:lang w:bidi="ar-JO"/>
        </w:rPr>
      </w:pPr>
    </w:p>
    <w:sdt>
      <w:sdtPr>
        <w:rPr>
          <w:rFonts w:ascii="Sakkal Majalla" w:hAnsi="Sakkal Majalla" w:cs="Sakkal Majalla" w:hint="cs"/>
          <w:sz w:val="24"/>
          <w:szCs w:val="24"/>
          <w:rtl/>
          <w:lang w:bidi="ar-JO"/>
        </w:rPr>
        <w:id w:val="-589703722"/>
        <w:lock w:val="contentLocked"/>
        <w:placeholder>
          <w:docPart w:val="0A7CDC8E08314769BCA61BF2014F358C"/>
        </w:placeholder>
        <w:group/>
      </w:sdtPr>
      <w:sdtEndPr>
        <w:rPr>
          <w:rFonts w:hint="default"/>
        </w:rPr>
      </w:sdtEndPr>
      <w:sdtContent>
        <w:tbl>
          <w:tblPr>
            <w:tblStyle w:val="TableGrid"/>
            <w:bidiVisual/>
            <w:tblW w:w="0" w:type="auto"/>
            <w:tblBorders>
              <w:top w:val="none" w:sz="0" w:space="0" w:color="auto"/>
              <w:left w:val="none" w:sz="0" w:space="0" w:color="auto"/>
              <w:bottom w:val="dotted" w:sz="4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ayout w:type="fixed"/>
            <w:tblCellMar>
              <w:left w:w="115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7695"/>
            <w:gridCol w:w="2988"/>
          </w:tblGrid>
          <w:tr w:rsidR="004540B0" w:rsidRPr="00113D21" w:rsidTr="00403C61">
            <w:trPr>
              <w:trHeight w:val="1228"/>
            </w:trPr>
            <w:tc>
              <w:tcPr>
                <w:tcW w:w="10683" w:type="dxa"/>
                <w:gridSpan w:val="2"/>
                <w:tcBorders>
                  <w:top w:val="nil"/>
                  <w:left w:val="nil"/>
                  <w:bottom w:val="nil"/>
                  <w:right w:val="nil"/>
                </w:tcBorders>
                <w:vAlign w:val="center"/>
              </w:tcPr>
              <w:p w:rsidR="004540B0" w:rsidRPr="004540B0" w:rsidRDefault="004540B0" w:rsidP="004540B0">
                <w:pPr>
                  <w:bidi/>
                  <w:jc w:val="center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4540B0"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وتقبلوا فائق الاحترام والتقدير</w:t>
                </w:r>
              </w:p>
            </w:tc>
          </w:tr>
          <w:tr w:rsidR="00B44B4E" w:rsidRPr="00941A54" w:rsidTr="00403C61">
            <w:trPr>
              <w:trHeight w:val="364"/>
            </w:trPr>
            <w:tc>
              <w:tcPr>
                <w:tcW w:w="7695" w:type="dxa"/>
                <w:tcBorders>
                  <w:top w:val="nil"/>
                  <w:left w:val="nil"/>
                  <w:bottom w:val="nil"/>
                </w:tcBorders>
                <w:shd w:val="clear" w:color="auto" w:fill="auto"/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 w:rsidRPr="00941A54"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 xml:space="preserve">اسم 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مدير المديرية :</w:t>
                </w:r>
              </w:p>
            </w:tc>
            <w:sdt>
              <w:sdtPr>
                <w:rPr>
                  <w:rStyle w:val="Sakalm12BPurple"/>
                  <w:rtl/>
                </w:rPr>
                <w:alias w:val="اسم مدير المديرية"/>
                <w:tag w:val="اسم مدير المديرية"/>
                <w:id w:val="-1100326478"/>
                <w:lock w:val="sdtLocked"/>
                <w:placeholder>
                  <w:docPart w:val="05AFF8A1C6B5457A8B4B1ED3BCEB12F8"/>
                </w:placeholder>
              </w:sdtPr>
              <w:sdtEndPr>
                <w:rPr>
                  <w:rStyle w:val="DefaultParagraphFont"/>
                  <w:rFonts w:ascii="Traditional Arabic" w:hAnsi="Traditional Arabic" w:cs="Traditional Arabic"/>
                  <w:b w:val="0"/>
                  <w:bCs w:val="0"/>
                  <w:color w:val="A6A6A6" w:themeColor="background1" w:themeShade="A6"/>
                  <w:sz w:val="20"/>
                  <w:szCs w:val="20"/>
                </w:rPr>
              </w:sdtEndPr>
              <w:sdtContent>
                <w:tc>
                  <w:tcPr>
                    <w:tcW w:w="2988" w:type="dxa"/>
                    <w:tcBorders>
                      <w:top w:val="nil"/>
                      <w:bottom w:val="nil"/>
                    </w:tcBorders>
                    <w:shd w:val="clear" w:color="auto" w:fill="auto"/>
                    <w:vAlign w:val="bottom"/>
                  </w:tcPr>
                  <w:p w:rsidR="00B44B4E" w:rsidRPr="00941A54" w:rsidRDefault="00AC615D" w:rsidP="00AC615D">
                    <w:pPr>
                      <w:pStyle w:val="TA10Geay"/>
                      <w:rPr>
                        <w:rtl/>
                      </w:rPr>
                    </w:pPr>
                    <w:r>
                      <w:rPr>
                        <w:rStyle w:val="Sakalm12BPurple"/>
                      </w:rPr>
                      <w:t xml:space="preserve">   </w:t>
                    </w:r>
                  </w:p>
                </w:tc>
                <w:bookmarkStart w:id="0" w:name="_GoBack" w:displacedByCustomXml="next"/>
                <w:bookmarkEnd w:id="0" w:displacedByCustomXml="next"/>
              </w:sdtContent>
            </w:sdt>
          </w:tr>
          <w:tr w:rsidR="00B44B4E" w:rsidRPr="00941A54" w:rsidTr="00403C61">
            <w:trPr>
              <w:trHeight w:val="634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Pr="00941A54" w:rsidRDefault="00B44B4E" w:rsidP="004540B0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  <w:t>التوقيع</w:t>
                </w: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 xml:space="preserve">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B44B4E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  <w:tr w:rsidR="00B44B4E" w:rsidRPr="00941A54" w:rsidTr="00403C61">
            <w:trPr>
              <w:trHeight w:val="625"/>
            </w:trPr>
            <w:tc>
              <w:tcPr>
                <w:tcW w:w="7695" w:type="dxa"/>
                <w:tcBorders>
                  <w:left w:val="nil"/>
                  <w:bottom w:val="nil"/>
                </w:tcBorders>
                <w:vAlign w:val="bottom"/>
              </w:tcPr>
              <w:p w:rsidR="00B44B4E" w:rsidRDefault="00B44B4E" w:rsidP="00347FAE">
                <w:pPr>
                  <w:bidi/>
                  <w:jc w:val="right"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  <w:r>
                  <w:rPr>
                    <w:rFonts w:ascii="Sakkal Majalla" w:hAnsi="Sakkal Majalla" w:cs="Sakkal Majalla" w:hint="cs"/>
                    <w:sz w:val="24"/>
                    <w:szCs w:val="24"/>
                    <w:rtl/>
                    <w:lang w:bidi="ar-JO"/>
                  </w:rPr>
                  <w:t>الختم :</w:t>
                </w:r>
              </w:p>
            </w:tc>
            <w:tc>
              <w:tcPr>
                <w:tcW w:w="2988" w:type="dxa"/>
                <w:tcBorders>
                  <w:bottom w:val="nil"/>
                </w:tcBorders>
                <w:vAlign w:val="bottom"/>
              </w:tcPr>
              <w:p w:rsidR="00B44B4E" w:rsidRPr="00941A54" w:rsidRDefault="00412C74" w:rsidP="00D515FA">
                <w:pPr>
                  <w:bidi/>
                  <w:rPr>
                    <w:rFonts w:ascii="Sakkal Majalla" w:hAnsi="Sakkal Majalla" w:cs="Sakkal Majalla"/>
                    <w:sz w:val="24"/>
                    <w:szCs w:val="24"/>
                    <w:rtl/>
                    <w:lang w:bidi="ar-JO"/>
                  </w:rPr>
                </w:pPr>
              </w:p>
            </w:tc>
          </w:tr>
        </w:tbl>
      </w:sdtContent>
    </w:sdt>
    <w:p w:rsidR="004540B0" w:rsidRDefault="004540B0" w:rsidP="004540B0">
      <w:pPr>
        <w:bidi/>
        <w:rPr>
          <w:rtl/>
          <w:lang w:bidi="ar-JO"/>
        </w:rPr>
      </w:pPr>
    </w:p>
    <w:sectPr w:rsidR="004540B0" w:rsidSect="002244DD">
      <w:headerReference w:type="default" r:id="rId10"/>
      <w:footerReference w:type="default" r:id="rId11"/>
      <w:pgSz w:w="11907" w:h="16839" w:code="9"/>
      <w:pgMar w:top="2102" w:right="720" w:bottom="1170" w:left="720" w:header="259" w:footer="4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C74" w:rsidRDefault="00412C74" w:rsidP="00650A54">
      <w:r>
        <w:separator/>
      </w:r>
    </w:p>
  </w:endnote>
  <w:endnote w:type="continuationSeparator" w:id="0">
    <w:p w:rsidR="00412C74" w:rsidRDefault="00412C74" w:rsidP="00650A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F1769A">
    <w:pPr>
      <w:pStyle w:val="Footer"/>
      <w:pBdr>
        <w:top w:val="single" w:sz="18" w:space="2" w:color="9BBB59" w:themeColor="accent3"/>
      </w:pBdr>
      <w:jc w:val="center"/>
      <w:rPr>
        <w:i/>
        <w:iCs/>
      </w:rPr>
    </w:pPr>
    <w:r>
      <w:rPr>
        <w:i/>
        <w:iCs/>
      </w:rPr>
      <w:t>Ramallah – Tel.: +970-2-29</w:t>
    </w:r>
    <w:r w:rsidR="00F1769A">
      <w:rPr>
        <w:i/>
        <w:iCs/>
      </w:rPr>
      <w:t>77010</w:t>
    </w:r>
    <w:r>
      <w:rPr>
        <w:i/>
        <w:iCs/>
      </w:rPr>
      <w:t>/</w:t>
    </w:r>
    <w:r w:rsidR="00F1769A">
      <w:rPr>
        <w:i/>
        <w:iCs/>
      </w:rPr>
      <w:t>11-30</w:t>
    </w:r>
    <w:r>
      <w:rPr>
        <w:i/>
        <w:iCs/>
      </w:rPr>
      <w:t xml:space="preserve">, </w:t>
    </w:r>
    <w:r w:rsidR="00F1769A">
      <w:rPr>
        <w:i/>
        <w:iCs/>
      </w:rPr>
      <w:t>QMR Ext. 1624</w:t>
    </w:r>
    <w:r>
      <w:rPr>
        <w:i/>
        <w:iCs/>
      </w:rPr>
      <w:t>, Fax: +970-2-2981207, P.O.Box 1629, Palestine</w:t>
    </w:r>
  </w:p>
  <w:p w:rsidR="0001008A" w:rsidRPr="00C5024F" w:rsidRDefault="0001008A" w:rsidP="002244DD">
    <w:pPr>
      <w:pStyle w:val="Footer"/>
      <w:pBdr>
        <w:top w:val="single" w:sz="18" w:space="2" w:color="9BBB59" w:themeColor="accent3"/>
      </w:pBdr>
      <w:jc w:val="center"/>
      <w:rPr>
        <w:lang w:bidi="ar-JO"/>
      </w:rPr>
    </w:pPr>
    <w:r w:rsidRPr="00845444">
      <w:rPr>
        <w:i/>
        <w:iCs/>
      </w:rPr>
      <w:t xml:space="preserve">E-mail: </w:t>
    </w:r>
    <w:hyperlink r:id="rId1" w:history="1">
      <w:r w:rsidR="00F1769A" w:rsidRPr="00E66170">
        <w:rPr>
          <w:rStyle w:val="Hyperlink"/>
          <w:i/>
          <w:iCs/>
        </w:rPr>
        <w:t>info@met.gov.ps</w:t>
      </w:r>
    </w:hyperlink>
    <w:r w:rsidR="00F1769A">
      <w:rPr>
        <w:i/>
        <w:iCs/>
      </w:rPr>
      <w:t xml:space="preserve"> </w:t>
    </w:r>
    <w:r w:rsidRPr="00845444">
      <w:rPr>
        <w:i/>
        <w:iCs/>
      </w:rPr>
      <w:t xml:space="preserve">, </w:t>
    </w:r>
    <w:hyperlink r:id="rId2" w:history="1">
      <w:r w:rsidRPr="0005019D">
        <w:rPr>
          <w:rStyle w:val="Hyperlink"/>
          <w:i/>
          <w:iCs/>
        </w:rPr>
        <w:t>www.mne.gov.ps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C74" w:rsidRDefault="00412C74" w:rsidP="00650A54">
      <w:r>
        <w:separator/>
      </w:r>
    </w:p>
  </w:footnote>
  <w:footnote w:type="continuationSeparator" w:id="0">
    <w:p w:rsidR="00412C74" w:rsidRDefault="00412C74" w:rsidP="00650A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08A" w:rsidRDefault="0001008A" w:rsidP="00156462">
    <w:pPr>
      <w:pStyle w:val="Header"/>
      <w:jc w:val="center"/>
      <w:rPr>
        <w:b/>
        <w:bCs/>
        <w:sz w:val="44"/>
        <w:szCs w:val="44"/>
        <w:lang w:bidi="ar-JO"/>
      </w:rPr>
    </w:pPr>
    <w:r w:rsidRPr="003C7B07">
      <w:rPr>
        <w:rFonts w:hint="cs"/>
        <w:b/>
        <w:bCs/>
        <w:noProof/>
        <w:sz w:val="40"/>
        <w:szCs w:val="4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95164A" wp14:editId="5384F9F6">
              <wp:simplePos x="0" y="0"/>
              <wp:positionH relativeFrom="column">
                <wp:posOffset>-251460</wp:posOffset>
              </wp:positionH>
              <wp:positionV relativeFrom="paragraph">
                <wp:posOffset>16510</wp:posOffset>
              </wp:positionV>
              <wp:extent cx="7139940" cy="937260"/>
              <wp:effectExtent l="0" t="0" r="3810" b="0"/>
              <wp:wrapNone/>
              <wp:docPr id="13" name="Group Tarweesa_Basic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39940" cy="937260"/>
                        <a:chOff x="41083" y="-76200"/>
                        <a:chExt cx="7018410" cy="937260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173980" y="30480"/>
                          <a:ext cx="1721485" cy="708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</w:pP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32"/>
                                <w:szCs w:val="32"/>
                                <w:rtl/>
                                <w:lang w:bidi="ar-JO"/>
                              </w:rPr>
                              <w:t>دولـــــة فلسطــــــــــين</w:t>
                            </w:r>
                          </w:p>
                          <w:p w:rsidR="0001008A" w:rsidRPr="00C04925" w:rsidRDefault="0001008A" w:rsidP="00DE7E7A">
                            <w:pPr>
                              <w:tabs>
                                <w:tab w:val="left" w:pos="2459"/>
                                <w:tab w:val="center" w:pos="3437"/>
                                <w:tab w:val="left" w:pos="4091"/>
                              </w:tabs>
                              <w:bidi/>
                              <w:jc w:val="center"/>
                              <w:rPr>
                                <w:rFonts w:ascii="Simplified Arabic" w:hAnsi="Simplified Arabic" w:cs="Simplified Arabic"/>
                                <w:b/>
                                <w:bCs/>
                                <w:sz w:val="28"/>
                                <w:szCs w:val="28"/>
                                <w:lang w:bidi="ar-JO"/>
                              </w:rPr>
                            </w:pP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وزارة الاقتص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اد الوطن</w:t>
                            </w:r>
                            <w:r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ــ</w:t>
                            </w:r>
                            <w:r w:rsidRPr="00C04925">
                              <w:rPr>
                                <w:rFonts w:ascii="Simplified Arabic" w:hAnsi="Simplified Arabic" w:cs="Simplified Arabic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ar-JO"/>
                              </w:rPr>
                              <w:t>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" name="Text Box 1"/>
                      <wps:cNvSpPr txBox="1">
                        <a:spLocks noChangeArrowheads="1"/>
                      </wps:cNvSpPr>
                      <wps:spPr bwMode="auto">
                        <a:xfrm>
                          <a:off x="213360" y="45720"/>
                          <a:ext cx="2285165" cy="659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008A" w:rsidRPr="00D90542" w:rsidRDefault="0001008A" w:rsidP="00DE7E7A">
                            <w:pPr>
                              <w:tabs>
                                <w:tab w:val="left" w:pos="4091"/>
                              </w:tabs>
                              <w:spacing w:line="360" w:lineRule="auto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</w:pPr>
                            <w:r w:rsidRPr="00D90542">
                              <w:rPr>
                                <w:rFonts w:asciiTheme="majorBidi" w:hAnsiTheme="majorBidi" w:cstheme="majorBidi"/>
                                <w:b/>
                                <w:sz w:val="28"/>
                                <w:szCs w:val="28"/>
                              </w:rPr>
                              <w:t>State of Palestine</w:t>
                            </w:r>
                          </w:p>
                          <w:p w:rsidR="0001008A" w:rsidRPr="008958C4" w:rsidRDefault="0001008A" w:rsidP="00DE7E7A">
                            <w:pPr>
                              <w:tabs>
                                <w:tab w:val="left" w:pos="4091"/>
                              </w:tabs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</w:pPr>
                            <w:r w:rsidRPr="008958C4">
                              <w:rPr>
                                <w:rFonts w:asciiTheme="majorBidi" w:hAnsiTheme="majorBidi" w:cstheme="majorBidi"/>
                                <w:b/>
                                <w:sz w:val="26"/>
                                <w:szCs w:val="26"/>
                              </w:rPr>
                              <w:t>Ministry of National Economy</w:t>
                            </w:r>
                          </w:p>
                        </w:txbxContent>
                      </wps:txbx>
                      <wps:bodyPr rot="0" vert="horz" wrap="none" lIns="91440" tIns="45720" rIns="91440" bIns="4572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6" name="ارضية النسر الملونة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083" y="738604"/>
                          <a:ext cx="7018410" cy="8355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17" name="النسر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192780" y="-76200"/>
                          <a:ext cx="678180" cy="937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Tarweesa_Basic" o:spid="_x0000_s1026" style="position:absolute;left:0;text-align:left;margin-left:-19.8pt;margin-top:1.3pt;width:562.2pt;height:73.8pt;z-index:251659264;mso-width-relative:margin;mso-height-relative:margin" coordorigin="410,-762" coordsize="70184,937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1739;top:304;width:17215;height:70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<v:textbox>
                  <w:txbxContent>
                    <w:p w:rsidR="0001008A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</w:pP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32"/>
                          <w:szCs w:val="32"/>
                          <w:rtl/>
                          <w:lang w:bidi="ar-JO"/>
                        </w:rPr>
                        <w:t>دولـــــة فلسطــــــــــين</w:t>
                      </w:r>
                    </w:p>
                    <w:p w:rsidR="0001008A" w:rsidRPr="00C04925" w:rsidRDefault="0001008A" w:rsidP="00DE7E7A">
                      <w:pPr>
                        <w:tabs>
                          <w:tab w:val="left" w:pos="2459"/>
                          <w:tab w:val="center" w:pos="3437"/>
                          <w:tab w:val="left" w:pos="4091"/>
                        </w:tabs>
                        <w:bidi/>
                        <w:jc w:val="center"/>
                        <w:rPr>
                          <w:rFonts w:ascii="Simplified Arabic" w:hAnsi="Simplified Arabic" w:cs="Simplified Arabic"/>
                          <w:b/>
                          <w:bCs/>
                          <w:sz w:val="28"/>
                          <w:szCs w:val="28"/>
                          <w:lang w:bidi="ar-JO"/>
                        </w:rPr>
                      </w:pP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وزارة الاقتص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اد الوطن</w:t>
                      </w:r>
                      <w:r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ــ</w:t>
                      </w:r>
                      <w:r w:rsidRPr="00C04925">
                        <w:rPr>
                          <w:rFonts w:ascii="Simplified Arabic" w:hAnsi="Simplified Arabic" w:cs="Simplified Arabic" w:hint="cs"/>
                          <w:b/>
                          <w:bCs/>
                          <w:sz w:val="28"/>
                          <w:szCs w:val="28"/>
                          <w:rtl/>
                          <w:lang w:bidi="ar-JO"/>
                        </w:rPr>
                        <w:t>ي</w:t>
                      </w:r>
                    </w:p>
                  </w:txbxContent>
                </v:textbox>
              </v:shape>
              <v:shape id="Text Box 1" o:spid="_x0000_s1028" type="#_x0000_t202" style="position:absolute;left:2133;top:457;width:22852;height:6591;visibility:visible;mso-wrap-style:non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/dQsEA&#10;AADbAAAADwAAAGRycy9kb3ducmV2LnhtbERPTWvCQBC9C/0PyxS86aaCUlI3obSUiiBSLT0P2WmS&#10;NjsbsmOM/npXELzN433OMh9co3rqQu3ZwNM0AUVceFtzaeB7/zF5BhUE2WLjmQycKECePYyWmFp/&#10;5C/qd1KqGMIhRQOVSJtqHYqKHIapb4kj9+s7hxJhV2rb4TGGu0bPkmShHdYcGyps6a2i4n93cAY+&#10;Z/Va5qftz7tsh826x3OycX/GjB+H1xdQQoPcxTf3ysb5c7j+Eg/Q2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kP3ULBAAAA2wAAAA8AAAAAAAAAAAAAAAAAmAIAAGRycy9kb3du&#10;cmV2LnhtbFBLBQYAAAAABAAEAPUAAACGAwAAAAA=&#10;" filled="f" stroked="f" strokeweight=".5pt">
                <v:textbox>
                  <w:txbxContent>
                    <w:p w:rsidR="0001008A" w:rsidRPr="00D90542" w:rsidRDefault="0001008A" w:rsidP="00DE7E7A">
                      <w:pPr>
                        <w:tabs>
                          <w:tab w:val="left" w:pos="4091"/>
                        </w:tabs>
                        <w:spacing w:line="360" w:lineRule="auto"/>
                        <w:jc w:val="center"/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</w:pPr>
                      <w:r w:rsidRPr="00D90542">
                        <w:rPr>
                          <w:rFonts w:asciiTheme="majorBidi" w:hAnsiTheme="majorBidi" w:cstheme="majorBidi"/>
                          <w:b/>
                          <w:sz w:val="28"/>
                          <w:szCs w:val="28"/>
                        </w:rPr>
                        <w:t>State of Palestine</w:t>
                      </w:r>
                    </w:p>
                    <w:p w:rsidR="0001008A" w:rsidRPr="008958C4" w:rsidRDefault="0001008A" w:rsidP="00DE7E7A">
                      <w:pPr>
                        <w:tabs>
                          <w:tab w:val="left" w:pos="4091"/>
                        </w:tabs>
                        <w:jc w:val="center"/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</w:pPr>
                      <w:r w:rsidRPr="008958C4">
                        <w:rPr>
                          <w:rFonts w:asciiTheme="majorBidi" w:hAnsiTheme="majorBidi" w:cstheme="majorBidi"/>
                          <w:b/>
                          <w:sz w:val="26"/>
                          <w:szCs w:val="26"/>
                        </w:rPr>
                        <w:t>Ministry of National Economy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ارضية النسر الملونة" o:spid="_x0000_s1029" type="#_x0000_t75" style="position:absolute;left:410;top:7386;width:70184;height:8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f0TQPAAAAA2wAAAA8AAABkcnMvZG93bnJldi54bWxET0uLwjAQvgv+hzALexGbugfRapRFUPfo&#10;C5a9Dc3YFpNJaWKt++uNIHibj+8582VnjWip8ZVjBaMkBUGcO11xoeB0XA8nIHxA1mgck4I7eVgu&#10;+r05ZtrdeE/tIRQihrDPUEEZQp1J6fOSLPrE1cSRO7vGYoiwKaRu8BbDrZFfaTqWFiuODSXWtCop&#10;vxyuVkHrp1pOBtf/39Fuq7fmvvmzxir1+dF9z0AE6sJb/HL/6Dh/DM9f4gFy8Q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/RNA8AAAADbAAAADwAAAAAAAAAAAAAAAACfAgAA&#10;ZHJzL2Rvd25yZXYueG1sUEsFBgAAAAAEAAQA9wAAAIwDAAAAAA==&#10;">
                <v:imagedata r:id="rId3" o:title=""/>
                <v:path arrowok="t"/>
              </v:shape>
              <v:shape id="النسر" o:spid="_x0000_s1030" type="#_x0000_t75" style="position:absolute;left:31927;top:-762;width:6782;height:93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Wbq+rBAAAA2wAAAA8AAABkcnMvZG93bnJldi54bWxET01LxDAQvQv+hzCCNzd1Dyp1s4sIgntS&#10;66LubWhmm2ozKcnY1H9vBGFv83ifs9rMflATxdQHNnC5qEARt8H23BnYvT5c3IBKgmxxCEwGfijB&#10;Zn16ssLahswvNDXSqRLCqUYDTmSstU6tI49pEUbiwh1C9CgFxk7biLmE+0Evq+pKe+y5NDgc6d5R&#10;+9V8ewPy9JYnmXcfz8v3Jrv0ud/muDXm/Gy+uwUlNMtR/O9+tGX+Nfz9Ug7Q61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Wbq+rBAAAA2wAAAA8AAAAAAAAAAAAAAAAAnwIA&#10;AGRycy9kb3ducmV2LnhtbFBLBQYAAAAABAAEAPcAAACNAwAAAAA=&#10;">
                <v:imagedata r:id="rId4" o:title=""/>
                <v:path arrowok="t"/>
              </v:shape>
            </v:group>
          </w:pict>
        </mc:Fallback>
      </mc:AlternateContent>
    </w: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1652D0" w:rsidRDefault="0001008A" w:rsidP="00156462">
    <w:pPr>
      <w:pStyle w:val="Header"/>
      <w:jc w:val="center"/>
      <w:rPr>
        <w:b/>
        <w:bCs/>
        <w:sz w:val="24"/>
        <w:szCs w:val="24"/>
        <w:lang w:bidi="ar-JO"/>
      </w:rPr>
    </w:pPr>
  </w:p>
  <w:p w:rsidR="0001008A" w:rsidRPr="00F268A0" w:rsidRDefault="0001008A" w:rsidP="00156462">
    <w:pPr>
      <w:pStyle w:val="Header"/>
      <w:jc w:val="center"/>
      <w:rPr>
        <w:b/>
        <w:bCs/>
        <w:sz w:val="28"/>
        <w:szCs w:val="28"/>
        <w:lang w:bidi="ar-JO"/>
      </w:rPr>
    </w:pPr>
  </w:p>
  <w:tbl>
    <w:tblPr>
      <w:tblStyle w:val="TableGrid"/>
      <w:tblpPr w:leftFromText="187" w:rightFromText="187" w:vertAnchor="text" w:horzAnchor="margin" w:tblpXSpec="center" w:tblpY="1"/>
      <w:tblOverlap w:val="never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80"/>
      <w:gridCol w:w="3480"/>
      <w:gridCol w:w="3480"/>
    </w:tblGrid>
    <w:tr w:rsidR="0001008A" w:rsidRPr="00156462" w:rsidTr="00011D0B">
      <w:tc>
        <w:tcPr>
          <w:tcW w:w="3480" w:type="dxa"/>
        </w:tcPr>
        <w:p w:rsidR="0001008A" w:rsidRPr="00156462" w:rsidRDefault="0001008A" w:rsidP="007B0315">
          <w:pPr>
            <w:keepNext/>
            <w:keepLines/>
            <w:jc w:val="center"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</w:p>
      </w:tc>
      <w:tc>
        <w:tcPr>
          <w:tcW w:w="3480" w:type="dxa"/>
        </w:tcPr>
        <w:p w:rsidR="0001008A" w:rsidRPr="00156462" w:rsidRDefault="0001008A" w:rsidP="003F68ED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rtl/>
              <w:lang w:bidi="ar-JO"/>
            </w:rPr>
          </w:pP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 xml:space="preserve">          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I</w:t>
          </w:r>
          <w:r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N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-F0</w:t>
          </w:r>
          <w:r w:rsidR="003F68E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4</w:t>
          </w:r>
          <w:r w:rsidRPr="00156462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-0</w:t>
          </w:r>
          <w:r w:rsidR="003F68ED">
            <w:rPr>
              <w:rFonts w:ascii="Simplified Arabic" w:eastAsiaTheme="majorEastAsia" w:hAnsi="Simplified Arabic" w:cs="Simplified Arabic"/>
              <w:b/>
              <w:bCs/>
              <w:sz w:val="28"/>
              <w:szCs w:val="28"/>
              <w:lang w:bidi="ar-JO"/>
            </w:rPr>
            <w:t>2</w:t>
          </w:r>
        </w:p>
      </w:tc>
      <w:tc>
        <w:tcPr>
          <w:tcW w:w="3480" w:type="dxa"/>
          <w:vAlign w:val="center"/>
        </w:tcPr>
        <w:p w:rsidR="0001008A" w:rsidRPr="00011D0B" w:rsidRDefault="0001008A" w:rsidP="00011D0B">
          <w:pPr>
            <w:keepNext/>
            <w:keepLines/>
            <w:outlineLvl w:val="0"/>
            <w:rPr>
              <w:rFonts w:ascii="Simplified Arabic" w:eastAsiaTheme="majorEastAsia" w:hAnsi="Simplified Arabic" w:cs="Simplified Arabic"/>
              <w:b/>
              <w:bCs/>
              <w:sz w:val="24"/>
              <w:szCs w:val="24"/>
              <w:lang w:bidi="ar-JO"/>
            </w:rPr>
          </w:pP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t xml:space="preserve">Page: 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instrText xml:space="preserve"> PAGE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separate"/>
          </w:r>
          <w:r w:rsidR="009C3470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lang w:bidi="ar-JO"/>
            </w:rPr>
            <w:fldChar w:fldCharType="end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  <w:rtl/>
              <w:lang w:bidi="ar-JO"/>
            </w:rPr>
            <w:t>/</w: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begin"/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instrText xml:space="preserve"> NUMPAGES   \* MERGEFORMAT </w:instrText>
          </w:r>
          <w:r w:rsidRPr="00011D0B">
            <w:rPr>
              <w:rFonts w:ascii="Simplified Arabic" w:hAnsi="Simplified Arabic" w:cs="Simplified Arabic"/>
              <w:b/>
              <w:bCs/>
              <w:sz w:val="24"/>
              <w:szCs w:val="24"/>
            </w:rPr>
            <w:fldChar w:fldCharType="separate"/>
          </w:r>
          <w:r w:rsidR="009C3470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t>1</w:t>
          </w:r>
          <w:r w:rsidRPr="00011D0B">
            <w:rPr>
              <w:rFonts w:ascii="Simplified Arabic" w:hAnsi="Simplified Arabic" w:cs="Simplified Arabic"/>
              <w:b/>
              <w:bCs/>
              <w:noProof/>
              <w:sz w:val="24"/>
              <w:szCs w:val="24"/>
              <w:lang w:bidi="ar-JO"/>
            </w:rPr>
            <w:fldChar w:fldCharType="end"/>
          </w:r>
        </w:p>
      </w:tc>
    </w:tr>
  </w:tbl>
  <w:p w:rsidR="0001008A" w:rsidRPr="00DE7E7A" w:rsidRDefault="0001008A" w:rsidP="00F60CE9">
    <w:pPr>
      <w:pStyle w:val="Header"/>
      <w:rPr>
        <w:b/>
        <w:bCs/>
        <w:sz w:val="44"/>
        <w:szCs w:val="44"/>
        <w:lang w:bidi="ar-JO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405D8F"/>
    <w:multiLevelType w:val="hybridMultilevel"/>
    <w:tmpl w:val="473ACDA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78E411C5"/>
    <w:multiLevelType w:val="hybridMultilevel"/>
    <w:tmpl w:val="BF325E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attachedTemplate r:id="rId1"/>
  <w:documentProtection w:edit="readOnly" w:enforcement="1" w:cryptProviderType="rsaFull" w:cryptAlgorithmClass="hash" w:cryptAlgorithmType="typeAny" w:cryptAlgorithmSid="4" w:cryptSpinCount="100000" w:hash="kfvftFlD1KBhse+S9s12vueXM64=" w:salt="pX+RLnCvB/F0KPv4BMrn7Q==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15D"/>
    <w:rsid w:val="000003D0"/>
    <w:rsid w:val="0001008A"/>
    <w:rsid w:val="00011B44"/>
    <w:rsid w:val="00011D0B"/>
    <w:rsid w:val="00017BCB"/>
    <w:rsid w:val="00021B2A"/>
    <w:rsid w:val="000220B3"/>
    <w:rsid w:val="00024A26"/>
    <w:rsid w:val="00032814"/>
    <w:rsid w:val="00034D4B"/>
    <w:rsid w:val="00036646"/>
    <w:rsid w:val="00050358"/>
    <w:rsid w:val="00054E00"/>
    <w:rsid w:val="00060F97"/>
    <w:rsid w:val="0006192D"/>
    <w:rsid w:val="000624E7"/>
    <w:rsid w:val="000678E8"/>
    <w:rsid w:val="000679D7"/>
    <w:rsid w:val="000726FF"/>
    <w:rsid w:val="000730BA"/>
    <w:rsid w:val="00074FD4"/>
    <w:rsid w:val="000762A6"/>
    <w:rsid w:val="00076904"/>
    <w:rsid w:val="00080A41"/>
    <w:rsid w:val="00080B31"/>
    <w:rsid w:val="000825FF"/>
    <w:rsid w:val="000837C4"/>
    <w:rsid w:val="00084093"/>
    <w:rsid w:val="00093577"/>
    <w:rsid w:val="000A51CD"/>
    <w:rsid w:val="000B000D"/>
    <w:rsid w:val="000B6FA9"/>
    <w:rsid w:val="000B70F7"/>
    <w:rsid w:val="000C4D14"/>
    <w:rsid w:val="000C4FB9"/>
    <w:rsid w:val="000D13F4"/>
    <w:rsid w:val="000D1762"/>
    <w:rsid w:val="000D61C6"/>
    <w:rsid w:val="000D64AD"/>
    <w:rsid w:val="000D6D10"/>
    <w:rsid w:val="000E000D"/>
    <w:rsid w:val="000E127D"/>
    <w:rsid w:val="000E1CF6"/>
    <w:rsid w:val="000E1D1C"/>
    <w:rsid w:val="000E4BFA"/>
    <w:rsid w:val="000E548F"/>
    <w:rsid w:val="000F0D9C"/>
    <w:rsid w:val="000F1E8F"/>
    <w:rsid w:val="000F44AA"/>
    <w:rsid w:val="000F728F"/>
    <w:rsid w:val="00101A26"/>
    <w:rsid w:val="00101FFC"/>
    <w:rsid w:val="001035FB"/>
    <w:rsid w:val="001107A8"/>
    <w:rsid w:val="00110B73"/>
    <w:rsid w:val="001116AA"/>
    <w:rsid w:val="00111785"/>
    <w:rsid w:val="00113A4E"/>
    <w:rsid w:val="00113D21"/>
    <w:rsid w:val="0012260B"/>
    <w:rsid w:val="00127B68"/>
    <w:rsid w:val="00130C6C"/>
    <w:rsid w:val="001312F9"/>
    <w:rsid w:val="0013329E"/>
    <w:rsid w:val="00135482"/>
    <w:rsid w:val="001358C7"/>
    <w:rsid w:val="00140D62"/>
    <w:rsid w:val="001443C9"/>
    <w:rsid w:val="001463E3"/>
    <w:rsid w:val="0015362F"/>
    <w:rsid w:val="00156462"/>
    <w:rsid w:val="00156E7A"/>
    <w:rsid w:val="00161C19"/>
    <w:rsid w:val="00161EDE"/>
    <w:rsid w:val="00163530"/>
    <w:rsid w:val="00164E27"/>
    <w:rsid w:val="001652D0"/>
    <w:rsid w:val="00165FAC"/>
    <w:rsid w:val="0016700F"/>
    <w:rsid w:val="00167AC2"/>
    <w:rsid w:val="00173C6A"/>
    <w:rsid w:val="00173D83"/>
    <w:rsid w:val="001747A0"/>
    <w:rsid w:val="00175407"/>
    <w:rsid w:val="001756F5"/>
    <w:rsid w:val="001758E3"/>
    <w:rsid w:val="00184742"/>
    <w:rsid w:val="00185838"/>
    <w:rsid w:val="00185F8E"/>
    <w:rsid w:val="00187415"/>
    <w:rsid w:val="0019027A"/>
    <w:rsid w:val="00192AF8"/>
    <w:rsid w:val="0019339C"/>
    <w:rsid w:val="00194A44"/>
    <w:rsid w:val="00196E66"/>
    <w:rsid w:val="001A3453"/>
    <w:rsid w:val="001A59D5"/>
    <w:rsid w:val="001A624C"/>
    <w:rsid w:val="001A723A"/>
    <w:rsid w:val="001B2CEF"/>
    <w:rsid w:val="001B64BC"/>
    <w:rsid w:val="001B6E74"/>
    <w:rsid w:val="001C065D"/>
    <w:rsid w:val="001C079B"/>
    <w:rsid w:val="001C162C"/>
    <w:rsid w:val="001C378C"/>
    <w:rsid w:val="001C4521"/>
    <w:rsid w:val="001D1D1B"/>
    <w:rsid w:val="001D260A"/>
    <w:rsid w:val="001D2969"/>
    <w:rsid w:val="001D5505"/>
    <w:rsid w:val="001E00BB"/>
    <w:rsid w:val="001E3BC0"/>
    <w:rsid w:val="001E4AB7"/>
    <w:rsid w:val="001E649C"/>
    <w:rsid w:val="001F07B5"/>
    <w:rsid w:val="001F1C3A"/>
    <w:rsid w:val="001F28F1"/>
    <w:rsid w:val="001F5A8B"/>
    <w:rsid w:val="001F5C89"/>
    <w:rsid w:val="0020306E"/>
    <w:rsid w:val="00205756"/>
    <w:rsid w:val="00206075"/>
    <w:rsid w:val="002108CA"/>
    <w:rsid w:val="00211FC9"/>
    <w:rsid w:val="00212C83"/>
    <w:rsid w:val="00215469"/>
    <w:rsid w:val="002154F3"/>
    <w:rsid w:val="00217015"/>
    <w:rsid w:val="0022137E"/>
    <w:rsid w:val="0022164A"/>
    <w:rsid w:val="00222D45"/>
    <w:rsid w:val="00222F52"/>
    <w:rsid w:val="002244DD"/>
    <w:rsid w:val="00227637"/>
    <w:rsid w:val="00233A71"/>
    <w:rsid w:val="002364CA"/>
    <w:rsid w:val="002372CA"/>
    <w:rsid w:val="00251177"/>
    <w:rsid w:val="00256298"/>
    <w:rsid w:val="00260CC8"/>
    <w:rsid w:val="0026284D"/>
    <w:rsid w:val="00263176"/>
    <w:rsid w:val="00267629"/>
    <w:rsid w:val="00270973"/>
    <w:rsid w:val="00272BA1"/>
    <w:rsid w:val="00283C22"/>
    <w:rsid w:val="002850E8"/>
    <w:rsid w:val="00285F69"/>
    <w:rsid w:val="002940E8"/>
    <w:rsid w:val="002A0234"/>
    <w:rsid w:val="002A68F6"/>
    <w:rsid w:val="002B0D05"/>
    <w:rsid w:val="002B2B1C"/>
    <w:rsid w:val="002B4E5C"/>
    <w:rsid w:val="002B5EF0"/>
    <w:rsid w:val="002B692E"/>
    <w:rsid w:val="002C42FE"/>
    <w:rsid w:val="002D029C"/>
    <w:rsid w:val="002D35F3"/>
    <w:rsid w:val="002E098E"/>
    <w:rsid w:val="002E113F"/>
    <w:rsid w:val="002E3C3E"/>
    <w:rsid w:val="002E3CEA"/>
    <w:rsid w:val="002E5851"/>
    <w:rsid w:val="002E66D5"/>
    <w:rsid w:val="002F1968"/>
    <w:rsid w:val="002F1DA2"/>
    <w:rsid w:val="002F2BC9"/>
    <w:rsid w:val="003013BF"/>
    <w:rsid w:val="003016DA"/>
    <w:rsid w:val="00302410"/>
    <w:rsid w:val="00305FB8"/>
    <w:rsid w:val="00306AA4"/>
    <w:rsid w:val="00307CFB"/>
    <w:rsid w:val="003118AE"/>
    <w:rsid w:val="0031388B"/>
    <w:rsid w:val="00315B79"/>
    <w:rsid w:val="00317977"/>
    <w:rsid w:val="00327D43"/>
    <w:rsid w:val="003417AF"/>
    <w:rsid w:val="0034455B"/>
    <w:rsid w:val="00347FAE"/>
    <w:rsid w:val="00361505"/>
    <w:rsid w:val="00367FCF"/>
    <w:rsid w:val="00376F99"/>
    <w:rsid w:val="0037710C"/>
    <w:rsid w:val="00385435"/>
    <w:rsid w:val="00387392"/>
    <w:rsid w:val="0039219E"/>
    <w:rsid w:val="00394863"/>
    <w:rsid w:val="00394B3C"/>
    <w:rsid w:val="00397693"/>
    <w:rsid w:val="003A391D"/>
    <w:rsid w:val="003A3A75"/>
    <w:rsid w:val="003A4EB6"/>
    <w:rsid w:val="003A706A"/>
    <w:rsid w:val="003B0F42"/>
    <w:rsid w:val="003B16AE"/>
    <w:rsid w:val="003B19D5"/>
    <w:rsid w:val="003B3FAC"/>
    <w:rsid w:val="003C18BF"/>
    <w:rsid w:val="003C49D3"/>
    <w:rsid w:val="003C7B07"/>
    <w:rsid w:val="003D1568"/>
    <w:rsid w:val="003D27E3"/>
    <w:rsid w:val="003D37F9"/>
    <w:rsid w:val="003E0C94"/>
    <w:rsid w:val="003E1B6F"/>
    <w:rsid w:val="003E3B72"/>
    <w:rsid w:val="003E6064"/>
    <w:rsid w:val="003E640F"/>
    <w:rsid w:val="003E7667"/>
    <w:rsid w:val="003F0155"/>
    <w:rsid w:val="003F06DC"/>
    <w:rsid w:val="003F68ED"/>
    <w:rsid w:val="003F6B38"/>
    <w:rsid w:val="00401AF3"/>
    <w:rsid w:val="00403240"/>
    <w:rsid w:val="00403499"/>
    <w:rsid w:val="00403C61"/>
    <w:rsid w:val="00404C39"/>
    <w:rsid w:val="00412C74"/>
    <w:rsid w:val="00413913"/>
    <w:rsid w:val="00417806"/>
    <w:rsid w:val="00417BE5"/>
    <w:rsid w:val="004220C4"/>
    <w:rsid w:val="00425373"/>
    <w:rsid w:val="00426444"/>
    <w:rsid w:val="00432102"/>
    <w:rsid w:val="0044147C"/>
    <w:rsid w:val="00446726"/>
    <w:rsid w:val="00446E7B"/>
    <w:rsid w:val="00452F1C"/>
    <w:rsid w:val="004540B0"/>
    <w:rsid w:val="00454DF1"/>
    <w:rsid w:val="00457BEA"/>
    <w:rsid w:val="00462726"/>
    <w:rsid w:val="00465455"/>
    <w:rsid w:val="004670AB"/>
    <w:rsid w:val="00467A19"/>
    <w:rsid w:val="004715B1"/>
    <w:rsid w:val="00490B9A"/>
    <w:rsid w:val="00492315"/>
    <w:rsid w:val="004A151C"/>
    <w:rsid w:val="004A3738"/>
    <w:rsid w:val="004A48CA"/>
    <w:rsid w:val="004A663C"/>
    <w:rsid w:val="004A68E9"/>
    <w:rsid w:val="004A6D56"/>
    <w:rsid w:val="004B21F2"/>
    <w:rsid w:val="004B3C71"/>
    <w:rsid w:val="004B49E6"/>
    <w:rsid w:val="004B5E72"/>
    <w:rsid w:val="004C054C"/>
    <w:rsid w:val="004C60F6"/>
    <w:rsid w:val="004D0CF1"/>
    <w:rsid w:val="004D18A3"/>
    <w:rsid w:val="004D3ED9"/>
    <w:rsid w:val="004D4903"/>
    <w:rsid w:val="004E367A"/>
    <w:rsid w:val="004E3ECE"/>
    <w:rsid w:val="004E43AD"/>
    <w:rsid w:val="004E593B"/>
    <w:rsid w:val="004E6585"/>
    <w:rsid w:val="004E78A5"/>
    <w:rsid w:val="004F32AB"/>
    <w:rsid w:val="004F5578"/>
    <w:rsid w:val="005030B3"/>
    <w:rsid w:val="00503DFC"/>
    <w:rsid w:val="0050452E"/>
    <w:rsid w:val="00505DA3"/>
    <w:rsid w:val="00506491"/>
    <w:rsid w:val="00512336"/>
    <w:rsid w:val="00512F14"/>
    <w:rsid w:val="0051663F"/>
    <w:rsid w:val="00517588"/>
    <w:rsid w:val="00522242"/>
    <w:rsid w:val="005227BC"/>
    <w:rsid w:val="00524D24"/>
    <w:rsid w:val="005269B4"/>
    <w:rsid w:val="00527764"/>
    <w:rsid w:val="00533BCF"/>
    <w:rsid w:val="00533F0B"/>
    <w:rsid w:val="00547630"/>
    <w:rsid w:val="00547841"/>
    <w:rsid w:val="00554F05"/>
    <w:rsid w:val="0055720F"/>
    <w:rsid w:val="00561338"/>
    <w:rsid w:val="00561FFF"/>
    <w:rsid w:val="005626C3"/>
    <w:rsid w:val="00581FEE"/>
    <w:rsid w:val="00584733"/>
    <w:rsid w:val="00587EE3"/>
    <w:rsid w:val="0059393F"/>
    <w:rsid w:val="00595394"/>
    <w:rsid w:val="005A0D71"/>
    <w:rsid w:val="005A2BDF"/>
    <w:rsid w:val="005B6060"/>
    <w:rsid w:val="005C314E"/>
    <w:rsid w:val="005C3C1A"/>
    <w:rsid w:val="005C5E4A"/>
    <w:rsid w:val="005C6373"/>
    <w:rsid w:val="005D313D"/>
    <w:rsid w:val="005D486A"/>
    <w:rsid w:val="005D4C58"/>
    <w:rsid w:val="005E1167"/>
    <w:rsid w:val="005E4244"/>
    <w:rsid w:val="005E562A"/>
    <w:rsid w:val="005E6455"/>
    <w:rsid w:val="005E6E4E"/>
    <w:rsid w:val="005F214B"/>
    <w:rsid w:val="005F2833"/>
    <w:rsid w:val="005F5127"/>
    <w:rsid w:val="0060170A"/>
    <w:rsid w:val="00602F81"/>
    <w:rsid w:val="00603CAB"/>
    <w:rsid w:val="00605FD7"/>
    <w:rsid w:val="00610539"/>
    <w:rsid w:val="00610EB2"/>
    <w:rsid w:val="006159F9"/>
    <w:rsid w:val="00615CA2"/>
    <w:rsid w:val="00630863"/>
    <w:rsid w:val="00632285"/>
    <w:rsid w:val="006337B8"/>
    <w:rsid w:val="00633973"/>
    <w:rsid w:val="00634E35"/>
    <w:rsid w:val="00641D50"/>
    <w:rsid w:val="00644899"/>
    <w:rsid w:val="00650A54"/>
    <w:rsid w:val="006523A5"/>
    <w:rsid w:val="00654A45"/>
    <w:rsid w:val="0065603B"/>
    <w:rsid w:val="006606D6"/>
    <w:rsid w:val="0066307C"/>
    <w:rsid w:val="006720C8"/>
    <w:rsid w:val="00681218"/>
    <w:rsid w:val="00681D91"/>
    <w:rsid w:val="0068286E"/>
    <w:rsid w:val="006859B3"/>
    <w:rsid w:val="00685C92"/>
    <w:rsid w:val="006908DB"/>
    <w:rsid w:val="006A72D9"/>
    <w:rsid w:val="006B73FE"/>
    <w:rsid w:val="006C0944"/>
    <w:rsid w:val="006C1B6E"/>
    <w:rsid w:val="006C4825"/>
    <w:rsid w:val="006C6062"/>
    <w:rsid w:val="006D455E"/>
    <w:rsid w:val="006D6333"/>
    <w:rsid w:val="006E08F3"/>
    <w:rsid w:val="006E2617"/>
    <w:rsid w:val="006E306B"/>
    <w:rsid w:val="006E4432"/>
    <w:rsid w:val="006E5FE7"/>
    <w:rsid w:val="006F65F5"/>
    <w:rsid w:val="006F67EC"/>
    <w:rsid w:val="00710CD6"/>
    <w:rsid w:val="00711D6F"/>
    <w:rsid w:val="00717F35"/>
    <w:rsid w:val="00720E36"/>
    <w:rsid w:val="00721C3C"/>
    <w:rsid w:val="00723E15"/>
    <w:rsid w:val="007260EB"/>
    <w:rsid w:val="00726681"/>
    <w:rsid w:val="00730477"/>
    <w:rsid w:val="00731554"/>
    <w:rsid w:val="00731695"/>
    <w:rsid w:val="00747C37"/>
    <w:rsid w:val="007563BA"/>
    <w:rsid w:val="00756E1B"/>
    <w:rsid w:val="00757FA9"/>
    <w:rsid w:val="00761258"/>
    <w:rsid w:val="0076154B"/>
    <w:rsid w:val="007662FC"/>
    <w:rsid w:val="00771831"/>
    <w:rsid w:val="00777E76"/>
    <w:rsid w:val="007813FE"/>
    <w:rsid w:val="007826D0"/>
    <w:rsid w:val="007828A4"/>
    <w:rsid w:val="00784F3E"/>
    <w:rsid w:val="00786545"/>
    <w:rsid w:val="00795319"/>
    <w:rsid w:val="00796123"/>
    <w:rsid w:val="007A1B30"/>
    <w:rsid w:val="007A2D80"/>
    <w:rsid w:val="007A4846"/>
    <w:rsid w:val="007A5FCA"/>
    <w:rsid w:val="007A6F38"/>
    <w:rsid w:val="007A79F3"/>
    <w:rsid w:val="007B0315"/>
    <w:rsid w:val="007B2F16"/>
    <w:rsid w:val="007B30E2"/>
    <w:rsid w:val="007B5146"/>
    <w:rsid w:val="007C019E"/>
    <w:rsid w:val="007C069A"/>
    <w:rsid w:val="007C4B8B"/>
    <w:rsid w:val="007C764B"/>
    <w:rsid w:val="007D7540"/>
    <w:rsid w:val="007D75C4"/>
    <w:rsid w:val="007E1B33"/>
    <w:rsid w:val="007E4FDB"/>
    <w:rsid w:val="007E5899"/>
    <w:rsid w:val="007E717F"/>
    <w:rsid w:val="007E75DA"/>
    <w:rsid w:val="007E7D94"/>
    <w:rsid w:val="007F0215"/>
    <w:rsid w:val="007F378F"/>
    <w:rsid w:val="00801BA3"/>
    <w:rsid w:val="00807CDD"/>
    <w:rsid w:val="0081539C"/>
    <w:rsid w:val="00815DC0"/>
    <w:rsid w:val="0082047E"/>
    <w:rsid w:val="008234F4"/>
    <w:rsid w:val="00823EAF"/>
    <w:rsid w:val="00827F3C"/>
    <w:rsid w:val="008301D8"/>
    <w:rsid w:val="00830393"/>
    <w:rsid w:val="00835148"/>
    <w:rsid w:val="0083546C"/>
    <w:rsid w:val="008402B1"/>
    <w:rsid w:val="00844680"/>
    <w:rsid w:val="00844D1C"/>
    <w:rsid w:val="00845444"/>
    <w:rsid w:val="00846019"/>
    <w:rsid w:val="00846376"/>
    <w:rsid w:val="0084758F"/>
    <w:rsid w:val="0084792C"/>
    <w:rsid w:val="00851F9D"/>
    <w:rsid w:val="008556EF"/>
    <w:rsid w:val="008607AA"/>
    <w:rsid w:val="00861E04"/>
    <w:rsid w:val="0086226D"/>
    <w:rsid w:val="008651F3"/>
    <w:rsid w:val="008661DE"/>
    <w:rsid w:val="00873B9E"/>
    <w:rsid w:val="00893E4B"/>
    <w:rsid w:val="008958C4"/>
    <w:rsid w:val="00895C87"/>
    <w:rsid w:val="008A0546"/>
    <w:rsid w:val="008A0EA2"/>
    <w:rsid w:val="008B1F23"/>
    <w:rsid w:val="008B3D47"/>
    <w:rsid w:val="008B405C"/>
    <w:rsid w:val="008B43F8"/>
    <w:rsid w:val="008B7373"/>
    <w:rsid w:val="008C0F31"/>
    <w:rsid w:val="008C2883"/>
    <w:rsid w:val="008C35EE"/>
    <w:rsid w:val="008C4E4E"/>
    <w:rsid w:val="008C5193"/>
    <w:rsid w:val="008C7DA2"/>
    <w:rsid w:val="008D106C"/>
    <w:rsid w:val="008D366A"/>
    <w:rsid w:val="008D3B14"/>
    <w:rsid w:val="008D5809"/>
    <w:rsid w:val="008E0A6A"/>
    <w:rsid w:val="008E2F27"/>
    <w:rsid w:val="008E32C5"/>
    <w:rsid w:val="008E3AB9"/>
    <w:rsid w:val="008F500E"/>
    <w:rsid w:val="008F63B0"/>
    <w:rsid w:val="0090011F"/>
    <w:rsid w:val="009009DA"/>
    <w:rsid w:val="00903783"/>
    <w:rsid w:val="009037EE"/>
    <w:rsid w:val="00904A6D"/>
    <w:rsid w:val="00907A71"/>
    <w:rsid w:val="009110AE"/>
    <w:rsid w:val="0091217D"/>
    <w:rsid w:val="00912CA7"/>
    <w:rsid w:val="00914294"/>
    <w:rsid w:val="00916216"/>
    <w:rsid w:val="009219B8"/>
    <w:rsid w:val="0092337C"/>
    <w:rsid w:val="009237D0"/>
    <w:rsid w:val="00925CDF"/>
    <w:rsid w:val="009367AC"/>
    <w:rsid w:val="009405CC"/>
    <w:rsid w:val="00941A54"/>
    <w:rsid w:val="00942857"/>
    <w:rsid w:val="00944CD8"/>
    <w:rsid w:val="00950CA4"/>
    <w:rsid w:val="00952457"/>
    <w:rsid w:val="00955B9B"/>
    <w:rsid w:val="00960601"/>
    <w:rsid w:val="00960BEC"/>
    <w:rsid w:val="00961294"/>
    <w:rsid w:val="009620E3"/>
    <w:rsid w:val="00962CE9"/>
    <w:rsid w:val="0096399C"/>
    <w:rsid w:val="0097423B"/>
    <w:rsid w:val="00977FF7"/>
    <w:rsid w:val="00980081"/>
    <w:rsid w:val="00981200"/>
    <w:rsid w:val="00982F40"/>
    <w:rsid w:val="00985972"/>
    <w:rsid w:val="00987368"/>
    <w:rsid w:val="00992B81"/>
    <w:rsid w:val="00994486"/>
    <w:rsid w:val="0099473B"/>
    <w:rsid w:val="00997DE5"/>
    <w:rsid w:val="009A3946"/>
    <w:rsid w:val="009A7AB2"/>
    <w:rsid w:val="009B09F5"/>
    <w:rsid w:val="009B3E52"/>
    <w:rsid w:val="009B7D62"/>
    <w:rsid w:val="009C281F"/>
    <w:rsid w:val="009C3470"/>
    <w:rsid w:val="009C3760"/>
    <w:rsid w:val="009C4CF0"/>
    <w:rsid w:val="009D1550"/>
    <w:rsid w:val="009D24C4"/>
    <w:rsid w:val="009D4724"/>
    <w:rsid w:val="009D5C65"/>
    <w:rsid w:val="009D5F08"/>
    <w:rsid w:val="009E158C"/>
    <w:rsid w:val="009F3CAA"/>
    <w:rsid w:val="009F513C"/>
    <w:rsid w:val="009F6C2D"/>
    <w:rsid w:val="009F78A8"/>
    <w:rsid w:val="00A11942"/>
    <w:rsid w:val="00A151CC"/>
    <w:rsid w:val="00A17158"/>
    <w:rsid w:val="00A23C65"/>
    <w:rsid w:val="00A26DCF"/>
    <w:rsid w:val="00A26FA7"/>
    <w:rsid w:val="00A27400"/>
    <w:rsid w:val="00A3594D"/>
    <w:rsid w:val="00A35BD8"/>
    <w:rsid w:val="00A37D3A"/>
    <w:rsid w:val="00A44A63"/>
    <w:rsid w:val="00A44BBB"/>
    <w:rsid w:val="00A46C22"/>
    <w:rsid w:val="00A56501"/>
    <w:rsid w:val="00A6254D"/>
    <w:rsid w:val="00A62678"/>
    <w:rsid w:val="00A643FB"/>
    <w:rsid w:val="00A648E1"/>
    <w:rsid w:val="00A657ED"/>
    <w:rsid w:val="00A724F3"/>
    <w:rsid w:val="00A76DDA"/>
    <w:rsid w:val="00A815ED"/>
    <w:rsid w:val="00A847A6"/>
    <w:rsid w:val="00A920CA"/>
    <w:rsid w:val="00A94E3C"/>
    <w:rsid w:val="00A97C43"/>
    <w:rsid w:val="00AA1264"/>
    <w:rsid w:val="00AA2BD4"/>
    <w:rsid w:val="00AA2E23"/>
    <w:rsid w:val="00AA3EB4"/>
    <w:rsid w:val="00AA4387"/>
    <w:rsid w:val="00AA4640"/>
    <w:rsid w:val="00AA68ED"/>
    <w:rsid w:val="00AA6AF1"/>
    <w:rsid w:val="00AA6E6A"/>
    <w:rsid w:val="00AB3605"/>
    <w:rsid w:val="00AB54F9"/>
    <w:rsid w:val="00AB71F1"/>
    <w:rsid w:val="00AC615D"/>
    <w:rsid w:val="00AC7446"/>
    <w:rsid w:val="00AC7579"/>
    <w:rsid w:val="00AC7C1D"/>
    <w:rsid w:val="00AD03EE"/>
    <w:rsid w:val="00AD0AD9"/>
    <w:rsid w:val="00AD6728"/>
    <w:rsid w:val="00AE030F"/>
    <w:rsid w:val="00AE03A8"/>
    <w:rsid w:val="00AE46EF"/>
    <w:rsid w:val="00B00C05"/>
    <w:rsid w:val="00B01197"/>
    <w:rsid w:val="00B01442"/>
    <w:rsid w:val="00B0184E"/>
    <w:rsid w:val="00B048A7"/>
    <w:rsid w:val="00B1397C"/>
    <w:rsid w:val="00B14453"/>
    <w:rsid w:val="00B14655"/>
    <w:rsid w:val="00B152E9"/>
    <w:rsid w:val="00B2007B"/>
    <w:rsid w:val="00B25A64"/>
    <w:rsid w:val="00B264B4"/>
    <w:rsid w:val="00B269AE"/>
    <w:rsid w:val="00B3329C"/>
    <w:rsid w:val="00B3407A"/>
    <w:rsid w:val="00B44B4E"/>
    <w:rsid w:val="00B51957"/>
    <w:rsid w:val="00B52720"/>
    <w:rsid w:val="00B529F0"/>
    <w:rsid w:val="00B5323E"/>
    <w:rsid w:val="00B53306"/>
    <w:rsid w:val="00B549C9"/>
    <w:rsid w:val="00B54B16"/>
    <w:rsid w:val="00B6408B"/>
    <w:rsid w:val="00B6506C"/>
    <w:rsid w:val="00B6520A"/>
    <w:rsid w:val="00B70E69"/>
    <w:rsid w:val="00B715C2"/>
    <w:rsid w:val="00B74CF1"/>
    <w:rsid w:val="00B8533D"/>
    <w:rsid w:val="00B85E9D"/>
    <w:rsid w:val="00B866BB"/>
    <w:rsid w:val="00B9522F"/>
    <w:rsid w:val="00B968A6"/>
    <w:rsid w:val="00BA79A6"/>
    <w:rsid w:val="00BB1087"/>
    <w:rsid w:val="00BB3463"/>
    <w:rsid w:val="00BB5A58"/>
    <w:rsid w:val="00BB6576"/>
    <w:rsid w:val="00BB7503"/>
    <w:rsid w:val="00BC0C91"/>
    <w:rsid w:val="00BC7C60"/>
    <w:rsid w:val="00BD15B6"/>
    <w:rsid w:val="00BD1AE8"/>
    <w:rsid w:val="00BD3BBF"/>
    <w:rsid w:val="00BD6508"/>
    <w:rsid w:val="00BD651E"/>
    <w:rsid w:val="00BE52C6"/>
    <w:rsid w:val="00BE532B"/>
    <w:rsid w:val="00BE577B"/>
    <w:rsid w:val="00BF2439"/>
    <w:rsid w:val="00BF314B"/>
    <w:rsid w:val="00BF4A42"/>
    <w:rsid w:val="00BF4F68"/>
    <w:rsid w:val="00BF73D3"/>
    <w:rsid w:val="00C0002D"/>
    <w:rsid w:val="00C01C8D"/>
    <w:rsid w:val="00C04925"/>
    <w:rsid w:val="00C05665"/>
    <w:rsid w:val="00C106DE"/>
    <w:rsid w:val="00C13BAB"/>
    <w:rsid w:val="00C146F8"/>
    <w:rsid w:val="00C16454"/>
    <w:rsid w:val="00C22977"/>
    <w:rsid w:val="00C25E4E"/>
    <w:rsid w:val="00C32978"/>
    <w:rsid w:val="00C4138B"/>
    <w:rsid w:val="00C41951"/>
    <w:rsid w:val="00C41B0F"/>
    <w:rsid w:val="00C429F5"/>
    <w:rsid w:val="00C433CF"/>
    <w:rsid w:val="00C437C7"/>
    <w:rsid w:val="00C44844"/>
    <w:rsid w:val="00C5024F"/>
    <w:rsid w:val="00C5063F"/>
    <w:rsid w:val="00C51067"/>
    <w:rsid w:val="00C51B85"/>
    <w:rsid w:val="00C53DC3"/>
    <w:rsid w:val="00C5540B"/>
    <w:rsid w:val="00C57AA7"/>
    <w:rsid w:val="00C622EA"/>
    <w:rsid w:val="00C62FF2"/>
    <w:rsid w:val="00C663C7"/>
    <w:rsid w:val="00C712EA"/>
    <w:rsid w:val="00C755BB"/>
    <w:rsid w:val="00C75FE4"/>
    <w:rsid w:val="00C8147B"/>
    <w:rsid w:val="00C81AE2"/>
    <w:rsid w:val="00C83E5D"/>
    <w:rsid w:val="00C87350"/>
    <w:rsid w:val="00C87640"/>
    <w:rsid w:val="00C95886"/>
    <w:rsid w:val="00C96A87"/>
    <w:rsid w:val="00CA0130"/>
    <w:rsid w:val="00CA1379"/>
    <w:rsid w:val="00CA3524"/>
    <w:rsid w:val="00CA44F3"/>
    <w:rsid w:val="00CA62A1"/>
    <w:rsid w:val="00CA67AF"/>
    <w:rsid w:val="00CA6A5C"/>
    <w:rsid w:val="00CB108A"/>
    <w:rsid w:val="00CB1343"/>
    <w:rsid w:val="00CB34BA"/>
    <w:rsid w:val="00CB5573"/>
    <w:rsid w:val="00CC2FB6"/>
    <w:rsid w:val="00CC7B27"/>
    <w:rsid w:val="00CD5E6F"/>
    <w:rsid w:val="00CE123A"/>
    <w:rsid w:val="00CE1C1F"/>
    <w:rsid w:val="00CE3D7A"/>
    <w:rsid w:val="00CE44A2"/>
    <w:rsid w:val="00CE572A"/>
    <w:rsid w:val="00CF2E61"/>
    <w:rsid w:val="00CF5E35"/>
    <w:rsid w:val="00CF6503"/>
    <w:rsid w:val="00CF77C9"/>
    <w:rsid w:val="00D055AF"/>
    <w:rsid w:val="00D0616E"/>
    <w:rsid w:val="00D06771"/>
    <w:rsid w:val="00D12AF6"/>
    <w:rsid w:val="00D21048"/>
    <w:rsid w:val="00D21894"/>
    <w:rsid w:val="00D22445"/>
    <w:rsid w:val="00D22936"/>
    <w:rsid w:val="00D31CDB"/>
    <w:rsid w:val="00D32576"/>
    <w:rsid w:val="00D3340E"/>
    <w:rsid w:val="00D3425E"/>
    <w:rsid w:val="00D347CA"/>
    <w:rsid w:val="00D3625F"/>
    <w:rsid w:val="00D41000"/>
    <w:rsid w:val="00D43519"/>
    <w:rsid w:val="00D458BE"/>
    <w:rsid w:val="00D47890"/>
    <w:rsid w:val="00D50BF7"/>
    <w:rsid w:val="00D515FA"/>
    <w:rsid w:val="00D56F5A"/>
    <w:rsid w:val="00D57CF8"/>
    <w:rsid w:val="00D608FF"/>
    <w:rsid w:val="00D61A02"/>
    <w:rsid w:val="00D62157"/>
    <w:rsid w:val="00D63CBB"/>
    <w:rsid w:val="00D63DB7"/>
    <w:rsid w:val="00D65732"/>
    <w:rsid w:val="00D67763"/>
    <w:rsid w:val="00D70602"/>
    <w:rsid w:val="00D721BE"/>
    <w:rsid w:val="00D7392C"/>
    <w:rsid w:val="00D7762D"/>
    <w:rsid w:val="00D80561"/>
    <w:rsid w:val="00D80834"/>
    <w:rsid w:val="00D813B3"/>
    <w:rsid w:val="00D84F70"/>
    <w:rsid w:val="00D85276"/>
    <w:rsid w:val="00D86E60"/>
    <w:rsid w:val="00D87D7B"/>
    <w:rsid w:val="00D90542"/>
    <w:rsid w:val="00D972C5"/>
    <w:rsid w:val="00DA3C1B"/>
    <w:rsid w:val="00DB0661"/>
    <w:rsid w:val="00DB1FB2"/>
    <w:rsid w:val="00DB660D"/>
    <w:rsid w:val="00DB7134"/>
    <w:rsid w:val="00DC16DF"/>
    <w:rsid w:val="00DC5488"/>
    <w:rsid w:val="00DC6C93"/>
    <w:rsid w:val="00DC7A40"/>
    <w:rsid w:val="00DD1CEF"/>
    <w:rsid w:val="00DD2854"/>
    <w:rsid w:val="00DD3F58"/>
    <w:rsid w:val="00DD541B"/>
    <w:rsid w:val="00DD5E3D"/>
    <w:rsid w:val="00DE1455"/>
    <w:rsid w:val="00DE17E3"/>
    <w:rsid w:val="00DE7E7A"/>
    <w:rsid w:val="00DF3C39"/>
    <w:rsid w:val="00DF7F28"/>
    <w:rsid w:val="00DF7F74"/>
    <w:rsid w:val="00E01020"/>
    <w:rsid w:val="00E0256A"/>
    <w:rsid w:val="00E0370F"/>
    <w:rsid w:val="00E03953"/>
    <w:rsid w:val="00E07487"/>
    <w:rsid w:val="00E11617"/>
    <w:rsid w:val="00E1307F"/>
    <w:rsid w:val="00E1720D"/>
    <w:rsid w:val="00E20717"/>
    <w:rsid w:val="00E24954"/>
    <w:rsid w:val="00E260F3"/>
    <w:rsid w:val="00E33473"/>
    <w:rsid w:val="00E35417"/>
    <w:rsid w:val="00E3792D"/>
    <w:rsid w:val="00E462B2"/>
    <w:rsid w:val="00E57526"/>
    <w:rsid w:val="00E610AC"/>
    <w:rsid w:val="00E61D26"/>
    <w:rsid w:val="00E62561"/>
    <w:rsid w:val="00E672F0"/>
    <w:rsid w:val="00E701BA"/>
    <w:rsid w:val="00E71F04"/>
    <w:rsid w:val="00E72B69"/>
    <w:rsid w:val="00E7517A"/>
    <w:rsid w:val="00E7618B"/>
    <w:rsid w:val="00E76C0E"/>
    <w:rsid w:val="00E81201"/>
    <w:rsid w:val="00E85EC2"/>
    <w:rsid w:val="00E86C64"/>
    <w:rsid w:val="00E936E5"/>
    <w:rsid w:val="00EA45EB"/>
    <w:rsid w:val="00EB148A"/>
    <w:rsid w:val="00EB1C02"/>
    <w:rsid w:val="00EB1D9E"/>
    <w:rsid w:val="00EB25D2"/>
    <w:rsid w:val="00EB711A"/>
    <w:rsid w:val="00EB79EF"/>
    <w:rsid w:val="00EC00AB"/>
    <w:rsid w:val="00EC5D5C"/>
    <w:rsid w:val="00EC5F66"/>
    <w:rsid w:val="00EC6556"/>
    <w:rsid w:val="00EC7FF1"/>
    <w:rsid w:val="00ED2694"/>
    <w:rsid w:val="00ED3D4D"/>
    <w:rsid w:val="00ED5899"/>
    <w:rsid w:val="00ED6CC6"/>
    <w:rsid w:val="00ED7DA8"/>
    <w:rsid w:val="00EE106D"/>
    <w:rsid w:val="00EE1C04"/>
    <w:rsid w:val="00EF455D"/>
    <w:rsid w:val="00EF46C5"/>
    <w:rsid w:val="00F00F60"/>
    <w:rsid w:val="00F07210"/>
    <w:rsid w:val="00F10D86"/>
    <w:rsid w:val="00F16935"/>
    <w:rsid w:val="00F1769A"/>
    <w:rsid w:val="00F20E31"/>
    <w:rsid w:val="00F219C7"/>
    <w:rsid w:val="00F268A0"/>
    <w:rsid w:val="00F32DD0"/>
    <w:rsid w:val="00F33CF4"/>
    <w:rsid w:val="00F4130F"/>
    <w:rsid w:val="00F413FE"/>
    <w:rsid w:val="00F4465D"/>
    <w:rsid w:val="00F54A59"/>
    <w:rsid w:val="00F55792"/>
    <w:rsid w:val="00F56BB5"/>
    <w:rsid w:val="00F60CE9"/>
    <w:rsid w:val="00F678EA"/>
    <w:rsid w:val="00F727F2"/>
    <w:rsid w:val="00F81CB7"/>
    <w:rsid w:val="00F82E1C"/>
    <w:rsid w:val="00F85713"/>
    <w:rsid w:val="00F87BEE"/>
    <w:rsid w:val="00F92BDE"/>
    <w:rsid w:val="00F93B47"/>
    <w:rsid w:val="00F94AA6"/>
    <w:rsid w:val="00F97CD0"/>
    <w:rsid w:val="00FA0FDC"/>
    <w:rsid w:val="00FA2437"/>
    <w:rsid w:val="00FA3E1F"/>
    <w:rsid w:val="00FA632A"/>
    <w:rsid w:val="00FA77F6"/>
    <w:rsid w:val="00FB0600"/>
    <w:rsid w:val="00FB1096"/>
    <w:rsid w:val="00FB31F2"/>
    <w:rsid w:val="00FB32FA"/>
    <w:rsid w:val="00FB3673"/>
    <w:rsid w:val="00FB604C"/>
    <w:rsid w:val="00FC01F1"/>
    <w:rsid w:val="00FC63E1"/>
    <w:rsid w:val="00FC6AFF"/>
    <w:rsid w:val="00FD009F"/>
    <w:rsid w:val="00FD07B9"/>
    <w:rsid w:val="00FD0F34"/>
    <w:rsid w:val="00FD258C"/>
    <w:rsid w:val="00FD3C2A"/>
    <w:rsid w:val="00FE1235"/>
    <w:rsid w:val="00FE2C39"/>
    <w:rsid w:val="00FE42CC"/>
    <w:rsid w:val="00FE5E45"/>
    <w:rsid w:val="00FF7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F94AA6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eay">
    <w:name w:val="TA_10_Geay"/>
    <w:basedOn w:val="Normal"/>
    <w:link w:val="TA10GeayChar"/>
    <w:qFormat/>
    <w:rsid w:val="00FB604C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E11617"/>
    <w:rPr>
      <w:rFonts w:ascii="Sakkal Majalla" w:eastAsia="Times New Roman" w:hAnsi="Sakkal Majalla" w:cs="Sakkal Majalla"/>
      <w:b/>
      <w:bCs/>
      <w:color w:val="7030A0"/>
      <w:sz w:val="24"/>
      <w:szCs w:val="24"/>
      <w:lang w:bidi="ar-JO"/>
    </w:rPr>
  </w:style>
  <w:style w:type="character" w:customStyle="1" w:styleId="TA10GeayChar">
    <w:name w:val="TA_10_Geay Char"/>
    <w:basedOn w:val="DefaultParagraphFont"/>
    <w:link w:val="TA10Geay"/>
    <w:rsid w:val="00FB604C"/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raditional Arabic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AB9"/>
  </w:style>
  <w:style w:type="paragraph" w:styleId="Heading1">
    <w:name w:val="heading 1"/>
    <w:basedOn w:val="Normal"/>
    <w:next w:val="Normal"/>
    <w:link w:val="Heading1Char"/>
    <w:uiPriority w:val="9"/>
    <w:qFormat/>
    <w:rsid w:val="0020607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607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060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607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0607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AR12BPurple">
    <w:name w:val="S_AR_12_B_Purple"/>
    <w:uiPriority w:val="1"/>
    <w:qFormat/>
    <w:rsid w:val="00F94AA6"/>
    <w:rPr>
      <w:rFonts w:ascii="Simplified Arabic" w:hAnsi="Simplified Arabic" w:cs="Simplified Arabic"/>
      <w:b/>
      <w:bCs/>
      <w:iCs w:val="0"/>
      <w:color w:val="7030A0"/>
      <w:sz w:val="24"/>
      <w:szCs w:val="24"/>
      <w:lang w:bidi="ar-JO"/>
    </w:rPr>
  </w:style>
  <w:style w:type="paragraph" w:styleId="NoSpacing">
    <w:name w:val="No Spacing"/>
    <w:uiPriority w:val="1"/>
    <w:qFormat/>
    <w:rsid w:val="00206075"/>
  </w:style>
  <w:style w:type="character" w:customStyle="1" w:styleId="Heading1Char">
    <w:name w:val="Heading 1 Char"/>
    <w:basedOn w:val="DefaultParagraphFont"/>
    <w:link w:val="Heading1"/>
    <w:uiPriority w:val="9"/>
    <w:rsid w:val="002060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0607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0607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0607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0607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0607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50A54"/>
  </w:style>
  <w:style w:type="paragraph" w:styleId="Footer">
    <w:name w:val="footer"/>
    <w:basedOn w:val="Normal"/>
    <w:link w:val="FooterChar"/>
    <w:uiPriority w:val="99"/>
    <w:unhideWhenUsed/>
    <w:rsid w:val="00650A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50A54"/>
  </w:style>
  <w:style w:type="paragraph" w:styleId="Quote">
    <w:name w:val="Quote"/>
    <w:basedOn w:val="Normal"/>
    <w:next w:val="Normal"/>
    <w:link w:val="QuoteChar"/>
    <w:uiPriority w:val="29"/>
    <w:qFormat/>
    <w:rsid w:val="00650A54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650A54"/>
    <w:rPr>
      <w:i/>
      <w:iCs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6606D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6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6D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5F0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99"/>
    <w:rsid w:val="00844680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1C065D"/>
    <w:rPr>
      <w:color w:val="0000FF" w:themeColor="hyperlink"/>
      <w:u w:val="single"/>
    </w:rPr>
  </w:style>
  <w:style w:type="table" w:customStyle="1" w:styleId="TableGrid2">
    <w:name w:val="Table Grid2"/>
    <w:basedOn w:val="TableNormal"/>
    <w:next w:val="TableGrid"/>
    <w:uiPriority w:val="99"/>
    <w:rsid w:val="001C378C"/>
    <w:pPr>
      <w:bidi/>
    </w:pPr>
    <w:rPr>
      <w:rFonts w:ascii="Courier New" w:eastAsia="Times New Roman" w:hAnsi="Courier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700F"/>
    <w:pPr>
      <w:ind w:left="720"/>
      <w:contextualSpacing/>
    </w:pPr>
  </w:style>
  <w:style w:type="paragraph" w:customStyle="1" w:styleId="TA10Geay">
    <w:name w:val="TA_10_Geay"/>
    <w:basedOn w:val="Normal"/>
    <w:link w:val="TA10GeayChar"/>
    <w:qFormat/>
    <w:rsid w:val="00FB604C"/>
    <w:pPr>
      <w:tabs>
        <w:tab w:val="left" w:pos="1573"/>
      </w:tabs>
      <w:bidi/>
    </w:pPr>
    <w:rPr>
      <w:rFonts w:ascii="Traditional Arabic" w:eastAsia="Times New Roman" w:hAnsi="Traditional Arabic"/>
      <w:color w:val="A6A6A6" w:themeColor="background1" w:themeShade="A6"/>
      <w:lang w:bidi="ar-JO"/>
    </w:rPr>
  </w:style>
  <w:style w:type="character" w:customStyle="1" w:styleId="Sakalm12BPurple">
    <w:name w:val="Sakal_m_12B_Purple"/>
    <w:basedOn w:val="DefaultParagraphFont"/>
    <w:uiPriority w:val="1"/>
    <w:qFormat/>
    <w:rsid w:val="00E11617"/>
    <w:rPr>
      <w:rFonts w:ascii="Sakkal Majalla" w:eastAsia="Times New Roman" w:hAnsi="Sakkal Majalla" w:cs="Sakkal Majalla"/>
      <w:b/>
      <w:bCs/>
      <w:color w:val="7030A0"/>
      <w:sz w:val="24"/>
      <w:szCs w:val="24"/>
      <w:lang w:bidi="ar-JO"/>
    </w:rPr>
  </w:style>
  <w:style w:type="character" w:customStyle="1" w:styleId="TA10GeayChar">
    <w:name w:val="TA_10_Geay Char"/>
    <w:basedOn w:val="DefaultParagraphFont"/>
    <w:link w:val="TA10Geay"/>
    <w:rsid w:val="00FB604C"/>
    <w:rPr>
      <w:rFonts w:ascii="Traditional Arabic" w:eastAsia="Times New Roman" w:hAnsi="Traditional Arabic"/>
      <w:color w:val="A6A6A6" w:themeColor="background1" w:themeShade="A6"/>
      <w:lang w:bidi="ar-J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ne.gov.ps" TargetMode="External"/><Relationship Id="rId1" Type="http://schemas.openxmlformats.org/officeDocument/2006/relationships/hyperlink" Target="mailto:info@met.gov.p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le%20for%20computer\Desktop\Final%20ISO%20Files\MoNE\Industry%20&amp;%20Natural%20Resources\IN%20Forms\4-2%20&#1606;&#1605;&#1608;&#1584;&#1580;%20&#1578;&#1608;&#1589;&#1610;&#1577;%20&#1576;&#1575;&#1604;&#1605;&#1608;&#1575;&#1601;&#1602;&#1577;%20&#1593;&#1604;&#1609;%20&#1578;&#1593;&#1583;&#1610;&#1604;%20&#1605;&#1588;&#1585;&#1608;&#1593;%20&#1589;&#1606;&#1575;&#1593;&#1610;\IN-F04-0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A7CDC8E08314769BCA61BF2014F35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A774B2-164A-4495-A737-CC10101AA1C1}"/>
      </w:docPartPr>
      <w:docPartBody>
        <w:p w:rsidR="00000000" w:rsidRDefault="00B16401">
          <w:pPr>
            <w:pStyle w:val="0A7CDC8E08314769BCA61BF2014F358C"/>
          </w:pPr>
          <w:r w:rsidRPr="007B5DE8">
            <w:rPr>
              <w:rStyle w:val="PlaceholderText"/>
            </w:rPr>
            <w:t>Click here to enter text.</w:t>
          </w:r>
        </w:p>
      </w:docPartBody>
    </w:docPart>
    <w:docPart>
      <w:docPartPr>
        <w:name w:val="7C82A91EE33D4E5798705BADE75BF1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818DB3-D5F7-4397-9527-0E8F2AD770D0}"/>
      </w:docPartPr>
      <w:docPartBody>
        <w:p w:rsidR="00000000" w:rsidRDefault="00B16401">
          <w:pPr>
            <w:pStyle w:val="7C82A91EE33D4E5798705BADE75BF123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F8248DAB9404336ABF37613E187C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9D142E-0A0D-4B01-83FE-7B918E4725A6}"/>
      </w:docPartPr>
      <w:docPartBody>
        <w:p w:rsidR="00000000" w:rsidRDefault="00B16401">
          <w:pPr>
            <w:pStyle w:val="EF8248DAB9404336ABF37613E187C8DC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33BA3FC4EC324B1CA5C79EA8170F5C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415205-69B4-4EB6-9B3C-DEBD02F8BD71}"/>
      </w:docPartPr>
      <w:docPartBody>
        <w:p w:rsidR="00000000" w:rsidRDefault="00B16401">
          <w:pPr>
            <w:pStyle w:val="33BA3FC4EC324B1CA5C79EA8170F5C5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323C12C97F84381A62B04A1968D20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AE72ED-7684-48C1-ACCA-1C8F727991AB}"/>
      </w:docPartPr>
      <w:docPartBody>
        <w:p w:rsidR="00000000" w:rsidRDefault="00B16401">
          <w:pPr>
            <w:pStyle w:val="0323C12C97F84381A62B04A1968D20D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EBFB73B3007446689810E4F8D54782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6106B7-A413-4FEA-94F8-40EB59FBB30E}"/>
      </w:docPartPr>
      <w:docPartBody>
        <w:p w:rsidR="00000000" w:rsidRDefault="00B16401">
          <w:pPr>
            <w:pStyle w:val="EBFB73B3007446689810E4F8D547827D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CC8779C1370C44D4AD11C461C4580F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606B13-D670-40ED-A304-0B367C8D0A2C}"/>
      </w:docPartPr>
      <w:docPartBody>
        <w:p w:rsidR="00000000" w:rsidRDefault="00B16401">
          <w:pPr>
            <w:pStyle w:val="CC8779C1370C44D4AD11C461C4580F1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5F39AB9408D54C8682627CD6B901C4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326889-1127-488F-B7C6-81BBE58D6764}"/>
      </w:docPartPr>
      <w:docPartBody>
        <w:p w:rsidR="00000000" w:rsidRDefault="00B16401">
          <w:pPr>
            <w:pStyle w:val="5F39AB9408D54C8682627CD6B901C4C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7651E17B91C246D48D39517D9B9725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674CEC-B206-4DA6-8044-8C67732AC9A3}"/>
      </w:docPartPr>
      <w:docPartBody>
        <w:p w:rsidR="00000000" w:rsidRDefault="00B16401">
          <w:pPr>
            <w:pStyle w:val="7651E17B91C246D48D39517D9B972587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959DDD0E73C84E08AB9F89D9612F9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A2DC20-2139-468E-8791-BDF5723617A6}"/>
      </w:docPartPr>
      <w:docPartBody>
        <w:p w:rsidR="00000000" w:rsidRDefault="00B16401">
          <w:pPr>
            <w:pStyle w:val="959DDD0E73C84E08AB9F89D9612F90AF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D7E08240D3464B03B4A13FDE1500B8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B24E9-99A2-4679-8F78-B79603CC7689}"/>
      </w:docPartPr>
      <w:docPartBody>
        <w:p w:rsidR="00000000" w:rsidRDefault="00B16401">
          <w:pPr>
            <w:pStyle w:val="D7E08240D3464B03B4A13FDE1500B8B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B26684A346C1451A9050E5A46129C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1BA243-2F81-4881-B13D-D57AEADC024E}"/>
      </w:docPartPr>
      <w:docPartBody>
        <w:p w:rsidR="00000000" w:rsidRDefault="00B16401">
          <w:pPr>
            <w:pStyle w:val="B26684A346C1451A9050E5A46129CD26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41902525437D4574ABD0FBDCACB1D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48E00-63EC-4368-BBA5-A7D3414B7CFA}"/>
      </w:docPartPr>
      <w:docPartBody>
        <w:p w:rsidR="00000000" w:rsidRDefault="00B16401">
          <w:pPr>
            <w:pStyle w:val="41902525437D4574ABD0FBDCACB1DF3A"/>
          </w:pPr>
          <w:r>
            <w:rPr>
              <w:rFonts w:hint="cs"/>
              <w:rtl/>
            </w:rPr>
            <w:t>انقر هنا للإدخال</w:t>
          </w:r>
        </w:p>
      </w:docPartBody>
    </w:docPart>
    <w:docPart>
      <w:docPartPr>
        <w:name w:val="05AFF8A1C6B5457A8B4B1ED3BCEB12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E3DE-3A36-4EB2-86EA-3E6AD7CF6B0E}"/>
      </w:docPartPr>
      <w:docPartBody>
        <w:p w:rsidR="00000000" w:rsidRDefault="00B16401">
          <w:pPr>
            <w:pStyle w:val="05AFF8A1C6B5457A8B4B1ED3BCEB12F8"/>
          </w:pPr>
          <w:r>
            <w:rPr>
              <w:rFonts w:hint="cs"/>
              <w:rtl/>
            </w:rPr>
            <w:t>انقر هنا للإدخال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401"/>
    <w:rsid w:val="00B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7CDC8E08314769BCA61BF2014F358C">
    <w:name w:val="0A7CDC8E08314769BCA61BF2014F358C"/>
  </w:style>
  <w:style w:type="paragraph" w:customStyle="1" w:styleId="7C82A91EE33D4E5798705BADE75BF123">
    <w:name w:val="7C82A91EE33D4E5798705BADE75BF123"/>
  </w:style>
  <w:style w:type="paragraph" w:customStyle="1" w:styleId="EF8248DAB9404336ABF37613E187C8DC">
    <w:name w:val="EF8248DAB9404336ABF37613E187C8DC"/>
  </w:style>
  <w:style w:type="paragraph" w:customStyle="1" w:styleId="33BA3FC4EC324B1CA5C79EA8170F5C56">
    <w:name w:val="33BA3FC4EC324B1CA5C79EA8170F5C56"/>
  </w:style>
  <w:style w:type="paragraph" w:customStyle="1" w:styleId="0323C12C97F84381A62B04A1968D20DD">
    <w:name w:val="0323C12C97F84381A62B04A1968D20DD"/>
  </w:style>
  <w:style w:type="paragraph" w:customStyle="1" w:styleId="EBFB73B3007446689810E4F8D547827D">
    <w:name w:val="EBFB73B3007446689810E4F8D547827D"/>
  </w:style>
  <w:style w:type="paragraph" w:customStyle="1" w:styleId="CC8779C1370C44D4AD11C461C4580F1F">
    <w:name w:val="CC8779C1370C44D4AD11C461C4580F1F"/>
  </w:style>
  <w:style w:type="paragraph" w:customStyle="1" w:styleId="5F39AB9408D54C8682627CD6B901C4CF">
    <w:name w:val="5F39AB9408D54C8682627CD6B901C4CF"/>
  </w:style>
  <w:style w:type="paragraph" w:customStyle="1" w:styleId="7651E17B91C246D48D39517D9B972587">
    <w:name w:val="7651E17B91C246D48D39517D9B972587"/>
  </w:style>
  <w:style w:type="paragraph" w:customStyle="1" w:styleId="959DDD0E73C84E08AB9F89D9612F90AF">
    <w:name w:val="959DDD0E73C84E08AB9F89D9612F90AF"/>
  </w:style>
  <w:style w:type="paragraph" w:customStyle="1" w:styleId="D7E08240D3464B03B4A13FDE1500B8BA">
    <w:name w:val="D7E08240D3464B03B4A13FDE1500B8BA"/>
  </w:style>
  <w:style w:type="paragraph" w:customStyle="1" w:styleId="B26684A346C1451A9050E5A46129CD26">
    <w:name w:val="B26684A346C1451A9050E5A46129CD26"/>
  </w:style>
  <w:style w:type="paragraph" w:customStyle="1" w:styleId="41902525437D4574ABD0FBDCACB1DF3A">
    <w:name w:val="41902525437D4574ABD0FBDCACB1DF3A"/>
  </w:style>
  <w:style w:type="paragraph" w:customStyle="1" w:styleId="05AFF8A1C6B5457A8B4B1ED3BCEB12F8">
    <w:name w:val="05AFF8A1C6B5457A8B4B1ED3BCEB12F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0A7CDC8E08314769BCA61BF2014F358C">
    <w:name w:val="0A7CDC8E08314769BCA61BF2014F358C"/>
  </w:style>
  <w:style w:type="paragraph" w:customStyle="1" w:styleId="7C82A91EE33D4E5798705BADE75BF123">
    <w:name w:val="7C82A91EE33D4E5798705BADE75BF123"/>
  </w:style>
  <w:style w:type="paragraph" w:customStyle="1" w:styleId="EF8248DAB9404336ABF37613E187C8DC">
    <w:name w:val="EF8248DAB9404336ABF37613E187C8DC"/>
  </w:style>
  <w:style w:type="paragraph" w:customStyle="1" w:styleId="33BA3FC4EC324B1CA5C79EA8170F5C56">
    <w:name w:val="33BA3FC4EC324B1CA5C79EA8170F5C56"/>
  </w:style>
  <w:style w:type="paragraph" w:customStyle="1" w:styleId="0323C12C97F84381A62B04A1968D20DD">
    <w:name w:val="0323C12C97F84381A62B04A1968D20DD"/>
  </w:style>
  <w:style w:type="paragraph" w:customStyle="1" w:styleId="EBFB73B3007446689810E4F8D547827D">
    <w:name w:val="EBFB73B3007446689810E4F8D547827D"/>
  </w:style>
  <w:style w:type="paragraph" w:customStyle="1" w:styleId="CC8779C1370C44D4AD11C461C4580F1F">
    <w:name w:val="CC8779C1370C44D4AD11C461C4580F1F"/>
  </w:style>
  <w:style w:type="paragraph" w:customStyle="1" w:styleId="5F39AB9408D54C8682627CD6B901C4CF">
    <w:name w:val="5F39AB9408D54C8682627CD6B901C4CF"/>
  </w:style>
  <w:style w:type="paragraph" w:customStyle="1" w:styleId="7651E17B91C246D48D39517D9B972587">
    <w:name w:val="7651E17B91C246D48D39517D9B972587"/>
  </w:style>
  <w:style w:type="paragraph" w:customStyle="1" w:styleId="959DDD0E73C84E08AB9F89D9612F90AF">
    <w:name w:val="959DDD0E73C84E08AB9F89D9612F90AF"/>
  </w:style>
  <w:style w:type="paragraph" w:customStyle="1" w:styleId="D7E08240D3464B03B4A13FDE1500B8BA">
    <w:name w:val="D7E08240D3464B03B4A13FDE1500B8BA"/>
  </w:style>
  <w:style w:type="paragraph" w:customStyle="1" w:styleId="B26684A346C1451A9050E5A46129CD26">
    <w:name w:val="B26684A346C1451A9050E5A46129CD26"/>
  </w:style>
  <w:style w:type="paragraph" w:customStyle="1" w:styleId="41902525437D4574ABD0FBDCACB1DF3A">
    <w:name w:val="41902525437D4574ABD0FBDCACB1DF3A"/>
  </w:style>
  <w:style w:type="paragraph" w:customStyle="1" w:styleId="05AFF8A1C6B5457A8B4B1ED3BCEB12F8">
    <w:name w:val="05AFF8A1C6B5457A8B4B1ED3BCEB12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3B0E-95D3-4A98-A31D-85BD0735D4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IN-F04-02.dotx</Template>
  <TotalTime>1</TotalTime>
  <Pages>1</Pages>
  <Words>102</Words>
  <Characters>583</Characters>
  <Application>Microsoft Office Word</Application>
  <DocSecurity>8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IN-F04-02</vt:lpstr>
    </vt:vector>
  </TitlesOfParts>
  <Manager>Eng. Ahmed Juma  - QMR</Manager>
  <Company>MoNE : Ramallah – Tel.: +970-2-2981214/19, 2961681, 2954011, Fax: +970-2-2981207, P.O.Box 1629, Palestine</Company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IN-F04-02</dc:title>
  <dc:subject>نموذج توصية بتغيير اسم مالك مصنع</dc:subject>
  <dc:creator>Ahmed Smile_Laptop</dc:creator>
  <cp:lastModifiedBy>Ahmed Smile_Laptop</cp:lastModifiedBy>
  <cp:revision>3</cp:revision>
  <cp:lastPrinted>2015-01-18T18:41:00Z</cp:lastPrinted>
  <dcterms:created xsi:type="dcterms:W3CDTF">2015-05-25T19:22:00Z</dcterms:created>
  <dcterms:modified xsi:type="dcterms:W3CDTF">2015-05-25T19:23:00Z</dcterms:modified>
  <cp:category>IN Stamped Formates</cp:category>
</cp:coreProperties>
</file>