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SimpA12BPurble"/>
          <w:rtl/>
        </w:rPr>
        <w:id w:val="-205802287"/>
        <w:lock w:val="contentLocked"/>
        <w:placeholder>
          <w:docPart w:val="8AD10F3269E241B9988152AF6F99D006"/>
        </w:placeholder>
        <w:group/>
      </w:sdtPr>
      <w:sdtEndPr>
        <w:rPr>
          <w:rStyle w:val="DefaultParagraphFont"/>
          <w:rFonts w:ascii="Traditional Arabic" w:eastAsiaTheme="minorHAnsi" w:hAnsi="Traditional Arabic" w:cs="Traditional Arabic"/>
          <w:b w:val="0"/>
          <w:bCs w:val="0"/>
          <w:color w:val="A6A6A6" w:themeColor="background1" w:themeShade="A6"/>
          <w:sz w:val="20"/>
          <w:szCs w:val="20"/>
          <w:lang w:bidi="ar-JO"/>
        </w:rPr>
      </w:sdtEndPr>
      <w:sdtContent>
        <w:tbl>
          <w:tblPr>
            <w:tblStyle w:val="TableGrid2"/>
            <w:bidiVisual/>
            <w:tblW w:w="0" w:type="auto"/>
            <w:jc w:val="center"/>
            <w:tblInd w:w="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012"/>
            <w:gridCol w:w="2070"/>
            <w:gridCol w:w="450"/>
            <w:gridCol w:w="2017"/>
            <w:gridCol w:w="3128"/>
          </w:tblGrid>
          <w:tr w:rsidR="00C51067" w:rsidRPr="001C378C" w:rsidTr="00A06A30">
            <w:trPr>
              <w:trHeight w:val="850"/>
              <w:jc w:val="center"/>
            </w:trPr>
            <w:tc>
              <w:tcPr>
                <w:tcW w:w="3012" w:type="dxa"/>
                <w:vMerge w:val="restart"/>
              </w:tcPr>
              <w:p w:rsidR="004E5C1B" w:rsidRPr="004E5C1B" w:rsidRDefault="004E5C1B" w:rsidP="0088525D">
                <w:pPr>
                  <w:jc w:val="center"/>
                  <w:rPr>
                    <w:rStyle w:val="SimpA12BPurble"/>
                    <w:rtl/>
                  </w:rPr>
                </w:pPr>
              </w:p>
            </w:tc>
            <w:tc>
              <w:tcPr>
                <w:tcW w:w="4537" w:type="dxa"/>
                <w:gridSpan w:val="3"/>
              </w:tcPr>
              <w:p w:rsidR="00C51067" w:rsidRDefault="00C51067" w:rsidP="001C378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</w:rPr>
                </w:pPr>
              </w:p>
              <w:p w:rsidR="00C51067" w:rsidRPr="00E3792D" w:rsidRDefault="00C51067" w:rsidP="00593BAB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 </w:t>
                </w:r>
                <w:r w:rsidR="00E4032B"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استكمال </w:t>
                </w:r>
                <w:r w:rsidR="00EF11A4"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شروط </w:t>
                </w:r>
                <w:r w:rsidR="00593BAB"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تجديد رخصة </w:t>
                </w:r>
                <w:r w:rsidR="001758E3"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>منشأة صناعية</w:t>
                </w:r>
              </w:p>
            </w:tc>
            <w:tc>
              <w:tcPr>
                <w:tcW w:w="3128" w:type="dxa"/>
                <w:vMerge w:val="restart"/>
              </w:tcPr>
              <w:p w:rsidR="00C51067" w:rsidRPr="001C378C" w:rsidRDefault="00C51067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 w:rsidRPr="001C378C">
                  <w:rPr>
                    <w:rFonts w:cs="Simplified Arabic"/>
                    <w:b/>
                    <w:noProof/>
                    <w:sz w:val="28"/>
                    <w:szCs w:val="28"/>
                  </w:rPr>
                  <w:drawing>
                    <wp:inline distT="0" distB="0" distL="0" distR="0" wp14:anchorId="4CF40E86" wp14:editId="49DDF981">
                      <wp:extent cx="1504708" cy="1524000"/>
                      <wp:effectExtent l="0" t="0" r="635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708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51067" w:rsidRPr="001C378C" w:rsidTr="00A06A30">
            <w:trPr>
              <w:trHeight w:val="553"/>
              <w:jc w:val="center"/>
            </w:trPr>
            <w:tc>
              <w:tcPr>
                <w:tcW w:w="3012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4537" w:type="dxa"/>
                <w:gridSpan w:val="3"/>
              </w:tcPr>
              <w:p w:rsidR="00C51067" w:rsidRDefault="00C51067" w:rsidP="00955B9B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3128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C51067" w:rsidRPr="001C378C" w:rsidTr="00A06A30">
            <w:trPr>
              <w:trHeight w:val="526"/>
              <w:jc w:val="center"/>
            </w:trPr>
            <w:tc>
              <w:tcPr>
                <w:tcW w:w="3012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2070" w:type="dxa"/>
                <w:vAlign w:val="bottom"/>
              </w:tcPr>
              <w:p w:rsidR="00C51067" w:rsidRPr="00C51067" w:rsidRDefault="004E367A" w:rsidP="004E367A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التاريخ</w:t>
                </w:r>
              </w:p>
            </w:tc>
            <w:tc>
              <w:tcPr>
                <w:tcW w:w="450" w:type="dxa"/>
                <w:vMerge w:val="restart"/>
                <w:vAlign w:val="bottom"/>
              </w:tcPr>
              <w:p w:rsidR="00C51067" w:rsidRPr="00C51067" w:rsidRDefault="00C51067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vAlign w:val="bottom"/>
              </w:tcPr>
              <w:p w:rsidR="00C51067" w:rsidRPr="00C51067" w:rsidRDefault="00C51067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الملف</w:t>
                </w:r>
              </w:p>
            </w:tc>
            <w:tc>
              <w:tcPr>
                <w:tcW w:w="3128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C51067" w:rsidRPr="001C378C" w:rsidTr="00A06A30">
            <w:trPr>
              <w:trHeight w:val="311"/>
              <w:jc w:val="center"/>
            </w:trPr>
            <w:tc>
              <w:tcPr>
                <w:tcW w:w="3012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sdt>
              <w:sdtPr>
                <w:rPr>
                  <w:rStyle w:val="SimpA12BPurble"/>
                  <w:rFonts w:hint="cs"/>
                  <w:rtl/>
                </w:rPr>
                <w:alias w:val="تاريخ الكتاب"/>
                <w:tag w:val="تاريخ الكتاب"/>
                <w:id w:val="2047640409"/>
                <w:lock w:val="sdtLocked"/>
                <w:placeholder>
                  <w:docPart w:val="6B32EEC7E5004A5C85F04C76D413BF11"/>
                </w:placeholder>
                <w:date>
                  <w:dateFormat w:val="dd MMMM، 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70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C51067" w:rsidRPr="001B64BC" w:rsidRDefault="00F45F34" w:rsidP="00F45F34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impA12BPurb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450" w:type="dxa"/>
                <w:vMerge/>
                <w:vAlign w:val="center"/>
              </w:tcPr>
              <w:p w:rsidR="00C51067" w:rsidRPr="001B64BC" w:rsidRDefault="00C51067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sdt>
              <w:sdtPr>
                <w:rPr>
                  <w:rStyle w:val="SimpA12BPurble"/>
                  <w:rFonts w:hint="cs"/>
                  <w:rtl/>
                </w:rPr>
                <w:alias w:val="رقم المف"/>
                <w:tag w:val="رقم المف"/>
                <w:id w:val="-1980914474"/>
                <w:placeholder>
                  <w:docPart w:val="EBA74F618F184A6CA6CCDEFBBE60522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17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C51067" w:rsidRPr="001B64BC" w:rsidRDefault="00F45F34" w:rsidP="00F45F34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impA12BPurb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128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</w:tbl>
      </w:sdtContent>
    </w:sdt>
    <w:p w:rsidR="001C378C" w:rsidRDefault="001C378C" w:rsidP="001C378C">
      <w:pPr>
        <w:bidi/>
        <w:rPr>
          <w:sz w:val="10"/>
          <w:szCs w:val="10"/>
          <w:rtl/>
          <w:lang w:bidi="ar-JO"/>
        </w:rPr>
      </w:pPr>
    </w:p>
    <w:p w:rsidR="00D6248B" w:rsidRPr="00512F14" w:rsidRDefault="00D6248B" w:rsidP="00D6248B">
      <w:pPr>
        <w:bidi/>
        <w:rPr>
          <w:sz w:val="10"/>
          <w:szCs w:val="10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85"/>
        <w:gridCol w:w="6120"/>
        <w:gridCol w:w="3078"/>
      </w:tblGrid>
      <w:sdt>
        <w:sdtPr>
          <w:rPr>
            <w:rFonts w:ascii="Sakkal Majalla" w:eastAsia="Times New Roman" w:hAnsi="Sakkal Majalla" w:cs="Sakkal Majalla"/>
            <w:b/>
            <w:bCs/>
            <w:color w:val="A6A6A6" w:themeColor="background1" w:themeShade="A6"/>
            <w:sz w:val="24"/>
            <w:szCs w:val="24"/>
            <w:rtl/>
            <w:lang w:bidi="ar-JO"/>
          </w:rPr>
          <w:id w:val="67318132"/>
          <w:lock w:val="contentLocked"/>
          <w:placeholder>
            <w:docPart w:val="8AD10F3269E241B9988152AF6F99D006"/>
          </w:placeholder>
          <w:group/>
        </w:sdtPr>
        <w:sdtEndPr>
          <w:rPr>
            <w:rFonts w:ascii="Traditional Arabic" w:hAnsi="Traditional Arabic" w:cs="Traditional Arabic"/>
            <w:b w:val="0"/>
            <w:bCs w:val="0"/>
            <w:sz w:val="20"/>
            <w:szCs w:val="20"/>
          </w:rPr>
        </w:sdtEndPr>
        <w:sdtContent>
          <w:tr w:rsidR="000C4FB9" w:rsidRPr="00633973" w:rsidTr="00D6248B">
            <w:trPr>
              <w:trHeight w:val="445"/>
            </w:trPr>
            <w:tc>
              <w:tcPr>
                <w:tcW w:w="1485" w:type="dxa"/>
                <w:tcBorders>
                  <w:bottom w:val="nil"/>
                </w:tcBorders>
                <w:vAlign w:val="center"/>
              </w:tcPr>
              <w:p w:rsidR="000C4FB9" w:rsidRPr="0088525D" w:rsidRDefault="000C4FB9" w:rsidP="003C2544">
                <w:pPr>
                  <w:bidi/>
                  <w:jc w:val="right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 w:rsidRPr="0088525D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  <w:t>السيد / السادة :</w:t>
                </w:r>
              </w:p>
            </w:tc>
            <w:sdt>
              <w:sdtPr>
                <w:rPr>
                  <w:rStyle w:val="SMajAR12BPurble"/>
                  <w:rtl/>
                </w:rPr>
                <w:alias w:val="اسم المرسل اليه"/>
                <w:tag w:val="اسم المرسل اليه"/>
                <w:id w:val="570078975"/>
                <w:lock w:val="sdtLocked"/>
                <w:placeholder>
                  <w:docPart w:val="D074E25F735641C289172CFD14507F8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6120" w:type="dxa"/>
                    <w:tcBorders>
                      <w:bottom w:val="dotted" w:sz="4" w:space="0" w:color="auto"/>
                    </w:tcBorders>
                    <w:vAlign w:val="center"/>
                  </w:tcPr>
                  <w:p w:rsidR="000C4FB9" w:rsidRPr="00A06A30" w:rsidRDefault="00F45F34" w:rsidP="00F45F34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MajAR12BPurb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078" w:type="dxa"/>
                <w:tcBorders>
                  <w:bottom w:val="nil"/>
                </w:tcBorders>
                <w:vAlign w:val="center"/>
              </w:tcPr>
              <w:p w:rsidR="000C4FB9" w:rsidRPr="00633973" w:rsidRDefault="000C4FB9" w:rsidP="009550D0">
                <w:pPr>
                  <w:pStyle w:val="TA10gray"/>
                  <w:rPr>
                    <w:rtl/>
                  </w:rPr>
                </w:pPr>
              </w:p>
            </w:tc>
          </w:tr>
        </w:sdtContent>
      </w:sdt>
    </w:tbl>
    <w:p w:rsidR="000C4FB9" w:rsidRDefault="000C4FB9" w:rsidP="000C4FB9">
      <w:pPr>
        <w:bidi/>
      </w:pPr>
    </w:p>
    <w:sdt>
      <w:sdtPr>
        <w:rPr>
          <w:rFonts w:ascii="Sakkal Majalla" w:hAnsi="Sakkal Majalla" w:cs="Sakkal Majalla"/>
          <w:sz w:val="24"/>
          <w:szCs w:val="24"/>
          <w:rtl/>
          <w:lang w:bidi="ar-JO"/>
        </w:rPr>
        <w:id w:val="1264028274"/>
        <w:lock w:val="contentLocked"/>
        <w:placeholder>
          <w:docPart w:val="8AD10F3269E241B9988152AF6F99D006"/>
        </w:placeholder>
        <w:group/>
      </w:sdtPr>
      <w:sdtEndPr>
        <w:rPr>
          <w:rFonts w:ascii="Simplified Arabic" w:hAnsi="Simplified Arabic" w:cs="Simplified Arabic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12"/>
            <w:gridCol w:w="180"/>
            <w:gridCol w:w="1701"/>
            <w:gridCol w:w="1171"/>
            <w:gridCol w:w="179"/>
            <w:gridCol w:w="1712"/>
            <w:gridCol w:w="3056"/>
            <w:gridCol w:w="2272"/>
          </w:tblGrid>
          <w:tr w:rsidR="00602F81" w:rsidRPr="00633973" w:rsidTr="00384F49">
            <w:trPr>
              <w:trHeight w:val="472"/>
            </w:trPr>
            <w:tc>
              <w:tcPr>
                <w:tcW w:w="10683" w:type="dxa"/>
                <w:gridSpan w:val="8"/>
                <w:vAlign w:val="bottom"/>
              </w:tcPr>
              <w:p w:rsidR="00602F81" w:rsidRPr="00602F81" w:rsidRDefault="000C4FB9" w:rsidP="003905F6">
                <w:pPr>
                  <w:tabs>
                    <w:tab w:val="left" w:pos="2313"/>
                    <w:tab w:val="center" w:pos="4501"/>
                  </w:tabs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 w:rsidRPr="004139EF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استناداً</w:t>
                </w: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لنظام إصدار الرخص الصناعية</w:t>
                </w: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، </w:t>
                </w:r>
                <w:r w:rsidRPr="004139EF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واستناداً</w:t>
                </w: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Pr="004139EF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للصلاحيات</w:t>
                </w: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المخوّلة </w:t>
                </w:r>
                <w:r w:rsidRPr="004139EF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لنا</w:t>
                </w: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>
                  <w:rPr>
                    <w:rFonts w:ascii="Sakkal Majalla" w:hAnsi="Sakkal Majalla" w:cs="Sakkal Majalla"/>
                    <w:sz w:val="24"/>
                    <w:szCs w:val="24"/>
                    <w:lang w:bidi="ar-JO"/>
                  </w:rPr>
                  <w:t xml:space="preserve"> </w:t>
                </w:r>
                <w:r w:rsidRPr="004139EF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كوزارة</w:t>
                </w: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Pr="004139EF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صاحبة</w:t>
                </w: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Pr="004139EF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اختصاص</w:t>
                </w: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، </w:t>
                </w:r>
                <w:r w:rsidRPr="004139EF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وبناءً</w:t>
                </w: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Pr="004139EF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على</w:t>
                </w: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Pr="004139EF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توصية</w:t>
                </w: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الإ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دارة العامة للصناعة والمصادر</w:t>
                </w:r>
                <w:r w:rsidR="00E4032B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                     </w:t>
                </w:r>
              </w:p>
            </w:tc>
          </w:tr>
          <w:tr w:rsidR="003905F6" w:rsidRPr="00633973" w:rsidTr="003B31BF">
            <w:trPr>
              <w:trHeight w:val="399"/>
            </w:trPr>
            <w:tc>
              <w:tcPr>
                <w:tcW w:w="3464" w:type="dxa"/>
                <w:gridSpan w:val="4"/>
                <w:vAlign w:val="center"/>
              </w:tcPr>
              <w:p w:rsidR="003905F6" w:rsidRDefault="003905F6" w:rsidP="003B31BF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الطبيعية</w:t>
                </w:r>
                <w:r w:rsidRPr="004139EF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،</w:t>
                </w: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بعد الزيارة الميدانية التي تمت بتاريخ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MajAR12BPurble"/>
                  <w:rtl/>
                </w:rPr>
                <w:alias w:val="تاريخ الزيارة"/>
                <w:tag w:val="تاريخ الزيارة"/>
                <w:id w:val="-2113894531"/>
                <w:lock w:val="sdtLocked"/>
                <w:placeholder>
                  <w:docPart w:val="92FC710D0BA84D9A8AB4CB954C9F3468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891" w:type="dxa"/>
                    <w:gridSpan w:val="2"/>
                    <w:tcBorders>
                      <w:bottom w:val="dotted" w:sz="4" w:space="0" w:color="auto"/>
                    </w:tcBorders>
                    <w:vAlign w:val="center"/>
                  </w:tcPr>
                  <w:p w:rsidR="003905F6" w:rsidRPr="00633973" w:rsidRDefault="00F45F34" w:rsidP="00F45F34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MajAR12BPurb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328" w:type="dxa"/>
                <w:gridSpan w:val="2"/>
                <w:tcBorders>
                  <w:bottom w:val="nil"/>
                </w:tcBorders>
                <w:vAlign w:val="center"/>
              </w:tcPr>
              <w:p w:rsidR="003905F6" w:rsidRPr="00633973" w:rsidRDefault="003905F6" w:rsidP="003B31BF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فقد تمت التوصية باستكمال نواقص طلب </w:t>
                </w:r>
                <w:r w:rsidR="00593BAB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تجديد رخصة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المنشآة الصناعية</w:t>
                </w: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</w:tr>
          <w:tr w:rsidR="0079552B" w:rsidRPr="00633973" w:rsidTr="008C7CCB">
            <w:trPr>
              <w:trHeight w:val="489"/>
            </w:trPr>
            <w:tc>
              <w:tcPr>
                <w:tcW w:w="592" w:type="dxa"/>
                <w:gridSpan w:val="2"/>
                <w:vAlign w:val="bottom"/>
              </w:tcPr>
              <w:p w:rsidR="0079552B" w:rsidRPr="00593BAB" w:rsidRDefault="0079552B" w:rsidP="008C7CCB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593BAB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رقم :</w:t>
                </w:r>
              </w:p>
            </w:tc>
            <w:sdt>
              <w:sdtPr>
                <w:rPr>
                  <w:rStyle w:val="SMajAR12BPurble"/>
                  <w:rFonts w:hint="cs"/>
                  <w:rtl/>
                </w:rPr>
                <w:alias w:val="رقم الطلب"/>
                <w:tag w:val="رقم الطلب"/>
                <w:id w:val="1850295470"/>
                <w:lock w:val="sdtLocked"/>
                <w:placeholder>
                  <w:docPart w:val="96603190F8814926B2A9A59E5E5FD8D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701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79552B" w:rsidRPr="00593BAB" w:rsidRDefault="00F45F34" w:rsidP="00F45F34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MajAR12BPurb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71" w:type="dxa"/>
                <w:vAlign w:val="bottom"/>
              </w:tcPr>
              <w:p w:rsidR="0079552B" w:rsidRPr="00593BAB" w:rsidRDefault="0079552B" w:rsidP="008C7CCB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593BAB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باسم :</w:t>
                </w:r>
              </w:p>
            </w:tc>
            <w:sdt>
              <w:sdtPr>
                <w:rPr>
                  <w:rStyle w:val="SMajAR12BPurble"/>
                  <w:rtl/>
                </w:rPr>
                <w:alias w:val="الطلب باسم"/>
                <w:tag w:val="الطلب باسم"/>
                <w:id w:val="-2046588193"/>
                <w:lock w:val="sdtLocked"/>
                <w:placeholder>
                  <w:docPart w:val="BF8FABAAD1B74B90AB7553D8ACB545C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947" w:type="dxa"/>
                    <w:gridSpan w:val="3"/>
                    <w:tcBorders>
                      <w:bottom w:val="dotted" w:sz="4" w:space="0" w:color="auto"/>
                    </w:tcBorders>
                    <w:vAlign w:val="bottom"/>
                  </w:tcPr>
                  <w:p w:rsidR="0079552B" w:rsidRPr="00593BAB" w:rsidRDefault="00F45F34" w:rsidP="00F45F34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MajAR12BPurb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272" w:type="dxa"/>
                <w:tcBorders>
                  <w:bottom w:val="nil"/>
                </w:tcBorders>
                <w:vAlign w:val="center"/>
              </w:tcPr>
              <w:p w:rsidR="0079552B" w:rsidRPr="009550D0" w:rsidRDefault="0079552B" w:rsidP="009550D0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A27400" w:rsidRPr="00633973" w:rsidTr="00384F49">
            <w:trPr>
              <w:trHeight w:val="499"/>
            </w:trPr>
            <w:tc>
              <w:tcPr>
                <w:tcW w:w="10683" w:type="dxa"/>
                <w:gridSpan w:val="8"/>
                <w:vAlign w:val="bottom"/>
              </w:tcPr>
              <w:p w:rsidR="00A27400" w:rsidRPr="00367FCF" w:rsidRDefault="00367FCF" w:rsidP="00A27400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الخاص بحضرتكم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نظراً لوجود المتطلبات التالية</w:t>
                </w:r>
                <w:r>
                  <w:rPr>
                    <w:rFonts w:ascii="Sakkal Majalla" w:hAnsi="Sakkal Majalla" w:cs="Sakkal Majalla"/>
                    <w:sz w:val="24"/>
                    <w:szCs w:val="24"/>
                    <w:lang w:bidi="ar-JO"/>
                  </w:rPr>
                  <w:t xml:space="preserve">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(وتشمل الوثائق/المستندات/الشروط/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</w:rPr>
                  <w:t>المخالفات /التجاوزات)</w:t>
                </w:r>
                <w:r w:rsidR="008F63B0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</w:tr>
          <w:tr w:rsidR="008B43F8" w:rsidRPr="00633973" w:rsidTr="00E451A8">
            <w:trPr>
              <w:trHeight w:val="507"/>
            </w:trPr>
            <w:tc>
              <w:tcPr>
                <w:tcW w:w="412" w:type="dxa"/>
                <w:vAlign w:val="center"/>
              </w:tcPr>
              <w:p w:rsidR="008B43F8" w:rsidRPr="00972C94" w:rsidRDefault="008B43F8" w:rsidP="00E451A8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972C94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1.</w:t>
                </w:r>
              </w:p>
            </w:tc>
            <w:sdt>
              <w:sdtPr>
                <w:rPr>
                  <w:rStyle w:val="SMajAR12BPurble"/>
                  <w:rtl/>
                </w:rPr>
                <w:alias w:val="متطلب 1"/>
                <w:tag w:val="متطلب 1"/>
                <w:id w:val="-1899277011"/>
                <w:lock w:val="sdtLocked"/>
                <w:placeholder>
                  <w:docPart w:val="13A00DD896AB4F55B3B4554EE51B34E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7999" w:type="dxa"/>
                    <w:gridSpan w:val="6"/>
                    <w:tcBorders>
                      <w:bottom w:val="dotted" w:sz="4" w:space="0" w:color="auto"/>
                    </w:tcBorders>
                    <w:vAlign w:val="center"/>
                  </w:tcPr>
                  <w:p w:rsidR="008B43F8" w:rsidRPr="00972C94" w:rsidRDefault="00F45F34" w:rsidP="00F45F34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MajAR12BPurb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272" w:type="dxa"/>
                <w:vAlign w:val="center"/>
              </w:tcPr>
              <w:p w:rsidR="008B43F8" w:rsidRDefault="008B43F8" w:rsidP="00367FCF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8B43F8" w:rsidRPr="00633973" w:rsidTr="00E451A8">
            <w:trPr>
              <w:trHeight w:val="507"/>
            </w:trPr>
            <w:tc>
              <w:tcPr>
                <w:tcW w:w="412" w:type="dxa"/>
                <w:vAlign w:val="center"/>
              </w:tcPr>
              <w:p w:rsidR="008B43F8" w:rsidRPr="00972C94" w:rsidRDefault="008B43F8" w:rsidP="00E451A8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972C94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2.</w:t>
                </w:r>
              </w:p>
            </w:tc>
            <w:sdt>
              <w:sdtPr>
                <w:rPr>
                  <w:rStyle w:val="SMajAR12BPurble"/>
                  <w:rtl/>
                </w:rPr>
                <w:alias w:val="متطلب 2"/>
                <w:tag w:val="متطلب 2"/>
                <w:id w:val="1348219346"/>
                <w:lock w:val="sdtLocked"/>
                <w:placeholder>
                  <w:docPart w:val="5D03832CED7948CC8066AF43B141637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7999" w:type="dxa"/>
                    <w:gridSpan w:val="6"/>
                    <w:tcBorders>
                      <w:top w:val="dotted" w:sz="4" w:space="0" w:color="auto"/>
                      <w:bottom w:val="dotted" w:sz="4" w:space="0" w:color="auto"/>
                    </w:tcBorders>
                    <w:vAlign w:val="center"/>
                  </w:tcPr>
                  <w:p w:rsidR="008B43F8" w:rsidRPr="00972C94" w:rsidRDefault="00F45F34" w:rsidP="00F45F34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MajAR12BPurb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272" w:type="dxa"/>
                <w:vAlign w:val="center"/>
              </w:tcPr>
              <w:p w:rsidR="008B43F8" w:rsidRDefault="008B43F8" w:rsidP="00367FCF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8B43F8" w:rsidRPr="00633973" w:rsidTr="00E451A8">
            <w:trPr>
              <w:trHeight w:val="507"/>
            </w:trPr>
            <w:tc>
              <w:tcPr>
                <w:tcW w:w="412" w:type="dxa"/>
                <w:vAlign w:val="center"/>
              </w:tcPr>
              <w:p w:rsidR="008B43F8" w:rsidRPr="00972C94" w:rsidRDefault="008B43F8" w:rsidP="00E451A8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972C94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3.</w:t>
                </w:r>
              </w:p>
            </w:tc>
            <w:sdt>
              <w:sdtPr>
                <w:rPr>
                  <w:rStyle w:val="SMajAR12BPurble"/>
                  <w:rtl/>
                </w:rPr>
                <w:alias w:val="متطلب 3"/>
                <w:tag w:val="متطلب 3"/>
                <w:id w:val="1122348825"/>
                <w:lock w:val="sdtLocked"/>
                <w:placeholder>
                  <w:docPart w:val="646FD1E55233490187D22B1FA953BD0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7999" w:type="dxa"/>
                    <w:gridSpan w:val="6"/>
                    <w:tcBorders>
                      <w:top w:val="dotted" w:sz="4" w:space="0" w:color="auto"/>
                      <w:bottom w:val="dotted" w:sz="4" w:space="0" w:color="auto"/>
                    </w:tcBorders>
                    <w:vAlign w:val="center"/>
                  </w:tcPr>
                  <w:p w:rsidR="008B43F8" w:rsidRPr="00972C94" w:rsidRDefault="00F45F34" w:rsidP="00F45F34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MajAR12BPurb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272" w:type="dxa"/>
                <w:vAlign w:val="center"/>
              </w:tcPr>
              <w:p w:rsidR="008B43F8" w:rsidRDefault="008B43F8" w:rsidP="00367FCF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8B43F8" w:rsidRPr="00633973" w:rsidTr="00E451A8">
            <w:trPr>
              <w:trHeight w:val="507"/>
            </w:trPr>
            <w:tc>
              <w:tcPr>
                <w:tcW w:w="412" w:type="dxa"/>
                <w:vAlign w:val="center"/>
              </w:tcPr>
              <w:p w:rsidR="008B43F8" w:rsidRPr="00972C94" w:rsidRDefault="008B43F8" w:rsidP="00E451A8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972C94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4.</w:t>
                </w:r>
              </w:p>
            </w:tc>
            <w:sdt>
              <w:sdtPr>
                <w:rPr>
                  <w:rStyle w:val="SMajAR12BPurble"/>
                  <w:rtl/>
                </w:rPr>
                <w:alias w:val="متطلب 4"/>
                <w:tag w:val="متطلب 4"/>
                <w:id w:val="493845519"/>
                <w:lock w:val="sdtLocked"/>
                <w:placeholder>
                  <w:docPart w:val="83371A5855A74CD29F7544A8EBE9965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7999" w:type="dxa"/>
                    <w:gridSpan w:val="6"/>
                    <w:tcBorders>
                      <w:top w:val="dotted" w:sz="4" w:space="0" w:color="auto"/>
                      <w:bottom w:val="dotted" w:sz="4" w:space="0" w:color="auto"/>
                    </w:tcBorders>
                    <w:vAlign w:val="center"/>
                  </w:tcPr>
                  <w:p w:rsidR="008B43F8" w:rsidRPr="00972C94" w:rsidRDefault="00F45F34" w:rsidP="00F45F34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MajAR12BPurb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272" w:type="dxa"/>
                <w:vAlign w:val="center"/>
              </w:tcPr>
              <w:p w:rsidR="008B43F8" w:rsidRDefault="008B43F8" w:rsidP="00367FCF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8B43F8" w:rsidRPr="00633973" w:rsidTr="00E451A8">
            <w:trPr>
              <w:trHeight w:val="507"/>
            </w:trPr>
            <w:tc>
              <w:tcPr>
                <w:tcW w:w="412" w:type="dxa"/>
                <w:vAlign w:val="center"/>
              </w:tcPr>
              <w:p w:rsidR="008B43F8" w:rsidRPr="00972C94" w:rsidRDefault="008B43F8" w:rsidP="00E451A8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972C94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5.</w:t>
                </w:r>
              </w:p>
            </w:tc>
            <w:sdt>
              <w:sdtPr>
                <w:rPr>
                  <w:rStyle w:val="SMajAR12BPurble"/>
                  <w:rtl/>
                </w:rPr>
                <w:alias w:val="متطلب 5"/>
                <w:tag w:val="متطلب 5"/>
                <w:id w:val="-1112744657"/>
                <w:lock w:val="sdtLocked"/>
                <w:placeholder>
                  <w:docPart w:val="A77A022BA78F4A91A2120FCF32AB492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7999" w:type="dxa"/>
                    <w:gridSpan w:val="6"/>
                    <w:tcBorders>
                      <w:top w:val="dotted" w:sz="4" w:space="0" w:color="auto"/>
                      <w:bottom w:val="dotted" w:sz="4" w:space="0" w:color="auto"/>
                    </w:tcBorders>
                    <w:vAlign w:val="center"/>
                  </w:tcPr>
                  <w:p w:rsidR="008B43F8" w:rsidRPr="00972C94" w:rsidRDefault="00F45F34" w:rsidP="00F45F34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MajAR12BPurb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272" w:type="dxa"/>
                <w:vAlign w:val="center"/>
              </w:tcPr>
              <w:p w:rsidR="008B43F8" w:rsidRDefault="008B43F8" w:rsidP="00367FCF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8B43F8" w:rsidRPr="00633973" w:rsidTr="00E451A8">
            <w:trPr>
              <w:trHeight w:val="40"/>
            </w:trPr>
            <w:tc>
              <w:tcPr>
                <w:tcW w:w="412" w:type="dxa"/>
                <w:vAlign w:val="center"/>
              </w:tcPr>
              <w:p w:rsidR="008B43F8" w:rsidRPr="00972C94" w:rsidRDefault="008B43F8" w:rsidP="00E451A8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972C94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6.</w:t>
                </w:r>
              </w:p>
            </w:tc>
            <w:sdt>
              <w:sdtPr>
                <w:rPr>
                  <w:rStyle w:val="SMajAR12BPurble"/>
                  <w:rtl/>
                </w:rPr>
                <w:alias w:val="متطلب 6"/>
                <w:tag w:val="متطلب 6"/>
                <w:id w:val="1716230153"/>
                <w:lock w:val="sdtLocked"/>
                <w:placeholder>
                  <w:docPart w:val="1C270D9A717840629D8A21920ACA60B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7999" w:type="dxa"/>
                    <w:gridSpan w:val="6"/>
                    <w:tcBorders>
                      <w:top w:val="dotted" w:sz="4" w:space="0" w:color="auto"/>
                      <w:bottom w:val="dotted" w:sz="4" w:space="0" w:color="auto"/>
                    </w:tcBorders>
                    <w:vAlign w:val="center"/>
                  </w:tcPr>
                  <w:p w:rsidR="008B43F8" w:rsidRPr="00972C94" w:rsidRDefault="00F45F34" w:rsidP="00F45F34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MajAR12BPurb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272" w:type="dxa"/>
                <w:vAlign w:val="center"/>
              </w:tcPr>
              <w:p w:rsidR="008B43F8" w:rsidRDefault="008B43F8" w:rsidP="00367FCF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CD5E6F" w:rsidRPr="00633973" w:rsidTr="00384F49">
            <w:trPr>
              <w:trHeight w:val="858"/>
            </w:trPr>
            <w:tc>
              <w:tcPr>
                <w:tcW w:w="3643" w:type="dxa"/>
                <w:gridSpan w:val="5"/>
                <w:tcBorders>
                  <w:bottom w:val="nil"/>
                </w:tcBorders>
                <w:vAlign w:val="bottom"/>
              </w:tcPr>
              <w:p w:rsidR="00CD5E6F" w:rsidRPr="00C146F8" w:rsidRDefault="00CD5E6F" w:rsidP="005409E1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 w:rsidRPr="00C146F8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المهلة المحددة لتصويب المتطلبات المذكورة أعلاه :</w:t>
                </w:r>
              </w:p>
            </w:tc>
            <w:sdt>
              <w:sdtPr>
                <w:rPr>
                  <w:rStyle w:val="SMajAR12BPurble"/>
                  <w:rtl/>
                </w:rPr>
                <w:alias w:val="المهلة"/>
                <w:tag w:val="المهلة"/>
                <w:id w:val="584275124"/>
                <w:placeholder>
                  <w:docPart w:val="71560237DBC1458DABCD24FE7AA2D41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768" w:type="dxa"/>
                    <w:gridSpan w:val="2"/>
                    <w:tcBorders>
                      <w:bottom w:val="dotted" w:sz="4" w:space="0" w:color="auto"/>
                    </w:tcBorders>
                    <w:vAlign w:val="bottom"/>
                  </w:tcPr>
                  <w:p w:rsidR="00CD5E6F" w:rsidRDefault="00F45F34" w:rsidP="00F45F34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MajAR12BPurb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272" w:type="dxa"/>
                <w:tcBorders>
                  <w:bottom w:val="nil"/>
                </w:tcBorders>
                <w:vAlign w:val="bottom"/>
              </w:tcPr>
              <w:p w:rsidR="00CD5E6F" w:rsidRDefault="00CD5E6F" w:rsidP="008C4E4E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717F35" w:rsidRPr="00633973" w:rsidTr="00384F49">
            <w:trPr>
              <w:trHeight w:val="400"/>
            </w:trPr>
            <w:tc>
              <w:tcPr>
                <w:tcW w:w="10683" w:type="dxa"/>
                <w:gridSpan w:val="8"/>
                <w:tcBorders>
                  <w:bottom w:val="nil"/>
                </w:tcBorders>
                <w:vAlign w:val="bottom"/>
              </w:tcPr>
              <w:p w:rsidR="00717F35" w:rsidRDefault="00717F35" w:rsidP="00EF11A4">
                <w:pPr>
                  <w:tabs>
                    <w:tab w:val="left" w:pos="2313"/>
                    <w:tab w:val="center" w:pos="4501"/>
                  </w:tabs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rtl/>
                    <w:lang w:bidi="ar-JO"/>
                  </w:rPr>
                  <w:t>*  ملاحظة</w:t>
                </w:r>
                <w:r w:rsidR="00034D4B">
                  <w:rPr>
                    <w:rFonts w:ascii="Sakkal Majalla" w:hAnsi="Sakkal Majalla" w:cs="Sakkal Majalla" w:hint="cs"/>
                    <w:rtl/>
                    <w:lang w:bidi="ar-JO"/>
                  </w:rPr>
                  <w:t xml:space="preserve"> </w:t>
                </w:r>
                <w:r w:rsidR="00E4032B">
                  <w:rPr>
                    <w:rFonts w:ascii="Sakkal Majalla" w:hAnsi="Sakkal Majalla" w:cs="Sakkal Majalla" w:hint="cs"/>
                    <w:rtl/>
                    <w:lang w:bidi="ar-JO"/>
                  </w:rPr>
                  <w:t xml:space="preserve">: ستقوم الطواقم الفنية </w:t>
                </w:r>
                <w:r w:rsidR="00EF11A4">
                  <w:rPr>
                    <w:rFonts w:ascii="Sakkal Majalla" w:hAnsi="Sakkal Majalla" w:cs="Sakkal Majalla" w:hint="cs"/>
                    <w:rtl/>
                    <w:lang w:bidi="ar-JO"/>
                  </w:rPr>
                  <w:t>بزيارة المنشأة الصناعية بعد انتهاء المدة المحددة للتصويب للتأكد من تطبيق الشروط المذكورة أعلاه.</w:t>
                </w:r>
                <w:r>
                  <w:rPr>
                    <w:rFonts w:ascii="Sakkal Majalla" w:hAnsi="Sakkal Majalla" w:cs="Sakkal Majalla" w:hint="cs"/>
                    <w:rtl/>
                    <w:lang w:bidi="ar-JO"/>
                  </w:rPr>
                  <w:t>.</w:t>
                </w:r>
              </w:p>
            </w:tc>
          </w:tr>
        </w:tbl>
      </w:sdtContent>
    </w:sdt>
    <w:p w:rsidR="00367FCF" w:rsidRDefault="00367FCF">
      <w:pPr>
        <w:bidi/>
      </w:pPr>
    </w:p>
    <w:p w:rsidR="00633973" w:rsidRDefault="00633973" w:rsidP="00633973">
      <w:pPr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b/>
          <w:bCs/>
          <w:color w:val="A6A6A6" w:themeColor="background1" w:themeShade="A6"/>
          <w:sz w:val="24"/>
          <w:szCs w:val="24"/>
          <w:rtl/>
          <w:lang w:bidi="ar-JO"/>
        </w:rPr>
        <w:id w:val="-642958121"/>
        <w:lock w:val="contentLocked"/>
        <w:placeholder>
          <w:docPart w:val="8AD10F3269E241B9988152AF6F99D006"/>
        </w:placeholder>
        <w:group/>
      </w:sdtPr>
      <w:sdtEndPr>
        <w:rPr>
          <w:rFonts w:ascii="Traditional Arabic" w:hAnsi="Traditional Arabic" w:cs="Traditional Arabic" w:hint="default"/>
          <w:b w:val="0"/>
          <w:bCs w:val="0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62"/>
            <w:gridCol w:w="1699"/>
            <w:gridCol w:w="1271"/>
            <w:gridCol w:w="1343"/>
            <w:gridCol w:w="1978"/>
            <w:gridCol w:w="1440"/>
            <w:gridCol w:w="2090"/>
          </w:tblGrid>
          <w:tr w:rsidR="00EE1C04" w:rsidRPr="00B6408B" w:rsidTr="00384F49">
            <w:tc>
              <w:tcPr>
                <w:tcW w:w="2561" w:type="dxa"/>
                <w:gridSpan w:val="2"/>
                <w:tcBorders>
                  <w:bottom w:val="single" w:sz="6" w:space="0" w:color="auto"/>
                </w:tcBorders>
              </w:tcPr>
              <w:p w:rsidR="00EE1C04" w:rsidRPr="00034D4B" w:rsidRDefault="00EE1C04" w:rsidP="00034D4B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 w:rsidRPr="00034D4B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توقيع مدير المديرية الفرعية </w:t>
                </w:r>
              </w:p>
            </w:tc>
            <w:tc>
              <w:tcPr>
                <w:tcW w:w="8122" w:type="dxa"/>
                <w:gridSpan w:val="5"/>
              </w:tcPr>
              <w:p w:rsidR="00EE1C04" w:rsidRPr="00B85E9D" w:rsidRDefault="00EE1C04" w:rsidP="00CD5E6F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B70E69" w:rsidRPr="00B6408B" w:rsidTr="00DA6383">
            <w:trPr>
              <w:trHeight w:val="535"/>
            </w:trPr>
            <w:tc>
              <w:tcPr>
                <w:tcW w:w="862" w:type="dxa"/>
                <w:tcBorders>
                  <w:bottom w:val="nil"/>
                </w:tcBorders>
                <w:vAlign w:val="bottom"/>
              </w:tcPr>
              <w:p w:rsidR="004D18A3" w:rsidRPr="00B6408B" w:rsidRDefault="004D18A3" w:rsidP="004D18A3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الاسم :</w:t>
                </w:r>
              </w:p>
            </w:tc>
            <w:sdt>
              <w:sdtPr>
                <w:rPr>
                  <w:rStyle w:val="SimpA12BPurble"/>
                  <w:rtl/>
                </w:rPr>
                <w:alias w:val="اسم مدير المديرية"/>
                <w:tag w:val="اسم مدير المديرية"/>
                <w:id w:val="319171605"/>
                <w:lock w:val="sdtLocked"/>
                <w:placeholder>
                  <w:docPart w:val="5DC4511AEA684CE2B154541C913B6B6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970" w:type="dxa"/>
                    <w:gridSpan w:val="2"/>
                    <w:tcBorders>
                      <w:bottom w:val="dotted" w:sz="4" w:space="0" w:color="auto"/>
                    </w:tcBorders>
                    <w:vAlign w:val="bottom"/>
                  </w:tcPr>
                  <w:p w:rsidR="004D18A3" w:rsidRPr="00B6408B" w:rsidRDefault="00F45F34" w:rsidP="00F45F34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impA12BPurb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343" w:type="dxa"/>
                <w:tcBorders>
                  <w:bottom w:val="nil"/>
                </w:tcBorders>
                <w:vAlign w:val="bottom"/>
              </w:tcPr>
              <w:p w:rsidR="004D18A3" w:rsidRPr="00B6408B" w:rsidRDefault="004D18A3" w:rsidP="004D18A3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التوقيع :</w:t>
                </w:r>
              </w:p>
            </w:tc>
            <w:tc>
              <w:tcPr>
                <w:tcW w:w="1978" w:type="dxa"/>
                <w:tcBorders>
                  <w:bottom w:val="dotted" w:sz="4" w:space="0" w:color="auto"/>
                </w:tcBorders>
                <w:vAlign w:val="bottom"/>
              </w:tcPr>
              <w:p w:rsidR="004D18A3" w:rsidRPr="00B6408B" w:rsidRDefault="004D18A3" w:rsidP="004D18A3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440" w:type="dxa"/>
                <w:tcBorders>
                  <w:bottom w:val="nil"/>
                </w:tcBorders>
                <w:vAlign w:val="bottom"/>
              </w:tcPr>
              <w:p w:rsidR="004D18A3" w:rsidRPr="00B6408B" w:rsidRDefault="004D18A3" w:rsidP="004D18A3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التاريخ :</w:t>
                </w:r>
              </w:p>
            </w:tc>
            <w:sdt>
              <w:sdtPr>
                <w:rPr>
                  <w:rStyle w:val="SimpA12BPurble"/>
                  <w:rtl/>
                </w:rPr>
                <w:alias w:val="تاريخ التوقيع"/>
                <w:tag w:val="تاريخ التوقيع"/>
                <w:id w:val="565920030"/>
                <w:lock w:val="sdtLocked"/>
                <w:placeholder>
                  <w:docPart w:val="D255878F6BA9431188598B18D8E940AD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90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4D18A3" w:rsidRPr="00B6408B" w:rsidRDefault="00F45F34" w:rsidP="00F45F34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impA12BPurb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4D4903" w:rsidRPr="00B6408B" w:rsidTr="00FB6656">
            <w:trPr>
              <w:trHeight w:val="984"/>
            </w:trPr>
            <w:tc>
              <w:tcPr>
                <w:tcW w:w="3832" w:type="dxa"/>
                <w:gridSpan w:val="3"/>
                <w:tcBorders>
                  <w:bottom w:val="nil"/>
                </w:tcBorders>
                <w:vAlign w:val="bottom"/>
              </w:tcPr>
              <w:p w:rsidR="004D4903" w:rsidRPr="000825FF" w:rsidRDefault="004D4903" w:rsidP="00B70E69">
                <w:pPr>
                  <w:bidi/>
                  <w:rPr>
                    <w:rFonts w:ascii="Simplified Arabic" w:hAnsi="Simplified Arabic" w:cs="Simplified Arabic"/>
                    <w:sz w:val="16"/>
                    <w:szCs w:val="16"/>
                    <w:rtl/>
                    <w:lang w:bidi="ar-JO"/>
                  </w:rPr>
                </w:pPr>
                <w:r w:rsidRPr="000825FF">
                  <w:rPr>
                    <w:rFonts w:ascii="Simplified Arabic" w:hAnsi="Simplified Arabic" w:cs="Simplified Arabic" w:hint="cs"/>
                    <w:sz w:val="16"/>
                    <w:szCs w:val="16"/>
                    <w:rtl/>
                    <w:lang w:bidi="ar-JO"/>
                  </w:rPr>
                  <w:t>نسخة الى</w:t>
                </w:r>
                <w:r>
                  <w:rPr>
                    <w:rFonts w:ascii="Simplified Arabic" w:hAnsi="Simplified Arabic" w:cs="Simplified Arabic" w:hint="cs"/>
                    <w:sz w:val="16"/>
                    <w:szCs w:val="16"/>
                    <w:rtl/>
                    <w:lang w:bidi="ar-JO"/>
                  </w:rPr>
                  <w:t>:</w:t>
                </w:r>
              </w:p>
            </w:tc>
            <w:tc>
              <w:tcPr>
                <w:tcW w:w="1343" w:type="dxa"/>
                <w:tcBorders>
                  <w:bottom w:val="nil"/>
                </w:tcBorders>
                <w:vAlign w:val="bottom"/>
              </w:tcPr>
              <w:p w:rsidR="004D4903" w:rsidRDefault="004D4903" w:rsidP="000825FF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الختم :</w:t>
                </w:r>
              </w:p>
            </w:tc>
            <w:tc>
              <w:tcPr>
                <w:tcW w:w="5508" w:type="dxa"/>
                <w:gridSpan w:val="3"/>
                <w:tcBorders>
                  <w:bottom w:val="nil"/>
                </w:tcBorders>
                <w:vAlign w:val="bottom"/>
              </w:tcPr>
              <w:p w:rsidR="004D4903" w:rsidRDefault="004D4903" w:rsidP="00B70E69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AA1264" w:rsidRPr="00B6408B" w:rsidTr="00DA6383">
            <w:trPr>
              <w:gridAfter w:val="4"/>
              <w:wAfter w:w="6851" w:type="dxa"/>
              <w:trHeight w:val="265"/>
            </w:trPr>
            <w:sdt>
              <w:sdtPr>
                <w:rPr>
                  <w:rFonts w:hint="cs"/>
                  <w:rtl/>
                </w:rPr>
                <w:alias w:val="نسخة الى"/>
                <w:tag w:val="نسخة الى"/>
                <w:id w:val="-1439836807"/>
                <w:lock w:val="sdtLocked"/>
                <w:placeholder>
                  <w:docPart w:val="260303B5F5E144F1A714517B3F4AA6BE"/>
                </w:placeholder>
              </w:sdtPr>
              <w:sdtEndPr/>
              <w:sdtContent>
                <w:tc>
                  <w:tcPr>
                    <w:tcW w:w="3832" w:type="dxa"/>
                    <w:gridSpan w:val="3"/>
                    <w:tcBorders>
                      <w:bottom w:val="nil"/>
                    </w:tcBorders>
                    <w:vAlign w:val="bottom"/>
                  </w:tcPr>
                  <w:p w:rsidR="00AA1264" w:rsidRPr="00AA1264" w:rsidRDefault="00F45F34" w:rsidP="00F45F34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 </w:t>
                    </w:r>
                  </w:p>
                </w:tc>
                <w:bookmarkStart w:id="0" w:name="_GoBack" w:displacedByCustomXml="next"/>
                <w:bookmarkEnd w:id="0" w:displacedByCustomXml="next"/>
              </w:sdtContent>
            </w:sdt>
          </w:tr>
        </w:tbl>
      </w:sdtContent>
    </w:sdt>
    <w:p w:rsidR="008556EF" w:rsidRDefault="008556EF" w:rsidP="0084792C">
      <w:pPr>
        <w:bidi/>
        <w:rPr>
          <w:rtl/>
          <w:lang w:bidi="ar-JO"/>
        </w:rPr>
      </w:pPr>
    </w:p>
    <w:sectPr w:rsidR="008556EF" w:rsidSect="002244DD">
      <w:headerReference w:type="default" r:id="rId10"/>
      <w:footerReference w:type="default" r:id="rId11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72" w:rsidRDefault="00973872" w:rsidP="00650A54">
      <w:r>
        <w:separator/>
      </w:r>
    </w:p>
  </w:endnote>
  <w:endnote w:type="continuationSeparator" w:id="0">
    <w:p w:rsidR="00973872" w:rsidRDefault="00973872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6533B4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>Ramallah – Tel.: +</w:t>
    </w:r>
    <w:r w:rsidR="006533B4">
      <w:rPr>
        <w:rFonts w:hint="cs"/>
        <w:i/>
        <w:iCs/>
        <w:rtl/>
      </w:rPr>
      <w:t>9</w:t>
    </w:r>
    <w:r>
      <w:rPr>
        <w:i/>
        <w:iCs/>
      </w:rPr>
      <w:t>70-2-29</w:t>
    </w:r>
    <w:r w:rsidR="006533B4">
      <w:rPr>
        <w:i/>
        <w:iCs/>
      </w:rPr>
      <w:t>77010/</w:t>
    </w:r>
    <w:r>
      <w:rPr>
        <w:i/>
        <w:iCs/>
      </w:rPr>
      <w:t>1</w:t>
    </w:r>
    <w:r w:rsidR="006533B4">
      <w:rPr>
        <w:i/>
        <w:iCs/>
      </w:rPr>
      <w:t>1-30</w:t>
    </w:r>
    <w:r>
      <w:rPr>
        <w:i/>
        <w:iCs/>
      </w:rPr>
      <w:t xml:space="preserve">, </w:t>
    </w:r>
    <w:r w:rsidR="006533B4">
      <w:rPr>
        <w:i/>
        <w:iCs/>
      </w:rPr>
      <w:t>QMR Ext. 1624</w:t>
    </w:r>
    <w:r>
      <w:rPr>
        <w:i/>
        <w:iCs/>
      </w:rPr>
      <w:t xml:space="preserve">, </w:t>
    </w:r>
    <w:r w:rsidR="006533B4">
      <w:rPr>
        <w:i/>
        <w:iCs/>
      </w:rPr>
      <w:t>F</w:t>
    </w:r>
    <w:r>
      <w:rPr>
        <w:i/>
        <w:iCs/>
      </w:rPr>
      <w:t>ax: +970-2-2981207, P.O.Box 1629, Palestine</w:t>
    </w:r>
  </w:p>
  <w:p w:rsidR="0001008A" w:rsidRPr="00C5024F" w:rsidRDefault="0001008A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="006533B4" w:rsidRPr="003B61A0">
        <w:rPr>
          <w:rStyle w:val="Hyperlink"/>
          <w:i/>
          <w:iCs/>
        </w:rPr>
        <w:t>info@met.gov.ps</w:t>
      </w:r>
    </w:hyperlink>
    <w:r w:rsidR="006533B4"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72" w:rsidRDefault="00973872" w:rsidP="00650A54">
      <w:r>
        <w:separator/>
      </w:r>
    </w:p>
  </w:footnote>
  <w:footnote w:type="continuationSeparator" w:id="0">
    <w:p w:rsidR="00973872" w:rsidRDefault="00973872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209F94" wp14:editId="5496E009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01008A" w:rsidRPr="00C04925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Pr="00D90542" w:rsidRDefault="0001008A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01008A" w:rsidRPr="008958C4" w:rsidRDefault="0001008A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01008A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01008A" w:rsidRPr="00C04925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01008A" w:rsidRPr="00D90542" w:rsidRDefault="0001008A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01008A" w:rsidRPr="008958C4" w:rsidRDefault="0001008A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F268A0" w:rsidRDefault="0001008A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01008A" w:rsidRPr="00156462" w:rsidTr="00011D0B">
      <w:tc>
        <w:tcPr>
          <w:tcW w:w="3480" w:type="dxa"/>
        </w:tcPr>
        <w:p w:rsidR="0001008A" w:rsidRPr="00156462" w:rsidRDefault="0001008A" w:rsidP="007B0315">
          <w:pPr>
            <w:keepNext/>
            <w:keepLines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</w:tcPr>
        <w:p w:rsidR="0001008A" w:rsidRPr="00156462" w:rsidRDefault="0001008A" w:rsidP="00593BA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 xml:space="preserve">          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N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-F0</w:t>
          </w:r>
          <w:r w:rsidR="00593BAB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3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</w:t>
          </w:r>
          <w:r w:rsidR="0051663F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3</w:t>
          </w:r>
        </w:p>
      </w:tc>
      <w:tc>
        <w:tcPr>
          <w:tcW w:w="3480" w:type="dxa"/>
          <w:vAlign w:val="center"/>
        </w:tcPr>
        <w:p w:rsidR="0001008A" w:rsidRPr="00011D0B" w:rsidRDefault="0001008A" w:rsidP="00011D0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190EE7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190EE7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01008A" w:rsidRPr="00DE7E7A" w:rsidRDefault="0001008A" w:rsidP="00F60CE9">
    <w:pPr>
      <w:pStyle w:val="Header"/>
      <w:rPr>
        <w:b/>
        <w:bCs/>
        <w:sz w:val="44"/>
        <w:szCs w:val="44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D8F"/>
    <w:multiLevelType w:val="hybridMultilevel"/>
    <w:tmpl w:val="473AC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411C5"/>
    <w:multiLevelType w:val="hybridMultilevel"/>
    <w:tmpl w:val="BF325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tRTRfM5e7HMRdX7BWVa2Aesh2xM=" w:salt="7z4Wza0kC4L8zMbGvLmUHw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34"/>
    <w:rsid w:val="000003D0"/>
    <w:rsid w:val="000008DD"/>
    <w:rsid w:val="0001008A"/>
    <w:rsid w:val="00011B44"/>
    <w:rsid w:val="00011D0B"/>
    <w:rsid w:val="00017BCB"/>
    <w:rsid w:val="00021B2A"/>
    <w:rsid w:val="000220B3"/>
    <w:rsid w:val="00024A26"/>
    <w:rsid w:val="0002791D"/>
    <w:rsid w:val="00032814"/>
    <w:rsid w:val="00034D4B"/>
    <w:rsid w:val="00036646"/>
    <w:rsid w:val="00050358"/>
    <w:rsid w:val="00054E00"/>
    <w:rsid w:val="0006183A"/>
    <w:rsid w:val="000624E7"/>
    <w:rsid w:val="000678E8"/>
    <w:rsid w:val="000679D7"/>
    <w:rsid w:val="000726FF"/>
    <w:rsid w:val="00074FD4"/>
    <w:rsid w:val="000762A6"/>
    <w:rsid w:val="00080B31"/>
    <w:rsid w:val="000825FF"/>
    <w:rsid w:val="000837C4"/>
    <w:rsid w:val="00093577"/>
    <w:rsid w:val="0009572E"/>
    <w:rsid w:val="000A51CD"/>
    <w:rsid w:val="000B000D"/>
    <w:rsid w:val="000B6FA9"/>
    <w:rsid w:val="000B70F7"/>
    <w:rsid w:val="000C4FB9"/>
    <w:rsid w:val="000D4652"/>
    <w:rsid w:val="000D61C6"/>
    <w:rsid w:val="000D64AD"/>
    <w:rsid w:val="000D6D10"/>
    <w:rsid w:val="000E000D"/>
    <w:rsid w:val="000E127D"/>
    <w:rsid w:val="000E1CF6"/>
    <w:rsid w:val="000E1D1C"/>
    <w:rsid w:val="000E3E4F"/>
    <w:rsid w:val="000E4BFA"/>
    <w:rsid w:val="000E548F"/>
    <w:rsid w:val="000F1E8F"/>
    <w:rsid w:val="000F728F"/>
    <w:rsid w:val="00101A26"/>
    <w:rsid w:val="00102CFA"/>
    <w:rsid w:val="001035FB"/>
    <w:rsid w:val="001107A8"/>
    <w:rsid w:val="00110B73"/>
    <w:rsid w:val="001116AA"/>
    <w:rsid w:val="00111785"/>
    <w:rsid w:val="00113926"/>
    <w:rsid w:val="00113A4E"/>
    <w:rsid w:val="00127B68"/>
    <w:rsid w:val="001312F9"/>
    <w:rsid w:val="0013329E"/>
    <w:rsid w:val="00135482"/>
    <w:rsid w:val="001358C7"/>
    <w:rsid w:val="00140D62"/>
    <w:rsid w:val="001463E3"/>
    <w:rsid w:val="0015362F"/>
    <w:rsid w:val="00156462"/>
    <w:rsid w:val="00156E7A"/>
    <w:rsid w:val="00161EDE"/>
    <w:rsid w:val="00163530"/>
    <w:rsid w:val="001652D0"/>
    <w:rsid w:val="00165FAC"/>
    <w:rsid w:val="0016700F"/>
    <w:rsid w:val="00167AC2"/>
    <w:rsid w:val="00173D83"/>
    <w:rsid w:val="001747A0"/>
    <w:rsid w:val="001756F5"/>
    <w:rsid w:val="001758E3"/>
    <w:rsid w:val="00184742"/>
    <w:rsid w:val="00185838"/>
    <w:rsid w:val="00185F8E"/>
    <w:rsid w:val="00187415"/>
    <w:rsid w:val="00190EE7"/>
    <w:rsid w:val="00194A44"/>
    <w:rsid w:val="00196E66"/>
    <w:rsid w:val="001A59D5"/>
    <w:rsid w:val="001A624C"/>
    <w:rsid w:val="001A723A"/>
    <w:rsid w:val="001B1D01"/>
    <w:rsid w:val="001B2CEF"/>
    <w:rsid w:val="001B49E8"/>
    <w:rsid w:val="001B64BC"/>
    <w:rsid w:val="001C065D"/>
    <w:rsid w:val="001C079B"/>
    <w:rsid w:val="001C162C"/>
    <w:rsid w:val="001C378C"/>
    <w:rsid w:val="001C4521"/>
    <w:rsid w:val="001D1D1B"/>
    <w:rsid w:val="001D260A"/>
    <w:rsid w:val="001D2969"/>
    <w:rsid w:val="001D5505"/>
    <w:rsid w:val="001D771C"/>
    <w:rsid w:val="001E00BB"/>
    <w:rsid w:val="001E3BC0"/>
    <w:rsid w:val="001E649C"/>
    <w:rsid w:val="001F07B5"/>
    <w:rsid w:val="001F1C3A"/>
    <w:rsid w:val="001F28F1"/>
    <w:rsid w:val="001F5C89"/>
    <w:rsid w:val="0020306E"/>
    <w:rsid w:val="00205756"/>
    <w:rsid w:val="00206075"/>
    <w:rsid w:val="002108CA"/>
    <w:rsid w:val="00211FC9"/>
    <w:rsid w:val="00212C83"/>
    <w:rsid w:val="00215469"/>
    <w:rsid w:val="002154F3"/>
    <w:rsid w:val="00217015"/>
    <w:rsid w:val="0022137E"/>
    <w:rsid w:val="00222D45"/>
    <w:rsid w:val="00222F52"/>
    <w:rsid w:val="002244DD"/>
    <w:rsid w:val="0023330D"/>
    <w:rsid w:val="00233A71"/>
    <w:rsid w:val="002364CA"/>
    <w:rsid w:val="002372CA"/>
    <w:rsid w:val="00251177"/>
    <w:rsid w:val="0026284D"/>
    <w:rsid w:val="00263176"/>
    <w:rsid w:val="00267629"/>
    <w:rsid w:val="00270973"/>
    <w:rsid w:val="00272BA1"/>
    <w:rsid w:val="00283C22"/>
    <w:rsid w:val="00285F69"/>
    <w:rsid w:val="002940E8"/>
    <w:rsid w:val="002A0234"/>
    <w:rsid w:val="002A68F6"/>
    <w:rsid w:val="002B0D05"/>
    <w:rsid w:val="002B2B1C"/>
    <w:rsid w:val="002B4E5C"/>
    <w:rsid w:val="002B5EF0"/>
    <w:rsid w:val="002B692E"/>
    <w:rsid w:val="002E113F"/>
    <w:rsid w:val="002E3C3E"/>
    <w:rsid w:val="002E3CEA"/>
    <w:rsid w:val="002E5851"/>
    <w:rsid w:val="002E66D5"/>
    <w:rsid w:val="002F1968"/>
    <w:rsid w:val="002F1DA2"/>
    <w:rsid w:val="003013BF"/>
    <w:rsid w:val="003016DA"/>
    <w:rsid w:val="00302410"/>
    <w:rsid w:val="00306AA4"/>
    <w:rsid w:val="00307CFB"/>
    <w:rsid w:val="003118AE"/>
    <w:rsid w:val="0031388B"/>
    <w:rsid w:val="00315B79"/>
    <w:rsid w:val="00327D43"/>
    <w:rsid w:val="003417AF"/>
    <w:rsid w:val="0034455B"/>
    <w:rsid w:val="00350078"/>
    <w:rsid w:val="0035097F"/>
    <w:rsid w:val="00367FCF"/>
    <w:rsid w:val="00376F99"/>
    <w:rsid w:val="00384AE6"/>
    <w:rsid w:val="00384F49"/>
    <w:rsid w:val="00385435"/>
    <w:rsid w:val="00387392"/>
    <w:rsid w:val="003905F6"/>
    <w:rsid w:val="0039219E"/>
    <w:rsid w:val="00394863"/>
    <w:rsid w:val="00397693"/>
    <w:rsid w:val="003A391D"/>
    <w:rsid w:val="003A3A75"/>
    <w:rsid w:val="003A4EB6"/>
    <w:rsid w:val="003A706A"/>
    <w:rsid w:val="003B0F42"/>
    <w:rsid w:val="003B16AE"/>
    <w:rsid w:val="003B19D5"/>
    <w:rsid w:val="003B31BF"/>
    <w:rsid w:val="003B3FAC"/>
    <w:rsid w:val="003C18BF"/>
    <w:rsid w:val="003C2544"/>
    <w:rsid w:val="003C49D3"/>
    <w:rsid w:val="003C7B07"/>
    <w:rsid w:val="003D27E3"/>
    <w:rsid w:val="003E0C94"/>
    <w:rsid w:val="003E1B6F"/>
    <w:rsid w:val="003E3B72"/>
    <w:rsid w:val="003E6064"/>
    <w:rsid w:val="003E7667"/>
    <w:rsid w:val="003F0155"/>
    <w:rsid w:val="003F06DC"/>
    <w:rsid w:val="00401AF3"/>
    <w:rsid w:val="00403240"/>
    <w:rsid w:val="00403499"/>
    <w:rsid w:val="00404C39"/>
    <w:rsid w:val="00417BE5"/>
    <w:rsid w:val="00425373"/>
    <w:rsid w:val="00426444"/>
    <w:rsid w:val="00437F76"/>
    <w:rsid w:val="0044147C"/>
    <w:rsid w:val="00444910"/>
    <w:rsid w:val="00446E7B"/>
    <w:rsid w:val="00447F34"/>
    <w:rsid w:val="00452F1C"/>
    <w:rsid w:val="00454DF1"/>
    <w:rsid w:val="00457BEA"/>
    <w:rsid w:val="00462726"/>
    <w:rsid w:val="00464991"/>
    <w:rsid w:val="00465455"/>
    <w:rsid w:val="004670AB"/>
    <w:rsid w:val="00467A19"/>
    <w:rsid w:val="004715B1"/>
    <w:rsid w:val="004764A0"/>
    <w:rsid w:val="00490B9A"/>
    <w:rsid w:val="00492315"/>
    <w:rsid w:val="004A151C"/>
    <w:rsid w:val="004A3738"/>
    <w:rsid w:val="004A48CA"/>
    <w:rsid w:val="004A68E9"/>
    <w:rsid w:val="004B21F2"/>
    <w:rsid w:val="004B3C71"/>
    <w:rsid w:val="004B49E6"/>
    <w:rsid w:val="004B5E72"/>
    <w:rsid w:val="004C054C"/>
    <w:rsid w:val="004C60F6"/>
    <w:rsid w:val="004D1437"/>
    <w:rsid w:val="004D18A3"/>
    <w:rsid w:val="004D3ED9"/>
    <w:rsid w:val="004D4903"/>
    <w:rsid w:val="004E367A"/>
    <w:rsid w:val="004E3ECE"/>
    <w:rsid w:val="004E43AD"/>
    <w:rsid w:val="004E593B"/>
    <w:rsid w:val="004E5C1B"/>
    <w:rsid w:val="004E6585"/>
    <w:rsid w:val="004E78A5"/>
    <w:rsid w:val="004F32AB"/>
    <w:rsid w:val="004F5578"/>
    <w:rsid w:val="0050224D"/>
    <w:rsid w:val="005030B3"/>
    <w:rsid w:val="00503DFC"/>
    <w:rsid w:val="005040F6"/>
    <w:rsid w:val="0050452E"/>
    <w:rsid w:val="00506491"/>
    <w:rsid w:val="00512336"/>
    <w:rsid w:val="00512F14"/>
    <w:rsid w:val="0051663F"/>
    <w:rsid w:val="00522242"/>
    <w:rsid w:val="005227BC"/>
    <w:rsid w:val="00524D24"/>
    <w:rsid w:val="005269B4"/>
    <w:rsid w:val="00527764"/>
    <w:rsid w:val="00533BCF"/>
    <w:rsid w:val="00533F0B"/>
    <w:rsid w:val="005343D5"/>
    <w:rsid w:val="005409E1"/>
    <w:rsid w:val="00547841"/>
    <w:rsid w:val="00554F05"/>
    <w:rsid w:val="00561338"/>
    <w:rsid w:val="00561FFF"/>
    <w:rsid w:val="005626C3"/>
    <w:rsid w:val="00581FEE"/>
    <w:rsid w:val="00584733"/>
    <w:rsid w:val="00587EE3"/>
    <w:rsid w:val="00593BAB"/>
    <w:rsid w:val="00595394"/>
    <w:rsid w:val="00597A07"/>
    <w:rsid w:val="005A2BDF"/>
    <w:rsid w:val="005B6060"/>
    <w:rsid w:val="005C3C1A"/>
    <w:rsid w:val="005C5E4A"/>
    <w:rsid w:val="005C6373"/>
    <w:rsid w:val="005D313D"/>
    <w:rsid w:val="005D486A"/>
    <w:rsid w:val="005D4C58"/>
    <w:rsid w:val="005E1167"/>
    <w:rsid w:val="005E4244"/>
    <w:rsid w:val="005E562A"/>
    <w:rsid w:val="005E6455"/>
    <w:rsid w:val="005E6E4E"/>
    <w:rsid w:val="005F214B"/>
    <w:rsid w:val="005F2833"/>
    <w:rsid w:val="005F5127"/>
    <w:rsid w:val="0060170A"/>
    <w:rsid w:val="00602F81"/>
    <w:rsid w:val="00605999"/>
    <w:rsid w:val="00605FD7"/>
    <w:rsid w:val="00610EB2"/>
    <w:rsid w:val="00630863"/>
    <w:rsid w:val="00632285"/>
    <w:rsid w:val="006337B8"/>
    <w:rsid w:val="00633973"/>
    <w:rsid w:val="00641D50"/>
    <w:rsid w:val="00644899"/>
    <w:rsid w:val="00650A54"/>
    <w:rsid w:val="006523A5"/>
    <w:rsid w:val="006533B4"/>
    <w:rsid w:val="00654A45"/>
    <w:rsid w:val="0065603B"/>
    <w:rsid w:val="006606D6"/>
    <w:rsid w:val="0066307C"/>
    <w:rsid w:val="00681218"/>
    <w:rsid w:val="006813C2"/>
    <w:rsid w:val="00681D91"/>
    <w:rsid w:val="0068286E"/>
    <w:rsid w:val="006859B3"/>
    <w:rsid w:val="006908DB"/>
    <w:rsid w:val="006A72D9"/>
    <w:rsid w:val="006B73FE"/>
    <w:rsid w:val="006C0944"/>
    <w:rsid w:val="006C1B6E"/>
    <w:rsid w:val="006C1D44"/>
    <w:rsid w:val="006C4825"/>
    <w:rsid w:val="006C6062"/>
    <w:rsid w:val="006D2A1C"/>
    <w:rsid w:val="006D455E"/>
    <w:rsid w:val="006D4A3F"/>
    <w:rsid w:val="006D6333"/>
    <w:rsid w:val="006E08F3"/>
    <w:rsid w:val="006E2617"/>
    <w:rsid w:val="006E4432"/>
    <w:rsid w:val="006E5FE7"/>
    <w:rsid w:val="006F67EC"/>
    <w:rsid w:val="00705DE6"/>
    <w:rsid w:val="00710CD6"/>
    <w:rsid w:val="007112AA"/>
    <w:rsid w:val="00711D6F"/>
    <w:rsid w:val="00717F35"/>
    <w:rsid w:val="00720E36"/>
    <w:rsid w:val="00723E15"/>
    <w:rsid w:val="007260EB"/>
    <w:rsid w:val="00726681"/>
    <w:rsid w:val="00730477"/>
    <w:rsid w:val="00731554"/>
    <w:rsid w:val="00747C37"/>
    <w:rsid w:val="00756E1B"/>
    <w:rsid w:val="00757FA9"/>
    <w:rsid w:val="00761258"/>
    <w:rsid w:val="007662FC"/>
    <w:rsid w:val="00771831"/>
    <w:rsid w:val="00777E76"/>
    <w:rsid w:val="007813FE"/>
    <w:rsid w:val="007818E6"/>
    <w:rsid w:val="007826D0"/>
    <w:rsid w:val="007828A4"/>
    <w:rsid w:val="00784041"/>
    <w:rsid w:val="00786545"/>
    <w:rsid w:val="0079552B"/>
    <w:rsid w:val="00796123"/>
    <w:rsid w:val="007A1B30"/>
    <w:rsid w:val="007A4846"/>
    <w:rsid w:val="007A4D24"/>
    <w:rsid w:val="007A6F38"/>
    <w:rsid w:val="007A79F3"/>
    <w:rsid w:val="007B0315"/>
    <w:rsid w:val="007B2F16"/>
    <w:rsid w:val="007B30E2"/>
    <w:rsid w:val="007B5146"/>
    <w:rsid w:val="007C019E"/>
    <w:rsid w:val="007C069A"/>
    <w:rsid w:val="007C4B8B"/>
    <w:rsid w:val="007D7540"/>
    <w:rsid w:val="007D75C4"/>
    <w:rsid w:val="007E1B33"/>
    <w:rsid w:val="007E4FDB"/>
    <w:rsid w:val="007E5899"/>
    <w:rsid w:val="007E717F"/>
    <w:rsid w:val="007E75DA"/>
    <w:rsid w:val="007E7D94"/>
    <w:rsid w:val="007F0215"/>
    <w:rsid w:val="007F378F"/>
    <w:rsid w:val="0080150D"/>
    <w:rsid w:val="00801BA3"/>
    <w:rsid w:val="0081539C"/>
    <w:rsid w:val="00815DC0"/>
    <w:rsid w:val="0082047E"/>
    <w:rsid w:val="008234F4"/>
    <w:rsid w:val="00823EAF"/>
    <w:rsid w:val="00827F3C"/>
    <w:rsid w:val="008301D8"/>
    <w:rsid w:val="00830393"/>
    <w:rsid w:val="0083546C"/>
    <w:rsid w:val="008402B1"/>
    <w:rsid w:val="0084058F"/>
    <w:rsid w:val="0084385C"/>
    <w:rsid w:val="00844680"/>
    <w:rsid w:val="00844D1C"/>
    <w:rsid w:val="00845444"/>
    <w:rsid w:val="00846376"/>
    <w:rsid w:val="0084792C"/>
    <w:rsid w:val="00851F9D"/>
    <w:rsid w:val="008556EF"/>
    <w:rsid w:val="008607AA"/>
    <w:rsid w:val="0086226D"/>
    <w:rsid w:val="008661DE"/>
    <w:rsid w:val="00873B9E"/>
    <w:rsid w:val="0088525D"/>
    <w:rsid w:val="00893E4B"/>
    <w:rsid w:val="008958C4"/>
    <w:rsid w:val="00895C87"/>
    <w:rsid w:val="008A0EA2"/>
    <w:rsid w:val="008A39A1"/>
    <w:rsid w:val="008B1F23"/>
    <w:rsid w:val="008B3D47"/>
    <w:rsid w:val="008B405C"/>
    <w:rsid w:val="008B43F8"/>
    <w:rsid w:val="008B7373"/>
    <w:rsid w:val="008C0F31"/>
    <w:rsid w:val="008C4E4E"/>
    <w:rsid w:val="008C5193"/>
    <w:rsid w:val="008C7CCB"/>
    <w:rsid w:val="008D106C"/>
    <w:rsid w:val="008D366A"/>
    <w:rsid w:val="008D5809"/>
    <w:rsid w:val="008E32C5"/>
    <w:rsid w:val="008E3AB9"/>
    <w:rsid w:val="008F500E"/>
    <w:rsid w:val="008F63B0"/>
    <w:rsid w:val="0090011F"/>
    <w:rsid w:val="009009DA"/>
    <w:rsid w:val="00903783"/>
    <w:rsid w:val="009037EE"/>
    <w:rsid w:val="00904A6D"/>
    <w:rsid w:val="009110AE"/>
    <w:rsid w:val="0091217D"/>
    <w:rsid w:val="00912CA7"/>
    <w:rsid w:val="00914294"/>
    <w:rsid w:val="00916216"/>
    <w:rsid w:val="009207F1"/>
    <w:rsid w:val="0092337C"/>
    <w:rsid w:val="009237D0"/>
    <w:rsid w:val="00925CDF"/>
    <w:rsid w:val="009367AC"/>
    <w:rsid w:val="00942857"/>
    <w:rsid w:val="00942B54"/>
    <w:rsid w:val="00944CD8"/>
    <w:rsid w:val="00950CA4"/>
    <w:rsid w:val="00952457"/>
    <w:rsid w:val="009550D0"/>
    <w:rsid w:val="00955B9B"/>
    <w:rsid w:val="00960BEC"/>
    <w:rsid w:val="00961294"/>
    <w:rsid w:val="009620E3"/>
    <w:rsid w:val="00962CE9"/>
    <w:rsid w:val="0096399C"/>
    <w:rsid w:val="00972C94"/>
    <w:rsid w:val="00973872"/>
    <w:rsid w:val="0097423B"/>
    <w:rsid w:val="00977FF7"/>
    <w:rsid w:val="00987368"/>
    <w:rsid w:val="00992B81"/>
    <w:rsid w:val="00994486"/>
    <w:rsid w:val="0099473B"/>
    <w:rsid w:val="009A3946"/>
    <w:rsid w:val="009A7AB2"/>
    <w:rsid w:val="009C281F"/>
    <w:rsid w:val="009C3760"/>
    <w:rsid w:val="009C4CF0"/>
    <w:rsid w:val="009C5464"/>
    <w:rsid w:val="009D1550"/>
    <w:rsid w:val="009D23A0"/>
    <w:rsid w:val="009D24C4"/>
    <w:rsid w:val="009D4724"/>
    <w:rsid w:val="009D5C65"/>
    <w:rsid w:val="009D5F08"/>
    <w:rsid w:val="009F3CAA"/>
    <w:rsid w:val="009F513C"/>
    <w:rsid w:val="009F6C2D"/>
    <w:rsid w:val="009F78A8"/>
    <w:rsid w:val="00A06A30"/>
    <w:rsid w:val="00A11942"/>
    <w:rsid w:val="00A151CC"/>
    <w:rsid w:val="00A17158"/>
    <w:rsid w:val="00A23C65"/>
    <w:rsid w:val="00A26FA7"/>
    <w:rsid w:val="00A27400"/>
    <w:rsid w:val="00A3594D"/>
    <w:rsid w:val="00A37D3A"/>
    <w:rsid w:val="00A44A63"/>
    <w:rsid w:val="00A44BBB"/>
    <w:rsid w:val="00A46C22"/>
    <w:rsid w:val="00A56501"/>
    <w:rsid w:val="00A6254D"/>
    <w:rsid w:val="00A62678"/>
    <w:rsid w:val="00A643FB"/>
    <w:rsid w:val="00A648E1"/>
    <w:rsid w:val="00A657ED"/>
    <w:rsid w:val="00A724F3"/>
    <w:rsid w:val="00A76DDA"/>
    <w:rsid w:val="00A815ED"/>
    <w:rsid w:val="00A847A6"/>
    <w:rsid w:val="00A920CA"/>
    <w:rsid w:val="00A94E3C"/>
    <w:rsid w:val="00A97C43"/>
    <w:rsid w:val="00AA1264"/>
    <w:rsid w:val="00AA2E23"/>
    <w:rsid w:val="00AA3EB4"/>
    <w:rsid w:val="00AA6AF1"/>
    <w:rsid w:val="00AA6E6A"/>
    <w:rsid w:val="00AB3605"/>
    <w:rsid w:val="00AB54F9"/>
    <w:rsid w:val="00AB71F1"/>
    <w:rsid w:val="00AC7446"/>
    <w:rsid w:val="00AC7579"/>
    <w:rsid w:val="00AC7C1D"/>
    <w:rsid w:val="00AD03EE"/>
    <w:rsid w:val="00AD0AD9"/>
    <w:rsid w:val="00AD6728"/>
    <w:rsid w:val="00AE030F"/>
    <w:rsid w:val="00AE03A8"/>
    <w:rsid w:val="00AE46EF"/>
    <w:rsid w:val="00AF078D"/>
    <w:rsid w:val="00B00C05"/>
    <w:rsid w:val="00B01197"/>
    <w:rsid w:val="00B01442"/>
    <w:rsid w:val="00B0184E"/>
    <w:rsid w:val="00B1397C"/>
    <w:rsid w:val="00B14453"/>
    <w:rsid w:val="00B14655"/>
    <w:rsid w:val="00B152E9"/>
    <w:rsid w:val="00B25A64"/>
    <w:rsid w:val="00B264B4"/>
    <w:rsid w:val="00B269AE"/>
    <w:rsid w:val="00B3329C"/>
    <w:rsid w:val="00B51957"/>
    <w:rsid w:val="00B52720"/>
    <w:rsid w:val="00B529F0"/>
    <w:rsid w:val="00B53306"/>
    <w:rsid w:val="00B53871"/>
    <w:rsid w:val="00B549C9"/>
    <w:rsid w:val="00B54B16"/>
    <w:rsid w:val="00B6408B"/>
    <w:rsid w:val="00B6506C"/>
    <w:rsid w:val="00B6520A"/>
    <w:rsid w:val="00B70E69"/>
    <w:rsid w:val="00B74CF1"/>
    <w:rsid w:val="00B8533D"/>
    <w:rsid w:val="00B85E9D"/>
    <w:rsid w:val="00B866BB"/>
    <w:rsid w:val="00B9522F"/>
    <w:rsid w:val="00B968A6"/>
    <w:rsid w:val="00BA79A6"/>
    <w:rsid w:val="00BB1087"/>
    <w:rsid w:val="00BB3463"/>
    <w:rsid w:val="00BB5A58"/>
    <w:rsid w:val="00BB6576"/>
    <w:rsid w:val="00BC0C91"/>
    <w:rsid w:val="00BC7C60"/>
    <w:rsid w:val="00BD15B6"/>
    <w:rsid w:val="00BD1AE8"/>
    <w:rsid w:val="00BD3BBF"/>
    <w:rsid w:val="00BD6508"/>
    <w:rsid w:val="00BD651E"/>
    <w:rsid w:val="00BE17F8"/>
    <w:rsid w:val="00BF2439"/>
    <w:rsid w:val="00BF314B"/>
    <w:rsid w:val="00BF4A42"/>
    <w:rsid w:val="00BF4F68"/>
    <w:rsid w:val="00BF73D3"/>
    <w:rsid w:val="00C01C8D"/>
    <w:rsid w:val="00C04925"/>
    <w:rsid w:val="00C05665"/>
    <w:rsid w:val="00C106DE"/>
    <w:rsid w:val="00C13BAB"/>
    <w:rsid w:val="00C146F8"/>
    <w:rsid w:val="00C15948"/>
    <w:rsid w:val="00C25E4E"/>
    <w:rsid w:val="00C32978"/>
    <w:rsid w:val="00C4138B"/>
    <w:rsid w:val="00C41951"/>
    <w:rsid w:val="00C429F5"/>
    <w:rsid w:val="00C433CF"/>
    <w:rsid w:val="00C44844"/>
    <w:rsid w:val="00C5024F"/>
    <w:rsid w:val="00C51067"/>
    <w:rsid w:val="00C51B85"/>
    <w:rsid w:val="00C53DC3"/>
    <w:rsid w:val="00C5540B"/>
    <w:rsid w:val="00C622EA"/>
    <w:rsid w:val="00C651E6"/>
    <w:rsid w:val="00C712EA"/>
    <w:rsid w:val="00C75FE4"/>
    <w:rsid w:val="00C8147B"/>
    <w:rsid w:val="00C81AE2"/>
    <w:rsid w:val="00C83E5D"/>
    <w:rsid w:val="00C87350"/>
    <w:rsid w:val="00C95886"/>
    <w:rsid w:val="00C96A87"/>
    <w:rsid w:val="00CA0130"/>
    <w:rsid w:val="00CA1379"/>
    <w:rsid w:val="00CA62A1"/>
    <w:rsid w:val="00CA67AF"/>
    <w:rsid w:val="00CA6A5C"/>
    <w:rsid w:val="00CB108A"/>
    <w:rsid w:val="00CB1343"/>
    <w:rsid w:val="00CB34BA"/>
    <w:rsid w:val="00CB5573"/>
    <w:rsid w:val="00CC2FB6"/>
    <w:rsid w:val="00CC6197"/>
    <w:rsid w:val="00CC7B27"/>
    <w:rsid w:val="00CD5E6F"/>
    <w:rsid w:val="00CE123A"/>
    <w:rsid w:val="00CE1C1F"/>
    <w:rsid w:val="00CE44A2"/>
    <w:rsid w:val="00CE572A"/>
    <w:rsid w:val="00CF2E61"/>
    <w:rsid w:val="00CF5E35"/>
    <w:rsid w:val="00CF6503"/>
    <w:rsid w:val="00CF77C9"/>
    <w:rsid w:val="00D0616E"/>
    <w:rsid w:val="00D06771"/>
    <w:rsid w:val="00D21048"/>
    <w:rsid w:val="00D21894"/>
    <w:rsid w:val="00D22445"/>
    <w:rsid w:val="00D22936"/>
    <w:rsid w:val="00D31CDB"/>
    <w:rsid w:val="00D32576"/>
    <w:rsid w:val="00D3340E"/>
    <w:rsid w:val="00D3425E"/>
    <w:rsid w:val="00D347CA"/>
    <w:rsid w:val="00D41000"/>
    <w:rsid w:val="00D43519"/>
    <w:rsid w:val="00D458BE"/>
    <w:rsid w:val="00D56F5A"/>
    <w:rsid w:val="00D57CF8"/>
    <w:rsid w:val="00D608FF"/>
    <w:rsid w:val="00D61A02"/>
    <w:rsid w:val="00D62157"/>
    <w:rsid w:val="00D6248B"/>
    <w:rsid w:val="00D63CBB"/>
    <w:rsid w:val="00D63DB7"/>
    <w:rsid w:val="00D65732"/>
    <w:rsid w:val="00D67763"/>
    <w:rsid w:val="00D70602"/>
    <w:rsid w:val="00D7392C"/>
    <w:rsid w:val="00D80561"/>
    <w:rsid w:val="00D80834"/>
    <w:rsid w:val="00D813B3"/>
    <w:rsid w:val="00D85276"/>
    <w:rsid w:val="00D87D7B"/>
    <w:rsid w:val="00D90542"/>
    <w:rsid w:val="00D96230"/>
    <w:rsid w:val="00D972C5"/>
    <w:rsid w:val="00DA6383"/>
    <w:rsid w:val="00DB0661"/>
    <w:rsid w:val="00DB1FB2"/>
    <w:rsid w:val="00DB660D"/>
    <w:rsid w:val="00DB7134"/>
    <w:rsid w:val="00DC16DF"/>
    <w:rsid w:val="00DC6C93"/>
    <w:rsid w:val="00DC7A40"/>
    <w:rsid w:val="00DD1CEF"/>
    <w:rsid w:val="00DD3F58"/>
    <w:rsid w:val="00DD5E3D"/>
    <w:rsid w:val="00DE1455"/>
    <w:rsid w:val="00DE17E3"/>
    <w:rsid w:val="00DE7E7A"/>
    <w:rsid w:val="00DF3C39"/>
    <w:rsid w:val="00DF4A47"/>
    <w:rsid w:val="00DF7F28"/>
    <w:rsid w:val="00DF7F74"/>
    <w:rsid w:val="00E01020"/>
    <w:rsid w:val="00E0256A"/>
    <w:rsid w:val="00E0370F"/>
    <w:rsid w:val="00E03953"/>
    <w:rsid w:val="00E1307F"/>
    <w:rsid w:val="00E1720D"/>
    <w:rsid w:val="00E24954"/>
    <w:rsid w:val="00E260F3"/>
    <w:rsid w:val="00E26CA2"/>
    <w:rsid w:val="00E33473"/>
    <w:rsid w:val="00E370D8"/>
    <w:rsid w:val="00E3792D"/>
    <w:rsid w:val="00E4032B"/>
    <w:rsid w:val="00E451A8"/>
    <w:rsid w:val="00E462B2"/>
    <w:rsid w:val="00E57526"/>
    <w:rsid w:val="00E610AC"/>
    <w:rsid w:val="00E61D26"/>
    <w:rsid w:val="00E62561"/>
    <w:rsid w:val="00E672F0"/>
    <w:rsid w:val="00E71F04"/>
    <w:rsid w:val="00E72B69"/>
    <w:rsid w:val="00E7618B"/>
    <w:rsid w:val="00E81201"/>
    <w:rsid w:val="00E85EC2"/>
    <w:rsid w:val="00E86C64"/>
    <w:rsid w:val="00E927A6"/>
    <w:rsid w:val="00E936E5"/>
    <w:rsid w:val="00EA45EB"/>
    <w:rsid w:val="00EB1C02"/>
    <w:rsid w:val="00EB1D9E"/>
    <w:rsid w:val="00EB711A"/>
    <w:rsid w:val="00EC00AB"/>
    <w:rsid w:val="00EC6556"/>
    <w:rsid w:val="00EC7FF1"/>
    <w:rsid w:val="00ED2694"/>
    <w:rsid w:val="00ED3D4D"/>
    <w:rsid w:val="00ED5899"/>
    <w:rsid w:val="00ED6CC6"/>
    <w:rsid w:val="00ED7DA8"/>
    <w:rsid w:val="00EE1C04"/>
    <w:rsid w:val="00EF11A4"/>
    <w:rsid w:val="00EF455D"/>
    <w:rsid w:val="00F10D86"/>
    <w:rsid w:val="00F20E31"/>
    <w:rsid w:val="00F219C7"/>
    <w:rsid w:val="00F268A0"/>
    <w:rsid w:val="00F32DD0"/>
    <w:rsid w:val="00F33CF4"/>
    <w:rsid w:val="00F37C6C"/>
    <w:rsid w:val="00F4130F"/>
    <w:rsid w:val="00F413FE"/>
    <w:rsid w:val="00F4465D"/>
    <w:rsid w:val="00F45EEB"/>
    <w:rsid w:val="00F45F34"/>
    <w:rsid w:val="00F54A59"/>
    <w:rsid w:val="00F55792"/>
    <w:rsid w:val="00F56BB5"/>
    <w:rsid w:val="00F60139"/>
    <w:rsid w:val="00F60CE9"/>
    <w:rsid w:val="00F6412B"/>
    <w:rsid w:val="00F678EA"/>
    <w:rsid w:val="00F727F2"/>
    <w:rsid w:val="00F73C32"/>
    <w:rsid w:val="00F7772E"/>
    <w:rsid w:val="00F81CB7"/>
    <w:rsid w:val="00F82E1C"/>
    <w:rsid w:val="00F85713"/>
    <w:rsid w:val="00F87BEE"/>
    <w:rsid w:val="00F92BDE"/>
    <w:rsid w:val="00F97CD0"/>
    <w:rsid w:val="00FA0FDC"/>
    <w:rsid w:val="00FA3E1F"/>
    <w:rsid w:val="00FA632A"/>
    <w:rsid w:val="00FB0600"/>
    <w:rsid w:val="00FB1096"/>
    <w:rsid w:val="00FB31F2"/>
    <w:rsid w:val="00FB32FA"/>
    <w:rsid w:val="00FB3673"/>
    <w:rsid w:val="00FB6656"/>
    <w:rsid w:val="00FC01F1"/>
    <w:rsid w:val="00FC6AFF"/>
    <w:rsid w:val="00FD009F"/>
    <w:rsid w:val="00FD0F34"/>
    <w:rsid w:val="00FD258C"/>
    <w:rsid w:val="00FD3C2A"/>
    <w:rsid w:val="00FE1235"/>
    <w:rsid w:val="00FE2C39"/>
    <w:rsid w:val="00FE3BF2"/>
    <w:rsid w:val="00FE400B"/>
    <w:rsid w:val="00FE42C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jAR12BPurble">
    <w:name w:val="SMaj_AR_12_B_Purble"/>
    <w:basedOn w:val="DefaultParagraphFont"/>
    <w:uiPriority w:val="1"/>
    <w:qFormat/>
    <w:rsid w:val="007818E6"/>
    <w:rPr>
      <w:rFonts w:ascii="Sakkal Majalla" w:hAnsi="Sakkal Majalla" w:cs="Sakkal Majalla"/>
      <w:bCs/>
      <w:iCs w:val="0"/>
      <w:color w:val="7030A0"/>
      <w:sz w:val="24"/>
      <w:szCs w:val="24"/>
      <w:lang w:val="en-US"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qFormat/>
    <w:rsid w:val="009D23A0"/>
    <w:pPr>
      <w:tabs>
        <w:tab w:val="left" w:pos="1573"/>
      </w:tabs>
      <w:bidi/>
    </w:pPr>
    <w:rPr>
      <w:rFonts w:ascii="Traditional Arabic" w:eastAsia="Times New Roman" w:hAnsi="Traditional Arabic"/>
      <w:color w:val="A6A6A6" w:themeColor="background1" w:themeShade="A6"/>
      <w:lang w:bidi="ar-JO"/>
    </w:rPr>
  </w:style>
  <w:style w:type="character" w:customStyle="1" w:styleId="SimpA12BPurble">
    <w:name w:val="SimpA_12_B_Purble"/>
    <w:basedOn w:val="DefaultParagraphFont"/>
    <w:uiPriority w:val="1"/>
    <w:qFormat/>
    <w:rsid w:val="004E5C1B"/>
    <w:rPr>
      <w:rFonts w:ascii="Simplified Arabic" w:eastAsia="Times New Roman" w:hAnsi="Simplified Arabic" w:cs="Simplified Arabic"/>
      <w:b/>
      <w:bCs/>
      <w:color w:val="7030A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jAR12BPurble">
    <w:name w:val="SMaj_AR_12_B_Purble"/>
    <w:basedOn w:val="DefaultParagraphFont"/>
    <w:uiPriority w:val="1"/>
    <w:qFormat/>
    <w:rsid w:val="007818E6"/>
    <w:rPr>
      <w:rFonts w:ascii="Sakkal Majalla" w:hAnsi="Sakkal Majalla" w:cs="Sakkal Majalla"/>
      <w:bCs/>
      <w:iCs w:val="0"/>
      <w:color w:val="7030A0"/>
      <w:sz w:val="24"/>
      <w:szCs w:val="24"/>
      <w:lang w:val="en-US"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qFormat/>
    <w:rsid w:val="009D23A0"/>
    <w:pPr>
      <w:tabs>
        <w:tab w:val="left" w:pos="1573"/>
      </w:tabs>
      <w:bidi/>
    </w:pPr>
    <w:rPr>
      <w:rFonts w:ascii="Traditional Arabic" w:eastAsia="Times New Roman" w:hAnsi="Traditional Arabic"/>
      <w:color w:val="A6A6A6" w:themeColor="background1" w:themeShade="A6"/>
      <w:lang w:bidi="ar-JO"/>
    </w:rPr>
  </w:style>
  <w:style w:type="character" w:customStyle="1" w:styleId="SimpA12BPurble">
    <w:name w:val="SimpA_12_B_Purble"/>
    <w:basedOn w:val="DefaultParagraphFont"/>
    <w:uiPriority w:val="1"/>
    <w:qFormat/>
    <w:rsid w:val="004E5C1B"/>
    <w:rPr>
      <w:rFonts w:ascii="Simplified Arabic" w:eastAsia="Times New Roman" w:hAnsi="Simplified Arabic" w:cs="Simplified Arabic"/>
      <w:b/>
      <w:bCs/>
      <w:color w:val="7030A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bm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dustry%20&amp;%20Natural%20Resources\IN%20Forms\3-3%20&#1606;&#1605;&#1608;&#1584;&#1580;%20&#1575;&#1587;&#1578;&#1603;&#1605;&#1575;&#1604;%20&#1588;&#1585;&#1608;&#1591;%20&#1578;&#1580;&#1583;&#1610;&#1583;%20&#1585;&#1582;&#1589;&#1577;%20&#1605;&#1606;&#1588;&#1571;&#1577;%20&#1589;&#1606;&#1575;&#1593;&#1610;&#1577;\IN-F03-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D10F3269E241B9988152AF6F99D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E9F22-620E-4BB3-A551-99EA8FA5F7D8}"/>
      </w:docPartPr>
      <w:docPartBody>
        <w:p w:rsidR="00000000" w:rsidRDefault="00C72DA6">
          <w:pPr>
            <w:pStyle w:val="8AD10F3269E241B9988152AF6F99D006"/>
          </w:pPr>
          <w:r w:rsidRPr="00F20AB5">
            <w:rPr>
              <w:rStyle w:val="PlaceholderText"/>
            </w:rPr>
            <w:t xml:space="preserve">Click </w:t>
          </w:r>
          <w:r w:rsidRPr="00F20AB5">
            <w:rPr>
              <w:rStyle w:val="PlaceholderText"/>
            </w:rPr>
            <w:t>here to enter text.</w:t>
          </w:r>
        </w:p>
      </w:docPartBody>
    </w:docPart>
    <w:docPart>
      <w:docPartPr>
        <w:name w:val="6B32EEC7E5004A5C85F04C76D413B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AEA62-376C-47DA-9020-33421C1DECB1}"/>
      </w:docPartPr>
      <w:docPartBody>
        <w:p w:rsidR="00000000" w:rsidRDefault="00C72DA6">
          <w:pPr>
            <w:pStyle w:val="6B32EEC7E5004A5C85F04C76D413BF11"/>
          </w:pPr>
          <w:r>
            <w:rPr>
              <w:rFonts w:hint="cs"/>
              <w:rtl/>
            </w:rPr>
            <w:t>ادخل تاريخ الكتاب</w:t>
          </w:r>
        </w:p>
      </w:docPartBody>
    </w:docPart>
    <w:docPart>
      <w:docPartPr>
        <w:name w:val="EBA74F618F184A6CA6CCDEFBBE60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9E60-5174-4314-96B4-94C19D71C31E}"/>
      </w:docPartPr>
      <w:docPartBody>
        <w:p w:rsidR="00000000" w:rsidRDefault="00C72DA6">
          <w:pPr>
            <w:pStyle w:val="EBA74F618F184A6CA6CCDEFBBE605229"/>
          </w:pPr>
          <w:r>
            <w:rPr>
              <w:rFonts w:hint="cs"/>
              <w:rtl/>
            </w:rPr>
            <w:t>ادخل رقم الملف</w:t>
          </w:r>
        </w:p>
      </w:docPartBody>
    </w:docPart>
    <w:docPart>
      <w:docPartPr>
        <w:name w:val="D074E25F735641C289172CFD14507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C457-45D6-4BF6-9DF9-B4F60617F98C}"/>
      </w:docPartPr>
      <w:docPartBody>
        <w:p w:rsidR="00000000" w:rsidRDefault="00C72DA6">
          <w:pPr>
            <w:pStyle w:val="D074E25F735641C289172CFD14507F88"/>
          </w:pPr>
          <w:r>
            <w:rPr>
              <w:rFonts w:hint="cs"/>
              <w:rtl/>
            </w:rPr>
            <w:t>ادخل اسم المرسل اليه</w:t>
          </w:r>
        </w:p>
      </w:docPartBody>
    </w:docPart>
    <w:docPart>
      <w:docPartPr>
        <w:name w:val="92FC710D0BA84D9A8AB4CB954C9F3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D59C5-5196-4669-80C8-2C1BB8D05447}"/>
      </w:docPartPr>
      <w:docPartBody>
        <w:p w:rsidR="00000000" w:rsidRDefault="00C72DA6">
          <w:pPr>
            <w:pStyle w:val="92FC710D0BA84D9A8AB4CB954C9F3468"/>
          </w:pPr>
          <w:r>
            <w:rPr>
              <w:rFonts w:hint="cs"/>
              <w:rtl/>
            </w:rPr>
            <w:t>ادخل تاريخ الزيارة</w:t>
          </w:r>
        </w:p>
      </w:docPartBody>
    </w:docPart>
    <w:docPart>
      <w:docPartPr>
        <w:name w:val="96603190F8814926B2A9A59E5E5FD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36152-D6B4-4BA0-A316-699F253F72E6}"/>
      </w:docPartPr>
      <w:docPartBody>
        <w:p w:rsidR="00000000" w:rsidRDefault="00C72DA6">
          <w:pPr>
            <w:pStyle w:val="96603190F8814926B2A9A59E5E5FD8D4"/>
          </w:pPr>
          <w:r>
            <w:rPr>
              <w:rFonts w:hint="cs"/>
              <w:rtl/>
            </w:rPr>
            <w:t>رقم الطلب</w:t>
          </w:r>
        </w:p>
      </w:docPartBody>
    </w:docPart>
    <w:docPart>
      <w:docPartPr>
        <w:name w:val="BF8FABAAD1B74B90AB7553D8ACB54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5E5F-B06E-4137-969E-FA2EF41A0544}"/>
      </w:docPartPr>
      <w:docPartBody>
        <w:p w:rsidR="00000000" w:rsidRDefault="00C72DA6">
          <w:pPr>
            <w:pStyle w:val="BF8FABAAD1B74B90AB7553D8ACB545C8"/>
          </w:pPr>
          <w:r>
            <w:rPr>
              <w:rFonts w:hint="cs"/>
              <w:rtl/>
            </w:rPr>
            <w:t>انقر للإدخال</w:t>
          </w:r>
        </w:p>
      </w:docPartBody>
    </w:docPart>
    <w:docPart>
      <w:docPartPr>
        <w:name w:val="13A00DD896AB4F55B3B4554EE51B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F1EC3-4C04-43B2-B299-6CEE0D66AB9B}"/>
      </w:docPartPr>
      <w:docPartBody>
        <w:p w:rsidR="00000000" w:rsidRDefault="00C72DA6">
          <w:pPr>
            <w:pStyle w:val="13A00DD896AB4F55B3B4554EE51B34E6"/>
          </w:pPr>
          <w:r>
            <w:rPr>
              <w:rFonts w:hint="cs"/>
              <w:rtl/>
            </w:rPr>
            <w:t>متطلب رقم واحد</w:t>
          </w:r>
        </w:p>
      </w:docPartBody>
    </w:docPart>
    <w:docPart>
      <w:docPartPr>
        <w:name w:val="5D03832CED7948CC8066AF43B141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0672-2FE1-4559-B55C-DF4506330169}"/>
      </w:docPartPr>
      <w:docPartBody>
        <w:p w:rsidR="00000000" w:rsidRDefault="00C72DA6">
          <w:pPr>
            <w:pStyle w:val="5D03832CED7948CC8066AF43B141637C"/>
          </w:pPr>
          <w:r>
            <w:rPr>
              <w:rFonts w:hint="cs"/>
              <w:rtl/>
            </w:rPr>
            <w:t>متطلب رقم إثنان</w:t>
          </w:r>
        </w:p>
      </w:docPartBody>
    </w:docPart>
    <w:docPart>
      <w:docPartPr>
        <w:name w:val="646FD1E55233490187D22B1FA953B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692FC-E09B-4319-BD84-A131A3B0F50F}"/>
      </w:docPartPr>
      <w:docPartBody>
        <w:p w:rsidR="00000000" w:rsidRDefault="00C72DA6">
          <w:pPr>
            <w:pStyle w:val="646FD1E55233490187D22B1FA953BD01"/>
          </w:pPr>
          <w:r>
            <w:rPr>
              <w:rFonts w:hint="cs"/>
              <w:rtl/>
            </w:rPr>
            <w:t>متطلب رقم ثلاثة</w:t>
          </w:r>
        </w:p>
      </w:docPartBody>
    </w:docPart>
    <w:docPart>
      <w:docPartPr>
        <w:name w:val="83371A5855A74CD29F7544A8EBE9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72A03-4556-4328-B3DA-5C74EA0F542A}"/>
      </w:docPartPr>
      <w:docPartBody>
        <w:p w:rsidR="00000000" w:rsidRDefault="00C72DA6">
          <w:pPr>
            <w:pStyle w:val="83371A5855A74CD29F7544A8EBE99656"/>
          </w:pPr>
          <w:r>
            <w:rPr>
              <w:rFonts w:hint="cs"/>
              <w:rtl/>
            </w:rPr>
            <w:t>متطلب رقم اربعة</w:t>
          </w:r>
        </w:p>
      </w:docPartBody>
    </w:docPart>
    <w:docPart>
      <w:docPartPr>
        <w:name w:val="A77A022BA78F4A91A2120FCF32AB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DF1F1-BC30-4847-985E-8EA25F3B8438}"/>
      </w:docPartPr>
      <w:docPartBody>
        <w:p w:rsidR="00000000" w:rsidRDefault="00C72DA6">
          <w:pPr>
            <w:pStyle w:val="A77A022BA78F4A91A2120FCF32AB4925"/>
          </w:pPr>
          <w:r>
            <w:rPr>
              <w:rFonts w:hint="cs"/>
              <w:rtl/>
            </w:rPr>
            <w:t>متطلب رقم خمسة</w:t>
          </w:r>
        </w:p>
      </w:docPartBody>
    </w:docPart>
    <w:docPart>
      <w:docPartPr>
        <w:name w:val="1C270D9A717840629D8A21920ACA6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C24C0-3DD1-41AC-A554-D5D7CECFB4C9}"/>
      </w:docPartPr>
      <w:docPartBody>
        <w:p w:rsidR="00000000" w:rsidRDefault="00C72DA6">
          <w:pPr>
            <w:pStyle w:val="1C270D9A717840629D8A21920ACA60B6"/>
          </w:pPr>
          <w:r>
            <w:rPr>
              <w:rFonts w:hint="cs"/>
              <w:rtl/>
            </w:rPr>
            <w:t>متطلب رقم ستة</w:t>
          </w:r>
        </w:p>
      </w:docPartBody>
    </w:docPart>
    <w:docPart>
      <w:docPartPr>
        <w:name w:val="71560237DBC1458DABCD24FE7AA2D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AFA1C-3140-4C35-9DAF-60D11D369AF8}"/>
      </w:docPartPr>
      <w:docPartBody>
        <w:p w:rsidR="00000000" w:rsidRDefault="00C72DA6">
          <w:pPr>
            <w:pStyle w:val="71560237DBC1458DABCD24FE7AA2D41E"/>
          </w:pPr>
          <w:r>
            <w:rPr>
              <w:rFonts w:hint="cs"/>
              <w:rtl/>
            </w:rPr>
            <w:t>حدد المهلة المطلوبة</w:t>
          </w:r>
        </w:p>
      </w:docPartBody>
    </w:docPart>
    <w:docPart>
      <w:docPartPr>
        <w:name w:val="5DC4511AEA684CE2B154541C913B6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FCB5C-20CB-40CB-B435-3A82D22D6ED7}"/>
      </w:docPartPr>
      <w:docPartBody>
        <w:p w:rsidR="00000000" w:rsidRDefault="00C72DA6">
          <w:pPr>
            <w:pStyle w:val="5DC4511AEA684CE2B154541C913B6B6D"/>
          </w:pPr>
          <w:r>
            <w:rPr>
              <w:rFonts w:hint="cs"/>
              <w:rtl/>
            </w:rPr>
            <w:t>اسم مدير المديرية</w:t>
          </w:r>
        </w:p>
      </w:docPartBody>
    </w:docPart>
    <w:docPart>
      <w:docPartPr>
        <w:name w:val="D255878F6BA9431188598B18D8E94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1A326-6060-49F7-A93A-D9F702B8E5A1}"/>
      </w:docPartPr>
      <w:docPartBody>
        <w:p w:rsidR="00000000" w:rsidRDefault="00C72DA6">
          <w:pPr>
            <w:pStyle w:val="D255878F6BA9431188598B18D8E940AD"/>
          </w:pPr>
          <w:r>
            <w:rPr>
              <w:rFonts w:hint="cs"/>
              <w:rtl/>
            </w:rPr>
            <w:t>تاريخ التوقيع</w:t>
          </w:r>
        </w:p>
      </w:docPartBody>
    </w:docPart>
    <w:docPart>
      <w:docPartPr>
        <w:name w:val="260303B5F5E144F1A714517B3F4AA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7C3D5-89F2-407C-B2D9-E210184FD7CE}"/>
      </w:docPartPr>
      <w:docPartBody>
        <w:p w:rsidR="00000000" w:rsidRDefault="00C72DA6">
          <w:pPr>
            <w:pStyle w:val="260303B5F5E144F1A714517B3F4AA6BE"/>
          </w:pPr>
          <w:r>
            <w:rPr>
              <w:rFonts w:hint="cs"/>
              <w:rtl/>
            </w:rPr>
            <w:t>نسخة الى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A6"/>
    <w:rsid w:val="00C7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AD10F3269E241B9988152AF6F99D006">
    <w:name w:val="8AD10F3269E241B9988152AF6F99D006"/>
  </w:style>
  <w:style w:type="paragraph" w:customStyle="1" w:styleId="6B32EEC7E5004A5C85F04C76D413BF11">
    <w:name w:val="6B32EEC7E5004A5C85F04C76D413BF11"/>
  </w:style>
  <w:style w:type="paragraph" w:customStyle="1" w:styleId="EBA74F618F184A6CA6CCDEFBBE605229">
    <w:name w:val="EBA74F618F184A6CA6CCDEFBBE605229"/>
  </w:style>
  <w:style w:type="paragraph" w:customStyle="1" w:styleId="D074E25F735641C289172CFD14507F88">
    <w:name w:val="D074E25F735641C289172CFD14507F88"/>
  </w:style>
  <w:style w:type="paragraph" w:customStyle="1" w:styleId="92FC710D0BA84D9A8AB4CB954C9F3468">
    <w:name w:val="92FC710D0BA84D9A8AB4CB954C9F3468"/>
  </w:style>
  <w:style w:type="paragraph" w:customStyle="1" w:styleId="96603190F8814926B2A9A59E5E5FD8D4">
    <w:name w:val="96603190F8814926B2A9A59E5E5FD8D4"/>
  </w:style>
  <w:style w:type="paragraph" w:customStyle="1" w:styleId="BF8FABAAD1B74B90AB7553D8ACB545C8">
    <w:name w:val="BF8FABAAD1B74B90AB7553D8ACB545C8"/>
  </w:style>
  <w:style w:type="paragraph" w:customStyle="1" w:styleId="13A00DD896AB4F55B3B4554EE51B34E6">
    <w:name w:val="13A00DD896AB4F55B3B4554EE51B34E6"/>
  </w:style>
  <w:style w:type="paragraph" w:customStyle="1" w:styleId="5D03832CED7948CC8066AF43B141637C">
    <w:name w:val="5D03832CED7948CC8066AF43B141637C"/>
  </w:style>
  <w:style w:type="paragraph" w:customStyle="1" w:styleId="646FD1E55233490187D22B1FA953BD01">
    <w:name w:val="646FD1E55233490187D22B1FA953BD01"/>
  </w:style>
  <w:style w:type="paragraph" w:customStyle="1" w:styleId="83371A5855A74CD29F7544A8EBE99656">
    <w:name w:val="83371A5855A74CD29F7544A8EBE99656"/>
  </w:style>
  <w:style w:type="paragraph" w:customStyle="1" w:styleId="A77A022BA78F4A91A2120FCF32AB4925">
    <w:name w:val="A77A022BA78F4A91A2120FCF32AB4925"/>
  </w:style>
  <w:style w:type="paragraph" w:customStyle="1" w:styleId="1C270D9A717840629D8A21920ACA60B6">
    <w:name w:val="1C270D9A717840629D8A21920ACA60B6"/>
  </w:style>
  <w:style w:type="paragraph" w:customStyle="1" w:styleId="71560237DBC1458DABCD24FE7AA2D41E">
    <w:name w:val="71560237DBC1458DABCD24FE7AA2D41E"/>
  </w:style>
  <w:style w:type="paragraph" w:customStyle="1" w:styleId="5DC4511AEA684CE2B154541C913B6B6D">
    <w:name w:val="5DC4511AEA684CE2B154541C913B6B6D"/>
  </w:style>
  <w:style w:type="paragraph" w:customStyle="1" w:styleId="D255878F6BA9431188598B18D8E940AD">
    <w:name w:val="D255878F6BA9431188598B18D8E940AD"/>
  </w:style>
  <w:style w:type="paragraph" w:customStyle="1" w:styleId="260303B5F5E144F1A714517B3F4AA6BE">
    <w:name w:val="260303B5F5E144F1A714517B3F4AA6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AD10F3269E241B9988152AF6F99D006">
    <w:name w:val="8AD10F3269E241B9988152AF6F99D006"/>
  </w:style>
  <w:style w:type="paragraph" w:customStyle="1" w:styleId="6B32EEC7E5004A5C85F04C76D413BF11">
    <w:name w:val="6B32EEC7E5004A5C85F04C76D413BF11"/>
  </w:style>
  <w:style w:type="paragraph" w:customStyle="1" w:styleId="EBA74F618F184A6CA6CCDEFBBE605229">
    <w:name w:val="EBA74F618F184A6CA6CCDEFBBE605229"/>
  </w:style>
  <w:style w:type="paragraph" w:customStyle="1" w:styleId="D074E25F735641C289172CFD14507F88">
    <w:name w:val="D074E25F735641C289172CFD14507F88"/>
  </w:style>
  <w:style w:type="paragraph" w:customStyle="1" w:styleId="92FC710D0BA84D9A8AB4CB954C9F3468">
    <w:name w:val="92FC710D0BA84D9A8AB4CB954C9F3468"/>
  </w:style>
  <w:style w:type="paragraph" w:customStyle="1" w:styleId="96603190F8814926B2A9A59E5E5FD8D4">
    <w:name w:val="96603190F8814926B2A9A59E5E5FD8D4"/>
  </w:style>
  <w:style w:type="paragraph" w:customStyle="1" w:styleId="BF8FABAAD1B74B90AB7553D8ACB545C8">
    <w:name w:val="BF8FABAAD1B74B90AB7553D8ACB545C8"/>
  </w:style>
  <w:style w:type="paragraph" w:customStyle="1" w:styleId="13A00DD896AB4F55B3B4554EE51B34E6">
    <w:name w:val="13A00DD896AB4F55B3B4554EE51B34E6"/>
  </w:style>
  <w:style w:type="paragraph" w:customStyle="1" w:styleId="5D03832CED7948CC8066AF43B141637C">
    <w:name w:val="5D03832CED7948CC8066AF43B141637C"/>
  </w:style>
  <w:style w:type="paragraph" w:customStyle="1" w:styleId="646FD1E55233490187D22B1FA953BD01">
    <w:name w:val="646FD1E55233490187D22B1FA953BD01"/>
  </w:style>
  <w:style w:type="paragraph" w:customStyle="1" w:styleId="83371A5855A74CD29F7544A8EBE99656">
    <w:name w:val="83371A5855A74CD29F7544A8EBE99656"/>
  </w:style>
  <w:style w:type="paragraph" w:customStyle="1" w:styleId="A77A022BA78F4A91A2120FCF32AB4925">
    <w:name w:val="A77A022BA78F4A91A2120FCF32AB4925"/>
  </w:style>
  <w:style w:type="paragraph" w:customStyle="1" w:styleId="1C270D9A717840629D8A21920ACA60B6">
    <w:name w:val="1C270D9A717840629D8A21920ACA60B6"/>
  </w:style>
  <w:style w:type="paragraph" w:customStyle="1" w:styleId="71560237DBC1458DABCD24FE7AA2D41E">
    <w:name w:val="71560237DBC1458DABCD24FE7AA2D41E"/>
  </w:style>
  <w:style w:type="paragraph" w:customStyle="1" w:styleId="5DC4511AEA684CE2B154541C913B6B6D">
    <w:name w:val="5DC4511AEA684CE2B154541C913B6B6D"/>
  </w:style>
  <w:style w:type="paragraph" w:customStyle="1" w:styleId="D255878F6BA9431188598B18D8E940AD">
    <w:name w:val="D255878F6BA9431188598B18D8E940AD"/>
  </w:style>
  <w:style w:type="paragraph" w:customStyle="1" w:styleId="260303B5F5E144F1A714517B3F4AA6BE">
    <w:name w:val="260303B5F5E144F1A714517B3F4AA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B59E-2079-4903-B9FF-5D352F2C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IN-F03-03.dotx</Template>
  <TotalTime>1</TotalTime>
  <Pages>1</Pages>
  <Words>128</Words>
  <Characters>733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IN-F03-03</vt:lpstr>
    </vt:vector>
  </TitlesOfParts>
  <Manager>Eng. Ahmed Juma  - QMR</Manager>
  <Company>MoNE : Ramallah – Tel.: +970-2-2981214/19, 2961681, 2954011, Fax: +970-2-2981207, P.O.Box 1629, Palestine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IN-F03-03</dc:title>
  <dc:subject>نموذج استكمال شروط تجديد منشأة صناعية</dc:subject>
  <dc:creator>Ahmed Smile_Laptop</dc:creator>
  <cp:lastModifiedBy>Ahmed Smile_Laptop</cp:lastModifiedBy>
  <cp:revision>3</cp:revision>
  <cp:lastPrinted>2015-01-17T11:20:00Z</cp:lastPrinted>
  <dcterms:created xsi:type="dcterms:W3CDTF">2015-05-25T12:12:00Z</dcterms:created>
  <dcterms:modified xsi:type="dcterms:W3CDTF">2015-05-25T12:13:00Z</dcterms:modified>
  <cp:category>IN Stamped Formates</cp:category>
</cp:coreProperties>
</file>