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/>
          <w:b w:val="0"/>
          <w:color w:val="auto"/>
          <w:rtl/>
          <w:lang w:bidi="ar-SA"/>
        </w:rPr>
        <w:id w:val="1958057995"/>
        <w:lock w:val="contentLocked"/>
        <w:placeholder>
          <w:docPart w:val="A37B7A109430430AB9F3318B3E39A982"/>
        </w:placeholder>
        <w:group/>
      </w:sdtPr>
      <w:sdtEndPr/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C51067" w:rsidRPr="001C378C" w:rsidTr="007365A7">
            <w:trPr>
              <w:trHeight w:val="850"/>
              <w:jc w:val="center"/>
            </w:trPr>
            <w:tc>
              <w:tcPr>
                <w:tcW w:w="3012" w:type="dxa"/>
                <w:vMerge w:val="restart"/>
                <w:vAlign w:val="center"/>
              </w:tcPr>
              <w:p w:rsidR="00C51067" w:rsidRPr="00C66BCA" w:rsidRDefault="00C51067" w:rsidP="003C40D2">
                <w:pPr>
                  <w:pStyle w:val="TA10Gray"/>
                  <w:rPr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Default="00C51067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C51067" w:rsidRPr="00E3792D" w:rsidRDefault="00C51067" w:rsidP="001758E3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 w:rsidR="001758E3"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>استكمال متطلبات ترخيص لإقامة منشأة صناعية</w:t>
                </w:r>
              </w:p>
            </w:tc>
            <w:tc>
              <w:tcPr>
                <w:tcW w:w="3128" w:type="dxa"/>
                <w:vMerge w:val="restart"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043DC933" wp14:editId="515C4C38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51067" w:rsidRPr="001C378C" w:rsidTr="007365A7">
            <w:trPr>
              <w:trHeight w:val="553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C51067" w:rsidRPr="00110B05" w:rsidRDefault="00C51067" w:rsidP="00110B05">
                <w:pPr>
                  <w:rPr>
                    <w:rFonts w:ascii="Wingdings 2" w:hAnsi="Wingdings 2" w:cs="Arabic Transparent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FD1876">
            <w:trPr>
              <w:trHeight w:val="526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C51067" w:rsidRPr="00C51067" w:rsidRDefault="004E367A" w:rsidP="004E367A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C51067" w:rsidRPr="00C51067" w:rsidRDefault="00C51067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C51067" w:rsidRPr="001C378C" w:rsidTr="00FD1876">
            <w:trPr>
              <w:trHeight w:val="311"/>
              <w:jc w:val="center"/>
            </w:trPr>
            <w:tc>
              <w:tcPr>
                <w:tcW w:w="3012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التاريخ"/>
                <w:tag w:val="التاريخ"/>
                <w:id w:val="80422856"/>
                <w:lock w:val="sdtLocked"/>
                <w:placeholder>
                  <w:docPart w:val="79ED56D4B79945A1AF4C09A412FA6E94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3060E2" w:rsidP="003060E2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C51067" w:rsidRPr="001B64BC" w:rsidRDefault="00C51067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73413320"/>
                <w:lock w:val="sdtLocked"/>
                <w:placeholder>
                  <w:docPart w:val="D82649A2B6454FC3917254BC6E8DB23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C51067" w:rsidRPr="001B64BC" w:rsidRDefault="003060E2" w:rsidP="003060E2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C51067" w:rsidRPr="001C378C" w:rsidRDefault="00C51067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Pr="00512F14" w:rsidRDefault="001C378C" w:rsidP="001C378C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3"/>
        <w:gridCol w:w="5492"/>
        <w:gridCol w:w="3078"/>
      </w:tblGrid>
      <w:tr w:rsidR="000C4FB9" w:rsidRPr="00633973" w:rsidTr="00FD1876">
        <w:trPr>
          <w:trHeight w:val="552"/>
        </w:trPr>
        <w:tc>
          <w:tcPr>
            <w:tcW w:w="2113" w:type="dxa"/>
            <w:tcBorders>
              <w:bottom w:val="nil"/>
            </w:tcBorders>
            <w:vAlign w:val="center"/>
          </w:tcPr>
          <w:p w:rsidR="000C4FB9" w:rsidRDefault="000C4FB9" w:rsidP="00FD1876">
            <w:pPr>
              <w:bidi/>
              <w:jc w:val="right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السيد / السادة :</w:t>
            </w:r>
          </w:p>
        </w:tc>
        <w:sdt>
          <w:sdtPr>
            <w:rPr>
              <w:rStyle w:val="SAR12BPurple"/>
              <w:rtl/>
            </w:rPr>
            <w:alias w:val="المرسل اليه"/>
            <w:tag w:val="المرسل اليه"/>
            <w:id w:val="-342708700"/>
            <w:lock w:val="sdtLocked"/>
            <w:placeholder>
              <w:docPart w:val="BDDFA46DDF264E809A94B4C3B5BECD18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5492" w:type="dxa"/>
                <w:tcBorders>
                  <w:bottom w:val="dotted" w:sz="4" w:space="0" w:color="auto"/>
                </w:tcBorders>
                <w:vAlign w:val="center"/>
              </w:tcPr>
              <w:p w:rsidR="000C4FB9" w:rsidRPr="00633973" w:rsidRDefault="003060E2" w:rsidP="003060E2">
                <w:pPr>
                  <w:pStyle w:val="TA10Gray"/>
                  <w:rPr>
                    <w:rtl/>
                  </w:rPr>
                </w:pPr>
                <w:r>
                  <w:rPr>
                    <w:rStyle w:val="SAR12BPurple"/>
                    <w:rFonts w:hint="cs"/>
                    <w:rtl/>
                  </w:rPr>
                  <w:t xml:space="preserve"> </w:t>
                </w:r>
              </w:p>
            </w:tc>
          </w:sdtContent>
        </w:sdt>
        <w:tc>
          <w:tcPr>
            <w:tcW w:w="3078" w:type="dxa"/>
            <w:tcBorders>
              <w:bottom w:val="nil"/>
            </w:tcBorders>
            <w:vAlign w:val="bottom"/>
          </w:tcPr>
          <w:p w:rsidR="000C4FB9" w:rsidRPr="00633973" w:rsidRDefault="000C4FB9" w:rsidP="00387392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0C4FB9" w:rsidRDefault="000C4FB9" w:rsidP="000C4FB9">
      <w:pPr>
        <w:bidi/>
      </w:pPr>
    </w:p>
    <w:sdt>
      <w:sdtPr>
        <w:rPr>
          <w:rFonts w:ascii="Sakkal Majalla" w:hAnsi="Sakkal Majalla" w:cs="Sakkal Majalla"/>
          <w:sz w:val="24"/>
          <w:szCs w:val="24"/>
          <w:rtl/>
          <w:lang w:bidi="ar-JO"/>
        </w:rPr>
        <w:id w:val="135305223"/>
        <w:lock w:val="contentLocked"/>
        <w:placeholder>
          <w:docPart w:val="A37B7A109430430AB9F3318B3E39A982"/>
        </w:placeholder>
        <w:group/>
      </w:sdtPr>
      <w:sdtEndPr>
        <w:rPr>
          <w:rFonts w:ascii="Simplified Arabic" w:hAnsi="Simplified Arabic" w:cs="Simplified Arabic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585"/>
            <w:gridCol w:w="180"/>
            <w:gridCol w:w="2340"/>
            <w:gridCol w:w="540"/>
            <w:gridCol w:w="2160"/>
            <w:gridCol w:w="2610"/>
            <w:gridCol w:w="2268"/>
          </w:tblGrid>
          <w:tr w:rsidR="00602F81" w:rsidRPr="00633973" w:rsidTr="007365A7">
            <w:trPr>
              <w:trHeight w:val="472"/>
            </w:trPr>
            <w:tc>
              <w:tcPr>
                <w:tcW w:w="10683" w:type="dxa"/>
                <w:gridSpan w:val="7"/>
                <w:vAlign w:val="bottom"/>
              </w:tcPr>
              <w:p w:rsidR="00602F81" w:rsidRPr="00602F81" w:rsidRDefault="000C4FB9" w:rsidP="008402B1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استناداً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لنظام إصدار الرخص الصناعية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،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واستناداً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للصلاحيات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المخوّلة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لنا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كوزارة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صاحبة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اختصاص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،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وبناءً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على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توصية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الإ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دارة العامة للصناعة والمصادر الطبيعية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،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8402B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يتوجب عليكم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استكمال متطلبات </w:t>
                </w:r>
                <w:r w:rsidRPr="004139EF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طلب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ترخيص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المنشآ</w:t>
                </w:r>
                <w:r w:rsidR="008402B1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الصناعية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 w:rsidR="006D455E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</w:tr>
          <w:tr w:rsidR="006D455E" w:rsidRPr="00633973" w:rsidTr="006D256D">
            <w:trPr>
              <w:trHeight w:val="399"/>
            </w:trPr>
            <w:tc>
              <w:tcPr>
                <w:tcW w:w="765" w:type="dxa"/>
                <w:gridSpan w:val="2"/>
                <w:vAlign w:val="center"/>
              </w:tcPr>
              <w:p w:rsidR="006D455E" w:rsidRPr="00633973" w:rsidRDefault="006D455E" w:rsidP="006D256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:</w:t>
                </w:r>
              </w:p>
            </w:tc>
            <w:sdt>
              <w:sdtPr>
                <w:rPr>
                  <w:rStyle w:val="SAR12BPurple"/>
                  <w:rtl/>
                </w:rPr>
                <w:alias w:val="رقم طلب الترخيص"/>
                <w:tag w:val="رقم طلب الترخيص"/>
                <w:id w:val="1258551646"/>
                <w:lock w:val="sdtLocked"/>
                <w:placeholder>
                  <w:docPart w:val="2F44B35EDCAE4D2F908805A26A91F79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340" w:type="dxa"/>
                    <w:tcBorders>
                      <w:bottom w:val="dotted" w:sz="4" w:space="0" w:color="auto"/>
                    </w:tcBorders>
                    <w:vAlign w:val="center"/>
                  </w:tcPr>
                  <w:p w:rsidR="006D455E" w:rsidRPr="00633973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700" w:type="dxa"/>
                <w:gridSpan w:val="2"/>
                <w:vAlign w:val="center"/>
              </w:tcPr>
              <w:p w:rsidR="006D455E" w:rsidRPr="00633973" w:rsidRDefault="006D455E" w:rsidP="006D256D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باسم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طلب باسم"/>
                <w:tag w:val="الطلب باسم"/>
                <w:id w:val="1583952696"/>
                <w:lock w:val="sdtLocked"/>
                <w:placeholder>
                  <w:docPart w:val="D3041140C9794942BC19E39237E64AF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878" w:type="dxa"/>
                    <w:gridSpan w:val="2"/>
                    <w:tcBorders>
                      <w:bottom w:val="dotted" w:sz="4" w:space="0" w:color="auto"/>
                    </w:tcBorders>
                    <w:vAlign w:val="center"/>
                  </w:tcPr>
                  <w:p w:rsidR="006D455E" w:rsidRPr="00633973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A27400" w:rsidRPr="00633973" w:rsidTr="007365A7">
            <w:trPr>
              <w:trHeight w:val="499"/>
            </w:trPr>
            <w:tc>
              <w:tcPr>
                <w:tcW w:w="10683" w:type="dxa"/>
                <w:gridSpan w:val="7"/>
                <w:vAlign w:val="bottom"/>
              </w:tcPr>
              <w:p w:rsidR="00A27400" w:rsidRPr="00367FCF" w:rsidRDefault="00367FCF" w:rsidP="00A27400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الخاص بحضرتكم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نظراً لوجود المتطلبات التالية</w:t>
                </w:r>
                <w:r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(وتشمل الوثائق/المستندات/الشروط/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>المخالفات /التجاوزات)</w:t>
                </w:r>
                <w:r w:rsidR="008F63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</w:tr>
          <w:tr w:rsidR="008B43F8" w:rsidRPr="00633973" w:rsidTr="007365A7">
            <w:trPr>
              <w:trHeight w:val="507"/>
            </w:trPr>
            <w:tc>
              <w:tcPr>
                <w:tcW w:w="585" w:type="dxa"/>
                <w:vAlign w:val="center"/>
              </w:tcPr>
              <w:p w:rsidR="008B43F8" w:rsidRDefault="008B43F8" w:rsidP="00367FCF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sdt>
              <w:sdtPr>
                <w:rPr>
                  <w:rStyle w:val="SAR12BPurple"/>
                  <w:rtl/>
                </w:rPr>
                <w:alias w:val="متطلب 1"/>
                <w:tag w:val="متطلب 1"/>
                <w:id w:val="1201664442"/>
                <w:lock w:val="sdtLocked"/>
                <w:placeholder>
                  <w:docPart w:val="507DB01F561444A3962C5E2642F7C490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830" w:type="dxa"/>
                    <w:gridSpan w:val="5"/>
                    <w:tcBorders>
                      <w:bottom w:val="dotted" w:sz="4" w:space="0" w:color="auto"/>
                    </w:tcBorders>
                    <w:vAlign w:val="center"/>
                  </w:tcPr>
                  <w:p w:rsidR="008B43F8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7365A7">
            <w:trPr>
              <w:trHeight w:val="507"/>
            </w:trPr>
            <w:tc>
              <w:tcPr>
                <w:tcW w:w="585" w:type="dxa"/>
                <w:vAlign w:val="center"/>
              </w:tcPr>
              <w:p w:rsidR="008B43F8" w:rsidRDefault="008B43F8" w:rsidP="00367FCF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sdt>
              <w:sdtPr>
                <w:rPr>
                  <w:rStyle w:val="SAR12BPurple"/>
                  <w:rtl/>
                </w:rPr>
                <w:alias w:val="متطلب 2"/>
                <w:tag w:val="متطلب 2"/>
                <w:id w:val="-1531721591"/>
                <w:lock w:val="sdtLocked"/>
                <w:placeholder>
                  <w:docPart w:val="1D725C692EEB4F9A940E644FBE00811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830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7365A7">
            <w:trPr>
              <w:trHeight w:val="507"/>
            </w:trPr>
            <w:tc>
              <w:tcPr>
                <w:tcW w:w="585" w:type="dxa"/>
                <w:vAlign w:val="center"/>
              </w:tcPr>
              <w:p w:rsidR="008B43F8" w:rsidRDefault="008B43F8" w:rsidP="00367FCF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3.</w:t>
                </w:r>
              </w:p>
            </w:tc>
            <w:sdt>
              <w:sdtPr>
                <w:rPr>
                  <w:rStyle w:val="SAR12BPurple"/>
                  <w:rtl/>
                </w:rPr>
                <w:alias w:val="متطلب 3"/>
                <w:tag w:val="متطلب 3"/>
                <w:id w:val="-1046064862"/>
                <w:lock w:val="sdtLocked"/>
                <w:placeholder>
                  <w:docPart w:val="23B4045C9B35428B99F9E55FA9E03D1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830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7365A7">
            <w:trPr>
              <w:trHeight w:val="507"/>
            </w:trPr>
            <w:tc>
              <w:tcPr>
                <w:tcW w:w="585" w:type="dxa"/>
                <w:vAlign w:val="center"/>
              </w:tcPr>
              <w:p w:rsidR="008B43F8" w:rsidRDefault="008B43F8" w:rsidP="00367FCF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4.</w:t>
                </w:r>
              </w:p>
            </w:tc>
            <w:sdt>
              <w:sdtPr>
                <w:rPr>
                  <w:rStyle w:val="SAR12BPurple"/>
                  <w:rtl/>
                </w:rPr>
                <w:alias w:val="متطلب 4"/>
                <w:tag w:val="متطلب 4"/>
                <w:id w:val="-272249196"/>
                <w:lock w:val="sdtLocked"/>
                <w:placeholder>
                  <w:docPart w:val="87A4B68485A04F889EA570C0768D790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830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7365A7">
            <w:trPr>
              <w:trHeight w:val="507"/>
            </w:trPr>
            <w:tc>
              <w:tcPr>
                <w:tcW w:w="585" w:type="dxa"/>
                <w:vAlign w:val="center"/>
              </w:tcPr>
              <w:p w:rsidR="008B43F8" w:rsidRDefault="008B43F8" w:rsidP="00367FCF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5.</w:t>
                </w:r>
              </w:p>
            </w:tc>
            <w:sdt>
              <w:sdtPr>
                <w:rPr>
                  <w:rStyle w:val="SAR12BPurple"/>
                  <w:rtl/>
                </w:rPr>
                <w:alias w:val="متطلب 5"/>
                <w:tag w:val="متطلب 5"/>
                <w:id w:val="1412432475"/>
                <w:lock w:val="sdtLocked"/>
                <w:placeholder>
                  <w:docPart w:val="24CEC42C1A264DC29B536616332093B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830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8B43F8" w:rsidRPr="00633973" w:rsidTr="007365A7">
            <w:trPr>
              <w:trHeight w:val="507"/>
            </w:trPr>
            <w:tc>
              <w:tcPr>
                <w:tcW w:w="585" w:type="dxa"/>
                <w:vAlign w:val="center"/>
              </w:tcPr>
              <w:p w:rsidR="008B43F8" w:rsidRDefault="008B43F8" w:rsidP="00367FCF">
                <w:pPr>
                  <w:bidi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6.</w:t>
                </w:r>
              </w:p>
            </w:tc>
            <w:sdt>
              <w:sdtPr>
                <w:rPr>
                  <w:rStyle w:val="SAR12BPurple"/>
                  <w:rtl/>
                </w:rPr>
                <w:alias w:val="متطلب 6"/>
                <w:tag w:val="متطلب 6"/>
                <w:id w:val="-785036607"/>
                <w:lock w:val="sdtLocked"/>
                <w:placeholder>
                  <w:docPart w:val="33A739D1F817456CB06D7B00B0BC5B0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7830" w:type="dxa"/>
                    <w:gridSpan w:val="5"/>
                    <w:tcBorders>
                      <w:top w:val="dotted" w:sz="4" w:space="0" w:color="auto"/>
                      <w:bottom w:val="dotted" w:sz="4" w:space="0" w:color="auto"/>
                    </w:tcBorders>
                    <w:vAlign w:val="center"/>
                  </w:tcPr>
                  <w:p w:rsidR="008B43F8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68" w:type="dxa"/>
                <w:vAlign w:val="center"/>
              </w:tcPr>
              <w:p w:rsidR="008B43F8" w:rsidRDefault="008B43F8" w:rsidP="00367FC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CD5E6F" w:rsidRPr="00633973" w:rsidTr="00A0751F">
            <w:trPr>
              <w:trHeight w:val="858"/>
            </w:trPr>
            <w:tc>
              <w:tcPr>
                <w:tcW w:w="3645" w:type="dxa"/>
                <w:gridSpan w:val="4"/>
                <w:vAlign w:val="bottom"/>
              </w:tcPr>
              <w:p w:rsidR="00CD5E6F" w:rsidRPr="00C146F8" w:rsidRDefault="00CD5E6F" w:rsidP="006D455E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C146F8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المهلة المحددة لتصويب المتطلبات المذكورة أعلاه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هلة المحددة للتصويب"/>
                <w:tag w:val="المهلة المحددة للتصويب"/>
                <w:id w:val="-659622652"/>
                <w:lock w:val="sdtLocked"/>
                <w:placeholder>
                  <w:docPart w:val="AB4D04B35F364185AF61265A51A39C2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77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CD5E6F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268" w:type="dxa"/>
                <w:vAlign w:val="bottom"/>
              </w:tcPr>
              <w:p w:rsidR="00CD5E6F" w:rsidRDefault="00CD5E6F" w:rsidP="008C4E4E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717F35" w:rsidRPr="00633973" w:rsidTr="007365A7">
            <w:trPr>
              <w:trHeight w:val="400"/>
            </w:trPr>
            <w:tc>
              <w:tcPr>
                <w:tcW w:w="10683" w:type="dxa"/>
                <w:gridSpan w:val="7"/>
                <w:vAlign w:val="bottom"/>
              </w:tcPr>
              <w:p w:rsidR="00717F35" w:rsidRDefault="00717F35" w:rsidP="008C4E4E">
                <w:pPr>
                  <w:tabs>
                    <w:tab w:val="left" w:pos="2313"/>
                    <w:tab w:val="center" w:pos="4501"/>
                  </w:tabs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rtl/>
                    <w:lang w:bidi="ar-JO"/>
                  </w:rPr>
                  <w:t>*  ملاحظة</w:t>
                </w:r>
                <w:r w:rsidR="00034D4B">
                  <w:rPr>
                    <w:rFonts w:ascii="Sakkal Majalla" w:hAnsi="Sakkal Majalla" w:cs="Sakkal Majalla" w:hint="cs"/>
                    <w:rtl/>
                    <w:lang w:bidi="ar-JO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rtl/>
                    <w:lang w:bidi="ar-JO"/>
                  </w:rPr>
                  <w:t>: في حال عدم استكمال المتطلبات خلال المدة المحددة أعلاه</w:t>
                </w:r>
                <w:r w:rsidR="008C4E4E">
                  <w:rPr>
                    <w:rFonts w:ascii="Sakkal Majalla" w:hAnsi="Sakkal Majalla" w:cs="Sakkal Majalla" w:hint="cs"/>
                    <w:rtl/>
                    <w:lang w:bidi="ar-JO"/>
                  </w:rPr>
                  <w:t xml:space="preserve"> ،</w:t>
                </w:r>
                <w:r>
                  <w:rPr>
                    <w:rFonts w:ascii="Sakkal Majalla" w:hAnsi="Sakkal Majalla" w:cs="Sakkal Majalla" w:hint="cs"/>
                    <w:rtl/>
                    <w:lang w:bidi="ar-JO"/>
                  </w:rPr>
                  <w:t xml:space="preserve"> يعتبر طلب إصدار الرخصة ملغياً.</w:t>
                </w:r>
              </w:p>
            </w:tc>
          </w:tr>
        </w:tbl>
      </w:sdtContent>
    </w:sdt>
    <w:p w:rsidR="00367FCF" w:rsidRDefault="00367FCF">
      <w:pPr>
        <w:bidi/>
      </w:pPr>
    </w:p>
    <w:p w:rsidR="00633973" w:rsidRDefault="00633973" w:rsidP="00633973">
      <w:pPr>
        <w:bidi/>
        <w:rPr>
          <w:rtl/>
          <w:lang w:bidi="ar-JO"/>
        </w:rPr>
      </w:pPr>
    </w:p>
    <w:sdt>
      <w:sdtPr>
        <w:rPr>
          <w:rFonts w:ascii="Simplified Arabic" w:eastAsia="Times New Roman" w:hAnsi="Simplified Arabic" w:cs="Simplified Arabic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316926761"/>
        <w:lock w:val="contentLocked"/>
        <w:placeholder>
          <w:docPart w:val="A37B7A109430430AB9F3318B3E39A982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"/>
            <w:gridCol w:w="1699"/>
            <w:gridCol w:w="1271"/>
            <w:gridCol w:w="1343"/>
            <w:gridCol w:w="1978"/>
            <w:gridCol w:w="1089"/>
            <w:gridCol w:w="2441"/>
          </w:tblGrid>
          <w:tr w:rsidR="00EE1C04" w:rsidRPr="00B6408B" w:rsidTr="007E78BD">
            <w:tc>
              <w:tcPr>
                <w:tcW w:w="2561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EE1C04" w:rsidRPr="00034D4B" w:rsidRDefault="00EE1C04" w:rsidP="00034D4B">
                <w:pPr>
                  <w:bidi/>
                  <w:rPr>
                    <w:rFonts w:ascii="Simplified Arabic" w:hAnsi="Simplified Arabic" w:cs="Simplified Arabic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 w:rsidRPr="00034D4B">
                  <w:rPr>
                    <w:rFonts w:ascii="Simplified Arabic" w:hAnsi="Simplified Arabic" w:cs="Simplified Arabic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توقيع مدير المديرية الفرعية </w:t>
                </w:r>
              </w:p>
            </w:tc>
            <w:tc>
              <w:tcPr>
                <w:tcW w:w="8122" w:type="dxa"/>
                <w:gridSpan w:val="5"/>
                <w:shd w:val="clear" w:color="auto" w:fill="F2F2F2" w:themeFill="background1" w:themeFillShade="F2"/>
              </w:tcPr>
              <w:p w:rsidR="00EE1C04" w:rsidRPr="00B85E9D" w:rsidRDefault="00EE1C04" w:rsidP="00CD5E6F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70E69" w:rsidRPr="00B6408B" w:rsidTr="00E134D1">
            <w:trPr>
              <w:trHeight w:val="535"/>
            </w:trPr>
            <w:tc>
              <w:tcPr>
                <w:tcW w:w="862" w:type="dxa"/>
                <w:tcBorders>
                  <w:bottom w:val="nil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الاسم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مدير المديرية"/>
                <w:id w:val="-117385475"/>
                <w:lock w:val="sdtLocked"/>
                <w:placeholder>
                  <w:docPart w:val="80E5378CD0D64BE2946141941F9F1A7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70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4D18A3" w:rsidRPr="00B6408B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43" w:type="dxa"/>
                <w:tcBorders>
                  <w:bottom w:val="nil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1978" w:type="dxa"/>
                <w:tcBorders>
                  <w:bottom w:val="dotted" w:sz="4" w:space="0" w:color="auto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089" w:type="dxa"/>
                <w:tcBorders>
                  <w:bottom w:val="nil"/>
                </w:tcBorders>
                <w:vAlign w:val="bottom"/>
              </w:tcPr>
              <w:p w:rsidR="004D18A3" w:rsidRPr="00B6408B" w:rsidRDefault="004D18A3" w:rsidP="004D18A3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التاريخ :</w:t>
                </w:r>
              </w:p>
            </w:tc>
            <w:sdt>
              <w:sdtPr>
                <w:rPr>
                  <w:rStyle w:val="SAR12BPurple"/>
                  <w:rtl/>
                </w:rPr>
                <w:alias w:val="تاريخ توقيع مدير المديرية"/>
                <w:tag w:val="تاريخ توقيع مدير المديرية"/>
                <w:id w:val="-1378385565"/>
                <w:lock w:val="sdtLocked"/>
                <w:placeholder>
                  <w:docPart w:val="6F7AC7D96A2F4E7FA03798DFDCEAF32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441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4D18A3" w:rsidRPr="00B6408B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  <w:rFonts w:hint="cs"/>
                        <w:rtl/>
                      </w:rPr>
                      <w:t xml:space="preserve"> </w:t>
                    </w:r>
                  </w:p>
                </w:tc>
              </w:sdtContent>
            </w:sdt>
          </w:tr>
          <w:tr w:rsidR="00C87350" w:rsidRPr="00B6408B" w:rsidTr="00E134D1">
            <w:trPr>
              <w:trHeight w:val="273"/>
            </w:trPr>
            <w:tc>
              <w:tcPr>
                <w:tcW w:w="862" w:type="dxa"/>
                <w:tcBorders>
                  <w:bottom w:val="nil"/>
                </w:tcBorders>
                <w:vAlign w:val="bottom"/>
              </w:tcPr>
              <w:p w:rsidR="00C87350" w:rsidRPr="000825FF" w:rsidRDefault="00C87350" w:rsidP="00B70E69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</w:p>
            </w:tc>
            <w:tc>
              <w:tcPr>
                <w:tcW w:w="2970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C87350" w:rsidRPr="000825FF" w:rsidRDefault="00C87350" w:rsidP="00B70E69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</w:p>
            </w:tc>
            <w:tc>
              <w:tcPr>
                <w:tcW w:w="1343" w:type="dxa"/>
                <w:tcBorders>
                  <w:bottom w:val="nil"/>
                </w:tcBorders>
                <w:vAlign w:val="bottom"/>
              </w:tcPr>
              <w:p w:rsidR="00C87350" w:rsidRPr="000825FF" w:rsidRDefault="00C87350" w:rsidP="000825FF">
                <w:pPr>
                  <w:bidi/>
                  <w:jc w:val="right"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</w:p>
            </w:tc>
            <w:tc>
              <w:tcPr>
                <w:tcW w:w="5508" w:type="dxa"/>
                <w:gridSpan w:val="3"/>
                <w:tcBorders>
                  <w:bottom w:val="nil"/>
                </w:tcBorders>
                <w:vAlign w:val="bottom"/>
              </w:tcPr>
              <w:p w:rsidR="00C87350" w:rsidRPr="000825FF" w:rsidRDefault="00C87350" w:rsidP="00B70E69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</w:p>
            </w:tc>
          </w:tr>
          <w:tr w:rsidR="004D4903" w:rsidRPr="00B6408B" w:rsidTr="00E134D1">
            <w:trPr>
              <w:trHeight w:val="535"/>
            </w:trPr>
            <w:tc>
              <w:tcPr>
                <w:tcW w:w="3832" w:type="dxa"/>
                <w:gridSpan w:val="3"/>
                <w:tcBorders>
                  <w:bottom w:val="nil"/>
                </w:tcBorders>
                <w:vAlign w:val="bottom"/>
              </w:tcPr>
              <w:p w:rsidR="004D4903" w:rsidRPr="000825FF" w:rsidRDefault="004D4903" w:rsidP="00B70E69">
                <w:pPr>
                  <w:bidi/>
                  <w:rPr>
                    <w:rFonts w:ascii="Simplified Arabic" w:hAnsi="Simplified Arabic" w:cs="Simplified Arabic"/>
                    <w:sz w:val="16"/>
                    <w:szCs w:val="16"/>
                    <w:rtl/>
                    <w:lang w:bidi="ar-JO"/>
                  </w:rPr>
                </w:pPr>
                <w:r w:rsidRPr="000825FF"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نسخة الى</w:t>
                </w:r>
                <w:r>
                  <w:rPr>
                    <w:rFonts w:ascii="Simplified Arabic" w:hAnsi="Simplified Arabic" w:cs="Simplified Arabic" w:hint="cs"/>
                    <w:sz w:val="16"/>
                    <w:szCs w:val="16"/>
                    <w:rtl/>
                    <w:lang w:bidi="ar-JO"/>
                  </w:rPr>
                  <w:t>:</w:t>
                </w:r>
              </w:p>
            </w:tc>
            <w:tc>
              <w:tcPr>
                <w:tcW w:w="1343" w:type="dxa"/>
                <w:tcBorders>
                  <w:bottom w:val="nil"/>
                </w:tcBorders>
                <w:vAlign w:val="bottom"/>
              </w:tcPr>
              <w:p w:rsidR="004D4903" w:rsidRDefault="004D4903" w:rsidP="000825FF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5508" w:type="dxa"/>
                <w:gridSpan w:val="3"/>
                <w:tcBorders>
                  <w:bottom w:val="nil"/>
                </w:tcBorders>
                <w:vAlign w:val="bottom"/>
              </w:tcPr>
              <w:p w:rsidR="004D4903" w:rsidRDefault="004D4903" w:rsidP="00B70E69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AA1264" w:rsidRPr="00B6408B" w:rsidTr="00932B52">
            <w:trPr>
              <w:gridAfter w:val="4"/>
              <w:wAfter w:w="6851" w:type="dxa"/>
              <w:trHeight w:val="265"/>
            </w:trPr>
            <w:sdt>
              <w:sdtPr>
                <w:rPr>
                  <w:rStyle w:val="SACopy8"/>
                  <w:rtl/>
                </w:rPr>
                <w:alias w:val="نسخة الى"/>
                <w:tag w:val="نسخة الى"/>
                <w:id w:val="1330648530"/>
                <w:lock w:val="sdtLocked"/>
                <w:placeholder>
                  <w:docPart w:val="6D88526B7E354452811A939489BAF33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832" w:type="dxa"/>
                    <w:gridSpan w:val="3"/>
                    <w:tcBorders>
                      <w:bottom w:val="nil"/>
                    </w:tcBorders>
                    <w:vAlign w:val="bottom"/>
                  </w:tcPr>
                  <w:p w:rsidR="00AA1264" w:rsidRPr="00C95FDE" w:rsidRDefault="003060E2" w:rsidP="003060E2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Copy8"/>
                        <w:rFonts w:hint="cs"/>
                        <w:rtl/>
                      </w:rPr>
                      <w:t xml:space="preserve">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</w:tbl>
      </w:sdtContent>
    </w:sdt>
    <w:p w:rsidR="008556EF" w:rsidRDefault="008556EF" w:rsidP="0084792C">
      <w:pPr>
        <w:bidi/>
        <w:rPr>
          <w:rtl/>
          <w:lang w:bidi="ar-JO"/>
        </w:rPr>
      </w:pPr>
    </w:p>
    <w:sectPr w:rsidR="008556EF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15" w:rsidRDefault="00950C15" w:rsidP="00650A54">
      <w:r>
        <w:separator/>
      </w:r>
    </w:p>
  </w:endnote>
  <w:endnote w:type="continuationSeparator" w:id="0">
    <w:p w:rsidR="00950C15" w:rsidRDefault="00950C15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6C0649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</w:t>
    </w:r>
    <w:r w:rsidR="006C0649">
      <w:rPr>
        <w:i/>
        <w:iCs/>
      </w:rPr>
      <w:t>0-(</w:t>
    </w:r>
    <w:r>
      <w:rPr>
        <w:i/>
        <w:iCs/>
      </w:rPr>
      <w:t>0</w:t>
    </w:r>
    <w:r w:rsidR="006C0649">
      <w:rPr>
        <w:i/>
        <w:iCs/>
      </w:rPr>
      <w:t>)</w:t>
    </w:r>
    <w:r>
      <w:rPr>
        <w:i/>
        <w:iCs/>
      </w:rPr>
      <w:t>2-29</w:t>
    </w:r>
    <w:r w:rsidR="00577934">
      <w:rPr>
        <w:i/>
        <w:iCs/>
      </w:rPr>
      <w:t>7</w:t>
    </w:r>
    <w:r w:rsidR="006C0649">
      <w:rPr>
        <w:i/>
        <w:iCs/>
      </w:rPr>
      <w:t>7010</w:t>
    </w:r>
    <w:r>
      <w:rPr>
        <w:i/>
        <w:iCs/>
      </w:rPr>
      <w:t>/</w:t>
    </w:r>
    <w:r w:rsidR="006C0649">
      <w:rPr>
        <w:i/>
        <w:iCs/>
      </w:rPr>
      <w:t>11-30</w:t>
    </w:r>
    <w:r>
      <w:rPr>
        <w:i/>
        <w:iCs/>
      </w:rPr>
      <w:t xml:space="preserve">, </w:t>
    </w:r>
    <w:r w:rsidR="006C0649">
      <w:rPr>
        <w:i/>
        <w:iCs/>
      </w:rPr>
      <w:t>QMR Ext.: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6C0649" w:rsidRPr="00315FA7">
        <w:rPr>
          <w:rStyle w:val="Hyperlink"/>
          <w:i/>
          <w:iCs/>
        </w:rPr>
        <w:t>info@met.gov.ps</w:t>
      </w:r>
    </w:hyperlink>
    <w:r w:rsidR="006C0649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15" w:rsidRDefault="00950C15" w:rsidP="00650A54">
      <w:r>
        <w:separator/>
      </w:r>
    </w:p>
  </w:footnote>
  <w:footnote w:type="continuationSeparator" w:id="0">
    <w:p w:rsidR="00950C15" w:rsidRDefault="00950C15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6AACED" wp14:editId="0A78AD22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51663F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51663F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3F20B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3F20B6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Gd+YHyx5fnrdOYR7QSUFFeU9DiM=" w:salt="ynY5UHzRSHPsthTL80cUH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E2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24E7"/>
    <w:rsid w:val="000678E8"/>
    <w:rsid w:val="000679D7"/>
    <w:rsid w:val="000726FF"/>
    <w:rsid w:val="00074FD4"/>
    <w:rsid w:val="000762A6"/>
    <w:rsid w:val="00080B31"/>
    <w:rsid w:val="000825FF"/>
    <w:rsid w:val="000837C4"/>
    <w:rsid w:val="00093577"/>
    <w:rsid w:val="000A34B2"/>
    <w:rsid w:val="000A51CD"/>
    <w:rsid w:val="000B000D"/>
    <w:rsid w:val="000B6FA9"/>
    <w:rsid w:val="000B70F7"/>
    <w:rsid w:val="000C4FB9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1E8F"/>
    <w:rsid w:val="000F3FF9"/>
    <w:rsid w:val="000F728F"/>
    <w:rsid w:val="00101A26"/>
    <w:rsid w:val="001035FB"/>
    <w:rsid w:val="001107A8"/>
    <w:rsid w:val="00110B05"/>
    <w:rsid w:val="00110B73"/>
    <w:rsid w:val="001116AA"/>
    <w:rsid w:val="00111785"/>
    <w:rsid w:val="00113A4E"/>
    <w:rsid w:val="00121184"/>
    <w:rsid w:val="00127B68"/>
    <w:rsid w:val="001312F9"/>
    <w:rsid w:val="0013329E"/>
    <w:rsid w:val="00135482"/>
    <w:rsid w:val="001358C7"/>
    <w:rsid w:val="00140D62"/>
    <w:rsid w:val="001463E3"/>
    <w:rsid w:val="0015362F"/>
    <w:rsid w:val="00156462"/>
    <w:rsid w:val="00156E7A"/>
    <w:rsid w:val="00161EDE"/>
    <w:rsid w:val="00162E53"/>
    <w:rsid w:val="00163530"/>
    <w:rsid w:val="001652D0"/>
    <w:rsid w:val="00165FAC"/>
    <w:rsid w:val="0016700F"/>
    <w:rsid w:val="00167AC2"/>
    <w:rsid w:val="00173D83"/>
    <w:rsid w:val="001747A0"/>
    <w:rsid w:val="001756F5"/>
    <w:rsid w:val="001758E3"/>
    <w:rsid w:val="00184742"/>
    <w:rsid w:val="00185838"/>
    <w:rsid w:val="00185F8E"/>
    <w:rsid w:val="00187415"/>
    <w:rsid w:val="00194A44"/>
    <w:rsid w:val="00196E66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4DA"/>
    <w:rsid w:val="001D1D1B"/>
    <w:rsid w:val="001D260A"/>
    <w:rsid w:val="001D2969"/>
    <w:rsid w:val="001D5505"/>
    <w:rsid w:val="001E00BB"/>
    <w:rsid w:val="001E3BC0"/>
    <w:rsid w:val="001E649C"/>
    <w:rsid w:val="001F07B5"/>
    <w:rsid w:val="001F1C3A"/>
    <w:rsid w:val="001F28F1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2D45"/>
    <w:rsid w:val="00222F52"/>
    <w:rsid w:val="002244DD"/>
    <w:rsid w:val="00233A71"/>
    <w:rsid w:val="002364CA"/>
    <w:rsid w:val="002372CA"/>
    <w:rsid w:val="00251177"/>
    <w:rsid w:val="0026284D"/>
    <w:rsid w:val="00263176"/>
    <w:rsid w:val="00267629"/>
    <w:rsid w:val="00270973"/>
    <w:rsid w:val="00272BA1"/>
    <w:rsid w:val="00283C22"/>
    <w:rsid w:val="00285F69"/>
    <w:rsid w:val="00293E04"/>
    <w:rsid w:val="002940E8"/>
    <w:rsid w:val="002A0234"/>
    <w:rsid w:val="002A68F6"/>
    <w:rsid w:val="002B0D05"/>
    <w:rsid w:val="002B2B1C"/>
    <w:rsid w:val="002B4E5C"/>
    <w:rsid w:val="002B5EF0"/>
    <w:rsid w:val="002B692E"/>
    <w:rsid w:val="002E113F"/>
    <w:rsid w:val="002E3C3E"/>
    <w:rsid w:val="002E3CEA"/>
    <w:rsid w:val="002E5851"/>
    <w:rsid w:val="002E66D5"/>
    <w:rsid w:val="002F1968"/>
    <w:rsid w:val="002F1DA2"/>
    <w:rsid w:val="003013BF"/>
    <w:rsid w:val="003016DA"/>
    <w:rsid w:val="00302410"/>
    <w:rsid w:val="003060E2"/>
    <w:rsid w:val="00306AA4"/>
    <w:rsid w:val="00307CFB"/>
    <w:rsid w:val="003118AE"/>
    <w:rsid w:val="0031388B"/>
    <w:rsid w:val="00315B79"/>
    <w:rsid w:val="00327D43"/>
    <w:rsid w:val="003417AF"/>
    <w:rsid w:val="0034455B"/>
    <w:rsid w:val="00350078"/>
    <w:rsid w:val="00367FCF"/>
    <w:rsid w:val="00376F99"/>
    <w:rsid w:val="00385435"/>
    <w:rsid w:val="00387392"/>
    <w:rsid w:val="0039219E"/>
    <w:rsid w:val="00394863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0D2"/>
    <w:rsid w:val="003C49D3"/>
    <w:rsid w:val="003C7B07"/>
    <w:rsid w:val="003D27E3"/>
    <w:rsid w:val="003E0C94"/>
    <w:rsid w:val="003E1B6F"/>
    <w:rsid w:val="003E3B72"/>
    <w:rsid w:val="003E6064"/>
    <w:rsid w:val="003E7667"/>
    <w:rsid w:val="003F0155"/>
    <w:rsid w:val="003F06DC"/>
    <w:rsid w:val="003F20B6"/>
    <w:rsid w:val="00401AF3"/>
    <w:rsid w:val="00403240"/>
    <w:rsid w:val="00403499"/>
    <w:rsid w:val="00404C39"/>
    <w:rsid w:val="00417BE5"/>
    <w:rsid w:val="00417D53"/>
    <w:rsid w:val="00425373"/>
    <w:rsid w:val="0042603D"/>
    <w:rsid w:val="00426444"/>
    <w:rsid w:val="0044147C"/>
    <w:rsid w:val="00446E7B"/>
    <w:rsid w:val="00452F1C"/>
    <w:rsid w:val="00454DF1"/>
    <w:rsid w:val="00457BEA"/>
    <w:rsid w:val="00462726"/>
    <w:rsid w:val="00465455"/>
    <w:rsid w:val="0046638A"/>
    <w:rsid w:val="004670AB"/>
    <w:rsid w:val="00467A19"/>
    <w:rsid w:val="004715B1"/>
    <w:rsid w:val="00490B9A"/>
    <w:rsid w:val="00492315"/>
    <w:rsid w:val="004A151C"/>
    <w:rsid w:val="004A3738"/>
    <w:rsid w:val="004A48CA"/>
    <w:rsid w:val="004A68E9"/>
    <w:rsid w:val="004B21F2"/>
    <w:rsid w:val="004B3C71"/>
    <w:rsid w:val="004B49E6"/>
    <w:rsid w:val="004B5E72"/>
    <w:rsid w:val="004C054C"/>
    <w:rsid w:val="004C60F6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20C9"/>
    <w:rsid w:val="005030B3"/>
    <w:rsid w:val="00503DFC"/>
    <w:rsid w:val="0050452E"/>
    <w:rsid w:val="00506491"/>
    <w:rsid w:val="00511ACD"/>
    <w:rsid w:val="00512336"/>
    <w:rsid w:val="00512F14"/>
    <w:rsid w:val="0051663F"/>
    <w:rsid w:val="00522242"/>
    <w:rsid w:val="005227BC"/>
    <w:rsid w:val="00524D24"/>
    <w:rsid w:val="005269B4"/>
    <w:rsid w:val="00527764"/>
    <w:rsid w:val="00533BCF"/>
    <w:rsid w:val="00533F0B"/>
    <w:rsid w:val="00547841"/>
    <w:rsid w:val="00554F05"/>
    <w:rsid w:val="00561338"/>
    <w:rsid w:val="00561FFF"/>
    <w:rsid w:val="005626C3"/>
    <w:rsid w:val="00577934"/>
    <w:rsid w:val="00581FEE"/>
    <w:rsid w:val="00584733"/>
    <w:rsid w:val="00587EE3"/>
    <w:rsid w:val="00595394"/>
    <w:rsid w:val="005A2BDF"/>
    <w:rsid w:val="005B6060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79F"/>
    <w:rsid w:val="005F2833"/>
    <w:rsid w:val="005F5127"/>
    <w:rsid w:val="00600160"/>
    <w:rsid w:val="0060170A"/>
    <w:rsid w:val="00602F81"/>
    <w:rsid w:val="00605FD7"/>
    <w:rsid w:val="00610EB2"/>
    <w:rsid w:val="00630863"/>
    <w:rsid w:val="00632285"/>
    <w:rsid w:val="006337B8"/>
    <w:rsid w:val="00633973"/>
    <w:rsid w:val="00641D50"/>
    <w:rsid w:val="00644899"/>
    <w:rsid w:val="00650A54"/>
    <w:rsid w:val="006523A5"/>
    <w:rsid w:val="00654A45"/>
    <w:rsid w:val="0065603B"/>
    <w:rsid w:val="006606D6"/>
    <w:rsid w:val="0066307C"/>
    <w:rsid w:val="00681218"/>
    <w:rsid w:val="00681D91"/>
    <w:rsid w:val="0068286E"/>
    <w:rsid w:val="006859B3"/>
    <w:rsid w:val="006908DB"/>
    <w:rsid w:val="006A72D9"/>
    <w:rsid w:val="006B73FE"/>
    <w:rsid w:val="006C0649"/>
    <w:rsid w:val="006C0944"/>
    <w:rsid w:val="006C1B6E"/>
    <w:rsid w:val="006C4825"/>
    <w:rsid w:val="006C6062"/>
    <w:rsid w:val="006D256D"/>
    <w:rsid w:val="006D455E"/>
    <w:rsid w:val="006D6333"/>
    <w:rsid w:val="006E08F3"/>
    <w:rsid w:val="006E2617"/>
    <w:rsid w:val="006E4432"/>
    <w:rsid w:val="006E5FE7"/>
    <w:rsid w:val="006F4423"/>
    <w:rsid w:val="006F67EC"/>
    <w:rsid w:val="00705DE6"/>
    <w:rsid w:val="00710CD6"/>
    <w:rsid w:val="00711D6F"/>
    <w:rsid w:val="00717F35"/>
    <w:rsid w:val="00720E36"/>
    <w:rsid w:val="00723E15"/>
    <w:rsid w:val="007260EB"/>
    <w:rsid w:val="00726681"/>
    <w:rsid w:val="00730477"/>
    <w:rsid w:val="00731554"/>
    <w:rsid w:val="007365A7"/>
    <w:rsid w:val="00747C37"/>
    <w:rsid w:val="00750B3A"/>
    <w:rsid w:val="00756E1B"/>
    <w:rsid w:val="00757FA9"/>
    <w:rsid w:val="00761258"/>
    <w:rsid w:val="007662FC"/>
    <w:rsid w:val="00771831"/>
    <w:rsid w:val="00777E76"/>
    <w:rsid w:val="007813FE"/>
    <w:rsid w:val="007826D0"/>
    <w:rsid w:val="007828A4"/>
    <w:rsid w:val="00786545"/>
    <w:rsid w:val="00796123"/>
    <w:rsid w:val="007A1B30"/>
    <w:rsid w:val="007A4846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D7540"/>
    <w:rsid w:val="007D75C4"/>
    <w:rsid w:val="007E1B33"/>
    <w:rsid w:val="007E4FDB"/>
    <w:rsid w:val="007E5899"/>
    <w:rsid w:val="007E717F"/>
    <w:rsid w:val="007E75DA"/>
    <w:rsid w:val="007E78BD"/>
    <w:rsid w:val="007E7D94"/>
    <w:rsid w:val="007F0215"/>
    <w:rsid w:val="007F378F"/>
    <w:rsid w:val="00801BA3"/>
    <w:rsid w:val="0081539C"/>
    <w:rsid w:val="00815DC0"/>
    <w:rsid w:val="0082047E"/>
    <w:rsid w:val="00820F76"/>
    <w:rsid w:val="008234F4"/>
    <w:rsid w:val="00823EAF"/>
    <w:rsid w:val="00827F3C"/>
    <w:rsid w:val="008301D8"/>
    <w:rsid w:val="00830393"/>
    <w:rsid w:val="0083546C"/>
    <w:rsid w:val="008357B6"/>
    <w:rsid w:val="008402B1"/>
    <w:rsid w:val="00844680"/>
    <w:rsid w:val="00844D1C"/>
    <w:rsid w:val="00845444"/>
    <w:rsid w:val="00846376"/>
    <w:rsid w:val="0084792C"/>
    <w:rsid w:val="00851F9D"/>
    <w:rsid w:val="008556EF"/>
    <w:rsid w:val="008607AA"/>
    <w:rsid w:val="0086226D"/>
    <w:rsid w:val="008661DE"/>
    <w:rsid w:val="00873B9E"/>
    <w:rsid w:val="00893E4B"/>
    <w:rsid w:val="008958C4"/>
    <w:rsid w:val="00895C87"/>
    <w:rsid w:val="008A0EA2"/>
    <w:rsid w:val="008B1F23"/>
    <w:rsid w:val="008B3D47"/>
    <w:rsid w:val="008B405C"/>
    <w:rsid w:val="008B43F8"/>
    <w:rsid w:val="008B7373"/>
    <w:rsid w:val="008C0F31"/>
    <w:rsid w:val="008C4E4E"/>
    <w:rsid w:val="008C5193"/>
    <w:rsid w:val="008D106C"/>
    <w:rsid w:val="008D366A"/>
    <w:rsid w:val="008D5809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110AE"/>
    <w:rsid w:val="0091217D"/>
    <w:rsid w:val="00912CA7"/>
    <w:rsid w:val="00914294"/>
    <w:rsid w:val="00916216"/>
    <w:rsid w:val="0092337C"/>
    <w:rsid w:val="009237D0"/>
    <w:rsid w:val="00925CDF"/>
    <w:rsid w:val="00932B52"/>
    <w:rsid w:val="009367AC"/>
    <w:rsid w:val="00942857"/>
    <w:rsid w:val="00944CD8"/>
    <w:rsid w:val="00950C15"/>
    <w:rsid w:val="00950CA4"/>
    <w:rsid w:val="00952457"/>
    <w:rsid w:val="00955B9B"/>
    <w:rsid w:val="00960BEC"/>
    <w:rsid w:val="00961294"/>
    <w:rsid w:val="009620E3"/>
    <w:rsid w:val="00962CE9"/>
    <w:rsid w:val="0096399C"/>
    <w:rsid w:val="00967931"/>
    <w:rsid w:val="0097423B"/>
    <w:rsid w:val="009765F1"/>
    <w:rsid w:val="00977FF7"/>
    <w:rsid w:val="00981CE8"/>
    <w:rsid w:val="00987368"/>
    <w:rsid w:val="00992B81"/>
    <w:rsid w:val="00994486"/>
    <w:rsid w:val="0099473B"/>
    <w:rsid w:val="009A3946"/>
    <w:rsid w:val="009A7AB2"/>
    <w:rsid w:val="009C281F"/>
    <w:rsid w:val="009C3760"/>
    <w:rsid w:val="009C4CF0"/>
    <w:rsid w:val="009D1550"/>
    <w:rsid w:val="009D24C4"/>
    <w:rsid w:val="009D4724"/>
    <w:rsid w:val="009D5C65"/>
    <w:rsid w:val="009D5F08"/>
    <w:rsid w:val="009F3CAA"/>
    <w:rsid w:val="009F513C"/>
    <w:rsid w:val="009F6C2D"/>
    <w:rsid w:val="009F78A8"/>
    <w:rsid w:val="00A0751F"/>
    <w:rsid w:val="00A11942"/>
    <w:rsid w:val="00A151CC"/>
    <w:rsid w:val="00A16648"/>
    <w:rsid w:val="00A17158"/>
    <w:rsid w:val="00A23C65"/>
    <w:rsid w:val="00A26FA7"/>
    <w:rsid w:val="00A27400"/>
    <w:rsid w:val="00A3594D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174C"/>
    <w:rsid w:val="00A847A6"/>
    <w:rsid w:val="00A920CA"/>
    <w:rsid w:val="00A94E3C"/>
    <w:rsid w:val="00A97C43"/>
    <w:rsid w:val="00AA1264"/>
    <w:rsid w:val="00AA2E23"/>
    <w:rsid w:val="00AA3EB4"/>
    <w:rsid w:val="00AA6AF1"/>
    <w:rsid w:val="00AA6E6A"/>
    <w:rsid w:val="00AB3605"/>
    <w:rsid w:val="00AB54F9"/>
    <w:rsid w:val="00AB71F1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0288B"/>
    <w:rsid w:val="00B035B8"/>
    <w:rsid w:val="00B04047"/>
    <w:rsid w:val="00B1397C"/>
    <w:rsid w:val="00B14453"/>
    <w:rsid w:val="00B14655"/>
    <w:rsid w:val="00B152E9"/>
    <w:rsid w:val="00B25A64"/>
    <w:rsid w:val="00B264B4"/>
    <w:rsid w:val="00B269AE"/>
    <w:rsid w:val="00B3329C"/>
    <w:rsid w:val="00B51957"/>
    <w:rsid w:val="00B52720"/>
    <w:rsid w:val="00B529F0"/>
    <w:rsid w:val="00B53306"/>
    <w:rsid w:val="00B549C9"/>
    <w:rsid w:val="00B54B16"/>
    <w:rsid w:val="00B6408B"/>
    <w:rsid w:val="00B6506C"/>
    <w:rsid w:val="00B6520A"/>
    <w:rsid w:val="00B70E69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C0C91"/>
    <w:rsid w:val="00BC7C60"/>
    <w:rsid w:val="00BD15B6"/>
    <w:rsid w:val="00BD1AE8"/>
    <w:rsid w:val="00BD3BBF"/>
    <w:rsid w:val="00BD6508"/>
    <w:rsid w:val="00BD651E"/>
    <w:rsid w:val="00BF2439"/>
    <w:rsid w:val="00BF314B"/>
    <w:rsid w:val="00BF4A42"/>
    <w:rsid w:val="00BF4F68"/>
    <w:rsid w:val="00BF73D3"/>
    <w:rsid w:val="00C01C8D"/>
    <w:rsid w:val="00C04925"/>
    <w:rsid w:val="00C05665"/>
    <w:rsid w:val="00C106DE"/>
    <w:rsid w:val="00C13BAB"/>
    <w:rsid w:val="00C146F8"/>
    <w:rsid w:val="00C25E4E"/>
    <w:rsid w:val="00C32978"/>
    <w:rsid w:val="00C4138B"/>
    <w:rsid w:val="00C41951"/>
    <w:rsid w:val="00C429F5"/>
    <w:rsid w:val="00C433CF"/>
    <w:rsid w:val="00C44844"/>
    <w:rsid w:val="00C5024F"/>
    <w:rsid w:val="00C51067"/>
    <w:rsid w:val="00C51B85"/>
    <w:rsid w:val="00C53DC3"/>
    <w:rsid w:val="00C5540B"/>
    <w:rsid w:val="00C622EA"/>
    <w:rsid w:val="00C66BCA"/>
    <w:rsid w:val="00C712EA"/>
    <w:rsid w:val="00C75FE4"/>
    <w:rsid w:val="00C8147B"/>
    <w:rsid w:val="00C81AE2"/>
    <w:rsid w:val="00C83E5D"/>
    <w:rsid w:val="00C87350"/>
    <w:rsid w:val="00C95886"/>
    <w:rsid w:val="00C95FDE"/>
    <w:rsid w:val="00C96A87"/>
    <w:rsid w:val="00CA0130"/>
    <w:rsid w:val="00CA1379"/>
    <w:rsid w:val="00CA62A1"/>
    <w:rsid w:val="00CA67AF"/>
    <w:rsid w:val="00CA69E9"/>
    <w:rsid w:val="00CA6A5C"/>
    <w:rsid w:val="00CB108A"/>
    <w:rsid w:val="00CB1343"/>
    <w:rsid w:val="00CB34BA"/>
    <w:rsid w:val="00CB5573"/>
    <w:rsid w:val="00CC2FB6"/>
    <w:rsid w:val="00CC7AFA"/>
    <w:rsid w:val="00CC7B27"/>
    <w:rsid w:val="00CD5E6F"/>
    <w:rsid w:val="00CE123A"/>
    <w:rsid w:val="00CE1C1F"/>
    <w:rsid w:val="00CE44A2"/>
    <w:rsid w:val="00CE572A"/>
    <w:rsid w:val="00CF2E61"/>
    <w:rsid w:val="00CF5E35"/>
    <w:rsid w:val="00CF6503"/>
    <w:rsid w:val="00CF77C9"/>
    <w:rsid w:val="00D0616E"/>
    <w:rsid w:val="00D06771"/>
    <w:rsid w:val="00D15D62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41000"/>
    <w:rsid w:val="00D43519"/>
    <w:rsid w:val="00D458BE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392C"/>
    <w:rsid w:val="00D80561"/>
    <w:rsid w:val="00D80834"/>
    <w:rsid w:val="00D813B3"/>
    <w:rsid w:val="00D85276"/>
    <w:rsid w:val="00D87D7B"/>
    <w:rsid w:val="00D90542"/>
    <w:rsid w:val="00D972C5"/>
    <w:rsid w:val="00DB0661"/>
    <w:rsid w:val="00DB1FB2"/>
    <w:rsid w:val="00DB660D"/>
    <w:rsid w:val="00DB7134"/>
    <w:rsid w:val="00DC16DF"/>
    <w:rsid w:val="00DC6C93"/>
    <w:rsid w:val="00DC7A40"/>
    <w:rsid w:val="00DD1CEF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1307F"/>
    <w:rsid w:val="00E134D1"/>
    <w:rsid w:val="00E1720D"/>
    <w:rsid w:val="00E24954"/>
    <w:rsid w:val="00E260F3"/>
    <w:rsid w:val="00E33473"/>
    <w:rsid w:val="00E3792D"/>
    <w:rsid w:val="00E45697"/>
    <w:rsid w:val="00E462B2"/>
    <w:rsid w:val="00E55D56"/>
    <w:rsid w:val="00E57526"/>
    <w:rsid w:val="00E610AC"/>
    <w:rsid w:val="00E61D26"/>
    <w:rsid w:val="00E62561"/>
    <w:rsid w:val="00E672F0"/>
    <w:rsid w:val="00E70F42"/>
    <w:rsid w:val="00E71F04"/>
    <w:rsid w:val="00E72B69"/>
    <w:rsid w:val="00E7618B"/>
    <w:rsid w:val="00E81201"/>
    <w:rsid w:val="00E85EC2"/>
    <w:rsid w:val="00E86C64"/>
    <w:rsid w:val="00E86F32"/>
    <w:rsid w:val="00E936E5"/>
    <w:rsid w:val="00EA45EB"/>
    <w:rsid w:val="00EB1C02"/>
    <w:rsid w:val="00EB1D9E"/>
    <w:rsid w:val="00EB5DC4"/>
    <w:rsid w:val="00EB711A"/>
    <w:rsid w:val="00EC00AB"/>
    <w:rsid w:val="00EC6556"/>
    <w:rsid w:val="00EC7FF1"/>
    <w:rsid w:val="00ED2694"/>
    <w:rsid w:val="00ED3D4D"/>
    <w:rsid w:val="00ED5899"/>
    <w:rsid w:val="00ED6CC6"/>
    <w:rsid w:val="00ED7DA8"/>
    <w:rsid w:val="00EE1C04"/>
    <w:rsid w:val="00EF455D"/>
    <w:rsid w:val="00F10D86"/>
    <w:rsid w:val="00F20E31"/>
    <w:rsid w:val="00F219C7"/>
    <w:rsid w:val="00F268A0"/>
    <w:rsid w:val="00F32DD0"/>
    <w:rsid w:val="00F33CF4"/>
    <w:rsid w:val="00F3682F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7CD0"/>
    <w:rsid w:val="00FA0FDC"/>
    <w:rsid w:val="00FA196A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F34"/>
    <w:rsid w:val="00FD1876"/>
    <w:rsid w:val="00FD258C"/>
    <w:rsid w:val="00FD3C2A"/>
    <w:rsid w:val="00FE1235"/>
    <w:rsid w:val="00FE2C39"/>
    <w:rsid w:val="00FE42C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D15D62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C66BCA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Copy8">
    <w:name w:val="SA_Copy_8"/>
    <w:basedOn w:val="DefaultParagraphFont"/>
    <w:uiPriority w:val="1"/>
    <w:qFormat/>
    <w:rsid w:val="00FA196A"/>
    <w:rPr>
      <w:rFonts w:ascii="Simplified Arabic" w:hAnsi="Simplified Arabic" w:cs="Simplified Arabic"/>
      <w:bCs w:val="0"/>
      <w:iCs w:val="0"/>
      <w:color w:val="000000" w:themeColor="text1"/>
      <w:sz w:val="16"/>
      <w:szCs w:val="16"/>
    </w:rPr>
  </w:style>
  <w:style w:type="character" w:customStyle="1" w:styleId="TA10GrayChar">
    <w:name w:val="TA_10_Gray Char"/>
    <w:basedOn w:val="DefaultParagraphFont"/>
    <w:link w:val="TA10Gray"/>
    <w:rsid w:val="00C66BCA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D15D62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C66BCA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SACopy8">
    <w:name w:val="SA_Copy_8"/>
    <w:basedOn w:val="DefaultParagraphFont"/>
    <w:uiPriority w:val="1"/>
    <w:qFormat/>
    <w:rsid w:val="00FA196A"/>
    <w:rPr>
      <w:rFonts w:ascii="Simplified Arabic" w:hAnsi="Simplified Arabic" w:cs="Simplified Arabic"/>
      <w:bCs w:val="0"/>
      <w:iCs w:val="0"/>
      <w:color w:val="000000" w:themeColor="text1"/>
      <w:sz w:val="16"/>
      <w:szCs w:val="16"/>
    </w:rPr>
  </w:style>
  <w:style w:type="character" w:customStyle="1" w:styleId="TA10GrayChar">
    <w:name w:val="TA_10_Gray Char"/>
    <w:basedOn w:val="DefaultParagraphFont"/>
    <w:link w:val="TA10Gray"/>
    <w:rsid w:val="00C66BCA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-3%20&#1606;&#1605;&#1608;&#1584;&#1580;%20&#1575;&#1587;&#1578;&#1603;&#1605;&#1575;&#1604;%20&#1605;&#1578;&#1591;&#1604;&#1576;&#1575;&#1578;%20&#1578;&#1585;&#1582;&#1610;&#1589;%20&#1604;&#1573;&#1602;&#1575;&#1605;&#1577;%20&#1605;&#1606;&#1588;&#1571;&#1577;%20&#1589;&#1606;&#1575;&#1593;&#1610;&#1577;\IN-F01-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7B7A109430430AB9F3318B3E39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2244-08C0-4301-86A6-4CEDCA4FA7C0}"/>
      </w:docPartPr>
      <w:docPartBody>
        <w:p w:rsidR="00000000" w:rsidRDefault="006F6F33">
          <w:pPr>
            <w:pStyle w:val="A37B7A109430430AB9F3318B3E39A982"/>
          </w:pPr>
          <w:r w:rsidRPr="00BF6CC4">
            <w:rPr>
              <w:rStyle w:val="PlaceholderText"/>
            </w:rPr>
            <w:t>Click here to enter text.</w:t>
          </w:r>
        </w:p>
      </w:docPartBody>
    </w:docPart>
    <w:docPart>
      <w:docPartPr>
        <w:name w:val="79ED56D4B79945A1AF4C09A412FA6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FF7C-C10D-4983-ACBA-A9A4F6D3C75C}"/>
      </w:docPartPr>
      <w:docPartBody>
        <w:p w:rsidR="00000000" w:rsidRDefault="006F6F33">
          <w:pPr>
            <w:pStyle w:val="79ED56D4B79945A1AF4C09A412FA6E9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82649A2B6454FC3917254BC6E8DB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B73D-7F8B-467D-B7CE-2B3C9458DD6C}"/>
      </w:docPartPr>
      <w:docPartBody>
        <w:p w:rsidR="00000000" w:rsidRDefault="006F6F33">
          <w:pPr>
            <w:pStyle w:val="D82649A2B6454FC3917254BC6E8DB23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DDFA46DDF264E809A94B4C3B5BE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F186-6E4A-41DA-90B0-06301FF79332}"/>
      </w:docPartPr>
      <w:docPartBody>
        <w:p w:rsidR="00000000" w:rsidRDefault="006F6F33">
          <w:pPr>
            <w:pStyle w:val="BDDFA46DDF264E809A94B4C3B5BECD18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F44B35EDCAE4D2F908805A26A91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950F-CE3A-4207-9ABD-4555FAD9CD72}"/>
      </w:docPartPr>
      <w:docPartBody>
        <w:p w:rsidR="00000000" w:rsidRDefault="006F6F33">
          <w:pPr>
            <w:pStyle w:val="2F44B35EDCAE4D2F908805A26A91F79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3041140C9794942BC19E39237E64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D59B6-EA32-497E-8CF6-873344A4E983}"/>
      </w:docPartPr>
      <w:docPartBody>
        <w:p w:rsidR="00000000" w:rsidRDefault="006F6F33">
          <w:pPr>
            <w:pStyle w:val="D3041140C9794942BC19E39237E64AF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07DB01F561444A3962C5E2642F7C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969D-7572-4D1B-A8F3-866FC166D4A7}"/>
      </w:docPartPr>
      <w:docPartBody>
        <w:p w:rsidR="00000000" w:rsidRDefault="006F6F33">
          <w:pPr>
            <w:pStyle w:val="507DB01F561444A3962C5E2642F7C490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1D725C692EEB4F9A940E644FBE00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EB5A-BD93-403A-AFA9-EA463A4FA337}"/>
      </w:docPartPr>
      <w:docPartBody>
        <w:p w:rsidR="00000000" w:rsidRDefault="006F6F33">
          <w:pPr>
            <w:pStyle w:val="1D725C692EEB4F9A940E644FBE00811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3B4045C9B35428B99F9E55FA9E03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5FBC5-595B-4FAC-B1E0-C9D9D55973B1}"/>
      </w:docPartPr>
      <w:docPartBody>
        <w:p w:rsidR="00000000" w:rsidRDefault="006F6F33">
          <w:pPr>
            <w:pStyle w:val="23B4045C9B35428B99F9E55FA9E03D1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7A4B68485A04F889EA570C0768D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6F5F-AF5A-41B1-85D5-03DCF7BC22B1}"/>
      </w:docPartPr>
      <w:docPartBody>
        <w:p w:rsidR="00000000" w:rsidRDefault="006F6F33">
          <w:pPr>
            <w:pStyle w:val="87A4B68485A04F889EA570C0768D790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4CEC42C1A264DC29B53661633209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D599-B06E-4429-A61A-FDFC8B6B3F3C}"/>
      </w:docPartPr>
      <w:docPartBody>
        <w:p w:rsidR="00000000" w:rsidRDefault="006F6F33">
          <w:pPr>
            <w:pStyle w:val="24CEC42C1A264DC29B536616332093B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3A739D1F817456CB06D7B00B0B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FD6C-2562-455E-B3D6-0230D0EEBF9B}"/>
      </w:docPartPr>
      <w:docPartBody>
        <w:p w:rsidR="00000000" w:rsidRDefault="006F6F33">
          <w:pPr>
            <w:pStyle w:val="33A739D1F817456CB06D7B00B0BC5B0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B4D04B35F364185AF61265A51A3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5630-ED51-4274-9948-FE2696F1F434}"/>
      </w:docPartPr>
      <w:docPartBody>
        <w:p w:rsidR="00000000" w:rsidRDefault="006F6F33">
          <w:pPr>
            <w:pStyle w:val="AB4D04B35F364185AF61265A51A39C2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0E5378CD0D64BE2946141941F9F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9E585-C83F-48B0-964C-3AB6838BDC3C}"/>
      </w:docPartPr>
      <w:docPartBody>
        <w:p w:rsidR="00000000" w:rsidRDefault="006F6F33">
          <w:pPr>
            <w:pStyle w:val="80E5378CD0D64BE2946141941F9F1A7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F7AC7D96A2F4E7FA03798DFDCEA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FA6C2-FF5E-4E25-9A46-249FE912C8DC}"/>
      </w:docPartPr>
      <w:docPartBody>
        <w:p w:rsidR="00000000" w:rsidRDefault="006F6F33">
          <w:pPr>
            <w:pStyle w:val="6F7AC7D96A2F4E7FA03798DFDCEAF32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D88526B7E354452811A939489BA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1E16C-D6D0-45A4-9448-C0060A8B49FC}"/>
      </w:docPartPr>
      <w:docPartBody>
        <w:p w:rsidR="00000000" w:rsidRDefault="006F6F33">
          <w:pPr>
            <w:pStyle w:val="6D88526B7E354452811A939489BAF339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33"/>
    <w:rsid w:val="006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7B7A109430430AB9F3318B3E39A982">
    <w:name w:val="A37B7A109430430AB9F3318B3E39A982"/>
  </w:style>
  <w:style w:type="paragraph" w:customStyle="1" w:styleId="79ED56D4B79945A1AF4C09A412FA6E94">
    <w:name w:val="79ED56D4B79945A1AF4C09A412FA6E94"/>
  </w:style>
  <w:style w:type="paragraph" w:customStyle="1" w:styleId="D82649A2B6454FC3917254BC6E8DB235">
    <w:name w:val="D82649A2B6454FC3917254BC6E8DB235"/>
  </w:style>
  <w:style w:type="paragraph" w:customStyle="1" w:styleId="BDDFA46DDF264E809A94B4C3B5BECD18">
    <w:name w:val="BDDFA46DDF264E809A94B4C3B5BECD18"/>
  </w:style>
  <w:style w:type="paragraph" w:customStyle="1" w:styleId="2F44B35EDCAE4D2F908805A26A91F796">
    <w:name w:val="2F44B35EDCAE4D2F908805A26A91F796"/>
  </w:style>
  <w:style w:type="paragraph" w:customStyle="1" w:styleId="D3041140C9794942BC19E39237E64AFA">
    <w:name w:val="D3041140C9794942BC19E39237E64AFA"/>
  </w:style>
  <w:style w:type="paragraph" w:customStyle="1" w:styleId="507DB01F561444A3962C5E2642F7C490">
    <w:name w:val="507DB01F561444A3962C5E2642F7C490"/>
  </w:style>
  <w:style w:type="paragraph" w:customStyle="1" w:styleId="1D725C692EEB4F9A940E644FBE008114">
    <w:name w:val="1D725C692EEB4F9A940E644FBE008114"/>
  </w:style>
  <w:style w:type="paragraph" w:customStyle="1" w:styleId="23B4045C9B35428B99F9E55FA9E03D16">
    <w:name w:val="23B4045C9B35428B99F9E55FA9E03D16"/>
  </w:style>
  <w:style w:type="paragraph" w:customStyle="1" w:styleId="87A4B68485A04F889EA570C0768D7902">
    <w:name w:val="87A4B68485A04F889EA570C0768D7902"/>
  </w:style>
  <w:style w:type="paragraph" w:customStyle="1" w:styleId="24CEC42C1A264DC29B536616332093BA">
    <w:name w:val="24CEC42C1A264DC29B536616332093BA"/>
  </w:style>
  <w:style w:type="paragraph" w:customStyle="1" w:styleId="33A739D1F817456CB06D7B00B0BC5B0C">
    <w:name w:val="33A739D1F817456CB06D7B00B0BC5B0C"/>
  </w:style>
  <w:style w:type="paragraph" w:customStyle="1" w:styleId="AB4D04B35F364185AF61265A51A39C22">
    <w:name w:val="AB4D04B35F364185AF61265A51A39C22"/>
  </w:style>
  <w:style w:type="paragraph" w:customStyle="1" w:styleId="80E5378CD0D64BE2946141941F9F1A7C">
    <w:name w:val="80E5378CD0D64BE2946141941F9F1A7C"/>
  </w:style>
  <w:style w:type="paragraph" w:customStyle="1" w:styleId="6F7AC7D96A2F4E7FA03798DFDCEAF323">
    <w:name w:val="6F7AC7D96A2F4E7FA03798DFDCEAF323"/>
  </w:style>
  <w:style w:type="paragraph" w:customStyle="1" w:styleId="6D88526B7E354452811A939489BAF339">
    <w:name w:val="6D88526B7E354452811A939489BAF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7B7A109430430AB9F3318B3E39A982">
    <w:name w:val="A37B7A109430430AB9F3318B3E39A982"/>
  </w:style>
  <w:style w:type="paragraph" w:customStyle="1" w:styleId="79ED56D4B79945A1AF4C09A412FA6E94">
    <w:name w:val="79ED56D4B79945A1AF4C09A412FA6E94"/>
  </w:style>
  <w:style w:type="paragraph" w:customStyle="1" w:styleId="D82649A2B6454FC3917254BC6E8DB235">
    <w:name w:val="D82649A2B6454FC3917254BC6E8DB235"/>
  </w:style>
  <w:style w:type="paragraph" w:customStyle="1" w:styleId="BDDFA46DDF264E809A94B4C3B5BECD18">
    <w:name w:val="BDDFA46DDF264E809A94B4C3B5BECD18"/>
  </w:style>
  <w:style w:type="paragraph" w:customStyle="1" w:styleId="2F44B35EDCAE4D2F908805A26A91F796">
    <w:name w:val="2F44B35EDCAE4D2F908805A26A91F796"/>
  </w:style>
  <w:style w:type="paragraph" w:customStyle="1" w:styleId="D3041140C9794942BC19E39237E64AFA">
    <w:name w:val="D3041140C9794942BC19E39237E64AFA"/>
  </w:style>
  <w:style w:type="paragraph" w:customStyle="1" w:styleId="507DB01F561444A3962C5E2642F7C490">
    <w:name w:val="507DB01F561444A3962C5E2642F7C490"/>
  </w:style>
  <w:style w:type="paragraph" w:customStyle="1" w:styleId="1D725C692EEB4F9A940E644FBE008114">
    <w:name w:val="1D725C692EEB4F9A940E644FBE008114"/>
  </w:style>
  <w:style w:type="paragraph" w:customStyle="1" w:styleId="23B4045C9B35428B99F9E55FA9E03D16">
    <w:name w:val="23B4045C9B35428B99F9E55FA9E03D16"/>
  </w:style>
  <w:style w:type="paragraph" w:customStyle="1" w:styleId="87A4B68485A04F889EA570C0768D7902">
    <w:name w:val="87A4B68485A04F889EA570C0768D7902"/>
  </w:style>
  <w:style w:type="paragraph" w:customStyle="1" w:styleId="24CEC42C1A264DC29B536616332093BA">
    <w:name w:val="24CEC42C1A264DC29B536616332093BA"/>
  </w:style>
  <w:style w:type="paragraph" w:customStyle="1" w:styleId="33A739D1F817456CB06D7B00B0BC5B0C">
    <w:name w:val="33A739D1F817456CB06D7B00B0BC5B0C"/>
  </w:style>
  <w:style w:type="paragraph" w:customStyle="1" w:styleId="AB4D04B35F364185AF61265A51A39C22">
    <w:name w:val="AB4D04B35F364185AF61265A51A39C22"/>
  </w:style>
  <w:style w:type="paragraph" w:customStyle="1" w:styleId="80E5378CD0D64BE2946141941F9F1A7C">
    <w:name w:val="80E5378CD0D64BE2946141941F9F1A7C"/>
  </w:style>
  <w:style w:type="paragraph" w:customStyle="1" w:styleId="6F7AC7D96A2F4E7FA03798DFDCEAF323">
    <w:name w:val="6F7AC7D96A2F4E7FA03798DFDCEAF323"/>
  </w:style>
  <w:style w:type="paragraph" w:customStyle="1" w:styleId="6D88526B7E354452811A939489BAF339">
    <w:name w:val="6D88526B7E354452811A939489BAF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57371-7EE6-413F-BFF1-519CBF63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IN-F01-03.dotx</Template>
  <TotalTime>3</TotalTime>
  <Pages>1</Pages>
  <Words>113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IN-F01-03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IN-F01-03</dc:title>
  <dc:subject>نموذج استكمال متطلبات ترخيص لإقامة منشأة صناعية</dc:subject>
  <dc:creator>Ahmed Smile_Laptop</dc:creator>
  <cp:lastModifiedBy>Ahmed Smile_Laptop</cp:lastModifiedBy>
  <cp:revision>3</cp:revision>
  <cp:lastPrinted>2015-01-15T04:41:00Z</cp:lastPrinted>
  <dcterms:created xsi:type="dcterms:W3CDTF">2015-05-25T11:35:00Z</dcterms:created>
  <dcterms:modified xsi:type="dcterms:W3CDTF">2015-05-25T11:38:00Z</dcterms:modified>
  <cp:category>IP Stamped Formates</cp:category>
</cp:coreProperties>
</file>