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sz w:val="28"/>
          <w:szCs w:val="28"/>
          <w:rtl/>
          <w:lang w:bidi="ar-JO"/>
        </w:rPr>
        <w:id w:val="1113712966"/>
        <w:lock w:val="contentLocked"/>
        <w:placeholder>
          <w:docPart w:val="55F055304ACE4F4A91B6D5E0532900D7"/>
        </w:placeholder>
        <w:group/>
      </w:sdtPr>
      <w:sdtEndPr>
        <w:rPr>
          <w:b w:val="0"/>
          <w:sz w:val="24"/>
          <w:szCs w:val="24"/>
        </w:rPr>
      </w:sdtEndPr>
      <w:sdtContent>
        <w:tbl>
          <w:tblPr>
            <w:tblStyle w:val="TableGrid2"/>
            <w:bidiVisual/>
            <w:tblW w:w="0" w:type="auto"/>
            <w:jc w:val="center"/>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12"/>
            <w:gridCol w:w="2268"/>
            <w:gridCol w:w="2269"/>
            <w:gridCol w:w="3128"/>
          </w:tblGrid>
          <w:tr w:rsidR="0036107D" w:rsidRPr="001C378C" w:rsidTr="001027B5">
            <w:trPr>
              <w:trHeight w:val="850"/>
              <w:jc w:val="center"/>
            </w:trPr>
            <w:tc>
              <w:tcPr>
                <w:tcW w:w="3012" w:type="dxa"/>
                <w:vMerge w:val="restart"/>
                <w:vAlign w:val="center"/>
              </w:tcPr>
              <w:p w:rsidR="009670F9" w:rsidRDefault="009670F9" w:rsidP="00E63880">
                <w:pPr>
                  <w:rPr>
                    <w:rFonts w:ascii="Simplified Arabic" w:hAnsi="Simplified Arabic" w:cs="Simplified Arabic"/>
                    <w:b/>
                    <w:sz w:val="28"/>
                    <w:szCs w:val="28"/>
                    <w:rtl/>
                    <w:lang w:bidi="ar-JO"/>
                  </w:rPr>
                </w:pPr>
              </w:p>
              <w:p w:rsidR="009670F9" w:rsidRPr="009670F9" w:rsidRDefault="009670F9" w:rsidP="001B779E">
                <w:pPr>
                  <w:jc w:val="center"/>
                  <w:rPr>
                    <w:rFonts w:ascii="Simplified Arabic" w:hAnsi="Simplified Arabic" w:cs="Simplified Arabic"/>
                    <w:sz w:val="28"/>
                    <w:szCs w:val="28"/>
                    <w:rtl/>
                    <w:lang w:bidi="ar-JO"/>
                  </w:rPr>
                </w:pPr>
              </w:p>
              <w:p w:rsidR="009670F9" w:rsidRPr="00047185" w:rsidRDefault="009670F9" w:rsidP="00047185">
                <w:pPr>
                  <w:pStyle w:val="TA10Gray"/>
                  <w:rPr>
                    <w:rtl/>
                  </w:rPr>
                </w:pPr>
              </w:p>
              <w:p w:rsidR="009670F9" w:rsidRDefault="009670F9" w:rsidP="001B779E">
                <w:pPr>
                  <w:jc w:val="center"/>
                  <w:rPr>
                    <w:rFonts w:ascii="Simplified Arabic" w:hAnsi="Simplified Arabic" w:cs="Simplified Arabic"/>
                    <w:sz w:val="28"/>
                    <w:szCs w:val="28"/>
                    <w:rtl/>
                    <w:lang w:bidi="ar-JO"/>
                  </w:rPr>
                </w:pPr>
              </w:p>
              <w:p w:rsidR="0036107D" w:rsidRPr="009670F9" w:rsidRDefault="0036107D" w:rsidP="001B779E">
                <w:pPr>
                  <w:jc w:val="center"/>
                  <w:rPr>
                    <w:rFonts w:ascii="Simplified Arabic" w:hAnsi="Simplified Arabic" w:cs="Simplified Arabic"/>
                    <w:sz w:val="28"/>
                    <w:szCs w:val="28"/>
                    <w:rtl/>
                    <w:lang w:bidi="ar-JO"/>
                  </w:rPr>
                </w:pPr>
              </w:p>
            </w:tc>
            <w:tc>
              <w:tcPr>
                <w:tcW w:w="4537" w:type="dxa"/>
                <w:gridSpan w:val="2"/>
              </w:tcPr>
              <w:p w:rsidR="0036107D" w:rsidRDefault="0036107D" w:rsidP="001C378C">
                <w:pPr>
                  <w:tabs>
                    <w:tab w:val="left" w:pos="1573"/>
                  </w:tabs>
                  <w:jc w:val="center"/>
                  <w:rPr>
                    <w:rFonts w:ascii="Wingdings 2" w:hAnsi="Wingdings 2" w:cs="Arabic Transparent"/>
                    <w:bCs/>
                    <w:sz w:val="24"/>
                    <w:szCs w:val="24"/>
                    <w:rtl/>
                  </w:rPr>
                </w:pPr>
              </w:p>
              <w:p w:rsidR="0036107D" w:rsidRPr="00E3792D" w:rsidRDefault="0036107D" w:rsidP="001D2969">
                <w:pPr>
                  <w:jc w:val="center"/>
                  <w:rPr>
                    <w:rFonts w:ascii="Simplified Arabic" w:hAnsi="Simplified Arabic" w:cs="Simplified Arabic"/>
                    <w:b/>
                    <w:sz w:val="28"/>
                    <w:szCs w:val="28"/>
                    <w:lang w:bidi="ar-JO"/>
                  </w:rPr>
                </w:pPr>
                <w:r>
                  <w:rPr>
                    <w:rFonts w:cs="Simplified Arabic" w:hint="cs"/>
                    <w:bCs/>
                    <w:sz w:val="24"/>
                    <w:szCs w:val="24"/>
                    <w:rtl/>
                  </w:rPr>
                  <w:t xml:space="preserve"> </w:t>
                </w:r>
                <w:r w:rsidRPr="00E3792D">
                  <w:rPr>
                    <w:rFonts w:cs="Simplified Arabic" w:hint="eastAsia"/>
                    <w:bCs/>
                    <w:sz w:val="28"/>
                    <w:szCs w:val="28"/>
                    <w:rtl/>
                  </w:rPr>
                  <w:t>طلب</w:t>
                </w:r>
                <w:r w:rsidRPr="00E3792D">
                  <w:rPr>
                    <w:rFonts w:cs="Simplified Arabic"/>
                    <w:bCs/>
                    <w:sz w:val="28"/>
                    <w:szCs w:val="28"/>
                    <w:rtl/>
                  </w:rPr>
                  <w:t xml:space="preserve"> </w:t>
                </w:r>
                <w:r w:rsidRPr="00E3792D">
                  <w:rPr>
                    <w:rFonts w:cs="Simplified Arabic" w:hint="cs"/>
                    <w:bCs/>
                    <w:sz w:val="28"/>
                    <w:szCs w:val="28"/>
                    <w:rtl/>
                  </w:rPr>
                  <w:t>ترخ</w:t>
                </w:r>
                <w:r>
                  <w:rPr>
                    <w:rFonts w:cs="Simplified Arabic" w:hint="cs"/>
                    <w:bCs/>
                    <w:sz w:val="28"/>
                    <w:szCs w:val="28"/>
                    <w:rtl/>
                  </w:rPr>
                  <w:t>ي</w:t>
                </w:r>
                <w:r w:rsidRPr="00E3792D">
                  <w:rPr>
                    <w:rFonts w:cs="Simplified Arabic" w:hint="cs"/>
                    <w:bCs/>
                    <w:sz w:val="28"/>
                    <w:szCs w:val="28"/>
                    <w:rtl/>
                  </w:rPr>
                  <w:t>ص منشأة صناعية</w:t>
                </w:r>
              </w:p>
            </w:tc>
            <w:tc>
              <w:tcPr>
                <w:tcW w:w="3128" w:type="dxa"/>
                <w:vMerge w:val="restart"/>
              </w:tcPr>
              <w:p w:rsidR="0036107D" w:rsidRPr="001C378C" w:rsidRDefault="0036107D" w:rsidP="001C378C">
                <w:pPr>
                  <w:jc w:val="right"/>
                  <w:rPr>
                    <w:rFonts w:ascii="Simplified Arabic" w:hAnsi="Simplified Arabic" w:cs="Simplified Arabic"/>
                    <w:b/>
                    <w:sz w:val="28"/>
                    <w:szCs w:val="28"/>
                    <w:lang w:bidi="ar-JO"/>
                  </w:rPr>
                </w:pPr>
                <w:r w:rsidRPr="001C378C">
                  <w:rPr>
                    <w:rFonts w:cs="Simplified Arabic"/>
                    <w:b/>
                    <w:noProof/>
                    <w:sz w:val="28"/>
                    <w:szCs w:val="28"/>
                  </w:rPr>
                  <w:drawing>
                    <wp:inline distT="0" distB="0" distL="0" distR="0" wp14:anchorId="05CC59FA" wp14:editId="0BA48B4A">
                      <wp:extent cx="1504708" cy="1524000"/>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4708" cy="1524000"/>
                              </a:xfrm>
                              <a:prstGeom prst="rect">
                                <a:avLst/>
                              </a:prstGeom>
                              <a:noFill/>
                              <a:ln>
                                <a:noFill/>
                              </a:ln>
                            </pic:spPr>
                          </pic:pic>
                        </a:graphicData>
                      </a:graphic>
                    </wp:inline>
                  </w:drawing>
                </w:r>
              </w:p>
            </w:tc>
          </w:tr>
          <w:tr w:rsidR="0036107D" w:rsidRPr="001C378C" w:rsidTr="001027B5">
            <w:trPr>
              <w:trHeight w:val="553"/>
              <w:jc w:val="center"/>
            </w:trPr>
            <w:tc>
              <w:tcPr>
                <w:tcW w:w="3012" w:type="dxa"/>
                <w:vMerge/>
              </w:tcPr>
              <w:p w:rsidR="0036107D" w:rsidRPr="001C378C" w:rsidRDefault="0036107D" w:rsidP="001C378C">
                <w:pPr>
                  <w:jc w:val="right"/>
                  <w:rPr>
                    <w:rFonts w:ascii="Simplified Arabic" w:hAnsi="Simplified Arabic" w:cs="Simplified Arabic"/>
                    <w:b/>
                    <w:sz w:val="28"/>
                    <w:szCs w:val="28"/>
                    <w:rtl/>
                    <w:lang w:bidi="ar-JO"/>
                  </w:rPr>
                </w:pPr>
              </w:p>
            </w:tc>
            <w:tc>
              <w:tcPr>
                <w:tcW w:w="4537" w:type="dxa"/>
                <w:gridSpan w:val="2"/>
              </w:tcPr>
              <w:p w:rsidR="0036107D" w:rsidRDefault="0036107D" w:rsidP="00955B9B">
                <w:pPr>
                  <w:tabs>
                    <w:tab w:val="left" w:pos="1573"/>
                  </w:tabs>
                  <w:jc w:val="center"/>
                  <w:rPr>
                    <w:rFonts w:ascii="Wingdings 2" w:hAnsi="Wingdings 2" w:cs="Arabic Transparent"/>
                    <w:bCs/>
                    <w:sz w:val="24"/>
                    <w:szCs w:val="24"/>
                    <w:rtl/>
                    <w:lang w:bidi="ar-JO"/>
                  </w:rPr>
                </w:pPr>
              </w:p>
            </w:tc>
            <w:tc>
              <w:tcPr>
                <w:tcW w:w="3128" w:type="dxa"/>
                <w:vMerge/>
              </w:tcPr>
              <w:p w:rsidR="0036107D" w:rsidRPr="001C378C" w:rsidRDefault="0036107D" w:rsidP="001C378C">
                <w:pPr>
                  <w:jc w:val="right"/>
                  <w:rPr>
                    <w:rFonts w:cs="Simplified Arabic"/>
                    <w:b/>
                    <w:noProof/>
                    <w:sz w:val="28"/>
                    <w:szCs w:val="28"/>
                  </w:rPr>
                </w:pPr>
              </w:p>
            </w:tc>
          </w:tr>
          <w:tr w:rsidR="0036107D" w:rsidRPr="001C378C" w:rsidTr="001027B5">
            <w:trPr>
              <w:trHeight w:val="526"/>
              <w:jc w:val="center"/>
            </w:trPr>
            <w:tc>
              <w:tcPr>
                <w:tcW w:w="3012" w:type="dxa"/>
                <w:vMerge/>
              </w:tcPr>
              <w:p w:rsidR="0036107D" w:rsidRPr="001C378C" w:rsidRDefault="0036107D" w:rsidP="001C378C">
                <w:pPr>
                  <w:jc w:val="right"/>
                  <w:rPr>
                    <w:rFonts w:ascii="Simplified Arabic" w:hAnsi="Simplified Arabic" w:cs="Simplified Arabic"/>
                    <w:b/>
                    <w:sz w:val="28"/>
                    <w:szCs w:val="28"/>
                    <w:rtl/>
                    <w:lang w:bidi="ar-JO"/>
                  </w:rPr>
                </w:pPr>
              </w:p>
            </w:tc>
            <w:tc>
              <w:tcPr>
                <w:tcW w:w="2268" w:type="dxa"/>
                <w:vAlign w:val="center"/>
              </w:tcPr>
              <w:p w:rsidR="0036107D" w:rsidRPr="004E1244" w:rsidRDefault="00445018" w:rsidP="004E1244">
                <w:pPr>
                  <w:tabs>
                    <w:tab w:val="left" w:pos="1573"/>
                  </w:tabs>
                  <w:jc w:val="center"/>
                  <w:rPr>
                    <w:rFonts w:ascii="Simplified Arabic" w:hAnsi="Simplified Arabic" w:cs="Simplified Arabic"/>
                    <w:bCs/>
                    <w:sz w:val="24"/>
                    <w:szCs w:val="24"/>
                    <w:rtl/>
                    <w:lang w:bidi="ar-JO"/>
                  </w:rPr>
                </w:pPr>
                <w:sdt>
                  <w:sdtPr>
                    <w:rPr>
                      <w:rFonts w:ascii="Simplified Arabic" w:hAnsi="Simplified Arabic" w:cs="Simplified Arabic" w:hint="cs"/>
                      <w:bCs/>
                      <w:sz w:val="24"/>
                      <w:szCs w:val="24"/>
                      <w:rtl/>
                      <w:lang w:bidi="ar-JO"/>
                    </w:rPr>
                    <w:alias w:val="مصنع جديد"/>
                    <w:tag w:val="مصنع جديد"/>
                    <w:id w:val="330729312"/>
                    <w:lock w:val="sdtLocked"/>
                    <w14:checkbox>
                      <w14:checked w14:val="0"/>
                      <w14:checkedState w14:val="2612" w14:font="MS Gothic"/>
                      <w14:uncheckedState w14:val="2610" w14:font="MS Gothic"/>
                    </w14:checkbox>
                  </w:sdtPr>
                  <w:sdtEndPr/>
                  <w:sdtContent>
                    <w:r w:rsidR="0061218F">
                      <w:rPr>
                        <w:rFonts w:ascii="MS Mincho" w:eastAsia="MS Mincho" w:hAnsi="MS Mincho" w:cs="MS Mincho" w:hint="eastAsia"/>
                        <w:bCs/>
                        <w:sz w:val="24"/>
                        <w:szCs w:val="24"/>
                        <w:rtl/>
                        <w:lang w:bidi="ar-JO"/>
                      </w:rPr>
                      <w:t>☐</w:t>
                    </w:r>
                  </w:sdtContent>
                </w:sdt>
                <w:r w:rsidR="0061218F">
                  <w:rPr>
                    <w:rFonts w:ascii="Simplified Arabic" w:eastAsiaTheme="minorHAnsi" w:hAnsi="Simplified Arabic" w:cs="Simplified Arabic" w:hint="cs"/>
                    <w:bCs/>
                    <w:sz w:val="24"/>
                    <w:szCs w:val="24"/>
                    <w:rtl/>
                    <w:lang w:bidi="ar-JO"/>
                  </w:rPr>
                  <w:t xml:space="preserve"> </w:t>
                </w:r>
                <w:r w:rsidR="00C9701D">
                  <w:rPr>
                    <w:rFonts w:ascii="Simplified Arabic" w:eastAsiaTheme="minorHAnsi" w:hAnsi="Simplified Arabic" w:cs="Simplified Arabic" w:hint="cs"/>
                    <w:bCs/>
                    <w:sz w:val="24"/>
                    <w:szCs w:val="24"/>
                    <w:rtl/>
                    <w:lang w:bidi="ar-JO"/>
                  </w:rPr>
                  <w:t>مصنع جديد</w:t>
                </w:r>
              </w:p>
            </w:tc>
            <w:tc>
              <w:tcPr>
                <w:tcW w:w="2269" w:type="dxa"/>
                <w:vAlign w:val="center"/>
              </w:tcPr>
              <w:p w:rsidR="0036107D" w:rsidRPr="004E1244" w:rsidRDefault="00445018" w:rsidP="004E1244">
                <w:pPr>
                  <w:tabs>
                    <w:tab w:val="left" w:pos="1573"/>
                  </w:tabs>
                  <w:jc w:val="center"/>
                  <w:rPr>
                    <w:rFonts w:ascii="Simplified Arabic" w:hAnsi="Simplified Arabic" w:cs="Simplified Arabic"/>
                    <w:bCs/>
                    <w:sz w:val="24"/>
                    <w:szCs w:val="24"/>
                    <w:rtl/>
                    <w:lang w:bidi="ar-JO"/>
                  </w:rPr>
                </w:pPr>
                <w:sdt>
                  <w:sdtPr>
                    <w:rPr>
                      <w:rFonts w:ascii="Simplified Arabic" w:hAnsi="Simplified Arabic" w:cs="Simplified Arabic" w:hint="cs"/>
                      <w:bCs/>
                      <w:sz w:val="24"/>
                      <w:szCs w:val="24"/>
                      <w:rtl/>
                      <w:lang w:bidi="ar-JO"/>
                    </w:rPr>
                    <w:alias w:val="مصنع قائم"/>
                    <w:tag w:val="مصنع قائم"/>
                    <w:id w:val="1737666407"/>
                    <w:lock w:val="sdtLocked"/>
                    <w14:checkbox>
                      <w14:checked w14:val="0"/>
                      <w14:checkedState w14:val="2612" w14:font="MS Gothic"/>
                      <w14:uncheckedState w14:val="2610" w14:font="MS Gothic"/>
                    </w14:checkbox>
                  </w:sdtPr>
                  <w:sdtEndPr/>
                  <w:sdtContent>
                    <w:r w:rsidR="0061218F">
                      <w:rPr>
                        <w:rFonts w:ascii="MS Mincho" w:eastAsia="MS Mincho" w:hAnsi="MS Mincho" w:cs="MS Mincho" w:hint="eastAsia"/>
                        <w:bCs/>
                        <w:sz w:val="24"/>
                        <w:szCs w:val="24"/>
                        <w:rtl/>
                        <w:lang w:bidi="ar-JO"/>
                      </w:rPr>
                      <w:t>☐</w:t>
                    </w:r>
                  </w:sdtContent>
                </w:sdt>
                <w:r w:rsidR="0061218F">
                  <w:rPr>
                    <w:rFonts w:ascii="Simplified Arabic" w:eastAsiaTheme="minorHAnsi" w:hAnsi="Simplified Arabic" w:cs="Simplified Arabic" w:hint="cs"/>
                    <w:bCs/>
                    <w:sz w:val="24"/>
                    <w:szCs w:val="24"/>
                    <w:rtl/>
                    <w:lang w:bidi="ar-JO"/>
                  </w:rPr>
                  <w:t xml:space="preserve"> </w:t>
                </w:r>
                <w:r w:rsidR="00C9701D">
                  <w:rPr>
                    <w:rFonts w:ascii="Simplified Arabic" w:eastAsiaTheme="minorHAnsi" w:hAnsi="Simplified Arabic" w:cs="Simplified Arabic" w:hint="cs"/>
                    <w:bCs/>
                    <w:sz w:val="24"/>
                    <w:szCs w:val="24"/>
                    <w:rtl/>
                    <w:lang w:bidi="ar-JO"/>
                  </w:rPr>
                  <w:t>مصنع قائم</w:t>
                </w:r>
              </w:p>
            </w:tc>
            <w:tc>
              <w:tcPr>
                <w:tcW w:w="3128" w:type="dxa"/>
                <w:vMerge/>
              </w:tcPr>
              <w:p w:rsidR="0036107D" w:rsidRPr="001C378C" w:rsidRDefault="0036107D" w:rsidP="001C378C">
                <w:pPr>
                  <w:jc w:val="right"/>
                  <w:rPr>
                    <w:rFonts w:cs="Simplified Arabic"/>
                    <w:b/>
                    <w:noProof/>
                    <w:sz w:val="28"/>
                    <w:szCs w:val="28"/>
                  </w:rPr>
                </w:pPr>
              </w:p>
            </w:tc>
          </w:tr>
          <w:tr w:rsidR="0036107D" w:rsidRPr="001C378C" w:rsidTr="001027B5">
            <w:trPr>
              <w:trHeight w:val="332"/>
              <w:jc w:val="center"/>
            </w:trPr>
            <w:tc>
              <w:tcPr>
                <w:tcW w:w="3012" w:type="dxa"/>
                <w:vMerge/>
              </w:tcPr>
              <w:p w:rsidR="0036107D" w:rsidRPr="001C378C" w:rsidRDefault="0036107D" w:rsidP="001C378C">
                <w:pPr>
                  <w:jc w:val="right"/>
                  <w:rPr>
                    <w:rFonts w:ascii="Simplified Arabic" w:hAnsi="Simplified Arabic" w:cs="Simplified Arabic"/>
                    <w:b/>
                    <w:sz w:val="28"/>
                    <w:szCs w:val="28"/>
                    <w:rtl/>
                    <w:lang w:bidi="ar-JO"/>
                  </w:rPr>
                </w:pPr>
              </w:p>
            </w:tc>
            <w:tc>
              <w:tcPr>
                <w:tcW w:w="2268" w:type="dxa"/>
              </w:tcPr>
              <w:p w:rsidR="0036107D" w:rsidRDefault="0036107D" w:rsidP="00955B9B">
                <w:pPr>
                  <w:tabs>
                    <w:tab w:val="left" w:pos="1573"/>
                  </w:tabs>
                  <w:jc w:val="center"/>
                  <w:rPr>
                    <w:rFonts w:ascii="Simplified Arabic" w:hAnsi="Simplified Arabic" w:cs="Simplified Arabic"/>
                    <w:sz w:val="24"/>
                    <w:szCs w:val="24"/>
                    <w:rtl/>
                    <w:lang w:bidi="ar-JO"/>
                  </w:rPr>
                </w:pPr>
              </w:p>
            </w:tc>
            <w:tc>
              <w:tcPr>
                <w:tcW w:w="2269" w:type="dxa"/>
              </w:tcPr>
              <w:p w:rsidR="0036107D" w:rsidRDefault="00445018" w:rsidP="00955B9B">
                <w:pPr>
                  <w:tabs>
                    <w:tab w:val="left" w:pos="1573"/>
                  </w:tabs>
                  <w:jc w:val="center"/>
                  <w:rPr>
                    <w:rFonts w:ascii="Simplified Arabic" w:hAnsi="Simplified Arabic" w:cs="Simplified Arabic"/>
                    <w:sz w:val="24"/>
                    <w:szCs w:val="24"/>
                    <w:rtl/>
                    <w:lang w:bidi="ar-JO"/>
                  </w:rPr>
                </w:pPr>
              </w:p>
            </w:tc>
            <w:tc>
              <w:tcPr>
                <w:tcW w:w="3128" w:type="dxa"/>
                <w:vMerge/>
              </w:tcPr>
              <w:p w:rsidR="0036107D" w:rsidRPr="001C378C" w:rsidRDefault="0036107D" w:rsidP="001C378C">
                <w:pPr>
                  <w:jc w:val="right"/>
                  <w:rPr>
                    <w:rFonts w:cs="Simplified Arabic"/>
                    <w:b/>
                    <w:noProof/>
                    <w:sz w:val="28"/>
                    <w:szCs w:val="28"/>
                  </w:rPr>
                </w:pPr>
              </w:p>
            </w:tc>
          </w:tr>
        </w:tbl>
      </w:sdtContent>
    </w:sdt>
    <w:p w:rsidR="001C378C" w:rsidRDefault="001C378C" w:rsidP="001C378C">
      <w:pPr>
        <w:bidi/>
        <w:rPr>
          <w:rtl/>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53"/>
        <w:gridCol w:w="2529"/>
        <w:gridCol w:w="3770"/>
        <w:gridCol w:w="2631"/>
      </w:tblGrid>
      <w:sdt>
        <w:sdtPr>
          <w:rPr>
            <w:rFonts w:ascii="Simplified Arabic" w:hAnsi="Simplified Arabic" w:cs="Simplified Arabic" w:hint="cs"/>
            <w:sz w:val="24"/>
            <w:szCs w:val="24"/>
            <w:rtl/>
            <w:lang w:bidi="ar-JO"/>
          </w:rPr>
          <w:id w:val="-2073111968"/>
          <w:lock w:val="contentLocked"/>
          <w:placeholder>
            <w:docPart w:val="55F055304ACE4F4A91B6D5E0532900D7"/>
          </w:placeholder>
          <w:group/>
        </w:sdtPr>
        <w:sdtEndPr>
          <w:rPr>
            <w:rFonts w:hint="default"/>
            <w:bCs/>
            <w:color w:val="7030A0"/>
          </w:rPr>
        </w:sdtEndPr>
        <w:sdtContent>
          <w:tr w:rsidR="005E562A" w:rsidRPr="00633973" w:rsidTr="00766232">
            <w:tc>
              <w:tcPr>
                <w:tcW w:w="1753" w:type="dxa"/>
                <w:vAlign w:val="bottom"/>
              </w:tcPr>
              <w:p w:rsidR="00387392" w:rsidRPr="00633973" w:rsidRDefault="00387392" w:rsidP="00C106DE">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تاريخ تقديم الطلب :</w:t>
                </w:r>
              </w:p>
            </w:tc>
            <w:sdt>
              <w:sdtPr>
                <w:rPr>
                  <w:rStyle w:val="SAR12BBlue"/>
                  <w:rtl/>
                </w:rPr>
                <w:alias w:val="تاريخ تقديم الطلب"/>
                <w:tag w:val="تاريخ تقديم الطلب"/>
                <w:id w:val="-170496258"/>
                <w:lock w:val="sdtLocked"/>
                <w:placeholder>
                  <w:docPart w:val="8C82ED9D74344E98892D15A07CC750C1"/>
                </w:placeholder>
                <w:date>
                  <w:dateFormat w:val="dd/MM/yyyy"/>
                  <w:lid w:val="ar-JO"/>
                  <w:storeMappedDataAs w:val="dateTime"/>
                  <w:calendar w:val="gregorian"/>
                </w:date>
              </w:sdtPr>
              <w:sdtEndPr>
                <w:rPr>
                  <w:rStyle w:val="DefaultParagraphFont"/>
                  <w:rFonts w:ascii="Traditional Arabic" w:hAnsi="Traditional Arabic" w:cs="Traditional Arabic"/>
                  <w:bCs w:val="0"/>
                  <w:color w:val="A6A6A6" w:themeColor="background1" w:themeShade="A6"/>
                  <w:sz w:val="20"/>
                  <w:szCs w:val="20"/>
                </w:rPr>
              </w:sdtEndPr>
              <w:sdtContent>
                <w:tc>
                  <w:tcPr>
                    <w:tcW w:w="2529" w:type="dxa"/>
                    <w:tcBorders>
                      <w:bottom w:val="dotted" w:sz="4" w:space="0" w:color="auto"/>
                    </w:tcBorders>
                    <w:vAlign w:val="bottom"/>
                  </w:tcPr>
                  <w:p w:rsidR="00387392" w:rsidRPr="00990B4A" w:rsidRDefault="00753CAA" w:rsidP="00753CAA">
                    <w:pPr>
                      <w:pStyle w:val="TA10Gray"/>
                      <w:rPr>
                        <w:rtl/>
                      </w:rPr>
                    </w:pPr>
                    <w:r>
                      <w:rPr>
                        <w:rStyle w:val="SAR12BBlue"/>
                        <w:rFonts w:hint="cs"/>
                        <w:rtl/>
                      </w:rPr>
                      <w:t xml:space="preserve"> </w:t>
                    </w:r>
                  </w:p>
                </w:tc>
              </w:sdtContent>
            </w:sdt>
            <w:tc>
              <w:tcPr>
                <w:tcW w:w="3770" w:type="dxa"/>
                <w:vAlign w:val="bottom"/>
              </w:tcPr>
              <w:p w:rsidR="00387392" w:rsidRPr="00633973" w:rsidRDefault="00C25E4E" w:rsidP="00605FD7">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رقم الملف :</w:t>
                </w:r>
              </w:p>
            </w:tc>
            <w:sdt>
              <w:sdtPr>
                <w:rPr>
                  <w:rStyle w:val="SAR12BBlue"/>
                  <w:rtl/>
                </w:rPr>
                <w:alias w:val="رقم الملف"/>
                <w:tag w:val="رقم الملف"/>
                <w:id w:val="-715429139"/>
                <w:lock w:val="sdtLocked"/>
                <w:placeholder>
                  <w:docPart w:val="B6A49FB333E441AF98D41B9ECBA5D0CD"/>
                </w:placeholder>
              </w:sdtPr>
              <w:sdtEndPr>
                <w:rPr>
                  <w:rStyle w:val="DefaultParagraphFont"/>
                  <w:rFonts w:ascii="Times New Roman" w:hAnsi="Times New Roman" w:cs="Traditional Arabic"/>
                  <w:bCs w:val="0"/>
                  <w:color w:val="auto"/>
                  <w:sz w:val="20"/>
                  <w:szCs w:val="20"/>
                  <w:lang w:bidi="ar-SA"/>
                </w:rPr>
              </w:sdtEndPr>
              <w:sdtContent>
                <w:tc>
                  <w:tcPr>
                    <w:tcW w:w="2631" w:type="dxa"/>
                    <w:tcBorders>
                      <w:bottom w:val="dotted" w:sz="4" w:space="0" w:color="auto"/>
                    </w:tcBorders>
                    <w:vAlign w:val="bottom"/>
                  </w:tcPr>
                  <w:p w:rsidR="00387392" w:rsidRPr="007B3E91" w:rsidRDefault="00753CAA" w:rsidP="00753CAA">
                    <w:pPr>
                      <w:bidi/>
                      <w:rPr>
                        <w:rFonts w:ascii="Simplified Arabic" w:hAnsi="Simplified Arabic" w:cs="Simplified Arabic"/>
                        <w:bCs/>
                        <w:color w:val="7030A0"/>
                        <w:sz w:val="24"/>
                        <w:szCs w:val="24"/>
                        <w:rtl/>
                        <w:lang w:bidi="ar-JO"/>
                      </w:rPr>
                    </w:pPr>
                    <w:r>
                      <w:rPr>
                        <w:rStyle w:val="SAR12BBlue"/>
                        <w:rFonts w:hint="cs"/>
                        <w:rtl/>
                      </w:rPr>
                      <w:t xml:space="preserve"> </w:t>
                    </w:r>
                  </w:p>
                </w:tc>
              </w:sdtContent>
            </w:sdt>
          </w:tr>
        </w:sdtContent>
      </w:sdt>
    </w:tbl>
    <w:p w:rsidR="008248A6" w:rsidRDefault="008248A6">
      <w:pPr>
        <w:bidi/>
      </w:pPr>
    </w:p>
    <w:tbl>
      <w:tblPr>
        <w:tblStyle w:val="TableGrid"/>
        <w:bidiVisual/>
        <w:tblW w:w="10686"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65"/>
        <w:gridCol w:w="7"/>
        <w:gridCol w:w="1530"/>
        <w:gridCol w:w="360"/>
        <w:gridCol w:w="1170"/>
        <w:gridCol w:w="1170"/>
        <w:gridCol w:w="450"/>
        <w:gridCol w:w="1260"/>
        <w:gridCol w:w="990"/>
        <w:gridCol w:w="900"/>
        <w:gridCol w:w="1184"/>
      </w:tblGrid>
      <w:tr w:rsidR="004B49E6" w:rsidRPr="00633973" w:rsidTr="00D239F7">
        <w:trPr>
          <w:trHeight w:val="300"/>
        </w:trPr>
        <w:tc>
          <w:tcPr>
            <w:tcW w:w="10686" w:type="dxa"/>
            <w:gridSpan w:val="11"/>
            <w:tcBorders>
              <w:top w:val="single" w:sz="4" w:space="0" w:color="auto"/>
              <w:bottom w:val="single" w:sz="4" w:space="0" w:color="auto"/>
            </w:tcBorders>
            <w:shd w:val="clear" w:color="auto" w:fill="F2F2F2" w:themeFill="background1" w:themeFillShade="F2"/>
            <w:vAlign w:val="bottom"/>
          </w:tcPr>
          <w:p w:rsidR="004B49E6" w:rsidRPr="008248A6" w:rsidRDefault="008248A6" w:rsidP="00315B79">
            <w:pPr>
              <w:bidi/>
              <w:rPr>
                <w:rFonts w:ascii="Simplified Arabic" w:hAnsi="Simplified Arabic" w:cs="Simplified Arabic"/>
                <w:b/>
                <w:bCs/>
                <w:sz w:val="24"/>
                <w:szCs w:val="24"/>
                <w:rtl/>
                <w:lang w:bidi="ar-JO"/>
              </w:rPr>
            </w:pPr>
            <w:r w:rsidRPr="008248A6">
              <w:rPr>
                <w:rFonts w:ascii="Simplified Arabic" w:hAnsi="Simplified Arabic" w:cs="Simplified Arabic" w:hint="cs"/>
                <w:b/>
                <w:bCs/>
                <w:sz w:val="24"/>
                <w:szCs w:val="24"/>
                <w:rtl/>
                <w:lang w:bidi="ar-JO"/>
              </w:rPr>
              <w:t>معلومات عامة</w:t>
            </w:r>
          </w:p>
        </w:tc>
      </w:tr>
      <w:tr w:rsidR="00003458" w:rsidRPr="00633973" w:rsidTr="004621DB">
        <w:trPr>
          <w:trHeight w:val="597"/>
        </w:trPr>
        <w:tc>
          <w:tcPr>
            <w:tcW w:w="1665" w:type="dxa"/>
            <w:tcBorders>
              <w:top w:val="single" w:sz="4" w:space="0" w:color="auto"/>
            </w:tcBorders>
            <w:vAlign w:val="center"/>
          </w:tcPr>
          <w:p w:rsidR="00BC7C60" w:rsidRPr="00633973" w:rsidRDefault="00BC7C60" w:rsidP="00AE0124">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اسم المصنع :</w:t>
            </w:r>
          </w:p>
        </w:tc>
        <w:sdt>
          <w:sdtPr>
            <w:rPr>
              <w:rStyle w:val="SAR12BBlue"/>
              <w:rtl/>
            </w:rPr>
            <w:alias w:val="اسم المصنع"/>
            <w:tag w:val="اسم المصنع"/>
            <w:id w:val="933481362"/>
            <w:lock w:val="sdtLocked"/>
            <w:placeholder>
              <w:docPart w:val="A291E551F13343B492F20BB62A2084F3"/>
            </w:placeholder>
          </w:sdtPr>
          <w:sdtEndPr>
            <w:rPr>
              <w:rStyle w:val="DefaultParagraphFont"/>
              <w:rFonts w:ascii="Traditional Arabic" w:hAnsi="Traditional Arabic" w:cs="Traditional Arabic"/>
              <w:bCs w:val="0"/>
              <w:color w:val="A6A6A6" w:themeColor="background1" w:themeShade="A6"/>
              <w:sz w:val="20"/>
              <w:szCs w:val="20"/>
            </w:rPr>
          </w:sdtEndPr>
          <w:sdtContent>
            <w:tc>
              <w:tcPr>
                <w:tcW w:w="4237" w:type="dxa"/>
                <w:gridSpan w:val="5"/>
                <w:tcBorders>
                  <w:top w:val="single" w:sz="4" w:space="0" w:color="auto"/>
                  <w:bottom w:val="dotted" w:sz="4" w:space="0" w:color="auto"/>
                </w:tcBorders>
                <w:vAlign w:val="center"/>
              </w:tcPr>
              <w:p w:rsidR="00BC7C60" w:rsidRPr="00633973" w:rsidRDefault="00753CAA" w:rsidP="00753CAA">
                <w:pPr>
                  <w:pStyle w:val="TA10Gray"/>
                  <w:rPr>
                    <w:rtl/>
                  </w:rPr>
                </w:pPr>
                <w:r>
                  <w:rPr>
                    <w:rStyle w:val="SAR12BBlue"/>
                    <w:rFonts w:hint="cs"/>
                    <w:rtl/>
                  </w:rPr>
                  <w:t xml:space="preserve"> </w:t>
                </w:r>
              </w:p>
            </w:tc>
          </w:sdtContent>
        </w:sdt>
        <w:tc>
          <w:tcPr>
            <w:tcW w:w="1710" w:type="dxa"/>
            <w:gridSpan w:val="2"/>
            <w:tcBorders>
              <w:top w:val="single" w:sz="4" w:space="0" w:color="auto"/>
            </w:tcBorders>
            <w:vAlign w:val="center"/>
          </w:tcPr>
          <w:p w:rsidR="00BC7C60" w:rsidRPr="00633973" w:rsidRDefault="00BC7C60" w:rsidP="00AE0124">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القطاع الصناعي :</w:t>
            </w:r>
          </w:p>
        </w:tc>
        <w:sdt>
          <w:sdtPr>
            <w:rPr>
              <w:rStyle w:val="SAR12BBlue"/>
              <w:rtl/>
            </w:rPr>
            <w:alias w:val="القطاع الصناعي"/>
            <w:tag w:val="القطاع الصناعي"/>
            <w:id w:val="-1713268106"/>
            <w:lock w:val="sdtLocked"/>
            <w:placeholder>
              <w:docPart w:val="AC319328F4F04099B6830D6922026D1D"/>
            </w:placeholder>
          </w:sdtPr>
          <w:sdtEndPr>
            <w:rPr>
              <w:rStyle w:val="DefaultParagraphFont"/>
              <w:rFonts w:ascii="Traditional Arabic" w:hAnsi="Traditional Arabic" w:cs="Traditional Arabic"/>
              <w:bCs w:val="0"/>
              <w:color w:val="A6A6A6" w:themeColor="background1" w:themeShade="A6"/>
              <w:sz w:val="20"/>
              <w:szCs w:val="20"/>
            </w:rPr>
          </w:sdtEndPr>
          <w:sdtContent>
            <w:tc>
              <w:tcPr>
                <w:tcW w:w="3074" w:type="dxa"/>
                <w:gridSpan w:val="3"/>
                <w:tcBorders>
                  <w:top w:val="single" w:sz="4" w:space="0" w:color="auto"/>
                  <w:bottom w:val="dotted" w:sz="4" w:space="0" w:color="auto"/>
                </w:tcBorders>
                <w:vAlign w:val="center"/>
              </w:tcPr>
              <w:p w:rsidR="00BC7C60" w:rsidRPr="00633973" w:rsidRDefault="00753CAA" w:rsidP="00753CAA">
                <w:pPr>
                  <w:pStyle w:val="TA10Gray"/>
                  <w:rPr>
                    <w:rtl/>
                  </w:rPr>
                </w:pPr>
                <w:r>
                  <w:rPr>
                    <w:rStyle w:val="SAR12BBlue"/>
                    <w:rFonts w:hint="cs"/>
                    <w:rtl/>
                  </w:rPr>
                  <w:t xml:space="preserve"> </w:t>
                </w:r>
              </w:p>
            </w:tc>
          </w:sdtContent>
        </w:sdt>
      </w:tr>
      <w:tr w:rsidR="00DE3272" w:rsidRPr="00633973" w:rsidTr="00BB7260">
        <w:trPr>
          <w:trHeight w:val="580"/>
        </w:trPr>
        <w:tc>
          <w:tcPr>
            <w:tcW w:w="1665" w:type="dxa"/>
            <w:vAlign w:val="center"/>
          </w:tcPr>
          <w:p w:rsidR="00211FC9" w:rsidRDefault="00211FC9" w:rsidP="00683BF2">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المحافظة :</w:t>
            </w:r>
          </w:p>
        </w:tc>
        <w:sdt>
          <w:sdtPr>
            <w:rPr>
              <w:rStyle w:val="SAR12BBlue"/>
              <w:rFonts w:ascii="Traditional Arabic" w:hAnsi="Traditional Arabic" w:cs="Traditional Arabic"/>
              <w:bCs w:val="0"/>
              <w:color w:val="A6A6A6" w:themeColor="background1" w:themeShade="A6"/>
              <w:sz w:val="20"/>
              <w:szCs w:val="20"/>
              <w:rtl/>
            </w:rPr>
            <w:alias w:val="المحافظة"/>
            <w:tag w:val="المحافظة"/>
            <w:id w:val="1370568977"/>
            <w:lock w:val="sdtLocked"/>
            <w:placeholder>
              <w:docPart w:val="77C74BE00E8044A9B4D2E2815413EE79"/>
            </w:placeholder>
          </w:sdtPr>
          <w:sdtEndPr>
            <w:rPr>
              <w:rStyle w:val="DefaultParagraphFont"/>
            </w:rPr>
          </w:sdtEndPr>
          <w:sdtContent>
            <w:tc>
              <w:tcPr>
                <w:tcW w:w="1537" w:type="dxa"/>
                <w:gridSpan w:val="2"/>
                <w:tcBorders>
                  <w:top w:val="nil"/>
                  <w:bottom w:val="dotted" w:sz="4" w:space="0" w:color="auto"/>
                </w:tcBorders>
                <w:vAlign w:val="center"/>
              </w:tcPr>
              <w:p w:rsidR="00211FC9" w:rsidRPr="00F36C5F" w:rsidRDefault="00753CAA" w:rsidP="00753CAA">
                <w:pPr>
                  <w:pStyle w:val="TA10Gray"/>
                  <w:rPr>
                    <w:rtl/>
                  </w:rPr>
                </w:pPr>
                <w:r>
                  <w:rPr>
                    <w:rStyle w:val="SAR12BBlue"/>
                    <w:rFonts w:hint="cs"/>
                    <w:rtl/>
                  </w:rPr>
                  <w:t xml:space="preserve"> </w:t>
                </w:r>
              </w:p>
            </w:tc>
          </w:sdtContent>
        </w:sdt>
        <w:tc>
          <w:tcPr>
            <w:tcW w:w="1530" w:type="dxa"/>
            <w:gridSpan w:val="2"/>
            <w:vAlign w:val="center"/>
          </w:tcPr>
          <w:p w:rsidR="00211FC9" w:rsidRPr="00633973" w:rsidRDefault="00990B4A" w:rsidP="00683BF2">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w:t>
            </w:r>
            <w:r w:rsidR="00211FC9">
              <w:rPr>
                <w:rFonts w:ascii="Simplified Arabic" w:hAnsi="Simplified Arabic" w:cs="Simplified Arabic" w:hint="cs"/>
                <w:sz w:val="24"/>
                <w:szCs w:val="24"/>
                <w:rtl/>
                <w:lang w:bidi="ar-JO"/>
              </w:rPr>
              <w:t>لتج</w:t>
            </w:r>
            <w:r>
              <w:rPr>
                <w:rFonts w:ascii="Simplified Arabic" w:hAnsi="Simplified Arabic" w:cs="Simplified Arabic" w:hint="cs"/>
                <w:sz w:val="24"/>
                <w:szCs w:val="24"/>
                <w:rtl/>
                <w:lang w:bidi="ar-JO"/>
              </w:rPr>
              <w:t>مع السكاني</w:t>
            </w:r>
            <w:r w:rsidR="00211FC9">
              <w:rPr>
                <w:rFonts w:ascii="Simplified Arabic" w:hAnsi="Simplified Arabic" w:cs="Simplified Arabic" w:hint="cs"/>
                <w:sz w:val="24"/>
                <w:szCs w:val="24"/>
                <w:rtl/>
                <w:lang w:bidi="ar-JO"/>
              </w:rPr>
              <w:t xml:space="preserve"> :</w:t>
            </w:r>
          </w:p>
        </w:tc>
        <w:sdt>
          <w:sdtPr>
            <w:rPr>
              <w:rStyle w:val="SAR12BBlue"/>
              <w:rFonts w:ascii="Traditional Arabic" w:hAnsi="Traditional Arabic" w:cs="Traditional Arabic"/>
              <w:bCs w:val="0"/>
              <w:color w:val="A6A6A6" w:themeColor="background1" w:themeShade="A6"/>
              <w:sz w:val="20"/>
              <w:szCs w:val="20"/>
              <w:rtl/>
            </w:rPr>
            <w:alias w:val="المنطقة"/>
            <w:tag w:val="المنطقة"/>
            <w:id w:val="353924912"/>
            <w:lock w:val="sdtLocked"/>
            <w:placeholder>
              <w:docPart w:val="A7A88ACB9BC047159C21A5331384A5E5"/>
            </w:placeholder>
          </w:sdtPr>
          <w:sdtEndPr>
            <w:rPr>
              <w:rStyle w:val="DefaultParagraphFont"/>
            </w:rPr>
          </w:sdtEndPr>
          <w:sdtContent>
            <w:tc>
              <w:tcPr>
                <w:tcW w:w="1620" w:type="dxa"/>
                <w:gridSpan w:val="2"/>
                <w:tcBorders>
                  <w:top w:val="nil"/>
                  <w:bottom w:val="dotted" w:sz="4" w:space="0" w:color="auto"/>
                </w:tcBorders>
                <w:vAlign w:val="center"/>
              </w:tcPr>
              <w:p w:rsidR="00211FC9" w:rsidRPr="00F36C5F" w:rsidRDefault="00753CAA" w:rsidP="00753CAA">
                <w:pPr>
                  <w:pStyle w:val="TA10Gray"/>
                  <w:rPr>
                    <w:rtl/>
                  </w:rPr>
                </w:pPr>
                <w:r>
                  <w:rPr>
                    <w:rStyle w:val="SAR12BBlue"/>
                    <w:rFonts w:hint="cs"/>
                    <w:rtl/>
                  </w:rPr>
                  <w:t xml:space="preserve"> </w:t>
                </w:r>
              </w:p>
            </w:tc>
          </w:sdtContent>
        </w:sdt>
        <w:tc>
          <w:tcPr>
            <w:tcW w:w="1260" w:type="dxa"/>
            <w:vAlign w:val="center"/>
          </w:tcPr>
          <w:p w:rsidR="00211FC9" w:rsidRPr="00633973" w:rsidRDefault="00211FC9" w:rsidP="00683BF2">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الحوض :</w:t>
            </w:r>
          </w:p>
        </w:tc>
        <w:sdt>
          <w:sdtPr>
            <w:rPr>
              <w:rStyle w:val="SAR12BBlue"/>
              <w:rtl/>
            </w:rPr>
            <w:alias w:val="الحوض"/>
            <w:tag w:val="الحوض"/>
            <w:id w:val="-1862583689"/>
            <w:lock w:val="sdtLocked"/>
            <w:placeholder>
              <w:docPart w:val="E67925ADD5C748B28529AF8C5900C611"/>
            </w:placeholder>
          </w:sdtPr>
          <w:sdtEndPr>
            <w:rPr>
              <w:rStyle w:val="DefaultParagraphFont"/>
              <w:rFonts w:ascii="Traditional Arabic" w:hAnsi="Traditional Arabic" w:cs="Traditional Arabic"/>
              <w:bCs w:val="0"/>
              <w:color w:val="A6A6A6" w:themeColor="background1" w:themeShade="A6"/>
              <w:sz w:val="20"/>
              <w:szCs w:val="20"/>
            </w:rPr>
          </w:sdtEndPr>
          <w:sdtContent>
            <w:tc>
              <w:tcPr>
                <w:tcW w:w="990" w:type="dxa"/>
                <w:tcBorders>
                  <w:top w:val="nil"/>
                  <w:bottom w:val="dotted" w:sz="4" w:space="0" w:color="auto"/>
                </w:tcBorders>
                <w:vAlign w:val="center"/>
              </w:tcPr>
              <w:p w:rsidR="00211FC9" w:rsidRPr="00633973" w:rsidRDefault="00753CAA" w:rsidP="00753CAA">
                <w:pPr>
                  <w:pStyle w:val="TA10Gray"/>
                  <w:rPr>
                    <w:rtl/>
                  </w:rPr>
                </w:pPr>
                <w:r>
                  <w:rPr>
                    <w:rStyle w:val="SAR12BBlue"/>
                    <w:rFonts w:hint="cs"/>
                    <w:rtl/>
                  </w:rPr>
                  <w:t xml:space="preserve"> </w:t>
                </w:r>
              </w:p>
            </w:tc>
          </w:sdtContent>
        </w:sdt>
        <w:tc>
          <w:tcPr>
            <w:tcW w:w="900" w:type="dxa"/>
            <w:vAlign w:val="center"/>
          </w:tcPr>
          <w:p w:rsidR="00211FC9" w:rsidRDefault="00211FC9" w:rsidP="00683BF2">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القطعة :</w:t>
            </w:r>
          </w:p>
        </w:tc>
        <w:sdt>
          <w:sdtPr>
            <w:rPr>
              <w:rStyle w:val="SAR12BBlue"/>
              <w:rtl/>
            </w:rPr>
            <w:alias w:val="القطعة"/>
            <w:tag w:val="القطعة"/>
            <w:id w:val="2101220515"/>
            <w:lock w:val="sdtLocked"/>
            <w:placeholder>
              <w:docPart w:val="1A1313D9AF5A4AF6B47B4143A2760774"/>
            </w:placeholder>
          </w:sdtPr>
          <w:sdtEndPr>
            <w:rPr>
              <w:rStyle w:val="DefaultParagraphFont"/>
              <w:rFonts w:ascii="Times New Roman" w:hAnsi="Times New Roman" w:cs="Traditional Arabic"/>
              <w:bCs w:val="0"/>
              <w:color w:val="auto"/>
              <w:sz w:val="20"/>
              <w:szCs w:val="20"/>
              <w:lang w:bidi="ar-SA"/>
            </w:rPr>
          </w:sdtEndPr>
          <w:sdtContent>
            <w:tc>
              <w:tcPr>
                <w:tcW w:w="1184" w:type="dxa"/>
                <w:tcBorders>
                  <w:top w:val="nil"/>
                  <w:bottom w:val="dotted" w:sz="4" w:space="0" w:color="auto"/>
                </w:tcBorders>
                <w:vAlign w:val="center"/>
              </w:tcPr>
              <w:p w:rsidR="00211FC9"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003458" w:rsidRPr="00633973" w:rsidTr="00CA1931">
        <w:trPr>
          <w:trHeight w:val="552"/>
        </w:trPr>
        <w:tc>
          <w:tcPr>
            <w:tcW w:w="1665" w:type="dxa"/>
            <w:vAlign w:val="center"/>
          </w:tcPr>
          <w:p w:rsidR="005E562A" w:rsidRPr="00633973" w:rsidRDefault="005E562A" w:rsidP="00EB175B">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العنوان :</w:t>
            </w:r>
          </w:p>
        </w:tc>
        <w:sdt>
          <w:sdtPr>
            <w:rPr>
              <w:rStyle w:val="SAR12BBlue"/>
              <w:rtl/>
            </w:rPr>
            <w:alias w:val="العنوان"/>
            <w:tag w:val="العنوان"/>
            <w:id w:val="662889592"/>
            <w:lock w:val="sdtLocked"/>
            <w:placeholder>
              <w:docPart w:val="A339618605DE4A1084383BB0D5AAA87D"/>
            </w:placeholder>
          </w:sdtPr>
          <w:sdtEndPr>
            <w:rPr>
              <w:rStyle w:val="DefaultParagraphFont"/>
              <w:rFonts w:ascii="Times New Roman" w:hAnsi="Times New Roman" w:cs="Traditional Arabic"/>
              <w:bCs w:val="0"/>
              <w:color w:val="auto"/>
              <w:sz w:val="20"/>
              <w:szCs w:val="20"/>
              <w:lang w:bidi="ar-SA"/>
            </w:rPr>
          </w:sdtEndPr>
          <w:sdtContent>
            <w:tc>
              <w:tcPr>
                <w:tcW w:w="4687" w:type="dxa"/>
                <w:gridSpan w:val="6"/>
                <w:tcBorders>
                  <w:top w:val="nil"/>
                  <w:bottom w:val="dotted" w:sz="4" w:space="0" w:color="auto"/>
                </w:tcBorders>
                <w:vAlign w:val="center"/>
              </w:tcPr>
              <w:p w:rsidR="005E562A"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3150" w:type="dxa"/>
            <w:gridSpan w:val="3"/>
            <w:tcBorders>
              <w:bottom w:val="nil"/>
            </w:tcBorders>
            <w:vAlign w:val="center"/>
          </w:tcPr>
          <w:p w:rsidR="005E562A" w:rsidRPr="00633973" w:rsidRDefault="005E562A" w:rsidP="00E63880">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ص. ب</w:t>
            </w:r>
            <w:r w:rsidR="00E672F0">
              <w:rPr>
                <w:rFonts w:ascii="Simplified Arabic" w:hAnsi="Simplified Arabic" w:cs="Simplified Arabic" w:hint="cs"/>
                <w:sz w:val="24"/>
                <w:szCs w:val="24"/>
                <w:rtl/>
                <w:lang w:bidi="ar-JO"/>
              </w:rPr>
              <w:t xml:space="preserve"> :</w:t>
            </w:r>
          </w:p>
        </w:tc>
        <w:sdt>
          <w:sdtPr>
            <w:rPr>
              <w:rStyle w:val="SAR12BBlue"/>
              <w:rtl/>
            </w:rPr>
            <w:alias w:val="ص ب"/>
            <w:tag w:val="ص ب"/>
            <w:id w:val="-2145181480"/>
            <w:lock w:val="sdtLocked"/>
            <w:placeholder>
              <w:docPart w:val="84233A02B7C74222AD31DE706E724A4C"/>
            </w:placeholder>
          </w:sdtPr>
          <w:sdtEndPr>
            <w:rPr>
              <w:rStyle w:val="DefaultParagraphFont"/>
              <w:rFonts w:ascii="Times New Roman" w:hAnsi="Times New Roman" w:cs="Traditional Arabic"/>
              <w:bCs w:val="0"/>
              <w:color w:val="auto"/>
              <w:sz w:val="20"/>
              <w:szCs w:val="20"/>
              <w:lang w:bidi="ar-SA"/>
            </w:rPr>
          </w:sdtEndPr>
          <w:sdtContent>
            <w:tc>
              <w:tcPr>
                <w:tcW w:w="1184" w:type="dxa"/>
                <w:tcBorders>
                  <w:top w:val="nil"/>
                  <w:bottom w:val="dotted" w:sz="4" w:space="0" w:color="auto"/>
                </w:tcBorders>
                <w:vAlign w:val="center"/>
              </w:tcPr>
              <w:p w:rsidR="005E562A"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003458" w:rsidRPr="00633973" w:rsidTr="00CA1931">
        <w:trPr>
          <w:trHeight w:val="525"/>
        </w:trPr>
        <w:tc>
          <w:tcPr>
            <w:tcW w:w="1665" w:type="dxa"/>
            <w:vAlign w:val="center"/>
          </w:tcPr>
          <w:p w:rsidR="00C622EA" w:rsidRDefault="00C622EA" w:rsidP="00EB175B">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الهاتف :</w:t>
            </w:r>
          </w:p>
        </w:tc>
        <w:sdt>
          <w:sdtPr>
            <w:rPr>
              <w:rStyle w:val="SAR12BBlue"/>
              <w:rtl/>
            </w:rPr>
            <w:alias w:val="الهاتف"/>
            <w:tag w:val="الهاتف"/>
            <w:id w:val="844831958"/>
            <w:lock w:val="sdtLocked"/>
            <w:placeholder>
              <w:docPart w:val="4CF6FC136FDE4710860DE6D696DF42B0"/>
            </w:placeholder>
          </w:sdtPr>
          <w:sdtEndPr>
            <w:rPr>
              <w:rStyle w:val="DefaultParagraphFont"/>
              <w:rFonts w:ascii="Times New Roman" w:hAnsi="Times New Roman" w:cs="Traditional Arabic"/>
              <w:bCs w:val="0"/>
              <w:color w:val="auto"/>
              <w:sz w:val="20"/>
              <w:szCs w:val="20"/>
              <w:lang w:bidi="ar-SA"/>
            </w:rPr>
          </w:sdtEndPr>
          <w:sdtContent>
            <w:tc>
              <w:tcPr>
                <w:tcW w:w="3067" w:type="dxa"/>
                <w:gridSpan w:val="4"/>
                <w:tcBorders>
                  <w:top w:val="dotted" w:sz="4" w:space="0" w:color="auto"/>
                  <w:bottom w:val="dotted" w:sz="4" w:space="0" w:color="auto"/>
                </w:tcBorders>
                <w:vAlign w:val="center"/>
              </w:tcPr>
              <w:p w:rsidR="00C622EA"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880" w:type="dxa"/>
            <w:gridSpan w:val="3"/>
            <w:tcBorders>
              <w:top w:val="nil"/>
              <w:bottom w:val="nil"/>
            </w:tcBorders>
            <w:vAlign w:val="center"/>
          </w:tcPr>
          <w:p w:rsidR="00C622EA" w:rsidRDefault="00C622EA" w:rsidP="0037333F">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الفاكس :</w:t>
            </w:r>
          </w:p>
        </w:tc>
        <w:sdt>
          <w:sdtPr>
            <w:rPr>
              <w:rStyle w:val="SAR12BBlue"/>
              <w:rtl/>
            </w:rPr>
            <w:alias w:val="الفاكس"/>
            <w:tag w:val="الفاكس"/>
            <w:id w:val="-877625721"/>
            <w:lock w:val="sdtLocked"/>
            <w:placeholder>
              <w:docPart w:val="5FCF09D39A3244F3B79826F392325185"/>
            </w:placeholder>
          </w:sdtPr>
          <w:sdtEndPr>
            <w:rPr>
              <w:rStyle w:val="DefaultParagraphFont"/>
              <w:rFonts w:ascii="Times New Roman" w:hAnsi="Times New Roman" w:cs="Traditional Arabic"/>
              <w:bCs w:val="0"/>
              <w:color w:val="auto"/>
              <w:sz w:val="20"/>
              <w:szCs w:val="20"/>
              <w:lang w:bidi="ar-SA"/>
            </w:rPr>
          </w:sdtEndPr>
          <w:sdtContent>
            <w:tc>
              <w:tcPr>
                <w:tcW w:w="3074" w:type="dxa"/>
                <w:gridSpan w:val="3"/>
                <w:tcBorders>
                  <w:top w:val="nil"/>
                  <w:bottom w:val="dotted" w:sz="4" w:space="0" w:color="auto"/>
                </w:tcBorders>
                <w:vAlign w:val="center"/>
              </w:tcPr>
              <w:p w:rsidR="00C622EA"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003458" w:rsidRPr="00633973" w:rsidTr="001D3506">
        <w:trPr>
          <w:trHeight w:val="534"/>
        </w:trPr>
        <w:tc>
          <w:tcPr>
            <w:tcW w:w="1665" w:type="dxa"/>
            <w:vAlign w:val="center"/>
          </w:tcPr>
          <w:p w:rsidR="009037EE" w:rsidRPr="00633973" w:rsidRDefault="005E562A" w:rsidP="00EB175B">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البريد الالكتروني :</w:t>
            </w:r>
          </w:p>
        </w:tc>
        <w:sdt>
          <w:sdtPr>
            <w:rPr>
              <w:rStyle w:val="SAR12BBlue"/>
              <w:rtl/>
            </w:rPr>
            <w:alias w:val="البريد الالكتروني"/>
            <w:tag w:val="البريد الالكتروني"/>
            <w:id w:val="1528373936"/>
            <w:lock w:val="sdtLocked"/>
            <w:placeholder>
              <w:docPart w:val="5B05008FD1C948A6A8110AA429482FAF"/>
            </w:placeholder>
          </w:sdtPr>
          <w:sdtEndPr>
            <w:rPr>
              <w:rStyle w:val="DefaultParagraphFont"/>
              <w:rFonts w:ascii="Times New Roman" w:hAnsi="Times New Roman" w:cs="Traditional Arabic"/>
              <w:bCs w:val="0"/>
              <w:color w:val="auto"/>
              <w:sz w:val="20"/>
              <w:szCs w:val="20"/>
              <w:lang w:bidi="ar-SA"/>
            </w:rPr>
          </w:sdtEndPr>
          <w:sdtContent>
            <w:tc>
              <w:tcPr>
                <w:tcW w:w="3067" w:type="dxa"/>
                <w:gridSpan w:val="4"/>
                <w:tcBorders>
                  <w:top w:val="dotted" w:sz="4" w:space="0" w:color="auto"/>
                  <w:bottom w:val="dotted" w:sz="4" w:space="0" w:color="auto"/>
                </w:tcBorders>
                <w:vAlign w:val="center"/>
              </w:tcPr>
              <w:p w:rsidR="009037EE"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880" w:type="dxa"/>
            <w:gridSpan w:val="3"/>
            <w:tcBorders>
              <w:top w:val="nil"/>
              <w:bottom w:val="nil"/>
            </w:tcBorders>
            <w:vAlign w:val="center"/>
          </w:tcPr>
          <w:p w:rsidR="009037EE" w:rsidRPr="00633973" w:rsidRDefault="005E562A" w:rsidP="00BF5A71">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w:t>
            </w:r>
            <w:r w:rsidR="00227D7D">
              <w:rPr>
                <w:rFonts w:ascii="Simplified Arabic" w:hAnsi="Simplified Arabic" w:cs="Simplified Arabic" w:hint="cs"/>
                <w:sz w:val="24"/>
                <w:szCs w:val="24"/>
                <w:rtl/>
                <w:lang w:bidi="ar-JO"/>
              </w:rPr>
              <w:t xml:space="preserve">موقع على </w:t>
            </w:r>
            <w:r>
              <w:rPr>
                <w:rFonts w:ascii="Simplified Arabic" w:hAnsi="Simplified Arabic" w:cs="Simplified Arabic" w:hint="cs"/>
                <w:sz w:val="24"/>
                <w:szCs w:val="24"/>
                <w:rtl/>
                <w:lang w:bidi="ar-JO"/>
              </w:rPr>
              <w:t>شبكة الانترنت :</w:t>
            </w:r>
          </w:p>
        </w:tc>
        <w:sdt>
          <w:sdtPr>
            <w:rPr>
              <w:rStyle w:val="SAR12BBlue"/>
              <w:rtl/>
            </w:rPr>
            <w:alias w:val="الموقع على الانترنت"/>
            <w:tag w:val="الموقع على الانترنت"/>
            <w:id w:val="1542480593"/>
            <w:lock w:val="sdtLocked"/>
            <w:placeholder>
              <w:docPart w:val="B789D30091044E1A835B7B1914D9597D"/>
            </w:placeholder>
          </w:sdtPr>
          <w:sdtEndPr>
            <w:rPr>
              <w:rStyle w:val="DefaultParagraphFont"/>
              <w:rFonts w:ascii="Times New Roman" w:hAnsi="Times New Roman" w:cs="Traditional Arabic"/>
              <w:bCs w:val="0"/>
              <w:color w:val="auto"/>
              <w:sz w:val="20"/>
              <w:szCs w:val="20"/>
              <w:lang w:bidi="ar-SA"/>
            </w:rPr>
          </w:sdtEndPr>
          <w:sdtContent>
            <w:tc>
              <w:tcPr>
                <w:tcW w:w="3074" w:type="dxa"/>
                <w:gridSpan w:val="3"/>
                <w:tcBorders>
                  <w:top w:val="dotted" w:sz="4" w:space="0" w:color="auto"/>
                  <w:bottom w:val="dotted" w:sz="4" w:space="0" w:color="auto"/>
                </w:tcBorders>
                <w:vAlign w:val="center"/>
              </w:tcPr>
              <w:p w:rsidR="009037EE"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830393" w:rsidRPr="00633973" w:rsidTr="00EB175B">
        <w:trPr>
          <w:trHeight w:val="561"/>
        </w:trPr>
        <w:tc>
          <w:tcPr>
            <w:tcW w:w="3562" w:type="dxa"/>
            <w:gridSpan w:val="4"/>
            <w:vAlign w:val="center"/>
          </w:tcPr>
          <w:p w:rsidR="00830393" w:rsidRPr="00633973" w:rsidRDefault="00830393" w:rsidP="00EB175B">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اسم المفوض بالتوقيع عن المصنع/الشركة :</w:t>
            </w:r>
          </w:p>
        </w:tc>
        <w:sdt>
          <w:sdtPr>
            <w:rPr>
              <w:rStyle w:val="SAR12BBlue"/>
              <w:rtl/>
            </w:rPr>
            <w:alias w:val="اسم المفوض"/>
            <w:tag w:val="اسم المفوض"/>
            <w:id w:val="1847134318"/>
            <w:lock w:val="sdtLocked"/>
            <w:placeholder>
              <w:docPart w:val="8B9C855C8A6F412695708548FBF98D0D"/>
            </w:placeholder>
          </w:sdtPr>
          <w:sdtEndPr>
            <w:rPr>
              <w:rStyle w:val="DefaultParagraphFont"/>
              <w:rFonts w:ascii="Times New Roman" w:hAnsi="Times New Roman" w:cs="Traditional Arabic"/>
              <w:bCs w:val="0"/>
              <w:color w:val="auto"/>
              <w:sz w:val="20"/>
              <w:szCs w:val="20"/>
              <w:lang w:bidi="ar-SA"/>
            </w:rPr>
          </w:sdtEndPr>
          <w:sdtContent>
            <w:tc>
              <w:tcPr>
                <w:tcW w:w="4050" w:type="dxa"/>
                <w:gridSpan w:val="4"/>
                <w:tcBorders>
                  <w:top w:val="nil"/>
                  <w:bottom w:val="dotted" w:sz="4" w:space="0" w:color="auto"/>
                </w:tcBorders>
                <w:vAlign w:val="center"/>
              </w:tcPr>
              <w:p w:rsidR="00830393"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3074" w:type="dxa"/>
            <w:gridSpan w:val="3"/>
            <w:tcBorders>
              <w:top w:val="dotted" w:sz="4" w:space="0" w:color="auto"/>
            </w:tcBorders>
            <w:vAlign w:val="bottom"/>
          </w:tcPr>
          <w:p w:rsidR="00830393" w:rsidRPr="00633973" w:rsidRDefault="00830393" w:rsidP="00387392">
            <w:pPr>
              <w:bidi/>
              <w:rPr>
                <w:rFonts w:ascii="Simplified Arabic" w:hAnsi="Simplified Arabic" w:cs="Simplified Arabic"/>
                <w:sz w:val="24"/>
                <w:szCs w:val="24"/>
                <w:rtl/>
                <w:lang w:bidi="ar-JO"/>
              </w:rPr>
            </w:pPr>
          </w:p>
        </w:tc>
      </w:tr>
      <w:tr w:rsidR="0090011F" w:rsidRPr="00633973" w:rsidTr="004621DB">
        <w:trPr>
          <w:trHeight w:val="588"/>
        </w:trPr>
        <w:tc>
          <w:tcPr>
            <w:tcW w:w="1672" w:type="dxa"/>
            <w:gridSpan w:val="2"/>
            <w:vAlign w:val="center"/>
          </w:tcPr>
          <w:p w:rsidR="0090011F" w:rsidRPr="00633973" w:rsidRDefault="0090011F" w:rsidP="00EB175B">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تاريخ التأسيس :</w:t>
            </w:r>
          </w:p>
        </w:tc>
        <w:sdt>
          <w:sdtPr>
            <w:rPr>
              <w:rStyle w:val="SAR12BBlue"/>
              <w:rtl/>
            </w:rPr>
            <w:alias w:val="التاريخ"/>
            <w:tag w:val="التاريخ"/>
            <w:id w:val="-608127066"/>
            <w:lock w:val="sdtLocked"/>
            <w:placeholder>
              <w:docPart w:val="9373AFA038FB4F4CB54E403533D247E4"/>
            </w:placeholder>
            <w:date>
              <w:dateFormat w:val="dd.MM.yyyy"/>
              <w:lid w:val="ar-JO"/>
              <w:storeMappedDataAs w:val="dateTime"/>
              <w:calendar w:val="gregorian"/>
            </w:date>
          </w:sdtPr>
          <w:sdtEndPr>
            <w:rPr>
              <w:rStyle w:val="DefaultParagraphFont"/>
              <w:rFonts w:ascii="Times New Roman" w:hAnsi="Times New Roman" w:cs="Traditional Arabic"/>
              <w:bCs w:val="0"/>
              <w:color w:val="auto"/>
              <w:sz w:val="20"/>
              <w:szCs w:val="20"/>
              <w:lang w:bidi="ar-SA"/>
            </w:rPr>
          </w:sdtEndPr>
          <w:sdtContent>
            <w:tc>
              <w:tcPr>
                <w:tcW w:w="1890" w:type="dxa"/>
                <w:gridSpan w:val="2"/>
                <w:vAlign w:val="center"/>
              </w:tcPr>
              <w:p w:rsidR="0090011F"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7124" w:type="dxa"/>
            <w:gridSpan w:val="7"/>
            <w:vAlign w:val="bottom"/>
          </w:tcPr>
          <w:p w:rsidR="0090011F" w:rsidRPr="00633973" w:rsidRDefault="0090011F" w:rsidP="00387392">
            <w:pPr>
              <w:bidi/>
              <w:rPr>
                <w:rFonts w:ascii="Simplified Arabic" w:hAnsi="Simplified Arabic" w:cs="Simplified Arabic"/>
                <w:sz w:val="24"/>
                <w:szCs w:val="24"/>
                <w:rtl/>
                <w:lang w:bidi="ar-JO"/>
              </w:rPr>
            </w:pPr>
          </w:p>
        </w:tc>
      </w:tr>
    </w:tbl>
    <w:p w:rsidR="007678A6" w:rsidRDefault="007678A6">
      <w:pPr>
        <w:bidi/>
        <w:rPr>
          <w:rtl/>
        </w:rPr>
      </w:pPr>
    </w:p>
    <w:p w:rsidR="00346AA1" w:rsidRDefault="00346AA1" w:rsidP="00346AA1">
      <w:pPr>
        <w:bidi/>
      </w:pPr>
    </w:p>
    <w:sdt>
      <w:sdtPr>
        <w:rPr>
          <w:rFonts w:ascii="Simplified Arabic" w:hAnsi="Simplified Arabic" w:cs="Simplified Arabic" w:hint="cs"/>
          <w:b/>
          <w:bCs/>
          <w:sz w:val="24"/>
          <w:szCs w:val="24"/>
          <w:rtl/>
          <w:lang w:bidi="ar-JO"/>
        </w:rPr>
        <w:id w:val="1054121317"/>
        <w:lock w:val="contentLocked"/>
        <w:placeholder>
          <w:docPart w:val="55F055304ACE4F4A91B6D5E0532900D7"/>
        </w:placeholder>
        <w:group/>
      </w:sdtPr>
      <w:sdtEndPr>
        <w:rPr>
          <w:rFonts w:hint="default"/>
          <w:b w:val="0"/>
          <w:bCs w:val="0"/>
        </w:rPr>
      </w:sdtEndPr>
      <w:sdtContent>
        <w:tbl>
          <w:tblPr>
            <w:tblStyle w:val="TableGrid"/>
            <w:bidiVisual/>
            <w:tblW w:w="10686" w:type="dxa"/>
            <w:tblBorders>
              <w:insideH w:val="none" w:sz="0" w:space="0" w:color="auto"/>
              <w:insideV w:val="none" w:sz="0" w:space="0" w:color="auto"/>
            </w:tblBorders>
            <w:tblLayout w:type="fixed"/>
            <w:tblLook w:val="04A0" w:firstRow="1" w:lastRow="0" w:firstColumn="1" w:lastColumn="0" w:noHBand="0" w:noVBand="1"/>
          </w:tblPr>
          <w:tblGrid>
            <w:gridCol w:w="1665"/>
            <w:gridCol w:w="2254"/>
            <w:gridCol w:w="2376"/>
            <w:gridCol w:w="1130"/>
            <w:gridCol w:w="496"/>
            <w:gridCol w:w="674"/>
            <w:gridCol w:w="2091"/>
          </w:tblGrid>
          <w:tr w:rsidR="00602F81" w:rsidRPr="00633973" w:rsidTr="00D71562">
            <w:trPr>
              <w:trHeight w:val="363"/>
            </w:trPr>
            <w:tc>
              <w:tcPr>
                <w:tcW w:w="10686" w:type="dxa"/>
                <w:gridSpan w:val="7"/>
                <w:tcBorders>
                  <w:top w:val="single" w:sz="4" w:space="0" w:color="auto"/>
                  <w:bottom w:val="single" w:sz="4" w:space="0" w:color="auto"/>
                </w:tcBorders>
                <w:shd w:val="clear" w:color="auto" w:fill="F2F2F2" w:themeFill="background1" w:themeFillShade="F2"/>
                <w:vAlign w:val="center"/>
              </w:tcPr>
              <w:p w:rsidR="00602F81" w:rsidRPr="00602F81" w:rsidRDefault="00602F81" w:rsidP="00F84E59">
                <w:pPr>
                  <w:bidi/>
                  <w:rPr>
                    <w:rFonts w:ascii="Simplified Arabic" w:hAnsi="Simplified Arabic" w:cs="Simplified Arabic"/>
                    <w:b/>
                    <w:bCs/>
                    <w:sz w:val="24"/>
                    <w:szCs w:val="24"/>
                    <w:rtl/>
                    <w:lang w:bidi="ar-JO"/>
                  </w:rPr>
                </w:pPr>
                <w:r w:rsidRPr="00602F81">
                  <w:rPr>
                    <w:rFonts w:ascii="Simplified Arabic" w:hAnsi="Simplified Arabic" w:cs="Simplified Arabic" w:hint="cs"/>
                    <w:b/>
                    <w:bCs/>
                    <w:sz w:val="24"/>
                    <w:szCs w:val="24"/>
                    <w:rtl/>
                    <w:lang w:bidi="ar-JO"/>
                  </w:rPr>
                  <w:t xml:space="preserve">ملكية المصنع </w:t>
                </w:r>
              </w:p>
            </w:tc>
          </w:tr>
          <w:tr w:rsidR="00267629" w:rsidRPr="00633973" w:rsidTr="00DF7047">
            <w:trPr>
              <w:trHeight w:val="633"/>
            </w:trPr>
            <w:tc>
              <w:tcPr>
                <w:tcW w:w="1665" w:type="dxa"/>
                <w:tcBorders>
                  <w:top w:val="single" w:sz="4" w:space="0" w:color="auto"/>
                </w:tcBorders>
                <w:vAlign w:val="center"/>
              </w:tcPr>
              <w:p w:rsidR="00267629" w:rsidRPr="00633973" w:rsidRDefault="00267629" w:rsidP="00F84E59">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الكيان القانوني :</w:t>
                </w:r>
              </w:p>
            </w:tc>
            <w:tc>
              <w:tcPr>
                <w:tcW w:w="2254" w:type="dxa"/>
                <w:tcBorders>
                  <w:top w:val="single" w:sz="4" w:space="0" w:color="auto"/>
                </w:tcBorders>
                <w:vAlign w:val="center"/>
              </w:tcPr>
              <w:p w:rsidR="00267629" w:rsidRPr="00633973" w:rsidRDefault="00445018" w:rsidP="00F84E59">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منشأة فردية"/>
                    <w:tag w:val="منشأة فردية"/>
                    <w:id w:val="1091127651"/>
                    <w:lock w:val="sdtLocked"/>
                    <w14:checkbox>
                      <w14:checked w14:val="0"/>
                      <w14:checkedState w14:val="2612" w14:font="MS Gothic"/>
                      <w14:uncheckedState w14:val="2610" w14:font="MS Gothic"/>
                    </w14:checkbox>
                  </w:sdtPr>
                  <w:sdtEndPr/>
                  <w:sdtContent>
                    <w:r w:rsidR="003165A1">
                      <w:rPr>
                        <w:rFonts w:ascii="MS Mincho" w:eastAsia="MS Mincho" w:hAnsi="MS Mincho" w:cs="MS Mincho" w:hint="eastAsia"/>
                        <w:sz w:val="24"/>
                        <w:szCs w:val="24"/>
                        <w:rtl/>
                        <w:lang w:bidi="ar-JO"/>
                      </w:rPr>
                      <w:t>☐</w:t>
                    </w:r>
                  </w:sdtContent>
                </w:sdt>
                <w:r w:rsidR="003165A1">
                  <w:rPr>
                    <w:rFonts w:ascii="Simplified Arabic" w:hAnsi="Simplified Arabic" w:cs="Simplified Arabic" w:hint="cs"/>
                    <w:sz w:val="24"/>
                    <w:szCs w:val="24"/>
                    <w:rtl/>
                    <w:lang w:bidi="ar-JO"/>
                  </w:rPr>
                  <w:t xml:space="preserve"> </w:t>
                </w:r>
                <w:r w:rsidR="00170D42">
                  <w:rPr>
                    <w:rFonts w:ascii="Simplified Arabic" w:hAnsi="Simplified Arabic" w:cs="Simplified Arabic" w:hint="cs"/>
                    <w:sz w:val="24"/>
                    <w:szCs w:val="24"/>
                    <w:rtl/>
                    <w:lang w:bidi="ar-JO"/>
                  </w:rPr>
                  <w:t>منشأة فردية</w:t>
                </w:r>
              </w:p>
            </w:tc>
            <w:tc>
              <w:tcPr>
                <w:tcW w:w="2376" w:type="dxa"/>
                <w:tcBorders>
                  <w:top w:val="single" w:sz="4" w:space="0" w:color="auto"/>
                </w:tcBorders>
                <w:vAlign w:val="center"/>
              </w:tcPr>
              <w:p w:rsidR="00267629" w:rsidRPr="00633973" w:rsidRDefault="00445018" w:rsidP="00F84E59">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شركة"/>
                    <w:tag w:val="شركة"/>
                    <w:id w:val="2069139319"/>
                    <w:lock w:val="sdtLocked"/>
                    <w14:checkbox>
                      <w14:checked w14:val="0"/>
                      <w14:checkedState w14:val="2612" w14:font="MS Gothic"/>
                      <w14:uncheckedState w14:val="2610" w14:font="MS Gothic"/>
                    </w14:checkbox>
                  </w:sdtPr>
                  <w:sdtEndPr/>
                  <w:sdtContent>
                    <w:r w:rsidR="003165A1">
                      <w:rPr>
                        <w:rFonts w:ascii="MS Mincho" w:eastAsia="MS Mincho" w:hAnsi="MS Mincho" w:cs="MS Mincho" w:hint="eastAsia"/>
                        <w:sz w:val="24"/>
                        <w:szCs w:val="24"/>
                        <w:rtl/>
                        <w:lang w:bidi="ar-JO"/>
                      </w:rPr>
                      <w:t>☐</w:t>
                    </w:r>
                  </w:sdtContent>
                </w:sdt>
                <w:r w:rsidR="003165A1">
                  <w:rPr>
                    <w:rFonts w:ascii="Simplified Arabic" w:hAnsi="Simplified Arabic" w:cs="Simplified Arabic" w:hint="cs"/>
                    <w:sz w:val="24"/>
                    <w:szCs w:val="24"/>
                    <w:rtl/>
                    <w:lang w:bidi="ar-JO"/>
                  </w:rPr>
                  <w:t xml:space="preserve"> </w:t>
                </w:r>
                <w:r w:rsidR="00170D42">
                  <w:rPr>
                    <w:rFonts w:ascii="Simplified Arabic" w:hAnsi="Simplified Arabic" w:cs="Simplified Arabic" w:hint="cs"/>
                    <w:sz w:val="24"/>
                    <w:szCs w:val="24"/>
                    <w:rtl/>
                    <w:lang w:bidi="ar-JO"/>
                  </w:rPr>
                  <w:t>شركة</w:t>
                </w:r>
              </w:p>
            </w:tc>
            <w:tc>
              <w:tcPr>
                <w:tcW w:w="1130" w:type="dxa"/>
                <w:tcBorders>
                  <w:top w:val="single" w:sz="4" w:space="0" w:color="auto"/>
                </w:tcBorders>
                <w:vAlign w:val="center"/>
              </w:tcPr>
              <w:p w:rsidR="00267629" w:rsidRPr="00267629" w:rsidRDefault="00267629" w:rsidP="00A16053">
                <w:pPr>
                  <w:bidi/>
                  <w:jc w:val="right"/>
                  <w:rPr>
                    <w:rFonts w:ascii="Simplified Arabic" w:hAnsi="Simplified Arabic" w:cs="Simplified Arabic"/>
                    <w:sz w:val="16"/>
                    <w:szCs w:val="16"/>
                    <w:rtl/>
                    <w:lang w:bidi="ar-JO"/>
                  </w:rPr>
                </w:pPr>
                <w:r w:rsidRPr="00267629">
                  <w:rPr>
                    <w:rFonts w:ascii="Simplified Arabic" w:hAnsi="Simplified Arabic" w:cs="Simplified Arabic" w:hint="cs"/>
                    <w:sz w:val="16"/>
                    <w:szCs w:val="16"/>
                    <w:rtl/>
                    <w:lang w:bidi="ar-JO"/>
                  </w:rPr>
                  <w:t xml:space="preserve">حدد نوع </w:t>
                </w:r>
                <w:r w:rsidR="00AA5D4F">
                  <w:rPr>
                    <w:rFonts w:ascii="Simplified Arabic" w:hAnsi="Simplified Arabic" w:cs="Simplified Arabic" w:hint="cs"/>
                    <w:sz w:val="16"/>
                    <w:szCs w:val="16"/>
                    <w:rtl/>
                    <w:lang w:bidi="ar-JO"/>
                  </w:rPr>
                  <w:t xml:space="preserve">الشركة </w:t>
                </w:r>
                <w:r w:rsidRPr="00267629">
                  <w:rPr>
                    <w:rFonts w:ascii="Simplified Arabic" w:hAnsi="Simplified Arabic" w:cs="Simplified Arabic" w:hint="cs"/>
                    <w:sz w:val="16"/>
                    <w:szCs w:val="16"/>
                    <w:rtl/>
                    <w:lang w:bidi="ar-JO"/>
                  </w:rPr>
                  <w:t>:</w:t>
                </w:r>
              </w:p>
            </w:tc>
            <w:sdt>
              <w:sdtPr>
                <w:rPr>
                  <w:rStyle w:val="SAR12BBlue"/>
                  <w:rtl/>
                </w:rPr>
                <w:alias w:val="نوع الشركة"/>
                <w:tag w:val="نوع الشركة"/>
                <w:id w:val="1538619171"/>
                <w:lock w:val="sdtLocked"/>
                <w:placeholder>
                  <w:docPart w:val="411A6A72EA9948DB93F6B9BB17526340"/>
                </w:placeholder>
              </w:sdtPr>
              <w:sdtEndPr>
                <w:rPr>
                  <w:rStyle w:val="DefaultParagraphFont"/>
                  <w:rFonts w:ascii="Times New Roman" w:hAnsi="Times New Roman" w:cs="Traditional Arabic"/>
                  <w:bCs w:val="0"/>
                  <w:color w:val="auto"/>
                  <w:sz w:val="20"/>
                  <w:szCs w:val="20"/>
                  <w:lang w:bidi="ar-SA"/>
                </w:rPr>
              </w:sdtEndPr>
              <w:sdtContent>
                <w:tc>
                  <w:tcPr>
                    <w:tcW w:w="3261" w:type="dxa"/>
                    <w:gridSpan w:val="3"/>
                    <w:tcBorders>
                      <w:top w:val="single" w:sz="4" w:space="0" w:color="auto"/>
                      <w:bottom w:val="dotted" w:sz="4" w:space="0" w:color="auto"/>
                    </w:tcBorders>
                    <w:vAlign w:val="center"/>
                  </w:tcPr>
                  <w:p w:rsidR="00267629"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C106DE" w:rsidRPr="00633973" w:rsidTr="00BD461C">
            <w:trPr>
              <w:trHeight w:val="579"/>
            </w:trPr>
            <w:tc>
              <w:tcPr>
                <w:tcW w:w="1665" w:type="dxa"/>
                <w:vAlign w:val="center"/>
              </w:tcPr>
              <w:p w:rsidR="00633973" w:rsidRPr="00633973" w:rsidRDefault="009232AB" w:rsidP="00F84E59">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ملكية رأ</w:t>
                </w:r>
                <w:r w:rsidR="00F20E31">
                  <w:rPr>
                    <w:rFonts w:ascii="Simplified Arabic" w:hAnsi="Simplified Arabic" w:cs="Simplified Arabic" w:hint="cs"/>
                    <w:sz w:val="24"/>
                    <w:szCs w:val="24"/>
                    <w:rtl/>
                    <w:lang w:bidi="ar-JO"/>
                  </w:rPr>
                  <w:t>س المال :</w:t>
                </w:r>
              </w:p>
            </w:tc>
            <w:tc>
              <w:tcPr>
                <w:tcW w:w="2254" w:type="dxa"/>
                <w:vAlign w:val="center"/>
              </w:tcPr>
              <w:p w:rsidR="00633973" w:rsidRPr="00633973" w:rsidRDefault="00445018" w:rsidP="00F84E59">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قطاع خاص"/>
                    <w:tag w:val="قطاع خاص"/>
                    <w:id w:val="-40214519"/>
                    <w:lock w:val="sdtLocked"/>
                    <w14:checkbox>
                      <w14:checked w14:val="0"/>
                      <w14:checkedState w14:val="2612" w14:font="MS Gothic"/>
                      <w14:uncheckedState w14:val="2610" w14:font="MS Gothic"/>
                    </w14:checkbox>
                  </w:sdtPr>
                  <w:sdtEndPr/>
                  <w:sdtContent>
                    <w:r w:rsidR="003165A1">
                      <w:rPr>
                        <w:rFonts w:ascii="MS Mincho" w:eastAsia="MS Mincho" w:hAnsi="MS Mincho" w:cs="MS Mincho" w:hint="eastAsia"/>
                        <w:sz w:val="24"/>
                        <w:szCs w:val="24"/>
                        <w:rtl/>
                        <w:lang w:bidi="ar-JO"/>
                      </w:rPr>
                      <w:t>☐</w:t>
                    </w:r>
                  </w:sdtContent>
                </w:sdt>
                <w:r w:rsidR="003165A1">
                  <w:rPr>
                    <w:rFonts w:ascii="Simplified Arabic" w:hAnsi="Simplified Arabic" w:cs="Simplified Arabic" w:hint="cs"/>
                    <w:sz w:val="24"/>
                    <w:szCs w:val="24"/>
                    <w:rtl/>
                    <w:lang w:bidi="ar-JO"/>
                  </w:rPr>
                  <w:t xml:space="preserve"> </w:t>
                </w:r>
                <w:r w:rsidR="00170D42">
                  <w:rPr>
                    <w:rFonts w:ascii="Simplified Arabic" w:hAnsi="Simplified Arabic" w:cs="Simplified Arabic" w:hint="cs"/>
                    <w:sz w:val="24"/>
                    <w:szCs w:val="24"/>
                    <w:rtl/>
                    <w:lang w:bidi="ar-JO"/>
                  </w:rPr>
                  <w:t>قطاع خاص</w:t>
                </w:r>
              </w:p>
            </w:tc>
            <w:tc>
              <w:tcPr>
                <w:tcW w:w="2376" w:type="dxa"/>
                <w:vAlign w:val="center"/>
              </w:tcPr>
              <w:p w:rsidR="00633973" w:rsidRPr="00633973" w:rsidRDefault="00445018" w:rsidP="00F84E59">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قطاع عام"/>
                    <w:tag w:val="قطاع عام"/>
                    <w:id w:val="941266921"/>
                    <w:lock w:val="sdtLocked"/>
                    <w14:checkbox>
                      <w14:checked w14:val="0"/>
                      <w14:checkedState w14:val="2612" w14:font="MS Gothic"/>
                      <w14:uncheckedState w14:val="2610" w14:font="MS Gothic"/>
                    </w14:checkbox>
                  </w:sdtPr>
                  <w:sdtEndPr/>
                  <w:sdtContent>
                    <w:r w:rsidR="003165A1">
                      <w:rPr>
                        <w:rFonts w:ascii="MS Mincho" w:eastAsia="MS Mincho" w:hAnsi="MS Mincho" w:cs="MS Mincho" w:hint="eastAsia"/>
                        <w:sz w:val="24"/>
                        <w:szCs w:val="24"/>
                        <w:rtl/>
                        <w:lang w:bidi="ar-JO"/>
                      </w:rPr>
                      <w:t>☐</w:t>
                    </w:r>
                  </w:sdtContent>
                </w:sdt>
                <w:r w:rsidR="003165A1">
                  <w:rPr>
                    <w:rFonts w:ascii="Simplified Arabic" w:hAnsi="Simplified Arabic" w:cs="Simplified Arabic" w:hint="cs"/>
                    <w:sz w:val="24"/>
                    <w:szCs w:val="24"/>
                    <w:rtl/>
                    <w:lang w:bidi="ar-JO"/>
                  </w:rPr>
                  <w:t xml:space="preserve"> </w:t>
                </w:r>
                <w:r w:rsidR="00170D42">
                  <w:rPr>
                    <w:rFonts w:ascii="Simplified Arabic" w:hAnsi="Simplified Arabic" w:cs="Simplified Arabic" w:hint="cs"/>
                    <w:sz w:val="24"/>
                    <w:szCs w:val="24"/>
                    <w:rtl/>
                    <w:lang w:bidi="ar-JO"/>
                  </w:rPr>
                  <w:t>قطاع عام</w:t>
                </w:r>
              </w:p>
            </w:tc>
            <w:tc>
              <w:tcPr>
                <w:tcW w:w="1626" w:type="dxa"/>
                <w:gridSpan w:val="2"/>
                <w:vAlign w:val="center"/>
              </w:tcPr>
              <w:p w:rsidR="00633973" w:rsidRPr="00633973" w:rsidRDefault="00445018" w:rsidP="00F84E59">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قطاع أجنبي"/>
                    <w:tag w:val="قطاع أجنبي"/>
                    <w:id w:val="-1285261938"/>
                    <w:lock w:val="sdtLocked"/>
                    <w14:checkbox>
                      <w14:checked w14:val="0"/>
                      <w14:checkedState w14:val="2612" w14:font="MS Gothic"/>
                      <w14:uncheckedState w14:val="2610" w14:font="MS Gothic"/>
                    </w14:checkbox>
                  </w:sdtPr>
                  <w:sdtEndPr/>
                  <w:sdtContent>
                    <w:r w:rsidR="003165A1">
                      <w:rPr>
                        <w:rFonts w:ascii="MS Mincho" w:eastAsia="MS Mincho" w:hAnsi="MS Mincho" w:cs="MS Mincho" w:hint="eastAsia"/>
                        <w:sz w:val="24"/>
                        <w:szCs w:val="24"/>
                        <w:rtl/>
                        <w:lang w:bidi="ar-JO"/>
                      </w:rPr>
                      <w:t>☐</w:t>
                    </w:r>
                  </w:sdtContent>
                </w:sdt>
                <w:r w:rsidR="003165A1">
                  <w:rPr>
                    <w:rFonts w:ascii="Simplified Arabic" w:hAnsi="Simplified Arabic" w:cs="Simplified Arabic" w:hint="cs"/>
                    <w:sz w:val="24"/>
                    <w:szCs w:val="24"/>
                    <w:rtl/>
                    <w:lang w:bidi="ar-JO"/>
                  </w:rPr>
                  <w:t xml:space="preserve"> </w:t>
                </w:r>
                <w:r w:rsidR="00170D42">
                  <w:rPr>
                    <w:rFonts w:ascii="Simplified Arabic" w:hAnsi="Simplified Arabic" w:cs="Simplified Arabic" w:hint="cs"/>
                    <w:sz w:val="24"/>
                    <w:szCs w:val="24"/>
                    <w:rtl/>
                    <w:lang w:bidi="ar-JO"/>
                  </w:rPr>
                  <w:t>أجنبي</w:t>
                </w:r>
              </w:p>
            </w:tc>
            <w:tc>
              <w:tcPr>
                <w:tcW w:w="674" w:type="dxa"/>
                <w:vAlign w:val="center"/>
              </w:tcPr>
              <w:p w:rsidR="00633973" w:rsidRPr="00267629" w:rsidRDefault="00267629" w:rsidP="009312F2">
                <w:pPr>
                  <w:bidi/>
                  <w:jc w:val="right"/>
                  <w:rPr>
                    <w:rFonts w:ascii="Simplified Arabic" w:hAnsi="Simplified Arabic" w:cs="Simplified Arabic"/>
                    <w:sz w:val="16"/>
                    <w:szCs w:val="16"/>
                    <w:rtl/>
                    <w:lang w:bidi="ar-JO"/>
                  </w:rPr>
                </w:pPr>
                <w:r w:rsidRPr="00267629">
                  <w:rPr>
                    <w:rFonts w:ascii="Simplified Arabic" w:hAnsi="Simplified Arabic" w:cs="Simplified Arabic" w:hint="cs"/>
                    <w:sz w:val="16"/>
                    <w:szCs w:val="16"/>
                    <w:rtl/>
                    <w:lang w:bidi="ar-JO"/>
                  </w:rPr>
                  <w:t>حدد</w:t>
                </w:r>
                <w:r w:rsidR="000E5A4E">
                  <w:rPr>
                    <w:rFonts w:ascii="Simplified Arabic" w:hAnsi="Simplified Arabic" w:cs="Simplified Arabic" w:hint="cs"/>
                    <w:sz w:val="16"/>
                    <w:szCs w:val="16"/>
                    <w:rtl/>
                    <w:lang w:bidi="ar-JO"/>
                  </w:rPr>
                  <w:t xml:space="preserve"> :</w:t>
                </w:r>
              </w:p>
            </w:tc>
            <w:sdt>
              <w:sdtPr>
                <w:rPr>
                  <w:rStyle w:val="SAR12BBlue"/>
                  <w:rtl/>
                </w:rPr>
                <w:alias w:val="البلد الاجنبي"/>
                <w:tag w:val="البلد الاجنبي"/>
                <w:id w:val="-257757589"/>
                <w:lock w:val="sdtLocked"/>
                <w:placeholder>
                  <w:docPart w:val="90749DB569F44093B17034880434527A"/>
                </w:placeholder>
              </w:sdtPr>
              <w:sdtEndPr>
                <w:rPr>
                  <w:rStyle w:val="DefaultParagraphFont"/>
                  <w:rFonts w:ascii="Times New Roman" w:hAnsi="Times New Roman" w:cs="Traditional Arabic"/>
                  <w:bCs w:val="0"/>
                  <w:color w:val="auto"/>
                  <w:sz w:val="20"/>
                  <w:szCs w:val="20"/>
                  <w:lang w:bidi="ar-SA"/>
                </w:rPr>
              </w:sdtEndPr>
              <w:sdtContent>
                <w:tc>
                  <w:tcPr>
                    <w:tcW w:w="2091" w:type="dxa"/>
                    <w:vAlign w:val="center"/>
                  </w:tcPr>
                  <w:p w:rsidR="00633973"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bl>
      </w:sdtContent>
    </w:sdt>
    <w:p w:rsidR="00F5462B" w:rsidRDefault="00F5462B">
      <w:pPr>
        <w:bidi/>
        <w:rPr>
          <w:rtl/>
        </w:rPr>
      </w:pPr>
    </w:p>
    <w:p w:rsidR="00F5462B" w:rsidRDefault="00F5462B" w:rsidP="00F5462B">
      <w:pPr>
        <w:bidi/>
      </w:pPr>
    </w:p>
    <w:sdt>
      <w:sdtPr>
        <w:rPr>
          <w:rFonts w:ascii="Simplified Arabic" w:hAnsi="Simplified Arabic" w:cs="Simplified Arabic" w:hint="cs"/>
          <w:b/>
          <w:bCs/>
          <w:sz w:val="24"/>
          <w:szCs w:val="24"/>
          <w:rtl/>
          <w:lang w:bidi="ar-JO"/>
        </w:rPr>
        <w:id w:val="126054192"/>
        <w:lock w:val="contentLocked"/>
        <w:placeholder>
          <w:docPart w:val="55F055304ACE4F4A91B6D5E0532900D7"/>
        </w:placeholder>
        <w:group/>
      </w:sdtPr>
      <w:sdtEndPr>
        <w:rPr>
          <w:rFonts w:hint="default"/>
          <w:b w:val="0"/>
          <w:bCs w:val="0"/>
        </w:rPr>
      </w:sdtEndPr>
      <w:sdtContent>
        <w:tbl>
          <w:tblPr>
            <w:tblStyle w:val="TableGrid"/>
            <w:bidiVisual/>
            <w:tblW w:w="10686" w:type="dxa"/>
            <w:tblBorders>
              <w:insideH w:val="dotted" w:sz="4" w:space="0" w:color="auto"/>
              <w:insideV w:val="dotted" w:sz="4" w:space="0" w:color="auto"/>
            </w:tblBorders>
            <w:tblLayout w:type="fixed"/>
            <w:tblLook w:val="04A0" w:firstRow="1" w:lastRow="0" w:firstColumn="1" w:lastColumn="0" w:noHBand="0" w:noVBand="1"/>
          </w:tblPr>
          <w:tblGrid>
            <w:gridCol w:w="2655"/>
            <w:gridCol w:w="3881"/>
            <w:gridCol w:w="2033"/>
            <w:gridCol w:w="2117"/>
          </w:tblGrid>
          <w:tr w:rsidR="00EB1C02" w:rsidRPr="00633973" w:rsidTr="00A314B8">
            <w:tc>
              <w:tcPr>
                <w:tcW w:w="2655" w:type="dxa"/>
                <w:shd w:val="clear" w:color="auto" w:fill="F2F2F2" w:themeFill="background1" w:themeFillShade="F2"/>
                <w:vAlign w:val="bottom"/>
              </w:tcPr>
              <w:p w:rsidR="00EB1C02" w:rsidRPr="00CA6A5C" w:rsidRDefault="008248A6" w:rsidP="008248A6">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أصحاب المصنع </w:t>
                </w:r>
              </w:p>
            </w:tc>
            <w:tc>
              <w:tcPr>
                <w:tcW w:w="3881" w:type="dxa"/>
                <w:shd w:val="clear" w:color="auto" w:fill="F2F2F2" w:themeFill="background1" w:themeFillShade="F2"/>
                <w:vAlign w:val="bottom"/>
              </w:tcPr>
              <w:p w:rsidR="00EB1C02" w:rsidRPr="00633973" w:rsidRDefault="00EB1C02" w:rsidP="00EB1C02">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اسم المالك</w:t>
                </w:r>
              </w:p>
            </w:tc>
            <w:tc>
              <w:tcPr>
                <w:tcW w:w="2033" w:type="dxa"/>
                <w:shd w:val="clear" w:color="auto" w:fill="F2F2F2" w:themeFill="background1" w:themeFillShade="F2"/>
                <w:vAlign w:val="bottom"/>
              </w:tcPr>
              <w:p w:rsidR="00EB1C02" w:rsidRPr="00633973" w:rsidRDefault="00EB1C02" w:rsidP="00EB1C02">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رقم الشركة</w:t>
                </w:r>
                <w:r w:rsidR="00CA6A5C">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رقم الهوية</w:t>
                </w:r>
              </w:p>
            </w:tc>
            <w:tc>
              <w:tcPr>
                <w:tcW w:w="2117" w:type="dxa"/>
                <w:shd w:val="clear" w:color="auto" w:fill="F2F2F2" w:themeFill="background1" w:themeFillShade="F2"/>
                <w:vAlign w:val="bottom"/>
              </w:tcPr>
              <w:p w:rsidR="00EB1C02" w:rsidRPr="00633973" w:rsidRDefault="00EB1C02" w:rsidP="00EB1C02">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العنوان </w:t>
                </w:r>
              </w:p>
            </w:tc>
          </w:tr>
          <w:tr w:rsidR="00C11DA4" w:rsidRPr="00633973" w:rsidTr="000E039C">
            <w:trPr>
              <w:trHeight w:val="516"/>
            </w:trPr>
            <w:tc>
              <w:tcPr>
                <w:tcW w:w="2655" w:type="dxa"/>
                <w:vAlign w:val="center"/>
              </w:tcPr>
              <w:p w:rsidR="00C11DA4" w:rsidRPr="00633973" w:rsidRDefault="00445018" w:rsidP="000E039C">
                <w:pPr>
                  <w:bidi/>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شركة"/>
                    <w:tag w:val="شركة"/>
                    <w:id w:val="532312334"/>
                    <w:lock w:val="sdtLocked"/>
                    <w14:checkbox>
                      <w14:checked w14:val="0"/>
                      <w14:checkedState w14:val="00FE" w14:font="Wingdings"/>
                      <w14:uncheckedState w14:val="2610" w14:font="MS Gothic"/>
                    </w14:checkbox>
                  </w:sdtPr>
                  <w:sdtEndPr/>
                  <w:sdtContent>
                    <w:r w:rsidR="00F77923">
                      <w:rPr>
                        <w:rFonts w:ascii="MS Mincho" w:eastAsia="MS Mincho" w:hAnsi="MS Mincho" w:cs="MS Mincho" w:hint="eastAsia"/>
                        <w:sz w:val="24"/>
                        <w:szCs w:val="24"/>
                        <w:rtl/>
                        <w:lang w:bidi="ar-JO"/>
                      </w:rPr>
                      <w:t>☐</w:t>
                    </w:r>
                  </w:sdtContent>
                </w:sdt>
                <w:r w:rsidR="00F77923">
                  <w:rPr>
                    <w:rFonts w:ascii="Simplified Arabic" w:hAnsi="Simplified Arabic" w:cs="Simplified Arabic" w:hint="cs"/>
                    <w:sz w:val="24"/>
                    <w:szCs w:val="24"/>
                    <w:rtl/>
                    <w:lang w:bidi="ar-JO"/>
                  </w:rPr>
                  <w:t xml:space="preserve"> </w:t>
                </w:r>
                <w:r w:rsidR="009232AB">
                  <w:rPr>
                    <w:rFonts w:ascii="Simplified Arabic" w:hAnsi="Simplified Arabic" w:cs="Simplified Arabic" w:hint="cs"/>
                    <w:sz w:val="24"/>
                    <w:szCs w:val="24"/>
                    <w:rtl/>
                    <w:lang w:bidi="ar-JO"/>
                  </w:rPr>
                  <w:t>شخص معنوي (شركة)</w:t>
                </w:r>
              </w:p>
            </w:tc>
            <w:sdt>
              <w:sdtPr>
                <w:rPr>
                  <w:rStyle w:val="SAR12BBlue"/>
                  <w:rtl/>
                </w:rPr>
                <w:alias w:val="اسم الشركة"/>
                <w:tag w:val="اسم الشركة"/>
                <w:id w:val="1122883117"/>
                <w:lock w:val="sdtLocked"/>
                <w:placeholder>
                  <w:docPart w:val="46BA0E20286C432D8A757EB87DD7F0BF"/>
                </w:placeholder>
              </w:sdtPr>
              <w:sdtEndPr>
                <w:rPr>
                  <w:rStyle w:val="DefaultParagraphFont"/>
                  <w:rFonts w:ascii="Times New Roman" w:hAnsi="Times New Roman" w:cs="Traditional Arabic"/>
                  <w:bCs w:val="0"/>
                  <w:color w:val="auto"/>
                  <w:sz w:val="20"/>
                  <w:szCs w:val="20"/>
                  <w:lang w:bidi="ar-SA"/>
                </w:rPr>
              </w:sdtEndPr>
              <w:sdtContent>
                <w:tc>
                  <w:tcPr>
                    <w:tcW w:w="3881" w:type="dxa"/>
                    <w:vAlign w:val="center"/>
                  </w:tcPr>
                  <w:p w:rsidR="00C11DA4"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رقم الشركة"/>
                <w:tag w:val="رقم الشركة"/>
                <w:id w:val="-848014697"/>
                <w:lock w:val="sdtLocked"/>
                <w:placeholder>
                  <w:docPart w:val="1E220007015C4ED1A4C872E90271C857"/>
                </w:placeholder>
              </w:sdtPr>
              <w:sdtEndPr>
                <w:rPr>
                  <w:rStyle w:val="DefaultParagraphFont"/>
                  <w:rFonts w:ascii="Times New Roman" w:hAnsi="Times New Roman" w:cs="Traditional Arabic"/>
                  <w:bCs w:val="0"/>
                  <w:color w:val="auto"/>
                  <w:sz w:val="20"/>
                  <w:szCs w:val="20"/>
                  <w:lang w:bidi="ar-SA"/>
                </w:rPr>
              </w:sdtEndPr>
              <w:sdtContent>
                <w:tc>
                  <w:tcPr>
                    <w:tcW w:w="2033" w:type="dxa"/>
                    <w:vAlign w:val="center"/>
                  </w:tcPr>
                  <w:p w:rsidR="00C11DA4"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عنوان الشركة"/>
                <w:tag w:val="عنوان الشركة"/>
                <w:id w:val="205457517"/>
                <w:lock w:val="sdtLocked"/>
                <w:placeholder>
                  <w:docPart w:val="79540AE87F324F9AA89CEB36E5DB977E"/>
                </w:placeholder>
              </w:sdtPr>
              <w:sdtEndPr>
                <w:rPr>
                  <w:rStyle w:val="DefaultParagraphFont"/>
                  <w:rFonts w:ascii="Times New Roman" w:hAnsi="Times New Roman" w:cs="Traditional Arabic"/>
                  <w:bCs w:val="0"/>
                  <w:color w:val="auto"/>
                  <w:sz w:val="20"/>
                  <w:szCs w:val="20"/>
                  <w:lang w:bidi="ar-SA"/>
                </w:rPr>
              </w:sdtEndPr>
              <w:sdtContent>
                <w:tc>
                  <w:tcPr>
                    <w:tcW w:w="2117" w:type="dxa"/>
                    <w:vAlign w:val="center"/>
                  </w:tcPr>
                  <w:p w:rsidR="00C11DA4"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C11DA4" w:rsidRPr="00633973" w:rsidTr="000E039C">
            <w:trPr>
              <w:trHeight w:val="525"/>
            </w:trPr>
            <w:tc>
              <w:tcPr>
                <w:tcW w:w="2655" w:type="dxa"/>
                <w:vAlign w:val="center"/>
              </w:tcPr>
              <w:p w:rsidR="00C11DA4" w:rsidRDefault="00445018" w:rsidP="000E039C">
                <w:pPr>
                  <w:bidi/>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فرد"/>
                    <w:tag w:val="فرد"/>
                    <w:id w:val="-281184634"/>
                    <w:lock w:val="sdtLocked"/>
                    <w14:checkbox>
                      <w14:checked w14:val="0"/>
                      <w14:checkedState w14:val="00FE" w14:font="Wingdings"/>
                      <w14:uncheckedState w14:val="2610" w14:font="MS Gothic"/>
                    </w14:checkbox>
                  </w:sdtPr>
                  <w:sdtEndPr/>
                  <w:sdtContent>
                    <w:r w:rsidR="00F77923">
                      <w:rPr>
                        <w:rFonts w:ascii="MS Mincho" w:eastAsia="MS Mincho" w:hAnsi="MS Mincho" w:cs="MS Mincho" w:hint="eastAsia"/>
                        <w:sz w:val="24"/>
                        <w:szCs w:val="24"/>
                        <w:rtl/>
                        <w:lang w:bidi="ar-JO"/>
                      </w:rPr>
                      <w:t>☐</w:t>
                    </w:r>
                  </w:sdtContent>
                </w:sdt>
                <w:r w:rsidR="00F77923">
                  <w:rPr>
                    <w:rFonts w:ascii="Simplified Arabic" w:hAnsi="Simplified Arabic" w:cs="Simplified Arabic" w:hint="cs"/>
                    <w:sz w:val="24"/>
                    <w:szCs w:val="24"/>
                    <w:rtl/>
                    <w:lang w:bidi="ar-JO"/>
                  </w:rPr>
                  <w:t xml:space="preserve"> شخص طبيعي</w:t>
                </w:r>
                <w:r w:rsidR="009232AB">
                  <w:rPr>
                    <w:rFonts w:ascii="Simplified Arabic" w:hAnsi="Simplified Arabic" w:cs="Simplified Arabic" w:hint="cs"/>
                    <w:sz w:val="24"/>
                    <w:szCs w:val="24"/>
                    <w:rtl/>
                    <w:lang w:bidi="ar-JO"/>
                  </w:rPr>
                  <w:t xml:space="preserve"> (فرد)</w:t>
                </w:r>
              </w:p>
            </w:tc>
            <w:sdt>
              <w:sdtPr>
                <w:rPr>
                  <w:rStyle w:val="SAR12BBlue"/>
                  <w:rtl/>
                </w:rPr>
                <w:alias w:val="اسم الشخص المالك"/>
                <w:tag w:val="اسم الشخص المالك"/>
                <w:id w:val="1004400020"/>
                <w:lock w:val="sdtLocked"/>
                <w:placeholder>
                  <w:docPart w:val="30F063D6F32949BAA5E67BAFEA0F3F59"/>
                </w:placeholder>
              </w:sdtPr>
              <w:sdtEndPr>
                <w:rPr>
                  <w:rStyle w:val="DefaultParagraphFont"/>
                  <w:rFonts w:ascii="Times New Roman" w:hAnsi="Times New Roman" w:cs="Traditional Arabic"/>
                  <w:bCs w:val="0"/>
                  <w:color w:val="auto"/>
                  <w:sz w:val="20"/>
                  <w:szCs w:val="20"/>
                  <w:lang w:bidi="ar-SA"/>
                </w:rPr>
              </w:sdtEndPr>
              <w:sdtContent>
                <w:tc>
                  <w:tcPr>
                    <w:tcW w:w="3881" w:type="dxa"/>
                    <w:vAlign w:val="center"/>
                  </w:tcPr>
                  <w:p w:rsidR="00C11DA4"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رقم الهوية"/>
                <w:tag w:val="رقم الهوية"/>
                <w:id w:val="1908796043"/>
                <w:lock w:val="sdtLocked"/>
                <w:placeholder>
                  <w:docPart w:val="D33A6DDC368545BAB61BB4FDEC3A96DD"/>
                </w:placeholder>
              </w:sdtPr>
              <w:sdtEndPr>
                <w:rPr>
                  <w:rStyle w:val="DefaultParagraphFont"/>
                  <w:rFonts w:ascii="Times New Roman" w:hAnsi="Times New Roman" w:cs="Traditional Arabic"/>
                  <w:bCs w:val="0"/>
                  <w:color w:val="auto"/>
                  <w:sz w:val="20"/>
                  <w:szCs w:val="20"/>
                  <w:lang w:bidi="ar-SA"/>
                </w:rPr>
              </w:sdtEndPr>
              <w:sdtContent>
                <w:tc>
                  <w:tcPr>
                    <w:tcW w:w="2033" w:type="dxa"/>
                    <w:vAlign w:val="center"/>
                  </w:tcPr>
                  <w:p w:rsidR="00C11DA4"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عنوان الشخص"/>
                <w:tag w:val="عنوان الشخص"/>
                <w:id w:val="2038997781"/>
                <w:lock w:val="sdtLocked"/>
                <w:placeholder>
                  <w:docPart w:val="C2132C067B564D879F7E2B673EF3066D"/>
                </w:placeholder>
              </w:sdtPr>
              <w:sdtEndPr>
                <w:rPr>
                  <w:rStyle w:val="DefaultParagraphFont"/>
                  <w:rFonts w:ascii="Times New Roman" w:hAnsi="Times New Roman" w:cs="Traditional Arabic"/>
                  <w:bCs w:val="0"/>
                  <w:color w:val="auto"/>
                  <w:sz w:val="20"/>
                  <w:szCs w:val="20"/>
                  <w:lang w:bidi="ar-SA"/>
                </w:rPr>
              </w:sdtEndPr>
              <w:sdtContent>
                <w:tc>
                  <w:tcPr>
                    <w:tcW w:w="2117" w:type="dxa"/>
                    <w:vAlign w:val="center"/>
                  </w:tcPr>
                  <w:p w:rsidR="00C11DA4" w:rsidRPr="0063397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bl>
      </w:sdtContent>
    </w:sdt>
    <w:p w:rsidR="00633973" w:rsidRDefault="00633973" w:rsidP="00633973">
      <w:pPr>
        <w:bidi/>
        <w:rPr>
          <w:rtl/>
          <w:lang w:bidi="ar-JO"/>
        </w:rPr>
      </w:pPr>
    </w:p>
    <w:p w:rsidR="0092337C" w:rsidRDefault="0092337C" w:rsidP="0092337C">
      <w:pPr>
        <w:bidi/>
        <w:rPr>
          <w:rtl/>
          <w:lang w:bidi="ar-JO"/>
        </w:rPr>
      </w:pPr>
    </w:p>
    <w:p w:rsidR="00610EB2" w:rsidRDefault="00610EB2" w:rsidP="00610EB2">
      <w:pPr>
        <w:bidi/>
        <w:rPr>
          <w:rtl/>
          <w:lang w:bidi="ar-JO"/>
        </w:rPr>
      </w:pPr>
    </w:p>
    <w:p w:rsidR="00610EB2" w:rsidRDefault="00610EB2" w:rsidP="00610EB2">
      <w:pPr>
        <w:bidi/>
        <w:rPr>
          <w:rtl/>
          <w:lang w:bidi="ar-JO"/>
        </w:rPr>
      </w:pPr>
    </w:p>
    <w:p w:rsidR="00610EB2" w:rsidRDefault="00610EB2" w:rsidP="00610EB2">
      <w:pPr>
        <w:bidi/>
        <w:rPr>
          <w:rtl/>
          <w:lang w:bidi="ar-JO"/>
        </w:rPr>
      </w:pPr>
    </w:p>
    <w:sdt>
      <w:sdtPr>
        <w:rPr>
          <w:rFonts w:ascii="Simplified Arabic" w:hAnsi="Simplified Arabic" w:cs="Simplified Arabic" w:hint="cs"/>
          <w:b/>
          <w:bCs/>
          <w:sz w:val="24"/>
          <w:szCs w:val="24"/>
          <w:rtl/>
          <w:lang w:bidi="ar-JO"/>
        </w:rPr>
        <w:id w:val="-808717292"/>
        <w:lock w:val="contentLocked"/>
        <w:placeholder>
          <w:docPart w:val="55F055304ACE4F4A91B6D5E0532900D7"/>
        </w:placeholder>
        <w:group/>
      </w:sdtPr>
      <w:sdtEndPr>
        <w:rPr>
          <w:rFonts w:hint="default"/>
          <w:b w:val="0"/>
          <w:bCs w:val="0"/>
        </w:rPr>
      </w:sdtEndPr>
      <w:sdtContent>
        <w:tbl>
          <w:tblPr>
            <w:tblStyle w:val="TableGrid"/>
            <w:bidiVisual/>
            <w:tblW w:w="0" w:type="auto"/>
            <w:tblBorders>
              <w:insideH w:val="none" w:sz="0" w:space="0" w:color="auto"/>
              <w:insideV w:val="none" w:sz="0" w:space="0" w:color="auto"/>
            </w:tblBorders>
            <w:tblLayout w:type="fixed"/>
            <w:tblLook w:val="04A0" w:firstRow="1" w:lastRow="0" w:firstColumn="1" w:lastColumn="0" w:noHBand="0" w:noVBand="1"/>
          </w:tblPr>
          <w:tblGrid>
            <w:gridCol w:w="2115"/>
            <w:gridCol w:w="270"/>
            <w:gridCol w:w="630"/>
            <w:gridCol w:w="720"/>
            <w:gridCol w:w="450"/>
            <w:gridCol w:w="900"/>
            <w:gridCol w:w="180"/>
            <w:gridCol w:w="90"/>
            <w:gridCol w:w="1080"/>
            <w:gridCol w:w="90"/>
            <w:gridCol w:w="630"/>
            <w:gridCol w:w="720"/>
            <w:gridCol w:w="450"/>
            <w:gridCol w:w="542"/>
            <w:gridCol w:w="538"/>
            <w:gridCol w:w="180"/>
            <w:gridCol w:w="1098"/>
          </w:tblGrid>
          <w:tr w:rsidR="00610EB2" w:rsidRPr="00987368" w:rsidTr="004D7C41">
            <w:tc>
              <w:tcPr>
                <w:tcW w:w="10683" w:type="dxa"/>
                <w:gridSpan w:val="17"/>
                <w:tcBorders>
                  <w:top w:val="single" w:sz="4" w:space="0" w:color="auto"/>
                  <w:bottom w:val="single" w:sz="4" w:space="0" w:color="auto"/>
                </w:tcBorders>
                <w:shd w:val="clear" w:color="auto" w:fill="F2F2F2" w:themeFill="background1" w:themeFillShade="F2"/>
                <w:vAlign w:val="bottom"/>
              </w:tcPr>
              <w:p w:rsidR="00610EB2" w:rsidRDefault="00610EB2" w:rsidP="0092337C">
                <w:pPr>
                  <w:bidi/>
                  <w:rPr>
                    <w:rFonts w:ascii="Simplified Arabic" w:hAnsi="Simplified Arabic" w:cs="Simplified Arabic"/>
                    <w:sz w:val="24"/>
                    <w:szCs w:val="24"/>
                    <w:rtl/>
                    <w:lang w:bidi="ar-JO"/>
                  </w:rPr>
                </w:pPr>
                <w:r>
                  <w:rPr>
                    <w:rFonts w:ascii="Simplified Arabic" w:hAnsi="Simplified Arabic" w:cs="Simplified Arabic" w:hint="cs"/>
                    <w:b/>
                    <w:bCs/>
                    <w:sz w:val="24"/>
                    <w:szCs w:val="24"/>
                    <w:rtl/>
                    <w:lang w:bidi="ar-JO"/>
                  </w:rPr>
                  <w:t>رأسال المال</w:t>
                </w:r>
                <w:r w:rsidR="009009DA">
                  <w:rPr>
                    <w:rFonts w:ascii="Simplified Arabic" w:hAnsi="Simplified Arabic" w:cs="Simplified Arabic" w:hint="cs"/>
                    <w:sz w:val="24"/>
                    <w:szCs w:val="24"/>
                    <w:rtl/>
                    <w:lang w:bidi="ar-JO"/>
                  </w:rPr>
                  <w:t xml:space="preserve"> (بالدولار)</w:t>
                </w:r>
                <w:r w:rsidR="00EC00AB">
                  <w:rPr>
                    <w:rFonts w:ascii="Simplified Arabic" w:hAnsi="Simplified Arabic" w:cs="Simplified Arabic" w:hint="cs"/>
                    <w:sz w:val="24"/>
                    <w:szCs w:val="24"/>
                    <w:rtl/>
                    <w:lang w:bidi="ar-JO"/>
                  </w:rPr>
                  <w:t xml:space="preserve"> </w:t>
                </w:r>
              </w:p>
            </w:tc>
          </w:tr>
          <w:tr w:rsidR="009009DA" w:rsidRPr="00987368" w:rsidTr="00C74E59">
            <w:tc>
              <w:tcPr>
                <w:tcW w:w="6435" w:type="dxa"/>
                <w:gridSpan w:val="9"/>
                <w:tcBorders>
                  <w:top w:val="single" w:sz="4" w:space="0" w:color="auto"/>
                  <w:bottom w:val="dotted" w:sz="4" w:space="0" w:color="auto"/>
                  <w:right w:val="dotted" w:sz="4" w:space="0" w:color="auto"/>
                </w:tcBorders>
                <w:vAlign w:val="bottom"/>
              </w:tcPr>
              <w:p w:rsidR="009009DA" w:rsidRPr="003067AD" w:rsidRDefault="009009DA" w:rsidP="009009DA">
                <w:pPr>
                  <w:bidi/>
                  <w:jc w:val="center"/>
                  <w:rPr>
                    <w:rFonts w:ascii="Simplified Arabic" w:hAnsi="Simplified Arabic" w:cs="Simplified Arabic"/>
                    <w:b/>
                    <w:bCs/>
                    <w:sz w:val="24"/>
                    <w:szCs w:val="24"/>
                    <w:rtl/>
                    <w:lang w:bidi="ar-JO"/>
                  </w:rPr>
                </w:pPr>
                <w:r w:rsidRPr="003067AD">
                  <w:rPr>
                    <w:rFonts w:ascii="Simplified Arabic" w:hAnsi="Simplified Arabic" w:cs="Simplified Arabic" w:hint="cs"/>
                    <w:b/>
                    <w:bCs/>
                    <w:sz w:val="24"/>
                    <w:szCs w:val="24"/>
                    <w:rtl/>
                    <w:lang w:bidi="ar-JO"/>
                  </w:rPr>
                  <w:t>الاصول الثابتة</w:t>
                </w:r>
              </w:p>
            </w:tc>
            <w:tc>
              <w:tcPr>
                <w:tcW w:w="4248" w:type="dxa"/>
                <w:gridSpan w:val="8"/>
                <w:tcBorders>
                  <w:top w:val="single" w:sz="4" w:space="0" w:color="auto"/>
                  <w:left w:val="dotted" w:sz="4" w:space="0" w:color="auto"/>
                  <w:bottom w:val="dotted" w:sz="4" w:space="0" w:color="auto"/>
                </w:tcBorders>
                <w:vAlign w:val="bottom"/>
              </w:tcPr>
              <w:p w:rsidR="009009DA" w:rsidRPr="003067AD" w:rsidRDefault="009009DA" w:rsidP="009009DA">
                <w:pPr>
                  <w:bidi/>
                  <w:jc w:val="center"/>
                  <w:rPr>
                    <w:rFonts w:ascii="Simplified Arabic" w:hAnsi="Simplified Arabic" w:cs="Simplified Arabic"/>
                    <w:b/>
                    <w:bCs/>
                    <w:sz w:val="24"/>
                    <w:szCs w:val="24"/>
                    <w:rtl/>
                    <w:lang w:bidi="ar-JO"/>
                  </w:rPr>
                </w:pPr>
                <w:r w:rsidRPr="003067AD">
                  <w:rPr>
                    <w:rFonts w:ascii="Simplified Arabic" w:hAnsi="Simplified Arabic" w:cs="Simplified Arabic" w:hint="cs"/>
                    <w:b/>
                    <w:bCs/>
                    <w:sz w:val="24"/>
                    <w:szCs w:val="24"/>
                    <w:rtl/>
                    <w:lang w:bidi="ar-JO"/>
                  </w:rPr>
                  <w:t>راس المال التشغيلي</w:t>
                </w:r>
              </w:p>
            </w:tc>
          </w:tr>
          <w:tr w:rsidR="004D7C41" w:rsidRPr="00987368" w:rsidTr="006F0B15">
            <w:tc>
              <w:tcPr>
                <w:tcW w:w="2115" w:type="dxa"/>
                <w:tcBorders>
                  <w:top w:val="dotted" w:sz="4" w:space="0" w:color="auto"/>
                </w:tcBorders>
                <w:vAlign w:val="center"/>
              </w:tcPr>
              <w:p w:rsidR="004D7C41" w:rsidRPr="00987368" w:rsidRDefault="004D7C41"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الاراضي</w:t>
                </w:r>
                <w:r w:rsidR="00997022">
                  <w:rPr>
                    <w:rFonts w:ascii="Simplified Arabic" w:hAnsi="Simplified Arabic" w:cs="Simplified Arabic" w:hint="cs"/>
                    <w:sz w:val="24"/>
                    <w:szCs w:val="24"/>
                    <w:rtl/>
                    <w:lang w:bidi="ar-JO"/>
                  </w:rPr>
                  <w:t xml:space="preserve"> :</w:t>
                </w:r>
              </w:p>
            </w:tc>
            <w:sdt>
              <w:sdtPr>
                <w:rPr>
                  <w:rStyle w:val="SAR12BBlue"/>
                  <w:rtl/>
                </w:rPr>
                <w:alias w:val="الارض"/>
                <w:tag w:val="الارض"/>
                <w:id w:val="-1401667665"/>
                <w:lock w:val="sdtLocked"/>
                <w:placeholder>
                  <w:docPart w:val="F81A6D4FD2244FC9A5CA059E1C5187E7"/>
                </w:placeholder>
              </w:sdtPr>
              <w:sdtEndPr>
                <w:rPr>
                  <w:rStyle w:val="DefaultParagraphFont"/>
                  <w:rFonts w:ascii="Times New Roman" w:hAnsi="Times New Roman" w:cs="Traditional Arabic"/>
                  <w:bCs w:val="0"/>
                  <w:color w:val="auto"/>
                  <w:sz w:val="20"/>
                  <w:szCs w:val="20"/>
                  <w:lang w:bidi="ar-SA"/>
                </w:rPr>
              </w:sdtEndPr>
              <w:sdtContent>
                <w:tc>
                  <w:tcPr>
                    <w:tcW w:w="2070" w:type="dxa"/>
                    <w:gridSpan w:val="4"/>
                    <w:tcBorders>
                      <w:top w:val="dotted" w:sz="4" w:space="0" w:color="auto"/>
                      <w:bottom w:val="nil"/>
                      <w:right w:val="dotted" w:sz="4" w:space="0" w:color="auto"/>
                    </w:tcBorders>
                    <w:vAlign w:val="center"/>
                  </w:tcPr>
                  <w:p w:rsidR="004D7C41"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900" w:type="dxa"/>
                <w:tcBorders>
                  <w:top w:val="dotted" w:sz="4" w:space="0" w:color="auto"/>
                  <w:left w:val="dotted" w:sz="4" w:space="0" w:color="auto"/>
                </w:tcBorders>
                <w:vAlign w:val="center"/>
              </w:tcPr>
              <w:p w:rsidR="004D7C41" w:rsidRPr="00987368" w:rsidRDefault="004D7C41"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سيارات</w:t>
                </w:r>
                <w:r w:rsidR="00997022">
                  <w:rPr>
                    <w:rFonts w:ascii="Simplified Arabic" w:hAnsi="Simplified Arabic" w:cs="Simplified Arabic" w:hint="cs"/>
                    <w:sz w:val="24"/>
                    <w:szCs w:val="24"/>
                    <w:rtl/>
                    <w:lang w:bidi="ar-JO"/>
                  </w:rPr>
                  <w:t xml:space="preserve"> :</w:t>
                </w:r>
              </w:p>
            </w:tc>
            <w:sdt>
              <w:sdtPr>
                <w:rPr>
                  <w:rStyle w:val="SAR12BBlue"/>
                  <w:rtl/>
                </w:rPr>
                <w:alias w:val="السيارات"/>
                <w:tag w:val="السيارات"/>
                <w:id w:val="704441361"/>
                <w:lock w:val="sdtLocked"/>
                <w:placeholder>
                  <w:docPart w:val="EB89439EC6924F65ACFBE6D888B763FF"/>
                </w:placeholder>
              </w:sdtPr>
              <w:sdtEndPr>
                <w:rPr>
                  <w:rStyle w:val="DefaultParagraphFont"/>
                  <w:rFonts w:ascii="Times New Roman" w:hAnsi="Times New Roman" w:cs="Traditional Arabic"/>
                  <w:bCs w:val="0"/>
                  <w:color w:val="auto"/>
                  <w:sz w:val="20"/>
                  <w:szCs w:val="20"/>
                  <w:lang w:bidi="ar-SA"/>
                </w:rPr>
              </w:sdtEndPr>
              <w:sdtContent>
                <w:tc>
                  <w:tcPr>
                    <w:tcW w:w="1350" w:type="dxa"/>
                    <w:gridSpan w:val="3"/>
                    <w:tcBorders>
                      <w:top w:val="dotted" w:sz="4" w:space="0" w:color="auto"/>
                      <w:right w:val="dotted" w:sz="4" w:space="0" w:color="auto"/>
                    </w:tcBorders>
                    <w:vAlign w:val="center"/>
                  </w:tcPr>
                  <w:p w:rsidR="004D7C41"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432" w:type="dxa"/>
                <w:gridSpan w:val="5"/>
                <w:tcBorders>
                  <w:top w:val="dotted" w:sz="4" w:space="0" w:color="auto"/>
                  <w:left w:val="dotted" w:sz="4" w:space="0" w:color="auto"/>
                </w:tcBorders>
                <w:vAlign w:val="center"/>
              </w:tcPr>
              <w:p w:rsidR="004D7C41" w:rsidRPr="00987368" w:rsidRDefault="004D7C41"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سيولة نقدية</w:t>
                </w:r>
                <w:r w:rsidR="00997022">
                  <w:rPr>
                    <w:rFonts w:ascii="Simplified Arabic" w:hAnsi="Simplified Arabic" w:cs="Simplified Arabic" w:hint="cs"/>
                    <w:sz w:val="24"/>
                    <w:szCs w:val="24"/>
                    <w:rtl/>
                    <w:lang w:bidi="ar-JO"/>
                  </w:rPr>
                  <w:t xml:space="preserve"> :</w:t>
                </w:r>
              </w:p>
            </w:tc>
            <w:sdt>
              <w:sdtPr>
                <w:rPr>
                  <w:rStyle w:val="SAR12BBlue"/>
                  <w:rtl/>
                </w:rPr>
                <w:alias w:val="سيولة نقدية"/>
                <w:tag w:val="سيولة نقدية"/>
                <w:id w:val="1737517191"/>
                <w:lock w:val="sdtLocked"/>
                <w:placeholder>
                  <w:docPart w:val="4DF50956702646C9957E80F3724E851B"/>
                </w:placeholder>
              </w:sdtPr>
              <w:sdtEndPr>
                <w:rPr>
                  <w:rStyle w:val="DefaultParagraphFont"/>
                  <w:rFonts w:ascii="Times New Roman" w:hAnsi="Times New Roman" w:cs="Traditional Arabic"/>
                  <w:bCs w:val="0"/>
                  <w:color w:val="auto"/>
                  <w:sz w:val="20"/>
                  <w:szCs w:val="20"/>
                  <w:lang w:bidi="ar-SA"/>
                </w:rPr>
              </w:sdtEndPr>
              <w:sdtContent>
                <w:tc>
                  <w:tcPr>
                    <w:tcW w:w="1816" w:type="dxa"/>
                    <w:gridSpan w:val="3"/>
                    <w:tcBorders>
                      <w:top w:val="dotted" w:sz="4" w:space="0" w:color="auto"/>
                    </w:tcBorders>
                    <w:vAlign w:val="center"/>
                  </w:tcPr>
                  <w:p w:rsidR="004D7C41"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4D7C41" w:rsidRPr="00987368" w:rsidTr="006F0B15">
            <w:tc>
              <w:tcPr>
                <w:tcW w:w="2115" w:type="dxa"/>
                <w:vAlign w:val="center"/>
              </w:tcPr>
              <w:p w:rsidR="004D7C41" w:rsidRPr="00987368" w:rsidRDefault="004D7C41"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المباني</w:t>
                </w:r>
                <w:r w:rsidR="00997022">
                  <w:rPr>
                    <w:rFonts w:ascii="Simplified Arabic" w:hAnsi="Simplified Arabic" w:cs="Simplified Arabic" w:hint="cs"/>
                    <w:sz w:val="24"/>
                    <w:szCs w:val="24"/>
                    <w:rtl/>
                    <w:lang w:bidi="ar-JO"/>
                  </w:rPr>
                  <w:t xml:space="preserve"> : </w:t>
                </w:r>
              </w:p>
            </w:tc>
            <w:sdt>
              <w:sdtPr>
                <w:rPr>
                  <w:rStyle w:val="SAR12BBlue"/>
                  <w:rtl/>
                </w:rPr>
                <w:alias w:val="المباني"/>
                <w:tag w:val="المباني"/>
                <w:id w:val="473114647"/>
                <w:lock w:val="sdtLocked"/>
                <w:placeholder>
                  <w:docPart w:val="F1430FC6EAD34F5DA9223401D3A7D0C6"/>
                </w:placeholder>
              </w:sdtPr>
              <w:sdtEndPr>
                <w:rPr>
                  <w:rStyle w:val="DefaultParagraphFont"/>
                  <w:rFonts w:ascii="Times New Roman" w:hAnsi="Times New Roman" w:cs="Traditional Arabic"/>
                  <w:bCs w:val="0"/>
                  <w:color w:val="auto"/>
                  <w:sz w:val="20"/>
                  <w:szCs w:val="20"/>
                  <w:lang w:bidi="ar-SA"/>
                </w:rPr>
              </w:sdtEndPr>
              <w:sdtContent>
                <w:tc>
                  <w:tcPr>
                    <w:tcW w:w="2070" w:type="dxa"/>
                    <w:gridSpan w:val="4"/>
                    <w:tcBorders>
                      <w:top w:val="nil"/>
                      <w:bottom w:val="nil"/>
                      <w:right w:val="dotted" w:sz="4" w:space="0" w:color="auto"/>
                    </w:tcBorders>
                    <w:vAlign w:val="center"/>
                  </w:tcPr>
                  <w:p w:rsidR="004D7C41"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900" w:type="dxa"/>
                <w:tcBorders>
                  <w:left w:val="dotted" w:sz="4" w:space="0" w:color="auto"/>
                </w:tcBorders>
                <w:vAlign w:val="center"/>
              </w:tcPr>
              <w:p w:rsidR="004D7C41" w:rsidRPr="00987368" w:rsidRDefault="004D7C41"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اثاث</w:t>
                </w:r>
                <w:r w:rsidR="00997022">
                  <w:rPr>
                    <w:rFonts w:ascii="Simplified Arabic" w:hAnsi="Simplified Arabic" w:cs="Simplified Arabic" w:hint="cs"/>
                    <w:sz w:val="24"/>
                    <w:szCs w:val="24"/>
                    <w:rtl/>
                    <w:lang w:bidi="ar-JO"/>
                  </w:rPr>
                  <w:t xml:space="preserve"> :</w:t>
                </w:r>
              </w:p>
            </w:tc>
            <w:sdt>
              <w:sdtPr>
                <w:rPr>
                  <w:rStyle w:val="SAR12BBlue"/>
                  <w:rtl/>
                </w:rPr>
                <w:alias w:val="الأثاث"/>
                <w:tag w:val="الأثاث"/>
                <w:id w:val="-1470590935"/>
                <w:lock w:val="sdtLocked"/>
                <w:placeholder>
                  <w:docPart w:val="64E6874DA2CD416BB8D8D2CE51B5D87D"/>
                </w:placeholder>
              </w:sdtPr>
              <w:sdtEndPr>
                <w:rPr>
                  <w:rStyle w:val="DefaultParagraphFont"/>
                  <w:rFonts w:ascii="Times New Roman" w:hAnsi="Times New Roman" w:cs="Traditional Arabic"/>
                  <w:bCs w:val="0"/>
                  <w:color w:val="auto"/>
                  <w:sz w:val="20"/>
                  <w:szCs w:val="20"/>
                  <w:lang w:bidi="ar-SA"/>
                </w:rPr>
              </w:sdtEndPr>
              <w:sdtContent>
                <w:tc>
                  <w:tcPr>
                    <w:tcW w:w="1350" w:type="dxa"/>
                    <w:gridSpan w:val="3"/>
                    <w:tcBorders>
                      <w:right w:val="dotted" w:sz="4" w:space="0" w:color="auto"/>
                    </w:tcBorders>
                    <w:vAlign w:val="center"/>
                  </w:tcPr>
                  <w:p w:rsidR="004D7C41"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432" w:type="dxa"/>
                <w:gridSpan w:val="5"/>
                <w:tcBorders>
                  <w:left w:val="dotted" w:sz="4" w:space="0" w:color="auto"/>
                </w:tcBorders>
                <w:vAlign w:val="center"/>
              </w:tcPr>
              <w:p w:rsidR="004D7C41" w:rsidRPr="00987368" w:rsidRDefault="004D7C41"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مواد خام</w:t>
                </w:r>
                <w:r w:rsidR="00997022">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w:t>
                </w:r>
              </w:p>
            </w:tc>
            <w:sdt>
              <w:sdtPr>
                <w:rPr>
                  <w:rStyle w:val="SAR12BBlue"/>
                  <w:rtl/>
                </w:rPr>
                <w:alias w:val="مواد خام"/>
                <w:tag w:val="مواد خام"/>
                <w:id w:val="23301647"/>
                <w:lock w:val="sdtLocked"/>
                <w:placeholder>
                  <w:docPart w:val="04AE4FF85ABE4188B1D0BC4D31F18472"/>
                </w:placeholder>
              </w:sdtPr>
              <w:sdtEndPr>
                <w:rPr>
                  <w:rStyle w:val="DefaultParagraphFont"/>
                  <w:rFonts w:ascii="Times New Roman" w:hAnsi="Times New Roman" w:cs="Traditional Arabic"/>
                  <w:bCs w:val="0"/>
                  <w:color w:val="auto"/>
                  <w:sz w:val="20"/>
                  <w:szCs w:val="20"/>
                  <w:lang w:bidi="ar-SA"/>
                </w:rPr>
              </w:sdtEndPr>
              <w:sdtContent>
                <w:tc>
                  <w:tcPr>
                    <w:tcW w:w="1816" w:type="dxa"/>
                    <w:gridSpan w:val="3"/>
                    <w:vAlign w:val="center"/>
                  </w:tcPr>
                  <w:p w:rsidR="004D7C41"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4D7C41" w:rsidRPr="00987368" w:rsidTr="00EF6138">
            <w:trPr>
              <w:trHeight w:val="454"/>
            </w:trPr>
            <w:tc>
              <w:tcPr>
                <w:tcW w:w="2115" w:type="dxa"/>
                <w:tcBorders>
                  <w:bottom w:val="single" w:sz="4" w:space="0" w:color="auto"/>
                </w:tcBorders>
                <w:vAlign w:val="center"/>
              </w:tcPr>
              <w:p w:rsidR="004D7C41" w:rsidRPr="00987368" w:rsidRDefault="004D7C41"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الالات والمعدات</w:t>
                </w:r>
                <w:r w:rsidR="00997022">
                  <w:rPr>
                    <w:rFonts w:ascii="Simplified Arabic" w:hAnsi="Simplified Arabic" w:cs="Simplified Arabic" w:hint="cs"/>
                    <w:sz w:val="24"/>
                    <w:szCs w:val="24"/>
                    <w:rtl/>
                    <w:lang w:bidi="ar-JO"/>
                  </w:rPr>
                  <w:t xml:space="preserve"> :</w:t>
                </w:r>
              </w:p>
            </w:tc>
            <w:sdt>
              <w:sdtPr>
                <w:rPr>
                  <w:rStyle w:val="SAR12BBlue"/>
                  <w:rtl/>
                </w:rPr>
                <w:alias w:val="الآلات والمعدات"/>
                <w:tag w:val="الآلات والمعدات"/>
                <w:id w:val="103542282"/>
                <w:lock w:val="sdtLocked"/>
                <w:placeholder>
                  <w:docPart w:val="FC8C7FFDD9034BB6B6177D1FB9B33F07"/>
                </w:placeholder>
              </w:sdtPr>
              <w:sdtEndPr>
                <w:rPr>
                  <w:rStyle w:val="DefaultParagraphFont"/>
                  <w:rFonts w:ascii="Times New Roman" w:hAnsi="Times New Roman" w:cs="Traditional Arabic"/>
                  <w:bCs w:val="0"/>
                  <w:color w:val="auto"/>
                  <w:sz w:val="20"/>
                  <w:szCs w:val="20"/>
                  <w:lang w:bidi="ar-SA"/>
                </w:rPr>
              </w:sdtEndPr>
              <w:sdtContent>
                <w:tc>
                  <w:tcPr>
                    <w:tcW w:w="2070" w:type="dxa"/>
                    <w:gridSpan w:val="4"/>
                    <w:tcBorders>
                      <w:top w:val="nil"/>
                      <w:bottom w:val="single" w:sz="4" w:space="0" w:color="auto"/>
                      <w:right w:val="dotted" w:sz="4" w:space="0" w:color="auto"/>
                    </w:tcBorders>
                    <w:vAlign w:val="center"/>
                  </w:tcPr>
                  <w:p w:rsidR="004D7C41"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900" w:type="dxa"/>
                <w:tcBorders>
                  <w:left w:val="dotted" w:sz="4" w:space="0" w:color="auto"/>
                  <w:bottom w:val="single" w:sz="4" w:space="0" w:color="auto"/>
                </w:tcBorders>
                <w:vAlign w:val="center"/>
              </w:tcPr>
              <w:p w:rsidR="004D7C41" w:rsidRPr="00987368" w:rsidRDefault="004D7C41"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اخرى</w:t>
                </w:r>
                <w:r w:rsidR="00997022">
                  <w:rPr>
                    <w:rFonts w:ascii="Simplified Arabic" w:hAnsi="Simplified Arabic" w:cs="Simplified Arabic" w:hint="cs"/>
                    <w:sz w:val="24"/>
                    <w:szCs w:val="24"/>
                    <w:rtl/>
                    <w:lang w:bidi="ar-JO"/>
                  </w:rPr>
                  <w:t xml:space="preserve"> :</w:t>
                </w:r>
              </w:p>
            </w:tc>
            <w:sdt>
              <w:sdtPr>
                <w:rPr>
                  <w:rStyle w:val="SAR12BBlue"/>
                  <w:rtl/>
                </w:rPr>
                <w:alias w:val="اخرى"/>
                <w:tag w:val="اخرى"/>
                <w:id w:val="1610543296"/>
                <w:lock w:val="sdtLocked"/>
                <w:placeholder>
                  <w:docPart w:val="68179340537A43308F3DB09EC0C247D5"/>
                </w:placeholder>
              </w:sdtPr>
              <w:sdtEndPr>
                <w:rPr>
                  <w:rStyle w:val="DefaultParagraphFont"/>
                  <w:rFonts w:ascii="Times New Roman" w:hAnsi="Times New Roman" w:cs="Traditional Arabic"/>
                  <w:bCs w:val="0"/>
                  <w:color w:val="auto"/>
                  <w:sz w:val="20"/>
                  <w:szCs w:val="20"/>
                  <w:lang w:bidi="ar-SA"/>
                </w:rPr>
              </w:sdtEndPr>
              <w:sdtContent>
                <w:tc>
                  <w:tcPr>
                    <w:tcW w:w="1350" w:type="dxa"/>
                    <w:gridSpan w:val="3"/>
                    <w:tcBorders>
                      <w:bottom w:val="single" w:sz="4" w:space="0" w:color="auto"/>
                      <w:right w:val="dotted" w:sz="4" w:space="0" w:color="auto"/>
                    </w:tcBorders>
                    <w:vAlign w:val="center"/>
                  </w:tcPr>
                  <w:p w:rsidR="004D7C41"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432" w:type="dxa"/>
                <w:gridSpan w:val="5"/>
                <w:tcBorders>
                  <w:left w:val="dotted" w:sz="4" w:space="0" w:color="auto"/>
                  <w:bottom w:val="single" w:sz="4" w:space="0" w:color="auto"/>
                </w:tcBorders>
                <w:vAlign w:val="center"/>
              </w:tcPr>
              <w:p w:rsidR="004D7C41" w:rsidRPr="00987368" w:rsidRDefault="004D7C41"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قطع غيار</w:t>
                </w:r>
                <w:r w:rsidR="00997022">
                  <w:rPr>
                    <w:rFonts w:ascii="Simplified Arabic" w:hAnsi="Simplified Arabic" w:cs="Simplified Arabic" w:hint="cs"/>
                    <w:sz w:val="24"/>
                    <w:szCs w:val="24"/>
                    <w:rtl/>
                    <w:lang w:bidi="ar-JO"/>
                  </w:rPr>
                  <w:t xml:space="preserve"> :</w:t>
                </w:r>
              </w:p>
            </w:tc>
            <w:tc>
              <w:tcPr>
                <w:tcW w:w="1816" w:type="dxa"/>
                <w:gridSpan w:val="3"/>
                <w:tcBorders>
                  <w:bottom w:val="single" w:sz="4" w:space="0" w:color="auto"/>
                </w:tcBorders>
                <w:vAlign w:val="center"/>
              </w:tcPr>
              <w:sdt>
                <w:sdtPr>
                  <w:rPr>
                    <w:rStyle w:val="SAR12BBlue"/>
                    <w:rtl/>
                  </w:rPr>
                  <w:alias w:val="قطع غيار"/>
                  <w:tag w:val="قطع غيار"/>
                  <w:id w:val="104000281"/>
                  <w:lock w:val="sdtLocked"/>
                  <w:placeholder>
                    <w:docPart w:val="EF4C5B2F24D14A0F8C357D0861BE31BA"/>
                  </w:placeholder>
                </w:sdtPr>
                <w:sdtEndPr>
                  <w:rPr>
                    <w:rStyle w:val="DefaultParagraphFont"/>
                    <w:rFonts w:ascii="Times New Roman" w:hAnsi="Times New Roman" w:cs="Traditional Arabic"/>
                    <w:bCs w:val="0"/>
                    <w:color w:val="auto"/>
                    <w:sz w:val="20"/>
                    <w:szCs w:val="20"/>
                    <w:lang w:bidi="ar-SA"/>
                  </w:rPr>
                </w:sdtEndPr>
                <w:sdtContent>
                  <w:p w:rsidR="004D7C41" w:rsidRPr="001A2860" w:rsidRDefault="00753CAA" w:rsidP="00753CAA">
                    <w:pPr>
                      <w:bidi/>
                      <w:rPr>
                        <w:rFonts w:ascii="Simplified Arabic" w:hAnsi="Simplified Arabic" w:cs="Simplified Arabic"/>
                        <w:sz w:val="24"/>
                        <w:szCs w:val="24"/>
                        <w:rtl/>
                        <w:lang w:bidi="ar-JO"/>
                      </w:rPr>
                    </w:pPr>
                    <w:r>
                      <w:rPr>
                        <w:rStyle w:val="SAR12BBlue"/>
                        <w:rFonts w:hint="cs"/>
                        <w:rtl/>
                      </w:rPr>
                      <w:t xml:space="preserve"> </w:t>
                    </w:r>
                  </w:p>
                </w:sdtContent>
              </w:sdt>
            </w:tc>
          </w:tr>
          <w:tr w:rsidR="00EC00AB" w:rsidRPr="00987368" w:rsidTr="00EF6138">
            <w:tc>
              <w:tcPr>
                <w:tcW w:w="2115" w:type="dxa"/>
                <w:tcBorders>
                  <w:top w:val="single" w:sz="4" w:space="0" w:color="auto"/>
                  <w:bottom w:val="single" w:sz="4" w:space="0" w:color="auto"/>
                </w:tcBorders>
                <w:vAlign w:val="center"/>
              </w:tcPr>
              <w:p w:rsidR="00EC00AB" w:rsidRDefault="00EC00AB"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إجمالي الاصول الثابتة</w:t>
                </w:r>
                <w:r w:rsidR="00E936E5">
                  <w:rPr>
                    <w:rFonts w:ascii="Simplified Arabic" w:hAnsi="Simplified Arabic" w:cs="Simplified Arabic" w:hint="cs"/>
                    <w:sz w:val="24"/>
                    <w:szCs w:val="24"/>
                    <w:rtl/>
                    <w:lang w:bidi="ar-JO"/>
                  </w:rPr>
                  <w:t xml:space="preserve"> :</w:t>
                </w:r>
              </w:p>
            </w:tc>
            <w:sdt>
              <w:sdtPr>
                <w:rPr>
                  <w:rStyle w:val="SAR12BBlue"/>
                  <w:rtl/>
                </w:rPr>
                <w:alias w:val="اجمالي الاصول الثابتة"/>
                <w:tag w:val="اجمالي الاصول الثابتة"/>
                <w:id w:val="-2140788447"/>
                <w:lock w:val="sdtLocked"/>
                <w:placeholder>
                  <w:docPart w:val="DE750EB8FA2E4C719E53BA7E7EEA1C8B"/>
                </w:placeholder>
              </w:sdtPr>
              <w:sdtEndPr>
                <w:rPr>
                  <w:rStyle w:val="DefaultParagraphFont"/>
                  <w:rFonts w:ascii="Times New Roman" w:hAnsi="Times New Roman" w:cs="Traditional Arabic"/>
                  <w:bCs w:val="0"/>
                  <w:color w:val="auto"/>
                  <w:sz w:val="20"/>
                  <w:szCs w:val="20"/>
                  <w:lang w:bidi="ar-SA"/>
                </w:rPr>
              </w:sdtEndPr>
              <w:sdtContent>
                <w:tc>
                  <w:tcPr>
                    <w:tcW w:w="4320" w:type="dxa"/>
                    <w:gridSpan w:val="8"/>
                    <w:tcBorders>
                      <w:top w:val="single" w:sz="4" w:space="0" w:color="auto"/>
                      <w:bottom w:val="single" w:sz="4" w:space="0" w:color="auto"/>
                      <w:right w:val="dotted" w:sz="4" w:space="0" w:color="auto"/>
                    </w:tcBorders>
                    <w:vAlign w:val="bottom"/>
                  </w:tcPr>
                  <w:p w:rsidR="00EC00AB"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432" w:type="dxa"/>
                <w:gridSpan w:val="5"/>
                <w:tcBorders>
                  <w:top w:val="single" w:sz="4" w:space="0" w:color="auto"/>
                  <w:left w:val="dotted" w:sz="4" w:space="0" w:color="auto"/>
                  <w:bottom w:val="single" w:sz="4" w:space="0" w:color="auto"/>
                </w:tcBorders>
                <w:vAlign w:val="center"/>
              </w:tcPr>
              <w:p w:rsidR="00EC00AB" w:rsidRPr="00987368" w:rsidRDefault="00EC00AB" w:rsidP="006F0B1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إجمالي رأس</w:t>
                </w:r>
                <w:r w:rsidR="00C74E59">
                  <w:rPr>
                    <w:rFonts w:ascii="Simplified Arabic" w:hAnsi="Simplified Arabic" w:cs="Simplified Arabic" w:hint="cs"/>
                    <w:sz w:val="24"/>
                    <w:szCs w:val="24"/>
                    <w:rtl/>
                    <w:lang w:bidi="ar-JO"/>
                  </w:rPr>
                  <w:t xml:space="preserve"> ال</w:t>
                </w:r>
                <w:r>
                  <w:rPr>
                    <w:rFonts w:ascii="Simplified Arabic" w:hAnsi="Simplified Arabic" w:cs="Simplified Arabic" w:hint="cs"/>
                    <w:sz w:val="24"/>
                    <w:szCs w:val="24"/>
                    <w:rtl/>
                    <w:lang w:bidi="ar-JO"/>
                  </w:rPr>
                  <w:t>مال التشغيلي</w:t>
                </w:r>
                <w:r w:rsidR="00930C70">
                  <w:rPr>
                    <w:rFonts w:ascii="Simplified Arabic" w:hAnsi="Simplified Arabic" w:cs="Simplified Arabic" w:hint="cs"/>
                    <w:sz w:val="24"/>
                    <w:szCs w:val="24"/>
                    <w:rtl/>
                    <w:lang w:bidi="ar-JO"/>
                  </w:rPr>
                  <w:t xml:space="preserve"> :</w:t>
                </w:r>
              </w:p>
            </w:tc>
            <w:sdt>
              <w:sdtPr>
                <w:rPr>
                  <w:rStyle w:val="SAR12BBlue"/>
                  <w:rtl/>
                </w:rPr>
                <w:alias w:val="الاجمالي التشغيلي"/>
                <w:tag w:val="الاجمالي التشغيلي"/>
                <w:id w:val="636921675"/>
                <w:lock w:val="sdtLocked"/>
                <w:placeholder>
                  <w:docPart w:val="09EFC485210749FFB91D4C604E619D97"/>
                </w:placeholder>
              </w:sdtPr>
              <w:sdtEndPr>
                <w:rPr>
                  <w:rStyle w:val="DefaultParagraphFont"/>
                  <w:rFonts w:ascii="Times New Roman" w:hAnsi="Times New Roman" w:cs="Traditional Arabic"/>
                  <w:bCs w:val="0"/>
                  <w:color w:val="auto"/>
                  <w:sz w:val="20"/>
                  <w:szCs w:val="20"/>
                  <w:lang w:bidi="ar-SA"/>
                </w:rPr>
              </w:sdtEndPr>
              <w:sdtContent>
                <w:tc>
                  <w:tcPr>
                    <w:tcW w:w="1816" w:type="dxa"/>
                    <w:gridSpan w:val="3"/>
                    <w:tcBorders>
                      <w:top w:val="single" w:sz="4" w:space="0" w:color="auto"/>
                      <w:bottom w:val="single" w:sz="4" w:space="0" w:color="auto"/>
                    </w:tcBorders>
                    <w:vAlign w:val="center"/>
                  </w:tcPr>
                  <w:p w:rsidR="00EC00AB"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3F25C9" w:rsidRPr="00987368" w:rsidTr="001B7214">
            <w:trPr>
              <w:trHeight w:val="624"/>
            </w:trPr>
            <w:tc>
              <w:tcPr>
                <w:tcW w:w="2115" w:type="dxa"/>
                <w:tcBorders>
                  <w:top w:val="single" w:sz="4" w:space="0" w:color="auto"/>
                  <w:bottom w:val="nil"/>
                </w:tcBorders>
                <w:vAlign w:val="bottom"/>
              </w:tcPr>
              <w:p w:rsidR="003F25C9" w:rsidRPr="00987368" w:rsidRDefault="003F25C9" w:rsidP="004D7C41">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الاستثمار الكلي</w:t>
                </w:r>
                <w:r w:rsidR="00A50A3B">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w:t>
                </w:r>
              </w:p>
            </w:tc>
            <w:sdt>
              <w:sdtPr>
                <w:rPr>
                  <w:rStyle w:val="SAR12BBlue"/>
                  <w:rtl/>
                </w:rPr>
                <w:alias w:val="الاستثمار الكلي"/>
                <w:tag w:val="الاستثمار الكلي"/>
                <w:id w:val="285080049"/>
                <w:lock w:val="sdtLocked"/>
                <w:placeholder>
                  <w:docPart w:val="916A74F03C154A4FA07CEC4A7EE91B19"/>
                </w:placeholder>
              </w:sdtPr>
              <w:sdtEndPr>
                <w:rPr>
                  <w:rStyle w:val="DefaultParagraphFont"/>
                  <w:rFonts w:ascii="Times New Roman" w:hAnsi="Times New Roman" w:cs="Traditional Arabic"/>
                  <w:bCs w:val="0"/>
                  <w:color w:val="auto"/>
                  <w:sz w:val="20"/>
                  <w:szCs w:val="20"/>
                  <w:lang w:bidi="ar-SA"/>
                </w:rPr>
              </w:sdtEndPr>
              <w:sdtContent>
                <w:tc>
                  <w:tcPr>
                    <w:tcW w:w="2070" w:type="dxa"/>
                    <w:gridSpan w:val="4"/>
                    <w:tcBorders>
                      <w:top w:val="single" w:sz="4" w:space="0" w:color="auto"/>
                      <w:bottom w:val="nil"/>
                    </w:tcBorders>
                    <w:vAlign w:val="bottom"/>
                  </w:tcPr>
                  <w:p w:rsidR="003F25C9"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6498" w:type="dxa"/>
                <w:gridSpan w:val="12"/>
                <w:tcBorders>
                  <w:top w:val="single" w:sz="4" w:space="0" w:color="auto"/>
                  <w:bottom w:val="nil"/>
                </w:tcBorders>
                <w:vAlign w:val="bottom"/>
              </w:tcPr>
              <w:p w:rsidR="003F25C9" w:rsidRPr="00987368" w:rsidRDefault="003F25C9" w:rsidP="00B4678B">
                <w:pPr>
                  <w:bidi/>
                  <w:rPr>
                    <w:rFonts w:ascii="Simplified Arabic" w:hAnsi="Simplified Arabic" w:cs="Simplified Arabic"/>
                    <w:sz w:val="24"/>
                    <w:szCs w:val="24"/>
                    <w:rtl/>
                    <w:lang w:bidi="ar-JO"/>
                  </w:rPr>
                </w:pPr>
              </w:p>
            </w:tc>
          </w:tr>
          <w:tr w:rsidR="003F25C9" w:rsidRPr="00987368" w:rsidTr="001B7214">
            <w:trPr>
              <w:trHeight w:val="535"/>
            </w:trPr>
            <w:tc>
              <w:tcPr>
                <w:tcW w:w="2115" w:type="dxa"/>
                <w:tcBorders>
                  <w:top w:val="nil"/>
                  <w:bottom w:val="single" w:sz="4" w:space="0" w:color="auto"/>
                </w:tcBorders>
                <w:vAlign w:val="bottom"/>
              </w:tcPr>
              <w:p w:rsidR="003F25C9" w:rsidRPr="00987368" w:rsidRDefault="003F25C9" w:rsidP="004D7C41">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تمويل المشروع (%) :</w:t>
                </w:r>
              </w:p>
            </w:tc>
            <w:tc>
              <w:tcPr>
                <w:tcW w:w="900" w:type="dxa"/>
                <w:gridSpan w:val="2"/>
                <w:tcBorders>
                  <w:top w:val="nil"/>
                  <w:bottom w:val="single" w:sz="4" w:space="0" w:color="auto"/>
                </w:tcBorders>
                <w:vAlign w:val="bottom"/>
              </w:tcPr>
              <w:p w:rsidR="003F25C9" w:rsidRPr="00987368" w:rsidRDefault="003F25C9" w:rsidP="003F25C9">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ذاتي</w:t>
                </w:r>
              </w:p>
            </w:tc>
            <w:sdt>
              <w:sdtPr>
                <w:rPr>
                  <w:rStyle w:val="SAR12BBlue"/>
                  <w:rtl/>
                </w:rPr>
                <w:alias w:val="نسبة التمويل الذاتي"/>
                <w:tag w:val="نسبة التمويل الذاتي"/>
                <w:id w:val="2100283611"/>
                <w:lock w:val="sdtLocked"/>
                <w:placeholder>
                  <w:docPart w:val="C81424AA2CF642FD89E389C213002F91"/>
                </w:placeholder>
              </w:sdtPr>
              <w:sdtEndPr>
                <w:rPr>
                  <w:rStyle w:val="DefaultParagraphFont"/>
                  <w:rFonts w:ascii="Times New Roman" w:hAnsi="Times New Roman" w:cs="Traditional Arabic"/>
                  <w:bCs w:val="0"/>
                  <w:color w:val="auto"/>
                  <w:sz w:val="20"/>
                  <w:szCs w:val="20"/>
                  <w:lang w:bidi="ar-SA"/>
                </w:rPr>
              </w:sdtEndPr>
              <w:sdtContent>
                <w:tc>
                  <w:tcPr>
                    <w:tcW w:w="1170" w:type="dxa"/>
                    <w:gridSpan w:val="2"/>
                    <w:tcBorders>
                      <w:top w:val="nil"/>
                      <w:bottom w:val="single" w:sz="4" w:space="0" w:color="auto"/>
                    </w:tcBorders>
                    <w:vAlign w:val="bottom"/>
                  </w:tcPr>
                  <w:p w:rsidR="003F25C9"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170" w:type="dxa"/>
                <w:gridSpan w:val="3"/>
                <w:tcBorders>
                  <w:top w:val="nil"/>
                  <w:bottom w:val="single" w:sz="4" w:space="0" w:color="auto"/>
                </w:tcBorders>
                <w:vAlign w:val="bottom"/>
              </w:tcPr>
              <w:p w:rsidR="003F25C9" w:rsidRPr="00987368" w:rsidRDefault="003F25C9" w:rsidP="003F25C9">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قرض بنكي</w:t>
                </w:r>
              </w:p>
            </w:tc>
            <w:sdt>
              <w:sdtPr>
                <w:rPr>
                  <w:rStyle w:val="SAR12BBlue"/>
                  <w:rtl/>
                </w:rPr>
                <w:alias w:val="نسبة القرض البنكي"/>
                <w:tag w:val="نسبة القرض البنكي"/>
                <w:id w:val="-205104908"/>
                <w:lock w:val="sdtLocked"/>
                <w:placeholder>
                  <w:docPart w:val="5ADE7ECA7239421C97374EBE1240A948"/>
                </w:placeholder>
              </w:sdtPr>
              <w:sdtEndPr>
                <w:rPr>
                  <w:rStyle w:val="DefaultParagraphFont"/>
                  <w:rFonts w:ascii="Times New Roman" w:hAnsi="Times New Roman" w:cs="Traditional Arabic"/>
                  <w:bCs w:val="0"/>
                  <w:color w:val="auto"/>
                  <w:sz w:val="20"/>
                  <w:szCs w:val="20"/>
                  <w:lang w:bidi="ar-SA"/>
                </w:rPr>
              </w:sdtEndPr>
              <w:sdtContent>
                <w:tc>
                  <w:tcPr>
                    <w:tcW w:w="1170" w:type="dxa"/>
                    <w:gridSpan w:val="2"/>
                    <w:tcBorders>
                      <w:top w:val="nil"/>
                      <w:bottom w:val="single" w:sz="4" w:space="0" w:color="auto"/>
                    </w:tcBorders>
                    <w:vAlign w:val="bottom"/>
                  </w:tcPr>
                  <w:p w:rsidR="003F25C9"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350" w:type="dxa"/>
                <w:gridSpan w:val="2"/>
                <w:tcBorders>
                  <w:top w:val="nil"/>
                  <w:bottom w:val="single" w:sz="4" w:space="0" w:color="auto"/>
                </w:tcBorders>
                <w:vAlign w:val="bottom"/>
              </w:tcPr>
              <w:p w:rsidR="003F25C9" w:rsidRPr="00987368" w:rsidRDefault="003F25C9" w:rsidP="003F25C9">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قرض شخصي</w:t>
                </w:r>
              </w:p>
            </w:tc>
            <w:sdt>
              <w:sdtPr>
                <w:rPr>
                  <w:rStyle w:val="SAR12BBlue"/>
                  <w:rtl/>
                </w:rPr>
                <w:alias w:val="نسبة القرض الشخصي"/>
                <w:tag w:val="نسبة القرض الشخصي"/>
                <w:id w:val="987823890"/>
                <w:lock w:val="sdtLocked"/>
                <w:placeholder>
                  <w:docPart w:val="AEF4EB8018354016B8C8969311D85770"/>
                </w:placeholder>
              </w:sdtPr>
              <w:sdtEndPr>
                <w:rPr>
                  <w:rStyle w:val="DefaultParagraphFont"/>
                  <w:rFonts w:ascii="Times New Roman" w:hAnsi="Times New Roman" w:cs="Traditional Arabic"/>
                  <w:bCs w:val="0"/>
                  <w:color w:val="auto"/>
                  <w:sz w:val="20"/>
                  <w:szCs w:val="20"/>
                  <w:lang w:bidi="ar-SA"/>
                </w:rPr>
              </w:sdtEndPr>
              <w:sdtContent>
                <w:tc>
                  <w:tcPr>
                    <w:tcW w:w="1530" w:type="dxa"/>
                    <w:gridSpan w:val="3"/>
                    <w:tcBorders>
                      <w:top w:val="nil"/>
                      <w:bottom w:val="single" w:sz="4" w:space="0" w:color="auto"/>
                    </w:tcBorders>
                    <w:vAlign w:val="bottom"/>
                  </w:tcPr>
                  <w:p w:rsidR="003F25C9"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278" w:type="dxa"/>
                <w:gridSpan w:val="2"/>
                <w:tcBorders>
                  <w:top w:val="nil"/>
                  <w:bottom w:val="single" w:sz="4" w:space="0" w:color="auto"/>
                </w:tcBorders>
              </w:tcPr>
              <w:p w:rsidR="003F25C9" w:rsidRPr="00987368" w:rsidRDefault="003F25C9" w:rsidP="00987368">
                <w:pPr>
                  <w:bidi/>
                  <w:rPr>
                    <w:rFonts w:ascii="Simplified Arabic" w:hAnsi="Simplified Arabic" w:cs="Simplified Arabic"/>
                    <w:sz w:val="24"/>
                    <w:szCs w:val="24"/>
                    <w:rtl/>
                    <w:lang w:bidi="ar-JO"/>
                  </w:rPr>
                </w:pPr>
              </w:p>
            </w:tc>
          </w:tr>
          <w:tr w:rsidR="00851F9D" w:rsidRPr="00987368" w:rsidTr="00560685">
            <w:trPr>
              <w:trHeight w:val="579"/>
            </w:trPr>
            <w:tc>
              <w:tcPr>
                <w:tcW w:w="2115" w:type="dxa"/>
                <w:tcBorders>
                  <w:top w:val="nil"/>
                </w:tcBorders>
                <w:vAlign w:val="bottom"/>
              </w:tcPr>
              <w:p w:rsidR="00851F9D" w:rsidRDefault="00851F9D" w:rsidP="00554164">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مساحة المنشأة</w:t>
                </w:r>
                <w:r w:rsidR="00A50A3B">
                  <w:rPr>
                    <w:rFonts w:ascii="Simplified Arabic" w:hAnsi="Simplified Arabic" w:cs="Simplified Arabic" w:hint="cs"/>
                    <w:sz w:val="24"/>
                    <w:szCs w:val="24"/>
                    <w:rtl/>
                    <w:lang w:bidi="ar-JO"/>
                  </w:rPr>
                  <w:t xml:space="preserve"> (م</w:t>
                </w:r>
                <w:r w:rsidR="00A50A3B">
                  <w:rPr>
                    <w:rFonts w:ascii="Simplified Arabic" w:hAnsi="Simplified Arabic" w:cs="Simplified Arabic" w:hint="cs"/>
                    <w:sz w:val="24"/>
                    <w:szCs w:val="24"/>
                    <w:vertAlign w:val="superscript"/>
                    <w:rtl/>
                    <w:lang w:bidi="ar-JO"/>
                  </w:rPr>
                  <w:t>2</w:t>
                </w:r>
                <w:r w:rsidR="00A50A3B">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w:t>
                </w:r>
              </w:p>
            </w:tc>
            <w:tc>
              <w:tcPr>
                <w:tcW w:w="1620" w:type="dxa"/>
                <w:gridSpan w:val="3"/>
                <w:tcBorders>
                  <w:top w:val="nil"/>
                </w:tcBorders>
                <w:vAlign w:val="bottom"/>
              </w:tcPr>
              <w:p w:rsidR="00851F9D" w:rsidRPr="00987368" w:rsidRDefault="00851F9D" w:rsidP="00A50A3B">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مسطح البناء</w:t>
                </w:r>
                <w:r w:rsidR="00A50A3B">
                  <w:rPr>
                    <w:rFonts w:ascii="Simplified Arabic" w:hAnsi="Simplified Arabic" w:cs="Simplified Arabic" w:hint="cs"/>
                    <w:sz w:val="24"/>
                    <w:szCs w:val="24"/>
                    <w:rtl/>
                    <w:lang w:bidi="ar-JO"/>
                  </w:rPr>
                  <w:t>:</w:t>
                </w:r>
              </w:p>
            </w:tc>
            <w:sdt>
              <w:sdtPr>
                <w:rPr>
                  <w:rStyle w:val="SAR12BBlue"/>
                  <w:rtl/>
                </w:rPr>
                <w:alias w:val="مسطح البناء"/>
                <w:tag w:val="مسطح البناء"/>
                <w:id w:val="-419096167"/>
                <w:lock w:val="sdtLocked"/>
                <w:placeholder>
                  <w:docPart w:val="F988C12D76D24A67B94202306F9EDD7F"/>
                </w:placeholder>
              </w:sdtPr>
              <w:sdtEndPr>
                <w:rPr>
                  <w:rStyle w:val="DefaultParagraphFont"/>
                  <w:rFonts w:ascii="Times New Roman" w:hAnsi="Times New Roman" w:cs="Traditional Arabic"/>
                  <w:bCs w:val="0"/>
                  <w:color w:val="auto"/>
                  <w:sz w:val="20"/>
                  <w:szCs w:val="20"/>
                  <w:lang w:bidi="ar-SA"/>
                </w:rPr>
              </w:sdtEndPr>
              <w:sdtContent>
                <w:tc>
                  <w:tcPr>
                    <w:tcW w:w="1530" w:type="dxa"/>
                    <w:gridSpan w:val="3"/>
                    <w:tcBorders>
                      <w:top w:val="nil"/>
                      <w:bottom w:val="dotted" w:sz="4" w:space="0" w:color="auto"/>
                    </w:tcBorders>
                    <w:vAlign w:val="bottom"/>
                  </w:tcPr>
                  <w:p w:rsidR="00851F9D"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890" w:type="dxa"/>
                <w:gridSpan w:val="4"/>
                <w:tcBorders>
                  <w:top w:val="nil"/>
                </w:tcBorders>
                <w:vAlign w:val="bottom"/>
              </w:tcPr>
              <w:p w:rsidR="00851F9D" w:rsidRPr="00987368" w:rsidRDefault="00851F9D" w:rsidP="00A50A3B">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المساحة الكلية</w:t>
                </w:r>
                <w:r w:rsidR="00C57832">
                  <w:rPr>
                    <w:rFonts w:ascii="Simplified Arabic" w:hAnsi="Simplified Arabic" w:cs="Simplified Arabic" w:hint="cs"/>
                    <w:sz w:val="24"/>
                    <w:szCs w:val="24"/>
                    <w:rtl/>
                    <w:lang w:bidi="ar-JO"/>
                  </w:rPr>
                  <w:t>:</w:t>
                </w:r>
              </w:p>
            </w:tc>
            <w:sdt>
              <w:sdtPr>
                <w:rPr>
                  <w:rStyle w:val="SAR12BBlue"/>
                  <w:rtl/>
                </w:rPr>
                <w:alias w:val="المساحة الكلية"/>
                <w:tag w:val="المساحة الكلية"/>
                <w:id w:val="681793459"/>
                <w:lock w:val="sdtLocked"/>
                <w:placeholder>
                  <w:docPart w:val="0511FF3861844B4EA0C102F446E0EF8E"/>
                </w:placeholder>
              </w:sdtPr>
              <w:sdtEndPr>
                <w:rPr>
                  <w:rStyle w:val="DefaultParagraphFont"/>
                  <w:rFonts w:ascii="Times New Roman" w:hAnsi="Times New Roman" w:cs="Traditional Arabic"/>
                  <w:bCs w:val="0"/>
                  <w:color w:val="auto"/>
                  <w:sz w:val="20"/>
                  <w:szCs w:val="20"/>
                  <w:lang w:bidi="ar-SA"/>
                </w:rPr>
              </w:sdtEndPr>
              <w:sdtContent>
                <w:tc>
                  <w:tcPr>
                    <w:tcW w:w="1170" w:type="dxa"/>
                    <w:gridSpan w:val="2"/>
                    <w:tcBorders>
                      <w:top w:val="nil"/>
                      <w:bottom w:val="dotted" w:sz="4" w:space="0" w:color="auto"/>
                    </w:tcBorders>
                    <w:vAlign w:val="bottom"/>
                  </w:tcPr>
                  <w:p w:rsidR="00851F9D"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260" w:type="dxa"/>
                <w:gridSpan w:val="3"/>
                <w:tcBorders>
                  <w:top w:val="nil"/>
                </w:tcBorders>
                <w:vAlign w:val="bottom"/>
              </w:tcPr>
              <w:p w:rsidR="00851F9D" w:rsidRPr="00987368" w:rsidRDefault="00851F9D" w:rsidP="005A35BB">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عدد الادوار</w:t>
                </w:r>
                <w:r w:rsidR="00A50A3B">
                  <w:rPr>
                    <w:rFonts w:ascii="Simplified Arabic" w:hAnsi="Simplified Arabic" w:cs="Simplified Arabic" w:hint="cs"/>
                    <w:sz w:val="24"/>
                    <w:szCs w:val="24"/>
                    <w:rtl/>
                    <w:lang w:bidi="ar-JO"/>
                  </w:rPr>
                  <w:t>:</w:t>
                </w:r>
              </w:p>
            </w:tc>
            <w:sdt>
              <w:sdtPr>
                <w:rPr>
                  <w:rStyle w:val="SAR12BBlue"/>
                  <w:rtl/>
                </w:rPr>
                <w:alias w:val="عدد الادوار"/>
                <w:tag w:val="عدد الادوار"/>
                <w:id w:val="906187018"/>
                <w:lock w:val="sdtLocked"/>
                <w:placeholder>
                  <w:docPart w:val="DF87ADD11B6B4898B865617DDCF5D001"/>
                </w:placeholder>
              </w:sdtPr>
              <w:sdtEndPr>
                <w:rPr>
                  <w:rStyle w:val="DefaultParagraphFont"/>
                  <w:rFonts w:ascii="Times New Roman" w:hAnsi="Times New Roman" w:cs="Traditional Arabic"/>
                  <w:bCs w:val="0"/>
                  <w:color w:val="auto"/>
                  <w:sz w:val="20"/>
                  <w:szCs w:val="20"/>
                  <w:lang w:bidi="ar-SA"/>
                </w:rPr>
              </w:sdtEndPr>
              <w:sdtContent>
                <w:tc>
                  <w:tcPr>
                    <w:tcW w:w="1098" w:type="dxa"/>
                    <w:tcBorders>
                      <w:top w:val="nil"/>
                      <w:bottom w:val="dotted" w:sz="4" w:space="0" w:color="auto"/>
                    </w:tcBorders>
                    <w:vAlign w:val="bottom"/>
                  </w:tcPr>
                  <w:p w:rsidR="00851F9D"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851F9D" w:rsidRPr="00987368" w:rsidTr="001B7214">
            <w:trPr>
              <w:trHeight w:val="579"/>
            </w:trPr>
            <w:tc>
              <w:tcPr>
                <w:tcW w:w="2385" w:type="dxa"/>
                <w:gridSpan w:val="2"/>
                <w:tcBorders>
                  <w:top w:val="nil"/>
                  <w:bottom w:val="single" w:sz="4" w:space="0" w:color="auto"/>
                </w:tcBorders>
                <w:vAlign w:val="bottom"/>
              </w:tcPr>
              <w:p w:rsidR="00851F9D" w:rsidRDefault="00851F9D" w:rsidP="00851F9D">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وسائل النقل المملوكة </w:t>
                </w:r>
                <w:r w:rsidR="00850749">
                  <w:rPr>
                    <w:rFonts w:ascii="Simplified Arabic" w:hAnsi="Simplified Arabic" w:cs="Simplified Arabic" w:hint="cs"/>
                    <w:sz w:val="24"/>
                    <w:szCs w:val="24"/>
                    <w:rtl/>
                    <w:lang w:bidi="ar-JO"/>
                  </w:rPr>
                  <w:t>(عدد)</w:t>
                </w:r>
                <w:r>
                  <w:rPr>
                    <w:rFonts w:ascii="Simplified Arabic" w:hAnsi="Simplified Arabic" w:cs="Simplified Arabic" w:hint="cs"/>
                    <w:sz w:val="24"/>
                    <w:szCs w:val="24"/>
                    <w:rtl/>
                    <w:lang w:bidi="ar-JO"/>
                  </w:rPr>
                  <w:t>:</w:t>
                </w:r>
              </w:p>
            </w:tc>
            <w:tc>
              <w:tcPr>
                <w:tcW w:w="1350" w:type="dxa"/>
                <w:gridSpan w:val="2"/>
                <w:tcBorders>
                  <w:top w:val="nil"/>
                  <w:bottom w:val="single" w:sz="4" w:space="0" w:color="auto"/>
                </w:tcBorders>
                <w:vAlign w:val="bottom"/>
              </w:tcPr>
              <w:p w:rsidR="00851F9D" w:rsidRDefault="00851F9D" w:rsidP="00C57832">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الشاحنات</w:t>
                </w:r>
                <w:r w:rsidR="00A50A3B">
                  <w:rPr>
                    <w:rFonts w:ascii="Simplified Arabic" w:hAnsi="Simplified Arabic" w:cs="Simplified Arabic" w:hint="cs"/>
                    <w:sz w:val="24"/>
                    <w:szCs w:val="24"/>
                    <w:rtl/>
                    <w:lang w:bidi="ar-JO"/>
                  </w:rPr>
                  <w:t>:</w:t>
                </w:r>
              </w:p>
            </w:tc>
            <w:sdt>
              <w:sdtPr>
                <w:rPr>
                  <w:rStyle w:val="SAR12BBlue"/>
                  <w:rtl/>
                </w:rPr>
                <w:alias w:val="الشاحنات"/>
                <w:tag w:val="الشاحنات"/>
                <w:id w:val="-1498421268"/>
                <w:lock w:val="sdtLocked"/>
                <w:placeholder>
                  <w:docPart w:val="3DED39C9F5D44F2589E006BC216C8D7D"/>
                </w:placeholder>
              </w:sdtPr>
              <w:sdtEndPr>
                <w:rPr>
                  <w:rStyle w:val="DefaultParagraphFont"/>
                  <w:rFonts w:ascii="Times New Roman" w:hAnsi="Times New Roman" w:cs="Traditional Arabic"/>
                  <w:bCs w:val="0"/>
                  <w:color w:val="auto"/>
                  <w:sz w:val="20"/>
                  <w:szCs w:val="20"/>
                  <w:lang w:bidi="ar-SA"/>
                </w:rPr>
              </w:sdtEndPr>
              <w:sdtContent>
                <w:tc>
                  <w:tcPr>
                    <w:tcW w:w="1530" w:type="dxa"/>
                    <w:gridSpan w:val="3"/>
                    <w:tcBorders>
                      <w:top w:val="nil"/>
                      <w:bottom w:val="single" w:sz="4" w:space="0" w:color="auto"/>
                    </w:tcBorders>
                    <w:vAlign w:val="bottom"/>
                  </w:tcPr>
                  <w:p w:rsidR="00851F9D"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890" w:type="dxa"/>
                <w:gridSpan w:val="4"/>
                <w:tcBorders>
                  <w:top w:val="nil"/>
                  <w:bottom w:val="single" w:sz="4" w:space="0" w:color="auto"/>
                </w:tcBorders>
                <w:vAlign w:val="bottom"/>
              </w:tcPr>
              <w:p w:rsidR="00851F9D" w:rsidRPr="00987368" w:rsidRDefault="00851F9D" w:rsidP="00C57832">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السيارات الصغيرة</w:t>
                </w:r>
                <w:r w:rsidR="00A50A3B">
                  <w:rPr>
                    <w:rFonts w:ascii="Simplified Arabic" w:hAnsi="Simplified Arabic" w:cs="Simplified Arabic" w:hint="cs"/>
                    <w:sz w:val="24"/>
                    <w:szCs w:val="24"/>
                    <w:rtl/>
                    <w:lang w:bidi="ar-JO"/>
                  </w:rPr>
                  <w:t>:</w:t>
                </w:r>
              </w:p>
            </w:tc>
            <w:sdt>
              <w:sdtPr>
                <w:rPr>
                  <w:rStyle w:val="SAR12BBlue"/>
                  <w:rtl/>
                </w:rPr>
                <w:alias w:val="السيارات الصغيرة"/>
                <w:tag w:val="السيارات الصغيرة"/>
                <w:id w:val="-371379689"/>
                <w:lock w:val="sdtLocked"/>
                <w:placeholder>
                  <w:docPart w:val="5F899F27BC134B2C97032348FAF1C199"/>
                </w:placeholder>
              </w:sdtPr>
              <w:sdtEndPr>
                <w:rPr>
                  <w:rStyle w:val="DefaultParagraphFont"/>
                  <w:rFonts w:ascii="Times New Roman" w:hAnsi="Times New Roman" w:cs="Traditional Arabic"/>
                  <w:bCs w:val="0"/>
                  <w:color w:val="auto"/>
                  <w:sz w:val="20"/>
                  <w:szCs w:val="20"/>
                  <w:lang w:bidi="ar-SA"/>
                </w:rPr>
              </w:sdtEndPr>
              <w:sdtContent>
                <w:tc>
                  <w:tcPr>
                    <w:tcW w:w="3528" w:type="dxa"/>
                    <w:gridSpan w:val="6"/>
                    <w:tcBorders>
                      <w:top w:val="nil"/>
                      <w:bottom w:val="single" w:sz="4" w:space="0" w:color="auto"/>
                    </w:tcBorders>
                    <w:vAlign w:val="bottom"/>
                  </w:tcPr>
                  <w:p w:rsidR="00851F9D" w:rsidRPr="0098736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bl>
      </w:sdtContent>
    </w:sdt>
    <w:p w:rsidR="00987368" w:rsidRPr="001C378C" w:rsidRDefault="00987368" w:rsidP="00987368">
      <w:pPr>
        <w:bidi/>
        <w:rPr>
          <w:lang w:bidi="ar-JO"/>
        </w:rPr>
      </w:pPr>
    </w:p>
    <w:p w:rsidR="000726FF" w:rsidRDefault="000726FF" w:rsidP="000726FF">
      <w:pPr>
        <w:bidi/>
        <w:rPr>
          <w:rtl/>
          <w:lang w:bidi="ar-JO"/>
        </w:rPr>
      </w:pPr>
    </w:p>
    <w:sdt>
      <w:sdtPr>
        <w:rPr>
          <w:rFonts w:ascii="Simplified Arabic" w:hAnsi="Simplified Arabic" w:cs="Simplified Arabic" w:hint="cs"/>
          <w:b/>
          <w:bCs/>
          <w:sz w:val="24"/>
          <w:szCs w:val="24"/>
          <w:rtl/>
          <w:lang w:bidi="ar-JO"/>
        </w:rPr>
        <w:id w:val="105623101"/>
        <w:lock w:val="contentLocked"/>
        <w:placeholder>
          <w:docPart w:val="55F055304ACE4F4A91B6D5E0532900D7"/>
        </w:placeholder>
        <w:group/>
      </w:sdtPr>
      <w:sdtEndPr>
        <w:rPr>
          <w:rFonts w:hint="default"/>
          <w:b w:val="0"/>
          <w:bCs w:val="0"/>
        </w:rPr>
      </w:sdtEndPr>
      <w:sdtContent>
        <w:tbl>
          <w:tblPr>
            <w:tblStyle w:val="TableGrid"/>
            <w:bidiVisual/>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35"/>
            <w:gridCol w:w="360"/>
            <w:gridCol w:w="1350"/>
            <w:gridCol w:w="90"/>
            <w:gridCol w:w="277"/>
            <w:gridCol w:w="893"/>
            <w:gridCol w:w="270"/>
            <w:gridCol w:w="630"/>
            <w:gridCol w:w="1080"/>
            <w:gridCol w:w="1080"/>
            <w:gridCol w:w="1440"/>
            <w:gridCol w:w="1278"/>
          </w:tblGrid>
          <w:tr w:rsidR="00E462B2" w:rsidRPr="00492315" w:rsidTr="00827083">
            <w:tc>
              <w:tcPr>
                <w:tcW w:w="10683" w:type="dxa"/>
                <w:gridSpan w:val="12"/>
                <w:tcBorders>
                  <w:top w:val="single" w:sz="4" w:space="0" w:color="auto"/>
                  <w:bottom w:val="single" w:sz="4" w:space="0" w:color="auto"/>
                </w:tcBorders>
                <w:shd w:val="clear" w:color="auto" w:fill="F2F2F2" w:themeFill="background1" w:themeFillShade="F2"/>
              </w:tcPr>
              <w:p w:rsidR="00E462B2" w:rsidRPr="00C81AE2" w:rsidRDefault="00E462B2" w:rsidP="00955B9B">
                <w:pPr>
                  <w:bidi/>
                  <w:rPr>
                    <w:rFonts w:ascii="Simplified Arabic" w:hAnsi="Simplified Arabic" w:cs="Simplified Arabic"/>
                    <w:b/>
                    <w:bCs/>
                    <w:sz w:val="24"/>
                    <w:szCs w:val="24"/>
                    <w:rtl/>
                    <w:lang w:bidi="ar-JO"/>
                  </w:rPr>
                </w:pPr>
                <w:r w:rsidRPr="00C81AE2">
                  <w:rPr>
                    <w:rFonts w:ascii="Simplified Arabic" w:hAnsi="Simplified Arabic" w:cs="Simplified Arabic" w:hint="cs"/>
                    <w:b/>
                    <w:bCs/>
                    <w:sz w:val="24"/>
                    <w:szCs w:val="24"/>
                    <w:rtl/>
                    <w:lang w:bidi="ar-JO"/>
                  </w:rPr>
                  <w:t>منتجات المصنع</w:t>
                </w:r>
              </w:p>
            </w:tc>
          </w:tr>
          <w:tr w:rsidR="00E462B2" w:rsidRPr="00492315" w:rsidTr="00C77D1A">
            <w:trPr>
              <w:trHeight w:val="489"/>
            </w:trPr>
            <w:tc>
              <w:tcPr>
                <w:tcW w:w="1935" w:type="dxa"/>
                <w:tcBorders>
                  <w:top w:val="single" w:sz="4" w:space="0" w:color="auto"/>
                </w:tcBorders>
                <w:vAlign w:val="bottom"/>
              </w:tcPr>
              <w:p w:rsidR="00E462B2" w:rsidRPr="00492315" w:rsidRDefault="00E462B2" w:rsidP="008046A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تاريخ البدء بالإنتاج</w:t>
                </w:r>
                <w:r w:rsidR="008046A5">
                  <w:rPr>
                    <w:rFonts w:ascii="Simplified Arabic" w:hAnsi="Simplified Arabic" w:cs="Simplified Arabic" w:hint="cs"/>
                    <w:sz w:val="24"/>
                    <w:szCs w:val="24"/>
                    <w:rtl/>
                    <w:lang w:bidi="ar-JO"/>
                  </w:rPr>
                  <w:t xml:space="preserve"> :</w:t>
                </w:r>
              </w:p>
            </w:tc>
            <w:sdt>
              <w:sdtPr>
                <w:rPr>
                  <w:rStyle w:val="SAR12BBlue"/>
                  <w:rtl/>
                </w:rPr>
                <w:alias w:val="تاريخ البدء بالانتاج"/>
                <w:tag w:val="تاريخ البدء بالانتاج"/>
                <w:id w:val="946505220"/>
                <w:lock w:val="sdtLocked"/>
                <w:placeholder>
                  <w:docPart w:val="886CBBE58ECB44539D0C89E45EFC0CC9"/>
                </w:placeholder>
                <w:date>
                  <w:dateFormat w:val="dd/MM/yyyy"/>
                  <w:lid w:val="ar-JO"/>
                  <w:storeMappedDataAs w:val="dateTime"/>
                  <w:calendar w:val="gregorian"/>
                </w:date>
              </w:sdtPr>
              <w:sdtEndPr>
                <w:rPr>
                  <w:rStyle w:val="DefaultParagraphFont"/>
                  <w:rFonts w:ascii="Times New Roman" w:hAnsi="Times New Roman" w:cs="Traditional Arabic"/>
                  <w:bCs w:val="0"/>
                  <w:color w:val="auto"/>
                  <w:sz w:val="20"/>
                  <w:szCs w:val="20"/>
                  <w:lang w:bidi="ar-SA"/>
                </w:rPr>
              </w:sdtEndPr>
              <w:sdtContent>
                <w:tc>
                  <w:tcPr>
                    <w:tcW w:w="2077" w:type="dxa"/>
                    <w:gridSpan w:val="4"/>
                    <w:tcBorders>
                      <w:top w:val="single" w:sz="4" w:space="0" w:color="auto"/>
                      <w:bottom w:val="dotted" w:sz="4" w:space="0" w:color="auto"/>
                    </w:tcBorders>
                    <w:vAlign w:val="bottom"/>
                  </w:tcPr>
                  <w:p w:rsidR="00E462B2" w:rsidRPr="00492315"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6671" w:type="dxa"/>
                <w:gridSpan w:val="7"/>
                <w:tcBorders>
                  <w:top w:val="single" w:sz="4" w:space="0" w:color="auto"/>
                </w:tcBorders>
              </w:tcPr>
              <w:p w:rsidR="00E462B2" w:rsidRPr="00492315" w:rsidRDefault="00E462B2" w:rsidP="00955B9B">
                <w:pPr>
                  <w:bidi/>
                  <w:rPr>
                    <w:rFonts w:ascii="Simplified Arabic" w:hAnsi="Simplified Arabic" w:cs="Simplified Arabic"/>
                    <w:sz w:val="24"/>
                    <w:szCs w:val="24"/>
                    <w:rtl/>
                    <w:lang w:bidi="ar-JO"/>
                  </w:rPr>
                </w:pPr>
              </w:p>
            </w:tc>
          </w:tr>
          <w:tr w:rsidR="00E462B2" w:rsidRPr="00492315" w:rsidTr="00827083">
            <w:trPr>
              <w:trHeight w:val="525"/>
            </w:trPr>
            <w:tc>
              <w:tcPr>
                <w:tcW w:w="2295" w:type="dxa"/>
                <w:gridSpan w:val="2"/>
                <w:vAlign w:val="bottom"/>
              </w:tcPr>
              <w:p w:rsidR="00E462B2" w:rsidRPr="00492315" w:rsidRDefault="00E462B2" w:rsidP="00467B1F">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هل يمتلك المصنع امتياز</w:t>
                </w:r>
                <w:r w:rsidR="008046A5">
                  <w:rPr>
                    <w:rFonts w:ascii="Simplified Arabic" w:hAnsi="Simplified Arabic" w:cs="Simplified Arabic" w:hint="cs"/>
                    <w:sz w:val="24"/>
                    <w:szCs w:val="24"/>
                    <w:rtl/>
                    <w:lang w:bidi="ar-JO"/>
                  </w:rPr>
                  <w:t xml:space="preserve"> :</w:t>
                </w:r>
              </w:p>
            </w:tc>
            <w:tc>
              <w:tcPr>
                <w:tcW w:w="1350" w:type="dxa"/>
                <w:vAlign w:val="bottom"/>
              </w:tcPr>
              <w:p w:rsidR="00E462B2" w:rsidRPr="00492315" w:rsidRDefault="00445018" w:rsidP="0046308A">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يمتلك المصنع امتياز"/>
                    <w:tag w:val="يمتلك المصنع امتياز"/>
                    <w:id w:val="1164353898"/>
                    <w:lock w:val="sdtLocked"/>
                    <w14:checkbox>
                      <w14:checked w14:val="0"/>
                      <w14:checkedState w14:val="2612" w14:font="MS Gothic"/>
                      <w14:uncheckedState w14:val="2610" w14:font="MS Gothic"/>
                    </w14:checkbox>
                  </w:sdtPr>
                  <w:sdtEndPr/>
                  <w:sdtContent>
                    <w:r w:rsidR="00C04646">
                      <w:rPr>
                        <w:rFonts w:ascii="MS Mincho" w:eastAsia="MS Mincho" w:hAnsi="MS Mincho" w:cs="MS Mincho" w:hint="eastAsia"/>
                        <w:sz w:val="24"/>
                        <w:szCs w:val="24"/>
                        <w:rtl/>
                        <w:lang w:bidi="ar-JO"/>
                      </w:rPr>
                      <w:t>☐</w:t>
                    </w:r>
                  </w:sdtContent>
                </w:sdt>
                <w:r w:rsidR="00C04646">
                  <w:rPr>
                    <w:rFonts w:ascii="Simplified Arabic" w:hAnsi="Simplified Arabic" w:cs="Simplified Arabic" w:hint="cs"/>
                    <w:sz w:val="24"/>
                    <w:szCs w:val="24"/>
                    <w:rtl/>
                    <w:lang w:bidi="ar-JO"/>
                  </w:rPr>
                  <w:t xml:space="preserve"> </w:t>
                </w:r>
                <w:r w:rsidR="009C7B16">
                  <w:rPr>
                    <w:rFonts w:ascii="Simplified Arabic" w:hAnsi="Simplified Arabic" w:cs="Simplified Arabic" w:hint="cs"/>
                    <w:sz w:val="24"/>
                    <w:szCs w:val="24"/>
                    <w:rtl/>
                    <w:lang w:bidi="ar-JO"/>
                  </w:rPr>
                  <w:t>نعم</w:t>
                </w:r>
              </w:p>
            </w:tc>
            <w:tc>
              <w:tcPr>
                <w:tcW w:w="1530" w:type="dxa"/>
                <w:gridSpan w:val="4"/>
                <w:vAlign w:val="bottom"/>
              </w:tcPr>
              <w:p w:rsidR="00E462B2" w:rsidRPr="00492315" w:rsidRDefault="00445018" w:rsidP="0046308A">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لا يمتلك المصنع امتياز"/>
                    <w:tag w:val="لا يمتلك المصنع امتياز"/>
                    <w:id w:val="-313413446"/>
                    <w:lock w:val="sdtLocked"/>
                    <w14:checkbox>
                      <w14:checked w14:val="0"/>
                      <w14:checkedState w14:val="2612" w14:font="MS Gothic"/>
                      <w14:uncheckedState w14:val="2610" w14:font="MS Gothic"/>
                    </w14:checkbox>
                  </w:sdtPr>
                  <w:sdtEndPr/>
                  <w:sdtContent>
                    <w:r w:rsidR="00C04646">
                      <w:rPr>
                        <w:rFonts w:ascii="MS Mincho" w:eastAsia="MS Mincho" w:hAnsi="MS Mincho" w:cs="MS Mincho" w:hint="eastAsia"/>
                        <w:sz w:val="24"/>
                        <w:szCs w:val="24"/>
                        <w:rtl/>
                        <w:lang w:bidi="ar-JO"/>
                      </w:rPr>
                      <w:t>☐</w:t>
                    </w:r>
                  </w:sdtContent>
                </w:sdt>
                <w:r w:rsidR="00C04646">
                  <w:rPr>
                    <w:rFonts w:ascii="Simplified Arabic" w:hAnsi="Simplified Arabic" w:cs="Simplified Arabic" w:hint="cs"/>
                    <w:sz w:val="24"/>
                    <w:szCs w:val="24"/>
                    <w:rtl/>
                    <w:lang w:bidi="ar-JO"/>
                  </w:rPr>
                  <w:t xml:space="preserve"> </w:t>
                </w:r>
                <w:r w:rsidR="009C7B16">
                  <w:rPr>
                    <w:rFonts w:ascii="Simplified Arabic" w:hAnsi="Simplified Arabic" w:cs="Simplified Arabic" w:hint="cs"/>
                    <w:sz w:val="24"/>
                    <w:szCs w:val="24"/>
                    <w:rtl/>
                    <w:lang w:bidi="ar-JO"/>
                  </w:rPr>
                  <w:t>لا</w:t>
                </w:r>
              </w:p>
            </w:tc>
            <w:tc>
              <w:tcPr>
                <w:tcW w:w="1710" w:type="dxa"/>
                <w:gridSpan w:val="2"/>
                <w:vAlign w:val="bottom"/>
              </w:tcPr>
              <w:p w:rsidR="00E462B2" w:rsidRPr="00492315" w:rsidRDefault="00E462B2" w:rsidP="00E462B2">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نوع الامتياز</w:t>
                </w:r>
                <w:r w:rsidR="008046A5">
                  <w:rPr>
                    <w:rFonts w:ascii="Simplified Arabic" w:hAnsi="Simplified Arabic" w:cs="Simplified Arabic" w:hint="cs"/>
                    <w:sz w:val="24"/>
                    <w:szCs w:val="24"/>
                    <w:rtl/>
                    <w:lang w:bidi="ar-JO"/>
                  </w:rPr>
                  <w:t>:</w:t>
                </w:r>
              </w:p>
            </w:tc>
            <w:sdt>
              <w:sdtPr>
                <w:rPr>
                  <w:rStyle w:val="SAR12BBlue"/>
                  <w:rtl/>
                </w:rPr>
                <w:alias w:val="نوع الامتياز"/>
                <w:tag w:val="نوع الامتياز"/>
                <w:id w:val="-1718427061"/>
                <w:lock w:val="sdtLocked"/>
                <w:placeholder>
                  <w:docPart w:val="3137EC262E2548CCA020FAB58B71FCCE"/>
                </w:placeholder>
              </w:sdtPr>
              <w:sdtEndPr>
                <w:rPr>
                  <w:rStyle w:val="DefaultParagraphFont"/>
                  <w:rFonts w:ascii="Times New Roman" w:hAnsi="Times New Roman" w:cs="Traditional Arabic"/>
                  <w:bCs w:val="0"/>
                  <w:color w:val="auto"/>
                  <w:sz w:val="20"/>
                  <w:szCs w:val="20"/>
                  <w:lang w:bidi="ar-SA"/>
                </w:rPr>
              </w:sdtEndPr>
              <w:sdtContent>
                <w:tc>
                  <w:tcPr>
                    <w:tcW w:w="3798" w:type="dxa"/>
                    <w:gridSpan w:val="3"/>
                    <w:tcBorders>
                      <w:top w:val="nil"/>
                      <w:bottom w:val="dotted" w:sz="4" w:space="0" w:color="auto"/>
                    </w:tcBorders>
                    <w:vAlign w:val="bottom"/>
                  </w:tcPr>
                  <w:p w:rsidR="00E462B2" w:rsidRPr="00492315"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E462B2" w:rsidRPr="00492315" w:rsidTr="00827083">
            <w:trPr>
              <w:trHeight w:val="174"/>
            </w:trPr>
            <w:tc>
              <w:tcPr>
                <w:tcW w:w="10683" w:type="dxa"/>
                <w:gridSpan w:val="12"/>
                <w:tcBorders>
                  <w:bottom w:val="single" w:sz="4" w:space="0" w:color="auto"/>
                </w:tcBorders>
              </w:tcPr>
              <w:p w:rsidR="00E462B2" w:rsidRPr="00193707" w:rsidRDefault="00E462B2" w:rsidP="00955B9B">
                <w:pPr>
                  <w:bidi/>
                  <w:rPr>
                    <w:rFonts w:ascii="Simplified Arabic" w:hAnsi="Simplified Arabic" w:cs="Simplified Arabic"/>
                    <w:sz w:val="10"/>
                    <w:szCs w:val="10"/>
                    <w:rtl/>
                    <w:lang w:bidi="ar-JO"/>
                  </w:rPr>
                </w:pPr>
              </w:p>
            </w:tc>
          </w:tr>
          <w:tr w:rsidR="00F97CD0" w:rsidRPr="00492315" w:rsidTr="00827083">
            <w:tc>
              <w:tcPr>
                <w:tcW w:w="3735" w:type="dxa"/>
                <w:gridSpan w:val="4"/>
                <w:tcBorders>
                  <w:top w:val="single" w:sz="4" w:space="0" w:color="auto"/>
                  <w:bottom w:val="single" w:sz="4" w:space="0" w:color="auto"/>
                  <w:right w:val="dotted" w:sz="4" w:space="0" w:color="auto"/>
                </w:tcBorders>
                <w:shd w:val="clear" w:color="auto" w:fill="F2F2F2" w:themeFill="background1" w:themeFillShade="F2"/>
                <w:vAlign w:val="bottom"/>
              </w:tcPr>
              <w:p w:rsidR="00492315" w:rsidRPr="00492315" w:rsidRDefault="00F97CD0" w:rsidP="00F97CD0">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المنتج</w:t>
                </w:r>
              </w:p>
            </w:tc>
            <w:tc>
              <w:tcPr>
                <w:tcW w:w="1170"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bottom"/>
              </w:tcPr>
              <w:p w:rsidR="00492315" w:rsidRPr="00492315" w:rsidRDefault="00F97CD0" w:rsidP="00F97CD0">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سعر الوحدة</w:t>
                </w:r>
              </w:p>
            </w:tc>
            <w:tc>
              <w:tcPr>
                <w:tcW w:w="900"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bottom"/>
              </w:tcPr>
              <w:p w:rsidR="00492315" w:rsidRPr="00492315" w:rsidRDefault="00F97CD0" w:rsidP="00F97CD0">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العملة</w:t>
                </w:r>
              </w:p>
            </w:tc>
            <w:tc>
              <w:tcPr>
                <w:tcW w:w="2160"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bottom"/>
              </w:tcPr>
              <w:p w:rsidR="00492315" w:rsidRPr="00492315" w:rsidRDefault="00F97CD0" w:rsidP="00F97CD0">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الطاقة الانتاجية السنوية</w:t>
                </w:r>
              </w:p>
            </w:tc>
            <w:tc>
              <w:tcPr>
                <w:tcW w:w="1440"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bottom"/>
              </w:tcPr>
              <w:p w:rsidR="00492315" w:rsidRPr="00492315" w:rsidRDefault="00F97CD0" w:rsidP="00F97CD0">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تصريف المنتج</w:t>
                </w:r>
              </w:p>
            </w:tc>
            <w:tc>
              <w:tcPr>
                <w:tcW w:w="1278" w:type="dxa"/>
                <w:tcBorders>
                  <w:top w:val="single" w:sz="4" w:space="0" w:color="auto"/>
                  <w:left w:val="dotted" w:sz="4" w:space="0" w:color="auto"/>
                  <w:bottom w:val="single" w:sz="4" w:space="0" w:color="auto"/>
                </w:tcBorders>
                <w:shd w:val="clear" w:color="auto" w:fill="F2F2F2" w:themeFill="background1" w:themeFillShade="F2"/>
              </w:tcPr>
              <w:p w:rsidR="00492315" w:rsidRPr="00492315" w:rsidRDefault="00F97CD0" w:rsidP="00F97CD0">
                <w:pPr>
                  <w:bidi/>
                  <w:jc w:val="center"/>
                  <w:rPr>
                    <w:rFonts w:ascii="Simplified Arabic" w:hAnsi="Simplified Arabic" w:cs="Simplified Arabic"/>
                    <w:sz w:val="24"/>
                    <w:szCs w:val="24"/>
                    <w:rtl/>
                    <w:lang w:bidi="ar-JO"/>
                  </w:rPr>
                </w:pPr>
                <w:r>
                  <w:rPr>
                    <w:rFonts w:ascii="Simplified Arabic" w:hAnsi="Simplified Arabic" w:cs="Simplified Arabic"/>
                    <w:sz w:val="24"/>
                    <w:szCs w:val="24"/>
                    <w:lang w:bidi="ar-JO"/>
                  </w:rPr>
                  <w:t>ISIC</w:t>
                </w:r>
              </w:p>
            </w:tc>
          </w:tr>
          <w:tr w:rsidR="00F97CD0" w:rsidRPr="00492315" w:rsidTr="00827083">
            <w:sdt>
              <w:sdtPr>
                <w:rPr>
                  <w:rStyle w:val="SAR12BBlue"/>
                  <w:rtl/>
                </w:rPr>
                <w:alias w:val="المنتج رقم 1"/>
                <w:tag w:val="المنتج رقم 1"/>
                <w:id w:val="-196707131"/>
                <w:lock w:val="sdtLocked"/>
                <w:placeholder>
                  <w:docPart w:val="64EE5309F317465BBD24AE551311C021"/>
                </w:placeholder>
              </w:sdtPr>
              <w:sdtEndPr>
                <w:rPr>
                  <w:rStyle w:val="DefaultParagraphFont"/>
                  <w:rFonts w:ascii="Times New Roman" w:hAnsi="Times New Roman" w:cs="Traditional Arabic"/>
                  <w:bCs w:val="0"/>
                  <w:color w:val="auto"/>
                  <w:sz w:val="20"/>
                  <w:szCs w:val="20"/>
                  <w:lang w:bidi="ar-SA"/>
                </w:rPr>
              </w:sdtEndPr>
              <w:sdtContent>
                <w:tc>
                  <w:tcPr>
                    <w:tcW w:w="3735" w:type="dxa"/>
                    <w:gridSpan w:val="4"/>
                    <w:tcBorders>
                      <w:top w:val="single" w:sz="4" w:space="0" w:color="auto"/>
                      <w:bottom w:val="dotted" w:sz="4" w:space="0" w:color="auto"/>
                      <w:right w:val="dotted" w:sz="4" w:space="0" w:color="auto"/>
                    </w:tcBorders>
                    <w:vAlign w:val="center"/>
                  </w:tcPr>
                  <w:p w:rsidR="00492315" w:rsidRPr="00492315"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وحدة 1"/>
                <w:tag w:val="سعر الوحدة 1"/>
                <w:id w:val="-1044437942"/>
                <w:lock w:val="sdtLocked"/>
                <w:placeholder>
                  <w:docPart w:val="90B3099391A94803B2D3F976F9950A14"/>
                </w:placeholder>
              </w:sdtPr>
              <w:sdtEndPr>
                <w:rPr>
                  <w:rStyle w:val="DefaultParagraphFont"/>
                  <w:rFonts w:ascii="Times New Roman" w:hAnsi="Times New Roman" w:cs="Traditional Arabic"/>
                  <w:bCs w:val="0"/>
                  <w:color w:val="auto"/>
                  <w:sz w:val="20"/>
                  <w:szCs w:val="20"/>
                  <w:lang w:bidi="ar-SA"/>
                </w:rPr>
              </w:sdtEndPr>
              <w:sdtContent>
                <w:tc>
                  <w:tcPr>
                    <w:tcW w:w="1170" w:type="dxa"/>
                    <w:gridSpan w:val="2"/>
                    <w:tcBorders>
                      <w:top w:val="single"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Fonts w:hint="cs"/>
                  <w:rtl/>
                </w:rPr>
                <w:alias w:val="العملة 1"/>
                <w:tag w:val="العملة 1"/>
                <w:id w:val="-1757665891"/>
                <w:lock w:val="sdtLocked"/>
                <w:placeholder>
                  <w:docPart w:val="F0F93B61DAC248EE93708C8AB6966CE8"/>
                </w:placeholder>
              </w:sdtPr>
              <w:sdtEndPr>
                <w:rPr>
                  <w:rStyle w:val="DefaultParagraphFont"/>
                  <w:rFonts w:ascii="Times New Roman" w:hAnsi="Times New Roman" w:cs="Traditional Arabic"/>
                  <w:bCs w:val="0"/>
                  <w:color w:val="auto"/>
                  <w:sz w:val="20"/>
                  <w:szCs w:val="20"/>
                  <w:lang w:bidi="ar-SA"/>
                </w:rPr>
              </w:sdtEndPr>
              <w:sdtContent>
                <w:tc>
                  <w:tcPr>
                    <w:tcW w:w="900" w:type="dxa"/>
                    <w:gridSpan w:val="2"/>
                    <w:tcBorders>
                      <w:top w:val="single"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طاقة الانتاجية السنوية 1"/>
                <w:tag w:val="الطاقة الانتاجية السنوية 1"/>
                <w:id w:val="825099181"/>
                <w:lock w:val="sdtLocked"/>
                <w:placeholder>
                  <w:docPart w:val="8E51ACE9C60446F6B9397177E9A912AB"/>
                </w:placeholder>
              </w:sdtPr>
              <w:sdtEndPr>
                <w:rPr>
                  <w:rStyle w:val="DefaultParagraphFont"/>
                  <w:rFonts w:ascii="Times New Roman" w:hAnsi="Times New Roman" w:cs="Traditional Arabic"/>
                  <w:bCs w:val="0"/>
                  <w:color w:val="auto"/>
                  <w:sz w:val="20"/>
                  <w:szCs w:val="20"/>
                  <w:lang w:bidi="ar-SA"/>
                </w:rPr>
              </w:sdtEndPr>
              <w:sdtContent>
                <w:tc>
                  <w:tcPr>
                    <w:tcW w:w="2160" w:type="dxa"/>
                    <w:gridSpan w:val="2"/>
                    <w:tcBorders>
                      <w:top w:val="single"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تصريف المنتج 1"/>
                <w:tag w:val="تصريف المنتج 1"/>
                <w:id w:val="1181705404"/>
                <w:lock w:val="sdtLocked"/>
                <w:placeholder>
                  <w:docPart w:val="22FB341CCDCB469E9231A727A7E6F078"/>
                </w:placeholder>
              </w:sdtPr>
              <w:sdtEndPr>
                <w:rPr>
                  <w:rStyle w:val="DefaultParagraphFont"/>
                  <w:rFonts w:ascii="Times New Roman" w:hAnsi="Times New Roman" w:cs="Traditional Arabic"/>
                  <w:bCs w:val="0"/>
                  <w:color w:val="auto"/>
                  <w:sz w:val="20"/>
                  <w:szCs w:val="20"/>
                  <w:lang w:bidi="ar-SA"/>
                </w:rPr>
              </w:sdtEndPr>
              <w:sdtContent>
                <w:tc>
                  <w:tcPr>
                    <w:tcW w:w="1440" w:type="dxa"/>
                    <w:tcBorders>
                      <w:top w:val="single"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ISIC Code 1"/>
                <w:tag w:val="ISIC Code"/>
                <w:id w:val="-1972903783"/>
                <w:lock w:val="sdtLocked"/>
                <w:placeholder>
                  <w:docPart w:val="3FE75E0DBECD4C5F9C03C1043D00AE61"/>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single" w:sz="4" w:space="0" w:color="auto"/>
                      <w:left w:val="dotted" w:sz="4" w:space="0" w:color="auto"/>
                      <w:bottom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tr>
          <w:tr w:rsidR="00F97CD0" w:rsidRPr="00492315" w:rsidTr="00827083">
            <w:sdt>
              <w:sdtPr>
                <w:rPr>
                  <w:rStyle w:val="SAR12BBlue"/>
                  <w:rtl/>
                </w:rPr>
                <w:alias w:val="المنتج رقم 2"/>
                <w:tag w:val="المنتج رقم 2"/>
                <w:id w:val="-1495563394"/>
                <w:lock w:val="sdtLocked"/>
                <w:placeholder>
                  <w:docPart w:val="AD32DA7E2EFE4FEDA57BE4F15CDDE3F8"/>
                </w:placeholder>
              </w:sdtPr>
              <w:sdtEndPr>
                <w:rPr>
                  <w:rStyle w:val="DefaultParagraphFont"/>
                  <w:rFonts w:ascii="Times New Roman" w:hAnsi="Times New Roman" w:cs="Traditional Arabic"/>
                  <w:bCs w:val="0"/>
                  <w:color w:val="auto"/>
                  <w:sz w:val="20"/>
                  <w:szCs w:val="20"/>
                  <w:lang w:bidi="ar-SA"/>
                </w:rPr>
              </w:sdtEndPr>
              <w:sdtContent>
                <w:tc>
                  <w:tcPr>
                    <w:tcW w:w="3735" w:type="dxa"/>
                    <w:gridSpan w:val="4"/>
                    <w:tcBorders>
                      <w:top w:val="dotted" w:sz="4" w:space="0" w:color="auto"/>
                      <w:bottom w:val="dotted" w:sz="4" w:space="0" w:color="auto"/>
                      <w:right w:val="dotted" w:sz="4" w:space="0" w:color="auto"/>
                    </w:tcBorders>
                    <w:vAlign w:val="center"/>
                  </w:tcPr>
                  <w:p w:rsidR="00492315" w:rsidRPr="00492315"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وحدة 2"/>
                <w:tag w:val="سعر الوحدة 2"/>
                <w:id w:val="805280845"/>
                <w:lock w:val="sdtLocked"/>
                <w:placeholder>
                  <w:docPart w:val="3C685A0CC6704178A0DFB1891A7CE763"/>
                </w:placeholder>
              </w:sdtPr>
              <w:sdtEndPr>
                <w:rPr>
                  <w:rStyle w:val="DefaultParagraphFont"/>
                  <w:rFonts w:ascii="Times New Roman" w:hAnsi="Times New Roman" w:cs="Traditional Arabic"/>
                  <w:bCs w:val="0"/>
                  <w:color w:val="auto"/>
                  <w:sz w:val="20"/>
                  <w:szCs w:val="20"/>
                  <w:lang w:bidi="ar-SA"/>
                </w:rPr>
              </w:sdtEndPr>
              <w:sdtContent>
                <w:tc>
                  <w:tcPr>
                    <w:tcW w:w="1170" w:type="dxa"/>
                    <w:gridSpan w:val="2"/>
                    <w:tcBorders>
                      <w:top w:val="dotted"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ملة 2"/>
                <w:tag w:val="العملة 2"/>
                <w:id w:val="602536000"/>
                <w:lock w:val="sdtLocked"/>
                <w:placeholder>
                  <w:docPart w:val="F85771B5FF334A9C9020D409A98CE2C4"/>
                </w:placeholder>
              </w:sdtPr>
              <w:sdtEndPr>
                <w:rPr>
                  <w:rStyle w:val="DefaultParagraphFont"/>
                  <w:rFonts w:ascii="Times New Roman" w:hAnsi="Times New Roman" w:cs="Traditional Arabic"/>
                  <w:bCs w:val="0"/>
                  <w:color w:val="auto"/>
                  <w:sz w:val="20"/>
                  <w:szCs w:val="20"/>
                  <w:lang w:bidi="ar-SA"/>
                </w:rPr>
              </w:sdtEndPr>
              <w:sdtContent>
                <w:tc>
                  <w:tcPr>
                    <w:tcW w:w="900" w:type="dxa"/>
                    <w:gridSpan w:val="2"/>
                    <w:tcBorders>
                      <w:top w:val="dotted"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طاقة الانتاجية السنوية 2"/>
                <w:tag w:val="الطاقة الانتاجية السنوية 2"/>
                <w:id w:val="-530955119"/>
                <w:lock w:val="sdtLocked"/>
                <w:placeholder>
                  <w:docPart w:val="802FD7C6EA8C4150B181F23BFFC5E48D"/>
                </w:placeholder>
              </w:sdtPr>
              <w:sdtEndPr>
                <w:rPr>
                  <w:rStyle w:val="DefaultParagraphFont"/>
                  <w:rFonts w:ascii="Times New Roman" w:hAnsi="Times New Roman" w:cs="Traditional Arabic"/>
                  <w:bCs w:val="0"/>
                  <w:color w:val="auto"/>
                  <w:sz w:val="20"/>
                  <w:szCs w:val="20"/>
                  <w:lang w:bidi="ar-SA"/>
                </w:rPr>
              </w:sdtEndPr>
              <w:sdtContent>
                <w:tc>
                  <w:tcPr>
                    <w:tcW w:w="2160" w:type="dxa"/>
                    <w:gridSpan w:val="2"/>
                    <w:tcBorders>
                      <w:top w:val="dotted"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تصريف المنتج 2"/>
                <w:tag w:val="تصريف المنتج 2"/>
                <w:id w:val="141559797"/>
                <w:lock w:val="sdtLocked"/>
                <w:placeholder>
                  <w:docPart w:val="3841662B9F7E40FEAD1B55549AD04E83"/>
                </w:placeholder>
              </w:sdtPr>
              <w:sdtEndPr>
                <w:rPr>
                  <w:rStyle w:val="DefaultParagraphFont"/>
                  <w:rFonts w:ascii="Times New Roman" w:hAnsi="Times New Roman" w:cs="Traditional Arabic"/>
                  <w:bCs w:val="0"/>
                  <w:color w:val="auto"/>
                  <w:sz w:val="20"/>
                  <w:szCs w:val="20"/>
                  <w:lang w:bidi="ar-SA"/>
                </w:rPr>
              </w:sdtEndPr>
              <w:sdtContent>
                <w:tc>
                  <w:tcPr>
                    <w:tcW w:w="1440" w:type="dxa"/>
                    <w:tcBorders>
                      <w:top w:val="dotted"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ISIC Code 2"/>
                <w:tag w:val="ISIC Code"/>
                <w:id w:val="765187465"/>
                <w:lock w:val="sdtLocked"/>
                <w:placeholder>
                  <w:docPart w:val="19F2D2638081464FB193A877D1F2ED50"/>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dotted" w:sz="4" w:space="0" w:color="auto"/>
                      <w:left w:val="dotted" w:sz="4" w:space="0" w:color="auto"/>
                      <w:bottom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tr>
          <w:tr w:rsidR="00F97CD0" w:rsidRPr="00492315" w:rsidTr="00827083">
            <w:sdt>
              <w:sdtPr>
                <w:rPr>
                  <w:rStyle w:val="SAR12BBlue"/>
                  <w:rFonts w:hint="cs"/>
                  <w:rtl/>
                </w:rPr>
                <w:alias w:val="المنتج رقم 3"/>
                <w:tag w:val="المنتج رقم 3"/>
                <w:id w:val="-1066030057"/>
                <w:lock w:val="sdtLocked"/>
                <w:placeholder>
                  <w:docPart w:val="5BAEDB6DEBC34ED98811ACE48E5ACDA3"/>
                </w:placeholder>
              </w:sdtPr>
              <w:sdtEndPr>
                <w:rPr>
                  <w:rStyle w:val="DefaultParagraphFont"/>
                  <w:rFonts w:ascii="Times New Roman" w:hAnsi="Times New Roman" w:cs="Traditional Arabic"/>
                  <w:bCs w:val="0"/>
                  <w:color w:val="auto"/>
                  <w:sz w:val="20"/>
                  <w:szCs w:val="20"/>
                  <w:lang w:bidi="ar-SA"/>
                </w:rPr>
              </w:sdtEndPr>
              <w:sdtContent>
                <w:tc>
                  <w:tcPr>
                    <w:tcW w:w="3735" w:type="dxa"/>
                    <w:gridSpan w:val="4"/>
                    <w:tcBorders>
                      <w:top w:val="dotted" w:sz="4" w:space="0" w:color="auto"/>
                      <w:bottom w:val="dotted" w:sz="4" w:space="0" w:color="auto"/>
                      <w:right w:val="dotted" w:sz="4" w:space="0" w:color="auto"/>
                    </w:tcBorders>
                    <w:vAlign w:val="center"/>
                  </w:tcPr>
                  <w:p w:rsidR="00492315" w:rsidRPr="00492315"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وحدة 3"/>
                <w:tag w:val="سعر الوحدة 3"/>
                <w:id w:val="-1503814563"/>
                <w:lock w:val="sdtLocked"/>
                <w:placeholder>
                  <w:docPart w:val="F137D61439BC4ADEA479A4363BEA6B5B"/>
                </w:placeholder>
              </w:sdtPr>
              <w:sdtEndPr>
                <w:rPr>
                  <w:rStyle w:val="DefaultParagraphFont"/>
                  <w:rFonts w:ascii="Times New Roman" w:hAnsi="Times New Roman" w:cs="Traditional Arabic"/>
                  <w:bCs w:val="0"/>
                  <w:color w:val="auto"/>
                  <w:sz w:val="20"/>
                  <w:szCs w:val="20"/>
                  <w:lang w:bidi="ar-SA"/>
                </w:rPr>
              </w:sdtEndPr>
              <w:sdtContent>
                <w:tc>
                  <w:tcPr>
                    <w:tcW w:w="1170" w:type="dxa"/>
                    <w:gridSpan w:val="2"/>
                    <w:tcBorders>
                      <w:top w:val="dotted"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ملة 3"/>
                <w:tag w:val="العملة 3"/>
                <w:id w:val="2020278960"/>
                <w:lock w:val="sdtLocked"/>
                <w:placeholder>
                  <w:docPart w:val="2BB91042DB0843E5BA3A627426DB991B"/>
                </w:placeholder>
              </w:sdtPr>
              <w:sdtEndPr>
                <w:rPr>
                  <w:rStyle w:val="DefaultParagraphFont"/>
                  <w:rFonts w:ascii="Times New Roman" w:hAnsi="Times New Roman" w:cs="Traditional Arabic"/>
                  <w:bCs w:val="0"/>
                  <w:color w:val="auto"/>
                  <w:sz w:val="20"/>
                  <w:szCs w:val="20"/>
                  <w:lang w:bidi="ar-SA"/>
                </w:rPr>
              </w:sdtEndPr>
              <w:sdtContent>
                <w:tc>
                  <w:tcPr>
                    <w:tcW w:w="900" w:type="dxa"/>
                    <w:gridSpan w:val="2"/>
                    <w:tcBorders>
                      <w:top w:val="dotted"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طاقة الانتاجية السنوية 3"/>
                <w:tag w:val="الطاقة الانتاجية السنوية 3"/>
                <w:id w:val="692661161"/>
                <w:lock w:val="sdtLocked"/>
                <w:placeholder>
                  <w:docPart w:val="22D526F7E55046ACA77D5F64A09A436C"/>
                </w:placeholder>
              </w:sdtPr>
              <w:sdtEndPr>
                <w:rPr>
                  <w:rStyle w:val="DefaultParagraphFont"/>
                  <w:rFonts w:ascii="Times New Roman" w:hAnsi="Times New Roman" w:cs="Traditional Arabic"/>
                  <w:bCs w:val="0"/>
                  <w:color w:val="auto"/>
                  <w:sz w:val="20"/>
                  <w:szCs w:val="20"/>
                  <w:lang w:bidi="ar-SA"/>
                </w:rPr>
              </w:sdtEndPr>
              <w:sdtContent>
                <w:tc>
                  <w:tcPr>
                    <w:tcW w:w="2160" w:type="dxa"/>
                    <w:gridSpan w:val="2"/>
                    <w:tcBorders>
                      <w:top w:val="dotted"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تصريف المنتج 3"/>
                <w:tag w:val="تصريف المنتج 3"/>
                <w:id w:val="-1076593282"/>
                <w:lock w:val="sdtLocked"/>
                <w:placeholder>
                  <w:docPart w:val="2B06FFDCD39D454F8C1B23E6A2CED500"/>
                </w:placeholder>
              </w:sdtPr>
              <w:sdtEndPr>
                <w:rPr>
                  <w:rStyle w:val="DefaultParagraphFont"/>
                  <w:rFonts w:ascii="Times New Roman" w:hAnsi="Times New Roman" w:cs="Traditional Arabic"/>
                  <w:bCs w:val="0"/>
                  <w:color w:val="auto"/>
                  <w:sz w:val="20"/>
                  <w:szCs w:val="20"/>
                  <w:lang w:bidi="ar-SA"/>
                </w:rPr>
              </w:sdtEndPr>
              <w:sdtContent>
                <w:tc>
                  <w:tcPr>
                    <w:tcW w:w="1440" w:type="dxa"/>
                    <w:tcBorders>
                      <w:top w:val="dotted" w:sz="4" w:space="0" w:color="auto"/>
                      <w:left w:val="dotted" w:sz="4" w:space="0" w:color="auto"/>
                      <w:bottom w:val="dotted" w:sz="4" w:space="0" w:color="auto"/>
                      <w:right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ISIC Code 3"/>
                <w:tag w:val="ISIC Code"/>
                <w:id w:val="1114257904"/>
                <w:lock w:val="sdtLocked"/>
                <w:placeholder>
                  <w:docPart w:val="7752E7CD8F6F4CDB9D33831E9A7BA27C"/>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dotted" w:sz="4" w:space="0" w:color="auto"/>
                      <w:left w:val="dotted" w:sz="4" w:space="0" w:color="auto"/>
                      <w:bottom w:val="dotted" w:sz="4" w:space="0" w:color="auto"/>
                    </w:tcBorders>
                    <w:vAlign w:val="center"/>
                  </w:tcPr>
                  <w:p w:rsidR="00492315"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tr>
          <w:tr w:rsidR="00F97CD0" w:rsidRPr="00492315" w:rsidTr="00827083">
            <w:sdt>
              <w:sdtPr>
                <w:rPr>
                  <w:rStyle w:val="SAR12BBlue"/>
                  <w:rFonts w:hint="cs"/>
                  <w:rtl/>
                </w:rPr>
                <w:alias w:val="المنتج رقم 4"/>
                <w:tag w:val="المنتج رقم 4"/>
                <w:id w:val="1825855548"/>
                <w:lock w:val="sdtLocked"/>
                <w:placeholder>
                  <w:docPart w:val="D76BEE0A43D44B029F7990DC8969CF1C"/>
                </w:placeholder>
              </w:sdtPr>
              <w:sdtEndPr>
                <w:rPr>
                  <w:rStyle w:val="DefaultParagraphFont"/>
                  <w:rFonts w:ascii="Times New Roman" w:hAnsi="Times New Roman" w:cs="Traditional Arabic"/>
                  <w:bCs w:val="0"/>
                  <w:color w:val="auto"/>
                  <w:sz w:val="20"/>
                  <w:szCs w:val="20"/>
                  <w:lang w:bidi="ar-SA"/>
                </w:rPr>
              </w:sdtEndPr>
              <w:sdtContent>
                <w:tc>
                  <w:tcPr>
                    <w:tcW w:w="3735" w:type="dxa"/>
                    <w:gridSpan w:val="4"/>
                    <w:tcBorders>
                      <w:top w:val="dotted" w:sz="4" w:space="0" w:color="auto"/>
                      <w:bottom w:val="dotted" w:sz="4" w:space="0" w:color="auto"/>
                      <w:right w:val="dotted" w:sz="4" w:space="0" w:color="auto"/>
                    </w:tcBorders>
                    <w:vAlign w:val="center"/>
                  </w:tcPr>
                  <w:p w:rsidR="00EC6556" w:rsidRPr="00492315"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وحدة 4"/>
                <w:tag w:val="سعر الوحدة 4"/>
                <w:id w:val="-1513689577"/>
                <w:lock w:val="sdtLocked"/>
                <w:placeholder>
                  <w:docPart w:val="95E437FF71004A90A2CADEE998CE3897"/>
                </w:placeholder>
              </w:sdtPr>
              <w:sdtEndPr>
                <w:rPr>
                  <w:rStyle w:val="DefaultParagraphFont"/>
                  <w:rFonts w:ascii="Times New Roman" w:hAnsi="Times New Roman" w:cs="Traditional Arabic"/>
                  <w:bCs w:val="0"/>
                  <w:color w:val="auto"/>
                  <w:sz w:val="20"/>
                  <w:szCs w:val="20"/>
                  <w:lang w:bidi="ar-SA"/>
                </w:rPr>
              </w:sdtEndPr>
              <w:sdtContent>
                <w:tc>
                  <w:tcPr>
                    <w:tcW w:w="1170" w:type="dxa"/>
                    <w:gridSpan w:val="2"/>
                    <w:tcBorders>
                      <w:top w:val="dotted" w:sz="4" w:space="0" w:color="auto"/>
                      <w:left w:val="dotted" w:sz="4" w:space="0" w:color="auto"/>
                      <w:bottom w:val="dotted" w:sz="4" w:space="0" w:color="auto"/>
                      <w:right w:val="dotted" w:sz="4" w:space="0" w:color="auto"/>
                    </w:tcBorders>
                    <w:vAlign w:val="center"/>
                  </w:tcPr>
                  <w:p w:rsidR="00EC6556"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ملة 4"/>
                <w:tag w:val="العملة 4"/>
                <w:id w:val="-242797663"/>
                <w:lock w:val="sdtLocked"/>
                <w:placeholder>
                  <w:docPart w:val="6AB4256B087D4F4EBE0BE13CCBFF4759"/>
                </w:placeholder>
              </w:sdtPr>
              <w:sdtEndPr>
                <w:rPr>
                  <w:rStyle w:val="DefaultParagraphFont"/>
                  <w:rFonts w:ascii="Times New Roman" w:hAnsi="Times New Roman" w:cs="Traditional Arabic"/>
                  <w:bCs w:val="0"/>
                  <w:color w:val="auto"/>
                  <w:sz w:val="20"/>
                  <w:szCs w:val="20"/>
                  <w:lang w:bidi="ar-SA"/>
                </w:rPr>
              </w:sdtEndPr>
              <w:sdtContent>
                <w:tc>
                  <w:tcPr>
                    <w:tcW w:w="900" w:type="dxa"/>
                    <w:gridSpan w:val="2"/>
                    <w:tcBorders>
                      <w:top w:val="dotted" w:sz="4" w:space="0" w:color="auto"/>
                      <w:left w:val="dotted" w:sz="4" w:space="0" w:color="auto"/>
                      <w:bottom w:val="dotted" w:sz="4" w:space="0" w:color="auto"/>
                      <w:right w:val="dotted" w:sz="4" w:space="0" w:color="auto"/>
                    </w:tcBorders>
                    <w:vAlign w:val="center"/>
                  </w:tcPr>
                  <w:p w:rsidR="00EC6556"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طاقة الإنتاجية السنوية 4"/>
                <w:tag w:val="الطاقة الإنتاجية السنوية 4"/>
                <w:id w:val="-1906986912"/>
                <w:lock w:val="sdtLocked"/>
                <w:placeholder>
                  <w:docPart w:val="7B7C403B99C74C889E934F5FDE2E8994"/>
                </w:placeholder>
              </w:sdtPr>
              <w:sdtEndPr>
                <w:rPr>
                  <w:rStyle w:val="DefaultParagraphFont"/>
                  <w:rFonts w:ascii="Times New Roman" w:hAnsi="Times New Roman" w:cs="Traditional Arabic"/>
                  <w:bCs w:val="0"/>
                  <w:color w:val="auto"/>
                  <w:sz w:val="20"/>
                  <w:szCs w:val="20"/>
                  <w:lang w:bidi="ar-SA"/>
                </w:rPr>
              </w:sdtEndPr>
              <w:sdtContent>
                <w:tc>
                  <w:tcPr>
                    <w:tcW w:w="2160" w:type="dxa"/>
                    <w:gridSpan w:val="2"/>
                    <w:tcBorders>
                      <w:top w:val="dotted" w:sz="4" w:space="0" w:color="auto"/>
                      <w:left w:val="dotted" w:sz="4" w:space="0" w:color="auto"/>
                      <w:bottom w:val="dotted" w:sz="4" w:space="0" w:color="auto"/>
                      <w:right w:val="dotted" w:sz="4" w:space="0" w:color="auto"/>
                    </w:tcBorders>
                    <w:vAlign w:val="center"/>
                  </w:tcPr>
                  <w:p w:rsidR="00EC6556"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تصريف المنتج 4"/>
                <w:tag w:val="تصريف المنتج 4"/>
                <w:id w:val="-1468117067"/>
                <w:lock w:val="sdtLocked"/>
                <w:placeholder>
                  <w:docPart w:val="766586F3ACE14A4BA34DAA5E34FAD46C"/>
                </w:placeholder>
              </w:sdtPr>
              <w:sdtEndPr>
                <w:rPr>
                  <w:rStyle w:val="DefaultParagraphFont"/>
                  <w:rFonts w:ascii="Times New Roman" w:hAnsi="Times New Roman" w:cs="Traditional Arabic"/>
                  <w:bCs w:val="0"/>
                  <w:color w:val="auto"/>
                  <w:sz w:val="20"/>
                  <w:szCs w:val="20"/>
                  <w:lang w:bidi="ar-SA"/>
                </w:rPr>
              </w:sdtEndPr>
              <w:sdtContent>
                <w:tc>
                  <w:tcPr>
                    <w:tcW w:w="1440" w:type="dxa"/>
                    <w:tcBorders>
                      <w:top w:val="dotted" w:sz="4" w:space="0" w:color="auto"/>
                      <w:left w:val="dotted" w:sz="4" w:space="0" w:color="auto"/>
                      <w:bottom w:val="dotted" w:sz="4" w:space="0" w:color="auto"/>
                      <w:right w:val="dotted" w:sz="4" w:space="0" w:color="auto"/>
                    </w:tcBorders>
                    <w:vAlign w:val="center"/>
                  </w:tcPr>
                  <w:p w:rsidR="00EC6556"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ISIC Code4"/>
                <w:tag w:val="ISIC Code4"/>
                <w:id w:val="586821550"/>
                <w:lock w:val="sdtLocked"/>
                <w:placeholder>
                  <w:docPart w:val="0E99C82F58E54839BA72C3E55113B54A"/>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dotted" w:sz="4" w:space="0" w:color="auto"/>
                      <w:left w:val="dotted" w:sz="4" w:space="0" w:color="auto"/>
                      <w:bottom w:val="dotted" w:sz="4" w:space="0" w:color="auto"/>
                    </w:tcBorders>
                    <w:vAlign w:val="center"/>
                  </w:tcPr>
                  <w:p w:rsidR="00EC6556" w:rsidRPr="00492315" w:rsidRDefault="00753CAA" w:rsidP="00753CAA">
                    <w:pPr>
                      <w:bidi/>
                      <w:jc w:val="center"/>
                      <w:rPr>
                        <w:rFonts w:ascii="Simplified Arabic" w:hAnsi="Simplified Arabic" w:cs="Simplified Arabic"/>
                        <w:sz w:val="24"/>
                        <w:szCs w:val="24"/>
                        <w:lang w:bidi="ar-JO"/>
                      </w:rPr>
                    </w:pPr>
                    <w:r>
                      <w:rPr>
                        <w:rStyle w:val="SAR12BBlue"/>
                        <w:rFonts w:hint="cs"/>
                        <w:rtl/>
                      </w:rPr>
                      <w:t xml:space="preserve"> </w:t>
                    </w:r>
                  </w:p>
                </w:tc>
              </w:sdtContent>
            </w:sdt>
          </w:tr>
          <w:tr w:rsidR="00F97CD0" w:rsidRPr="00492315" w:rsidTr="00827083">
            <w:sdt>
              <w:sdtPr>
                <w:rPr>
                  <w:rStyle w:val="SAR12BBlue"/>
                  <w:rFonts w:hint="cs"/>
                  <w:rtl/>
                </w:rPr>
                <w:alias w:val="المنتج رقم 5"/>
                <w:tag w:val="المنتج رقم 5"/>
                <w:id w:val="218628009"/>
                <w:lock w:val="sdtLocked"/>
                <w:placeholder>
                  <w:docPart w:val="582EA215E3934DE79FCE584E445F984A"/>
                </w:placeholder>
              </w:sdtPr>
              <w:sdtEndPr>
                <w:rPr>
                  <w:rStyle w:val="DefaultParagraphFont"/>
                  <w:rFonts w:ascii="Times New Roman" w:hAnsi="Times New Roman" w:cs="Traditional Arabic"/>
                  <w:bCs w:val="0"/>
                  <w:color w:val="auto"/>
                  <w:sz w:val="20"/>
                  <w:szCs w:val="20"/>
                  <w:lang w:bidi="ar-SA"/>
                </w:rPr>
              </w:sdtEndPr>
              <w:sdtContent>
                <w:tc>
                  <w:tcPr>
                    <w:tcW w:w="3735" w:type="dxa"/>
                    <w:gridSpan w:val="4"/>
                    <w:tcBorders>
                      <w:top w:val="dotted" w:sz="4" w:space="0" w:color="auto"/>
                      <w:bottom w:val="single" w:sz="4" w:space="0" w:color="auto"/>
                      <w:right w:val="dotted" w:sz="4" w:space="0" w:color="auto"/>
                    </w:tcBorders>
                    <w:vAlign w:val="center"/>
                  </w:tcPr>
                  <w:p w:rsidR="00EC6556" w:rsidRPr="00492315"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وحدة 5"/>
                <w:tag w:val="سعر الوحدة 5"/>
                <w:id w:val="674076843"/>
                <w:lock w:val="sdtLocked"/>
                <w:placeholder>
                  <w:docPart w:val="2D98DDCBF10E4D718CD8B96D2FEB625B"/>
                </w:placeholder>
              </w:sdtPr>
              <w:sdtEndPr>
                <w:rPr>
                  <w:rStyle w:val="DefaultParagraphFont"/>
                  <w:rFonts w:ascii="Times New Roman" w:hAnsi="Times New Roman" w:cs="Traditional Arabic"/>
                  <w:bCs w:val="0"/>
                  <w:color w:val="auto"/>
                  <w:sz w:val="20"/>
                  <w:szCs w:val="20"/>
                  <w:lang w:bidi="ar-SA"/>
                </w:rPr>
              </w:sdtEndPr>
              <w:sdtContent>
                <w:tc>
                  <w:tcPr>
                    <w:tcW w:w="1170" w:type="dxa"/>
                    <w:gridSpan w:val="2"/>
                    <w:tcBorders>
                      <w:top w:val="dotted" w:sz="4" w:space="0" w:color="auto"/>
                      <w:left w:val="dotted" w:sz="4" w:space="0" w:color="auto"/>
                      <w:bottom w:val="single" w:sz="4" w:space="0" w:color="auto"/>
                      <w:right w:val="dotted" w:sz="4" w:space="0" w:color="auto"/>
                    </w:tcBorders>
                    <w:vAlign w:val="center"/>
                  </w:tcPr>
                  <w:p w:rsidR="00EC6556"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ملة 5"/>
                <w:tag w:val="العملة 5"/>
                <w:id w:val="-1576432628"/>
                <w:lock w:val="sdtLocked"/>
                <w:placeholder>
                  <w:docPart w:val="4583A316EBF044209D421E3FDBBAEB55"/>
                </w:placeholder>
              </w:sdtPr>
              <w:sdtEndPr>
                <w:rPr>
                  <w:rStyle w:val="DefaultParagraphFont"/>
                  <w:rFonts w:ascii="Times New Roman" w:hAnsi="Times New Roman" w:cs="Traditional Arabic"/>
                  <w:bCs w:val="0"/>
                  <w:color w:val="auto"/>
                  <w:sz w:val="20"/>
                  <w:szCs w:val="20"/>
                  <w:lang w:bidi="ar-SA"/>
                </w:rPr>
              </w:sdtEndPr>
              <w:sdtContent>
                <w:tc>
                  <w:tcPr>
                    <w:tcW w:w="900" w:type="dxa"/>
                    <w:gridSpan w:val="2"/>
                    <w:tcBorders>
                      <w:top w:val="dotted" w:sz="4" w:space="0" w:color="auto"/>
                      <w:left w:val="dotted" w:sz="4" w:space="0" w:color="auto"/>
                      <w:bottom w:val="single" w:sz="4" w:space="0" w:color="auto"/>
                      <w:right w:val="dotted" w:sz="4" w:space="0" w:color="auto"/>
                    </w:tcBorders>
                    <w:vAlign w:val="center"/>
                  </w:tcPr>
                  <w:p w:rsidR="00EC6556"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Fonts w:hint="cs"/>
                  <w:rtl/>
                </w:rPr>
                <w:alias w:val="الطاقة الانتاجية السنوية 5"/>
                <w:tag w:val="الطاقة الانتاجية السنوية 5"/>
                <w:id w:val="412668140"/>
                <w:lock w:val="sdtLocked"/>
                <w:placeholder>
                  <w:docPart w:val="7E4CB6BD0FC947458A8431B7CEBEB56F"/>
                </w:placeholder>
              </w:sdtPr>
              <w:sdtEndPr>
                <w:rPr>
                  <w:rStyle w:val="DefaultParagraphFont"/>
                  <w:rFonts w:ascii="Traditional Arabic" w:hAnsi="Traditional Arabic" w:cs="Traditional Arabic"/>
                  <w:bCs w:val="0"/>
                  <w:color w:val="A6A6A6" w:themeColor="background1" w:themeShade="A6"/>
                  <w:sz w:val="20"/>
                  <w:szCs w:val="20"/>
                </w:rPr>
              </w:sdtEndPr>
              <w:sdtContent>
                <w:tc>
                  <w:tcPr>
                    <w:tcW w:w="2160" w:type="dxa"/>
                    <w:gridSpan w:val="2"/>
                    <w:tcBorders>
                      <w:top w:val="dotted" w:sz="4" w:space="0" w:color="auto"/>
                      <w:left w:val="dotted" w:sz="4" w:space="0" w:color="auto"/>
                      <w:bottom w:val="single" w:sz="4" w:space="0" w:color="auto"/>
                      <w:right w:val="dotted" w:sz="4" w:space="0" w:color="auto"/>
                    </w:tcBorders>
                    <w:vAlign w:val="center"/>
                  </w:tcPr>
                  <w:p w:rsidR="00EC6556" w:rsidRPr="00492315" w:rsidRDefault="00753CAA" w:rsidP="00753CAA">
                    <w:pPr>
                      <w:pStyle w:val="TA10Gray"/>
                      <w:jc w:val="center"/>
                      <w:rPr>
                        <w:rtl/>
                      </w:rPr>
                    </w:pPr>
                    <w:r>
                      <w:rPr>
                        <w:rStyle w:val="SAR12BBlue"/>
                        <w:rFonts w:hint="cs"/>
                        <w:rtl/>
                      </w:rPr>
                      <w:t xml:space="preserve"> </w:t>
                    </w:r>
                  </w:p>
                </w:tc>
              </w:sdtContent>
            </w:sdt>
            <w:sdt>
              <w:sdtPr>
                <w:rPr>
                  <w:rStyle w:val="SAR12BBlue"/>
                  <w:rtl/>
                </w:rPr>
                <w:alias w:val="تصريف المنتج 5"/>
                <w:tag w:val="تصريف المنتج 5"/>
                <w:id w:val="-841699235"/>
                <w:lock w:val="sdtLocked"/>
                <w:placeholder>
                  <w:docPart w:val="1415E1B5273646AD84A4625C365E14C4"/>
                </w:placeholder>
              </w:sdtPr>
              <w:sdtEndPr>
                <w:rPr>
                  <w:rStyle w:val="DefaultParagraphFont"/>
                  <w:rFonts w:ascii="Times New Roman" w:hAnsi="Times New Roman" w:cs="Traditional Arabic"/>
                  <w:bCs w:val="0"/>
                  <w:color w:val="auto"/>
                  <w:sz w:val="20"/>
                  <w:szCs w:val="20"/>
                  <w:lang w:bidi="ar-SA"/>
                </w:rPr>
              </w:sdtEndPr>
              <w:sdtContent>
                <w:tc>
                  <w:tcPr>
                    <w:tcW w:w="1440" w:type="dxa"/>
                    <w:tcBorders>
                      <w:top w:val="dotted" w:sz="4" w:space="0" w:color="auto"/>
                      <w:left w:val="dotted" w:sz="4" w:space="0" w:color="auto"/>
                      <w:bottom w:val="single" w:sz="4" w:space="0" w:color="auto"/>
                      <w:right w:val="dotted" w:sz="4" w:space="0" w:color="auto"/>
                    </w:tcBorders>
                    <w:vAlign w:val="center"/>
                  </w:tcPr>
                  <w:p w:rsidR="00EC6556" w:rsidRPr="00492315"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ISIC Code 5"/>
                <w:tag w:val="ISIC Code 5"/>
                <w:id w:val="1291163348"/>
                <w:lock w:val="sdtLocked"/>
                <w:placeholder>
                  <w:docPart w:val="C8F3C4E1AAA94E398F16795C4C687B59"/>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dotted" w:sz="4" w:space="0" w:color="auto"/>
                      <w:left w:val="dotted" w:sz="4" w:space="0" w:color="auto"/>
                      <w:bottom w:val="single" w:sz="4" w:space="0" w:color="auto"/>
                    </w:tcBorders>
                    <w:vAlign w:val="center"/>
                  </w:tcPr>
                  <w:p w:rsidR="00EC6556" w:rsidRPr="00492315" w:rsidRDefault="00753CAA" w:rsidP="00753CAA">
                    <w:pPr>
                      <w:bidi/>
                      <w:jc w:val="center"/>
                      <w:rPr>
                        <w:rFonts w:ascii="Simplified Arabic" w:hAnsi="Simplified Arabic" w:cs="Simplified Arabic"/>
                        <w:sz w:val="24"/>
                        <w:szCs w:val="24"/>
                        <w:lang w:bidi="ar-JO"/>
                      </w:rPr>
                    </w:pPr>
                    <w:r>
                      <w:rPr>
                        <w:rStyle w:val="SAR12BBlue"/>
                        <w:rFonts w:hint="cs"/>
                        <w:rtl/>
                      </w:rPr>
                      <w:t xml:space="preserve"> </w:t>
                    </w:r>
                  </w:p>
                </w:tc>
              </w:sdtContent>
            </w:sdt>
          </w:tr>
        </w:tbl>
      </w:sdtContent>
    </w:sdt>
    <w:p w:rsidR="00955B9B" w:rsidRDefault="00955B9B" w:rsidP="00955B9B">
      <w:pPr>
        <w:bidi/>
        <w:rPr>
          <w:rtl/>
          <w:lang w:bidi="ar-JO"/>
        </w:rPr>
      </w:pPr>
    </w:p>
    <w:p w:rsidR="00EC6556" w:rsidRDefault="00EC6556" w:rsidP="00EC6556">
      <w:pPr>
        <w:bidi/>
        <w:rPr>
          <w:rtl/>
          <w:lang w:bidi="ar-JO"/>
        </w:rPr>
      </w:pPr>
    </w:p>
    <w:sdt>
      <w:sdtPr>
        <w:rPr>
          <w:rFonts w:ascii="Simplified Arabic" w:hAnsi="Simplified Arabic" w:cs="Simplified Arabic" w:hint="cs"/>
          <w:b/>
          <w:bCs/>
          <w:sz w:val="24"/>
          <w:szCs w:val="24"/>
          <w:rtl/>
          <w:lang w:bidi="ar-JO"/>
        </w:rPr>
        <w:id w:val="2099910657"/>
        <w:lock w:val="contentLocked"/>
        <w:placeholder>
          <w:docPart w:val="55F055304ACE4F4A91B6D5E0532900D7"/>
        </w:placeholder>
        <w:group/>
      </w:sdtPr>
      <w:sdtEndPr>
        <w:rPr>
          <w:rFonts w:hint="default"/>
          <w:b w:val="0"/>
          <w:bCs w:val="0"/>
          <w:rtl w:val="0"/>
        </w:rPr>
      </w:sdtEndPr>
      <w:sdtContent>
        <w:tbl>
          <w:tblPr>
            <w:tblStyle w:val="TableGrid"/>
            <w:bidiVisual/>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2"/>
            <w:gridCol w:w="2871"/>
            <w:gridCol w:w="1532"/>
            <w:gridCol w:w="1620"/>
            <w:gridCol w:w="1890"/>
            <w:gridCol w:w="990"/>
            <w:gridCol w:w="1188"/>
          </w:tblGrid>
          <w:tr w:rsidR="005A2BDF" w:rsidRPr="00EC6556" w:rsidTr="009D7FE9">
            <w:tc>
              <w:tcPr>
                <w:tcW w:w="10683" w:type="dxa"/>
                <w:gridSpan w:val="7"/>
                <w:tcBorders>
                  <w:top w:val="single" w:sz="4" w:space="0" w:color="auto"/>
                  <w:bottom w:val="single" w:sz="4" w:space="0" w:color="auto"/>
                </w:tcBorders>
                <w:shd w:val="clear" w:color="auto" w:fill="F2F2F2" w:themeFill="background1" w:themeFillShade="F2"/>
              </w:tcPr>
              <w:p w:rsidR="005A2BDF" w:rsidRPr="00E85EC2" w:rsidRDefault="005A2BDF" w:rsidP="00955B9B">
                <w:pPr>
                  <w:bidi/>
                  <w:rPr>
                    <w:rFonts w:ascii="Simplified Arabic" w:hAnsi="Simplified Arabic" w:cs="Simplified Arabic"/>
                    <w:b/>
                    <w:bCs/>
                    <w:sz w:val="24"/>
                    <w:szCs w:val="24"/>
                    <w:rtl/>
                    <w:lang w:bidi="ar-JO"/>
                  </w:rPr>
                </w:pPr>
                <w:r w:rsidRPr="00E85EC2">
                  <w:rPr>
                    <w:rFonts w:ascii="Simplified Arabic" w:hAnsi="Simplified Arabic" w:cs="Simplified Arabic" w:hint="cs"/>
                    <w:b/>
                    <w:bCs/>
                    <w:sz w:val="24"/>
                    <w:szCs w:val="24"/>
                    <w:rtl/>
                    <w:lang w:bidi="ar-JO"/>
                  </w:rPr>
                  <w:t>المواد الخام وشبه المصنعة المستخدمة في عملية الانتاج</w:t>
                </w:r>
              </w:p>
            </w:tc>
          </w:tr>
          <w:tr w:rsidR="00BC6762" w:rsidRPr="00EC6556" w:rsidTr="00B67FE2">
            <w:tc>
              <w:tcPr>
                <w:tcW w:w="592" w:type="dxa"/>
                <w:tcBorders>
                  <w:top w:val="single" w:sz="4" w:space="0" w:color="auto"/>
                  <w:bottom w:val="single" w:sz="4" w:space="0" w:color="auto"/>
                  <w:right w:val="dotted" w:sz="4" w:space="0" w:color="auto"/>
                </w:tcBorders>
              </w:tcPr>
              <w:p w:rsidR="00BC6762" w:rsidRPr="00EC6556" w:rsidRDefault="00BC6762" w:rsidP="00955B9B">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الرقم</w:t>
                </w:r>
              </w:p>
            </w:tc>
            <w:tc>
              <w:tcPr>
                <w:tcW w:w="2871" w:type="dxa"/>
                <w:tcBorders>
                  <w:top w:val="single" w:sz="4" w:space="0" w:color="auto"/>
                  <w:left w:val="dotted" w:sz="4" w:space="0" w:color="auto"/>
                  <w:bottom w:val="single" w:sz="4" w:space="0" w:color="auto"/>
                  <w:right w:val="dotted" w:sz="4" w:space="0" w:color="auto"/>
                </w:tcBorders>
                <w:vAlign w:val="bottom"/>
              </w:tcPr>
              <w:p w:rsidR="00BC6762" w:rsidRPr="00EC6556" w:rsidRDefault="00BC6762" w:rsidP="005A2BDF">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المادة</w:t>
                </w:r>
              </w:p>
            </w:tc>
            <w:tc>
              <w:tcPr>
                <w:tcW w:w="1532" w:type="dxa"/>
                <w:tcBorders>
                  <w:top w:val="single" w:sz="4" w:space="0" w:color="auto"/>
                  <w:left w:val="dotted" w:sz="4" w:space="0" w:color="auto"/>
                  <w:bottom w:val="single" w:sz="4" w:space="0" w:color="auto"/>
                  <w:right w:val="dotted" w:sz="4" w:space="0" w:color="auto"/>
                </w:tcBorders>
                <w:vAlign w:val="bottom"/>
              </w:tcPr>
              <w:p w:rsidR="00BC6762" w:rsidRPr="00EC6556" w:rsidRDefault="00BC6762" w:rsidP="005A2BDF">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مصدرها</w:t>
                </w:r>
              </w:p>
            </w:tc>
            <w:tc>
              <w:tcPr>
                <w:tcW w:w="1620" w:type="dxa"/>
                <w:tcBorders>
                  <w:top w:val="single" w:sz="4" w:space="0" w:color="auto"/>
                  <w:left w:val="dotted" w:sz="4" w:space="0" w:color="auto"/>
                  <w:bottom w:val="single" w:sz="4" w:space="0" w:color="auto"/>
                  <w:right w:val="dotted" w:sz="4" w:space="0" w:color="auto"/>
                </w:tcBorders>
                <w:vAlign w:val="bottom"/>
              </w:tcPr>
              <w:p w:rsidR="00BC6762" w:rsidRPr="00EC6556" w:rsidRDefault="00BC6762" w:rsidP="005A2BDF">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سعر الوحدة ($)</w:t>
                </w:r>
              </w:p>
            </w:tc>
            <w:tc>
              <w:tcPr>
                <w:tcW w:w="1890" w:type="dxa"/>
                <w:tcBorders>
                  <w:top w:val="single" w:sz="4" w:space="0" w:color="auto"/>
                  <w:left w:val="dotted" w:sz="4" w:space="0" w:color="auto"/>
                  <w:bottom w:val="single" w:sz="4" w:space="0" w:color="auto"/>
                  <w:right w:val="dotted" w:sz="4" w:space="0" w:color="auto"/>
                </w:tcBorders>
                <w:vAlign w:val="bottom"/>
              </w:tcPr>
              <w:p w:rsidR="00BC6762" w:rsidRPr="00EC6556" w:rsidRDefault="00BC6762" w:rsidP="005A2BDF">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الكمية اللازمة السنوية</w:t>
                </w:r>
              </w:p>
            </w:tc>
            <w:tc>
              <w:tcPr>
                <w:tcW w:w="990" w:type="dxa"/>
                <w:tcBorders>
                  <w:top w:val="single" w:sz="4" w:space="0" w:color="auto"/>
                  <w:left w:val="dotted" w:sz="4" w:space="0" w:color="auto"/>
                  <w:bottom w:val="single" w:sz="4" w:space="0" w:color="auto"/>
                  <w:right w:val="dotted" w:sz="4" w:space="0" w:color="auto"/>
                </w:tcBorders>
                <w:vAlign w:val="bottom"/>
              </w:tcPr>
              <w:p w:rsidR="00BC6762" w:rsidRPr="00EC6556" w:rsidRDefault="00BC6762" w:rsidP="005A2BDF">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الوحدة</w:t>
                </w:r>
              </w:p>
            </w:tc>
            <w:tc>
              <w:tcPr>
                <w:tcW w:w="1188" w:type="dxa"/>
                <w:tcBorders>
                  <w:top w:val="single" w:sz="4" w:space="0" w:color="auto"/>
                  <w:left w:val="dotted" w:sz="4" w:space="0" w:color="auto"/>
                  <w:bottom w:val="single" w:sz="4" w:space="0" w:color="auto"/>
                </w:tcBorders>
                <w:vAlign w:val="bottom"/>
              </w:tcPr>
              <w:p w:rsidR="00BC6762" w:rsidRDefault="00BC6762" w:rsidP="00B67FE2">
                <w:pPr>
                  <w:jc w:val="center"/>
                  <w:rPr>
                    <w:rFonts w:ascii="Simplified Arabic" w:hAnsi="Simplified Arabic" w:cs="Simplified Arabic"/>
                    <w:sz w:val="24"/>
                    <w:szCs w:val="24"/>
                    <w:rtl/>
                    <w:lang w:bidi="ar-JO"/>
                  </w:rPr>
                </w:pPr>
                <w:r>
                  <w:rPr>
                    <w:rFonts w:ascii="Simplified Arabic" w:hAnsi="Simplified Arabic" w:cs="Simplified Arabic"/>
                    <w:sz w:val="24"/>
                    <w:szCs w:val="24"/>
                    <w:lang w:bidi="ar-JO"/>
                  </w:rPr>
                  <w:t>ISIC</w:t>
                </w:r>
              </w:p>
            </w:tc>
          </w:tr>
          <w:tr w:rsidR="00BC6762" w:rsidRPr="00EC6556" w:rsidTr="00B67FE2">
            <w:tc>
              <w:tcPr>
                <w:tcW w:w="592" w:type="dxa"/>
                <w:tcBorders>
                  <w:top w:val="single" w:sz="4" w:space="0" w:color="auto"/>
                  <w:bottom w:val="dotted" w:sz="4" w:space="0" w:color="auto"/>
                  <w:right w:val="dotted" w:sz="4" w:space="0" w:color="auto"/>
                </w:tcBorders>
                <w:vAlign w:val="center"/>
              </w:tcPr>
              <w:p w:rsidR="00BC6762" w:rsidRPr="00EC6556" w:rsidRDefault="00BC6762" w:rsidP="00FA5125">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w:t>
                </w:r>
              </w:p>
            </w:tc>
            <w:sdt>
              <w:sdtPr>
                <w:rPr>
                  <w:rStyle w:val="SAR12BBlue"/>
                  <w:rtl/>
                </w:rPr>
                <w:alias w:val="مادة خام 1"/>
                <w:tag w:val="مادة خام 1"/>
                <w:id w:val="719791955"/>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2871" w:type="dxa"/>
                    <w:tcBorders>
                      <w:top w:val="single"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مصدر 1"/>
                <w:tag w:val="المصدر 1"/>
                <w:id w:val="-621921765"/>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532" w:type="dxa"/>
                    <w:tcBorders>
                      <w:top w:val="single" w:sz="4" w:space="0" w:color="auto"/>
                      <w:left w:val="dotted" w:sz="4" w:space="0" w:color="auto"/>
                      <w:bottom w:val="dotted"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وحدة المادة الخام 1"/>
                <w:tag w:val="سعر وحدة المادة الخام 1"/>
                <w:id w:val="1598520974"/>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620" w:type="dxa"/>
                    <w:tcBorders>
                      <w:top w:val="single"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كمية اللازمة سنويا 1"/>
                <w:tag w:val="الكمية اللازمة سنويا 1"/>
                <w:id w:val="1449892031"/>
                <w:lock w:val="sdtLocked"/>
                <w:placeholder>
                  <w:docPart w:val="819BF314CDF44E299C1A4488BCAA9C57"/>
                </w:placeholder>
              </w:sdtPr>
              <w:sdtEndPr>
                <w:rPr>
                  <w:rStyle w:val="DefaultParagraphFont"/>
                  <w:rFonts w:ascii="Times New Roman" w:hAnsi="Times New Roman" w:cs="Traditional Arabic"/>
                  <w:bCs w:val="0"/>
                  <w:color w:val="auto"/>
                  <w:sz w:val="20"/>
                  <w:szCs w:val="20"/>
                  <w:lang w:bidi="ar-SA"/>
                </w:rPr>
              </w:sdtEndPr>
              <w:sdtContent>
                <w:tc>
                  <w:tcPr>
                    <w:tcW w:w="1890" w:type="dxa"/>
                    <w:tcBorders>
                      <w:top w:val="single"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وحدة المادة 1"/>
                <w:tag w:val="الوحدة المادة 1"/>
                <w:id w:val="-1230757776"/>
                <w:lock w:val="sdtLocked"/>
                <w:placeholder>
                  <w:docPart w:val="AD45C48778D5450696FB2AAB799F61C0"/>
                </w:placeholder>
              </w:sdtPr>
              <w:sdtEndPr>
                <w:rPr>
                  <w:rStyle w:val="DefaultParagraphFont"/>
                  <w:rFonts w:ascii="Times New Roman" w:hAnsi="Times New Roman" w:cs="Traditional Arabic"/>
                  <w:bCs w:val="0"/>
                  <w:color w:val="auto"/>
                  <w:sz w:val="20"/>
                  <w:szCs w:val="20"/>
                  <w:lang w:bidi="ar-SA"/>
                </w:rPr>
              </w:sdtEndPr>
              <w:sdtContent>
                <w:tc>
                  <w:tcPr>
                    <w:tcW w:w="990" w:type="dxa"/>
                    <w:tcBorders>
                      <w:top w:val="single" w:sz="4" w:space="0" w:color="auto"/>
                      <w:left w:val="dotted" w:sz="4" w:space="0" w:color="auto"/>
                      <w:bottom w:val="dotted"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Pr>
                <w:alias w:val="ISIC input 1"/>
                <w:tag w:val="ISIC input 1"/>
                <w:id w:val="1970857314"/>
                <w:lock w:val="sdtLocked"/>
                <w:placeholder>
                  <w:docPart w:val="9840E91A1270496CBD008497F9F1E696"/>
                </w:placeholder>
              </w:sdtPr>
              <w:sdtEndPr>
                <w:rPr>
                  <w:rStyle w:val="DefaultParagraphFont"/>
                  <w:rFonts w:ascii="Times New Roman" w:hAnsi="Times New Roman" w:cs="Traditional Arabic"/>
                  <w:bCs w:val="0"/>
                  <w:color w:val="auto"/>
                  <w:sz w:val="20"/>
                  <w:szCs w:val="20"/>
                  <w:lang w:bidi="ar-SA"/>
                </w:rPr>
              </w:sdtEndPr>
              <w:sdtContent>
                <w:tc>
                  <w:tcPr>
                    <w:tcW w:w="1188" w:type="dxa"/>
                    <w:tcBorders>
                      <w:top w:val="single" w:sz="4" w:space="0" w:color="auto"/>
                      <w:left w:val="dotted" w:sz="4" w:space="0" w:color="auto"/>
                      <w:bottom w:val="dotted" w:sz="4" w:space="0" w:color="auto"/>
                    </w:tcBorders>
                    <w:vAlign w:val="center"/>
                  </w:tcPr>
                  <w:p w:rsidR="00BC6762" w:rsidRPr="00EC6556"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BC6762" w:rsidRPr="00EC6556" w:rsidTr="00B67FE2">
            <w:tc>
              <w:tcPr>
                <w:tcW w:w="592" w:type="dxa"/>
                <w:tcBorders>
                  <w:top w:val="dotted" w:sz="4" w:space="0" w:color="auto"/>
                  <w:bottom w:val="dotted" w:sz="4" w:space="0" w:color="auto"/>
                  <w:right w:val="dotted" w:sz="4" w:space="0" w:color="auto"/>
                </w:tcBorders>
                <w:vAlign w:val="center"/>
              </w:tcPr>
              <w:p w:rsidR="00BC6762" w:rsidRPr="00EC6556" w:rsidRDefault="00BC6762" w:rsidP="00FA5125">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w:t>
                </w:r>
              </w:p>
            </w:tc>
            <w:sdt>
              <w:sdtPr>
                <w:rPr>
                  <w:rStyle w:val="SAR12BBlue"/>
                  <w:rtl/>
                </w:rPr>
                <w:alias w:val="مادة خام 2"/>
                <w:tag w:val="مادة خام 2"/>
                <w:id w:val="1811982291"/>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2871"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مصدر 2"/>
                <w:tag w:val="المصدر 2"/>
                <w:id w:val="2002619480"/>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532"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وحدة المادة الخام 2"/>
                <w:tag w:val="سعر وحدة المادة الخام 2"/>
                <w:id w:val="1047809511"/>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620"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كمية اللازمة سنوياً 2"/>
                <w:tag w:val="الكمية اللازمة سنوياً 2"/>
                <w:id w:val="2083169935"/>
                <w:lock w:val="sdtLocked"/>
                <w:placeholder>
                  <w:docPart w:val="2FAD29E609CF4694B2419F562613A6CA"/>
                </w:placeholder>
              </w:sdtPr>
              <w:sdtEndPr>
                <w:rPr>
                  <w:rStyle w:val="DefaultParagraphFont"/>
                  <w:rFonts w:ascii="Traditional Arabic" w:hAnsi="Traditional Arabic" w:cs="Traditional Arabic"/>
                  <w:bCs w:val="0"/>
                  <w:color w:val="A6A6A6" w:themeColor="background1" w:themeShade="A6"/>
                  <w:sz w:val="20"/>
                  <w:szCs w:val="20"/>
                </w:rPr>
              </w:sdtEndPr>
              <w:sdtContent>
                <w:tc>
                  <w:tcPr>
                    <w:tcW w:w="1890"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pStyle w:val="TA10Gray"/>
                      <w:rPr>
                        <w:rtl/>
                      </w:rPr>
                    </w:pPr>
                    <w:r>
                      <w:rPr>
                        <w:rStyle w:val="SAR12BBlue"/>
                        <w:rFonts w:hint="cs"/>
                        <w:rtl/>
                      </w:rPr>
                      <w:t xml:space="preserve"> </w:t>
                    </w:r>
                  </w:p>
                </w:tc>
              </w:sdtContent>
            </w:sdt>
            <w:sdt>
              <w:sdtPr>
                <w:rPr>
                  <w:rStyle w:val="SAR12BBlue"/>
                  <w:rtl/>
                </w:rPr>
                <w:alias w:val="وحدة المادة 2"/>
                <w:tag w:val="وحدة المادة 2"/>
                <w:id w:val="-1005129249"/>
                <w:lock w:val="sdtLocked"/>
                <w:placeholder>
                  <w:docPart w:val="8E3ED0C3AA1741AEA2FF951D25637EF6"/>
                </w:placeholder>
              </w:sdtPr>
              <w:sdtEndPr>
                <w:rPr>
                  <w:rStyle w:val="DefaultParagraphFont"/>
                  <w:rFonts w:ascii="Times New Roman" w:hAnsi="Times New Roman" w:cs="Traditional Arabic"/>
                  <w:bCs w:val="0"/>
                  <w:color w:val="auto"/>
                  <w:sz w:val="20"/>
                  <w:szCs w:val="20"/>
                  <w:lang w:bidi="ar-SA"/>
                </w:rPr>
              </w:sdtEndPr>
              <w:sdtContent>
                <w:tc>
                  <w:tcPr>
                    <w:tcW w:w="990"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Fonts w:hint="cs"/>
                </w:rPr>
                <w:alias w:val="ISIC input 2"/>
                <w:tag w:val="ISIC input 2"/>
                <w:id w:val="-541049720"/>
                <w:lock w:val="sdtLocked"/>
                <w:placeholder>
                  <w:docPart w:val="C66AE0256B59440E9C1FA3AE369D77CB"/>
                </w:placeholder>
              </w:sdtPr>
              <w:sdtEndPr>
                <w:rPr>
                  <w:rStyle w:val="DefaultParagraphFont"/>
                  <w:rFonts w:ascii="Times New Roman" w:hAnsi="Times New Roman" w:cs="Traditional Arabic"/>
                  <w:bCs w:val="0"/>
                  <w:color w:val="auto"/>
                  <w:sz w:val="20"/>
                  <w:szCs w:val="20"/>
                  <w:lang w:bidi="ar-SA"/>
                </w:rPr>
              </w:sdtEndPr>
              <w:sdtContent>
                <w:tc>
                  <w:tcPr>
                    <w:tcW w:w="1188" w:type="dxa"/>
                    <w:tcBorders>
                      <w:top w:val="dotted" w:sz="4" w:space="0" w:color="auto"/>
                      <w:left w:val="dotted" w:sz="4" w:space="0" w:color="auto"/>
                      <w:bottom w:val="dotted" w:sz="4" w:space="0" w:color="auto"/>
                    </w:tcBorders>
                    <w:vAlign w:val="center"/>
                  </w:tcPr>
                  <w:p w:rsidR="00BC6762" w:rsidRPr="00EC6556"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BC6762" w:rsidRPr="00EC6556" w:rsidTr="00B67FE2">
            <w:tc>
              <w:tcPr>
                <w:tcW w:w="592" w:type="dxa"/>
                <w:tcBorders>
                  <w:top w:val="dotted" w:sz="4" w:space="0" w:color="auto"/>
                  <w:bottom w:val="dotted" w:sz="4" w:space="0" w:color="auto"/>
                  <w:right w:val="dotted" w:sz="4" w:space="0" w:color="auto"/>
                </w:tcBorders>
                <w:vAlign w:val="center"/>
              </w:tcPr>
              <w:p w:rsidR="00BC6762" w:rsidRPr="00EC6556" w:rsidRDefault="00BC6762" w:rsidP="00FA5125">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w:t>
                </w:r>
              </w:p>
            </w:tc>
            <w:sdt>
              <w:sdtPr>
                <w:rPr>
                  <w:rStyle w:val="SAR12BBlue"/>
                  <w:rtl/>
                </w:rPr>
                <w:alias w:val="مادة خام 3"/>
                <w:tag w:val="مادة خام 3"/>
                <w:id w:val="-585305519"/>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2871"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مصدر 3"/>
                <w:tag w:val="المصدر 3"/>
                <w:id w:val="-1011681815"/>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532"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وحدة المادة الخام 3"/>
                <w:tag w:val="سعر وحدة المادة الخام 3"/>
                <w:id w:val="-2137013517"/>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620"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كمية اللازمة سنوياً 3"/>
                <w:tag w:val="الكمية اللازمة سنوياً 3"/>
                <w:id w:val="-1469114269"/>
                <w:lock w:val="sdtLocked"/>
                <w:placeholder>
                  <w:docPart w:val="9EC705B9DC924DFCAE3648F772C1AB71"/>
                </w:placeholder>
              </w:sdtPr>
              <w:sdtEndPr>
                <w:rPr>
                  <w:rStyle w:val="DefaultParagraphFont"/>
                  <w:rFonts w:ascii="Times New Roman" w:hAnsi="Times New Roman" w:cs="Traditional Arabic"/>
                  <w:bCs w:val="0"/>
                  <w:color w:val="auto"/>
                  <w:sz w:val="20"/>
                  <w:szCs w:val="20"/>
                  <w:lang w:bidi="ar-SA"/>
                </w:rPr>
              </w:sdtEndPr>
              <w:sdtContent>
                <w:tc>
                  <w:tcPr>
                    <w:tcW w:w="1890"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وحدة المادة 3"/>
                <w:tag w:val="وحدة المادة 3"/>
                <w:id w:val="-1794205381"/>
                <w:lock w:val="sdtLocked"/>
                <w:placeholder>
                  <w:docPart w:val="C8C2F577CF8D4E24BB75C9C61DD7EF38"/>
                </w:placeholder>
              </w:sdtPr>
              <w:sdtEndPr>
                <w:rPr>
                  <w:rStyle w:val="DefaultParagraphFont"/>
                  <w:rFonts w:ascii="Times New Roman" w:hAnsi="Times New Roman" w:cs="Traditional Arabic"/>
                  <w:bCs w:val="0"/>
                  <w:color w:val="auto"/>
                  <w:sz w:val="20"/>
                  <w:szCs w:val="20"/>
                  <w:lang w:bidi="ar-SA"/>
                </w:rPr>
              </w:sdtEndPr>
              <w:sdtContent>
                <w:tc>
                  <w:tcPr>
                    <w:tcW w:w="990"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Pr>
                <w:alias w:val="ISIC input 3"/>
                <w:tag w:val="ISIC input 3"/>
                <w:id w:val="1557816631"/>
                <w:lock w:val="sdtLocked"/>
                <w:placeholder>
                  <w:docPart w:val="254C38DC554F4696820683FDC5E8B9C1"/>
                </w:placeholder>
              </w:sdtPr>
              <w:sdtEndPr>
                <w:rPr>
                  <w:rStyle w:val="DefaultParagraphFont"/>
                  <w:rFonts w:ascii="Times New Roman" w:hAnsi="Times New Roman" w:cs="Traditional Arabic"/>
                  <w:bCs w:val="0"/>
                  <w:color w:val="auto"/>
                  <w:sz w:val="20"/>
                  <w:szCs w:val="20"/>
                  <w:lang w:bidi="ar-SA"/>
                </w:rPr>
              </w:sdtEndPr>
              <w:sdtContent>
                <w:tc>
                  <w:tcPr>
                    <w:tcW w:w="1188" w:type="dxa"/>
                    <w:tcBorders>
                      <w:top w:val="dotted" w:sz="4" w:space="0" w:color="auto"/>
                      <w:left w:val="dotted" w:sz="4" w:space="0" w:color="auto"/>
                      <w:bottom w:val="dotted" w:sz="4" w:space="0" w:color="auto"/>
                    </w:tcBorders>
                    <w:vAlign w:val="center"/>
                  </w:tcPr>
                  <w:p w:rsidR="00BC6762" w:rsidRPr="00EC6556"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BC6762" w:rsidRPr="00EC6556" w:rsidTr="00B67FE2">
            <w:tc>
              <w:tcPr>
                <w:tcW w:w="592" w:type="dxa"/>
                <w:tcBorders>
                  <w:top w:val="dotted" w:sz="4" w:space="0" w:color="auto"/>
                  <w:bottom w:val="dotted" w:sz="4" w:space="0" w:color="auto"/>
                  <w:right w:val="dotted" w:sz="4" w:space="0" w:color="auto"/>
                </w:tcBorders>
                <w:vAlign w:val="center"/>
              </w:tcPr>
              <w:p w:rsidR="00BC6762" w:rsidRPr="00EC6556" w:rsidRDefault="00BC6762" w:rsidP="00FA5125">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sdt>
              <w:sdtPr>
                <w:rPr>
                  <w:rStyle w:val="SAR12BBlue"/>
                  <w:rtl/>
                </w:rPr>
                <w:alias w:val="مادة خام 4"/>
                <w:tag w:val="مادة خام 4"/>
                <w:id w:val="-1521997832"/>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2871"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مصدر 4"/>
                <w:tag w:val="المصدر 4"/>
                <w:id w:val="-1713880738"/>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532"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وحدة المادة الخام 4"/>
                <w:tag w:val="سعر وحدة المادة الخام 4"/>
                <w:id w:val="1995377819"/>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620"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كمية اللازمة سنويا 4"/>
                <w:tag w:val="الكمية اللازمة سنويا 4"/>
                <w:id w:val="-1817484095"/>
                <w:lock w:val="sdtLocked"/>
                <w:placeholder>
                  <w:docPart w:val="CE11285A83CA4A978CA2E883CBDF7BC9"/>
                </w:placeholder>
              </w:sdtPr>
              <w:sdtEndPr>
                <w:rPr>
                  <w:rStyle w:val="DefaultParagraphFont"/>
                  <w:rFonts w:ascii="Times New Roman" w:hAnsi="Times New Roman" w:cs="Traditional Arabic"/>
                  <w:bCs w:val="0"/>
                  <w:color w:val="auto"/>
                  <w:sz w:val="20"/>
                  <w:szCs w:val="20"/>
                  <w:lang w:bidi="ar-SA"/>
                </w:rPr>
              </w:sdtEndPr>
              <w:sdtContent>
                <w:tc>
                  <w:tcPr>
                    <w:tcW w:w="1890"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وحدة المادة 4"/>
                <w:tag w:val="وحدة المادة 4"/>
                <w:id w:val="-156541594"/>
                <w:lock w:val="sdtLocked"/>
                <w:placeholder>
                  <w:docPart w:val="D88B795D7ABC45D6BD4BDD440C7D0555"/>
                </w:placeholder>
              </w:sdtPr>
              <w:sdtEndPr>
                <w:rPr>
                  <w:rStyle w:val="DefaultParagraphFont"/>
                  <w:rFonts w:ascii="Times New Roman" w:hAnsi="Times New Roman" w:cs="Traditional Arabic"/>
                  <w:bCs w:val="0"/>
                  <w:color w:val="auto"/>
                  <w:sz w:val="20"/>
                  <w:szCs w:val="20"/>
                  <w:lang w:bidi="ar-SA"/>
                </w:rPr>
              </w:sdtEndPr>
              <w:sdtContent>
                <w:tc>
                  <w:tcPr>
                    <w:tcW w:w="990" w:type="dxa"/>
                    <w:tcBorders>
                      <w:top w:val="dotted" w:sz="4" w:space="0" w:color="auto"/>
                      <w:left w:val="dotted" w:sz="4" w:space="0" w:color="auto"/>
                      <w:bottom w:val="dotted"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Pr>
                <w:alias w:val="ISIC input 4"/>
                <w:tag w:val="ISIC input 4"/>
                <w:id w:val="435480579"/>
                <w:lock w:val="sdtLocked"/>
                <w:placeholder>
                  <w:docPart w:val="8B833F592B8449DE94ADFDC416439637"/>
                </w:placeholder>
              </w:sdtPr>
              <w:sdtEndPr>
                <w:rPr>
                  <w:rStyle w:val="DefaultParagraphFont"/>
                  <w:rFonts w:ascii="Times New Roman" w:hAnsi="Times New Roman" w:cs="Traditional Arabic"/>
                  <w:bCs w:val="0"/>
                  <w:color w:val="auto"/>
                  <w:sz w:val="20"/>
                  <w:szCs w:val="20"/>
                  <w:lang w:bidi="ar-SA"/>
                </w:rPr>
              </w:sdtEndPr>
              <w:sdtContent>
                <w:tc>
                  <w:tcPr>
                    <w:tcW w:w="1188" w:type="dxa"/>
                    <w:tcBorders>
                      <w:top w:val="dotted" w:sz="4" w:space="0" w:color="auto"/>
                      <w:left w:val="dotted" w:sz="4" w:space="0" w:color="auto"/>
                      <w:bottom w:val="dotted" w:sz="4" w:space="0" w:color="auto"/>
                    </w:tcBorders>
                    <w:vAlign w:val="center"/>
                  </w:tcPr>
                  <w:p w:rsidR="00BC6762" w:rsidRPr="00EC6556"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BC6762" w:rsidRPr="00EC6556" w:rsidTr="00B67FE2">
            <w:tc>
              <w:tcPr>
                <w:tcW w:w="592" w:type="dxa"/>
                <w:tcBorders>
                  <w:top w:val="dotted" w:sz="4" w:space="0" w:color="auto"/>
                  <w:bottom w:val="single" w:sz="4" w:space="0" w:color="auto"/>
                  <w:right w:val="dotted" w:sz="4" w:space="0" w:color="auto"/>
                </w:tcBorders>
                <w:vAlign w:val="center"/>
              </w:tcPr>
              <w:p w:rsidR="00BC6762" w:rsidRPr="00EC6556" w:rsidRDefault="00BC6762" w:rsidP="00FA5125">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w:t>
                </w:r>
              </w:p>
            </w:tc>
            <w:sdt>
              <w:sdtPr>
                <w:rPr>
                  <w:rStyle w:val="SAR12BBlue"/>
                  <w:rtl/>
                </w:rPr>
                <w:alias w:val="مادة خام 5"/>
                <w:tag w:val="مادة خام 5"/>
                <w:id w:val="848304619"/>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2871" w:type="dxa"/>
                    <w:tcBorders>
                      <w:top w:val="dotted" w:sz="4" w:space="0" w:color="auto"/>
                      <w:left w:val="dotted" w:sz="4" w:space="0" w:color="auto"/>
                      <w:bottom w:val="single"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مصدر 5"/>
                <w:tag w:val="المصدر 5"/>
                <w:id w:val="157430372"/>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532" w:type="dxa"/>
                    <w:tcBorders>
                      <w:top w:val="dotted" w:sz="4" w:space="0" w:color="auto"/>
                      <w:left w:val="dotted" w:sz="4" w:space="0" w:color="auto"/>
                      <w:bottom w:val="single"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وحدة المادة الخام 5"/>
                <w:tag w:val="سعر وحدة المادة الخام 5"/>
                <w:id w:val="-493337719"/>
                <w:lock w:val="sdtLocked"/>
                <w:placeholder>
                  <w:docPart w:val="E137A7627C6D486789855EE8156BF6A9"/>
                </w:placeholder>
              </w:sdtPr>
              <w:sdtEndPr>
                <w:rPr>
                  <w:rStyle w:val="DefaultParagraphFont"/>
                  <w:rFonts w:ascii="Times New Roman" w:hAnsi="Times New Roman" w:cs="Traditional Arabic"/>
                  <w:bCs w:val="0"/>
                  <w:color w:val="auto"/>
                  <w:sz w:val="20"/>
                  <w:szCs w:val="20"/>
                  <w:lang w:bidi="ar-SA"/>
                </w:rPr>
              </w:sdtEndPr>
              <w:sdtContent>
                <w:tc>
                  <w:tcPr>
                    <w:tcW w:w="1620" w:type="dxa"/>
                    <w:tcBorders>
                      <w:top w:val="dotted" w:sz="4" w:space="0" w:color="auto"/>
                      <w:left w:val="dotted" w:sz="4" w:space="0" w:color="auto"/>
                      <w:bottom w:val="single"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كمية اللازمة سنويا 5"/>
                <w:tag w:val="الكمية اللازمة سنويا 5"/>
                <w:id w:val="260964988"/>
                <w:lock w:val="sdtLocked"/>
                <w:placeholder>
                  <w:docPart w:val="D4B5E19C65FD484A8D069225A10FF517"/>
                </w:placeholder>
              </w:sdtPr>
              <w:sdtEndPr>
                <w:rPr>
                  <w:rStyle w:val="DefaultParagraphFont"/>
                  <w:rFonts w:ascii="Times New Roman" w:hAnsi="Times New Roman" w:cs="Traditional Arabic"/>
                  <w:bCs w:val="0"/>
                  <w:color w:val="auto"/>
                  <w:sz w:val="20"/>
                  <w:szCs w:val="20"/>
                  <w:lang w:bidi="ar-SA"/>
                </w:rPr>
              </w:sdtEndPr>
              <w:sdtContent>
                <w:tc>
                  <w:tcPr>
                    <w:tcW w:w="1890" w:type="dxa"/>
                    <w:tcBorders>
                      <w:top w:val="dotted" w:sz="4" w:space="0" w:color="auto"/>
                      <w:left w:val="dotted" w:sz="4" w:space="0" w:color="auto"/>
                      <w:bottom w:val="single" w:sz="4" w:space="0" w:color="auto"/>
                      <w:right w:val="dotted" w:sz="4" w:space="0" w:color="auto"/>
                    </w:tcBorders>
                    <w:vAlign w:val="center"/>
                  </w:tcPr>
                  <w:p w:rsidR="00BC6762"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وحدة المادة 5"/>
                <w:tag w:val="وحدة المادة 5"/>
                <w:id w:val="1309511573"/>
                <w:lock w:val="sdtLocked"/>
                <w:placeholder>
                  <w:docPart w:val="776B94D26EC7484880E72D9B3DC5E1AC"/>
                </w:placeholder>
              </w:sdtPr>
              <w:sdtEndPr>
                <w:rPr>
                  <w:rStyle w:val="DefaultParagraphFont"/>
                  <w:rFonts w:ascii="Times New Roman" w:hAnsi="Times New Roman" w:cs="Traditional Arabic"/>
                  <w:bCs w:val="0"/>
                  <w:color w:val="auto"/>
                  <w:sz w:val="20"/>
                  <w:szCs w:val="20"/>
                  <w:lang w:bidi="ar-SA"/>
                </w:rPr>
              </w:sdtEndPr>
              <w:sdtContent>
                <w:tc>
                  <w:tcPr>
                    <w:tcW w:w="990" w:type="dxa"/>
                    <w:tcBorders>
                      <w:top w:val="dotted" w:sz="4" w:space="0" w:color="auto"/>
                      <w:left w:val="dotted" w:sz="4" w:space="0" w:color="auto"/>
                      <w:bottom w:val="single" w:sz="4" w:space="0" w:color="auto"/>
                      <w:right w:val="dotted" w:sz="4" w:space="0" w:color="auto"/>
                    </w:tcBorders>
                    <w:vAlign w:val="center"/>
                  </w:tcPr>
                  <w:p w:rsidR="00BC6762" w:rsidRPr="00EC6556"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Pr>
                <w:alias w:val="ISIC iput 5"/>
                <w:tag w:val="ISIC iput 5"/>
                <w:id w:val="666764342"/>
                <w:lock w:val="sdtLocked"/>
                <w:placeholder>
                  <w:docPart w:val="801B4FF9ED594063BA6922E748BBF87D"/>
                </w:placeholder>
              </w:sdtPr>
              <w:sdtEndPr>
                <w:rPr>
                  <w:rStyle w:val="DefaultParagraphFont"/>
                  <w:rFonts w:ascii="Times New Roman" w:hAnsi="Times New Roman" w:cs="Traditional Arabic"/>
                  <w:bCs w:val="0"/>
                  <w:color w:val="auto"/>
                  <w:sz w:val="20"/>
                  <w:szCs w:val="20"/>
                  <w:lang w:bidi="ar-SA"/>
                </w:rPr>
              </w:sdtEndPr>
              <w:sdtContent>
                <w:tc>
                  <w:tcPr>
                    <w:tcW w:w="1188" w:type="dxa"/>
                    <w:tcBorders>
                      <w:top w:val="dotted" w:sz="4" w:space="0" w:color="auto"/>
                      <w:left w:val="dotted" w:sz="4" w:space="0" w:color="auto"/>
                      <w:bottom w:val="single" w:sz="4" w:space="0" w:color="auto"/>
                    </w:tcBorders>
                    <w:vAlign w:val="center"/>
                  </w:tcPr>
                  <w:p w:rsidR="00BC6762" w:rsidRPr="00EC6556"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bl>
      </w:sdtContent>
    </w:sdt>
    <w:p w:rsidR="00955B9B" w:rsidRDefault="00955B9B" w:rsidP="00955B9B">
      <w:pPr>
        <w:bidi/>
        <w:rPr>
          <w:rtl/>
          <w:lang w:bidi="ar-JO"/>
        </w:rPr>
      </w:pPr>
    </w:p>
    <w:sdt>
      <w:sdtPr>
        <w:rPr>
          <w:rFonts w:ascii="Simplified Arabic" w:hAnsi="Simplified Arabic" w:cs="Simplified Arabic" w:hint="cs"/>
          <w:b/>
          <w:bCs/>
          <w:sz w:val="24"/>
          <w:szCs w:val="24"/>
          <w:rtl/>
          <w:lang w:bidi="ar-JO"/>
        </w:rPr>
        <w:id w:val="986594698"/>
        <w:lock w:val="contentLocked"/>
        <w:placeholder>
          <w:docPart w:val="55F055304ACE4F4A91B6D5E0532900D7"/>
        </w:placeholder>
        <w:group/>
      </w:sdtPr>
      <w:sdtEndPr>
        <w:rPr>
          <w:rFonts w:hint="default"/>
          <w:b w:val="0"/>
          <w:bCs w:val="0"/>
        </w:rPr>
      </w:sdtEndPr>
      <w:sdtContent>
        <w:tbl>
          <w:tblPr>
            <w:tblStyle w:val="TableGrid"/>
            <w:bidiVisual/>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82"/>
            <w:gridCol w:w="1430"/>
            <w:gridCol w:w="810"/>
            <w:gridCol w:w="720"/>
            <w:gridCol w:w="720"/>
            <w:gridCol w:w="990"/>
            <w:gridCol w:w="2083"/>
            <w:gridCol w:w="2348"/>
          </w:tblGrid>
          <w:tr w:rsidR="007B30E2" w:rsidRPr="00EC6556" w:rsidTr="002C4478">
            <w:tc>
              <w:tcPr>
                <w:tcW w:w="10683" w:type="dxa"/>
                <w:gridSpan w:val="8"/>
                <w:tcBorders>
                  <w:top w:val="single" w:sz="4" w:space="0" w:color="auto"/>
                  <w:bottom w:val="single" w:sz="4" w:space="0" w:color="auto"/>
                </w:tcBorders>
                <w:shd w:val="clear" w:color="auto" w:fill="F2F2F2" w:themeFill="background1" w:themeFillShade="F2"/>
              </w:tcPr>
              <w:p w:rsidR="007B30E2" w:rsidRPr="007B30E2" w:rsidRDefault="007B30E2" w:rsidP="00EC6556">
                <w:pPr>
                  <w:bidi/>
                  <w:rPr>
                    <w:rFonts w:ascii="Simplified Arabic" w:hAnsi="Simplified Arabic" w:cs="Simplified Arabic"/>
                    <w:b/>
                    <w:bCs/>
                    <w:sz w:val="24"/>
                    <w:szCs w:val="24"/>
                    <w:rtl/>
                    <w:lang w:bidi="ar-JO"/>
                  </w:rPr>
                </w:pPr>
                <w:r w:rsidRPr="007B30E2">
                  <w:rPr>
                    <w:rFonts w:ascii="Simplified Arabic" w:hAnsi="Simplified Arabic" w:cs="Simplified Arabic" w:hint="cs"/>
                    <w:b/>
                    <w:bCs/>
                    <w:sz w:val="24"/>
                    <w:szCs w:val="24"/>
                    <w:rtl/>
                    <w:lang w:bidi="ar-JO"/>
                  </w:rPr>
                  <w:t>القوى العاملة</w:t>
                </w:r>
              </w:p>
            </w:tc>
          </w:tr>
          <w:tr w:rsidR="007A01DB" w:rsidRPr="00EC6556" w:rsidTr="002C4478">
            <w:trPr>
              <w:trHeight w:val="400"/>
            </w:trPr>
            <w:tc>
              <w:tcPr>
                <w:tcW w:w="1582" w:type="dxa"/>
                <w:tcBorders>
                  <w:top w:val="single" w:sz="4" w:space="0" w:color="auto"/>
                </w:tcBorders>
                <w:vAlign w:val="bottom"/>
              </w:tcPr>
              <w:p w:rsidR="007A01DB" w:rsidRPr="00EC6556" w:rsidRDefault="007A01DB" w:rsidP="00D208E3">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عدد الإداريين :</w:t>
                </w:r>
              </w:p>
            </w:tc>
            <w:sdt>
              <w:sdtPr>
                <w:rPr>
                  <w:rStyle w:val="SAR12BBlue"/>
                  <w:rFonts w:hint="cs"/>
                  <w:rtl/>
                </w:rPr>
                <w:alias w:val="عدد الاداريين"/>
                <w:tag w:val="عدد الاداريين"/>
                <w:id w:val="-1030422788"/>
                <w:lock w:val="sdtLocked"/>
                <w:placeholder>
                  <w:docPart w:val="88DE1315F1E5422383D106184FEFFB01"/>
                </w:placeholder>
              </w:sdtPr>
              <w:sdtEndPr>
                <w:rPr>
                  <w:rStyle w:val="DefaultParagraphFont"/>
                  <w:rFonts w:ascii="Times New Roman" w:hAnsi="Times New Roman" w:cs="Traditional Arabic"/>
                  <w:bCs w:val="0"/>
                  <w:color w:val="auto"/>
                  <w:sz w:val="20"/>
                  <w:szCs w:val="20"/>
                  <w:lang w:bidi="ar-SA"/>
                </w:rPr>
              </w:sdtEndPr>
              <w:sdtContent>
                <w:tc>
                  <w:tcPr>
                    <w:tcW w:w="1430" w:type="dxa"/>
                    <w:tcBorders>
                      <w:top w:val="single" w:sz="4" w:space="0" w:color="auto"/>
                    </w:tcBorders>
                    <w:vAlign w:val="bottom"/>
                  </w:tcPr>
                  <w:p w:rsidR="007A01DB"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250" w:type="dxa"/>
                <w:gridSpan w:val="3"/>
                <w:tcBorders>
                  <w:top w:val="single" w:sz="4" w:space="0" w:color="auto"/>
                </w:tcBorders>
                <w:vAlign w:val="bottom"/>
              </w:tcPr>
              <w:p w:rsidR="007A01DB" w:rsidRPr="00EC6556" w:rsidRDefault="003E2340" w:rsidP="00D208E3">
                <w:pPr>
                  <w:bidi/>
                  <w:jc w:val="right"/>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عدد أيام العمل في السنة :</w:t>
                </w:r>
              </w:p>
            </w:tc>
            <w:sdt>
              <w:sdtPr>
                <w:rPr>
                  <w:rStyle w:val="SAR12BBlue"/>
                  <w:rtl/>
                </w:rPr>
                <w:alias w:val="عدد ايام العمل في السنة"/>
                <w:tag w:val="عدد ايام العمل في السنة"/>
                <w:id w:val="-1806537376"/>
                <w:lock w:val="sdtLocked"/>
                <w:placeholder>
                  <w:docPart w:val="B7881F9A3A8B4CA5B58EE8DBA2FC96E2"/>
                </w:placeholder>
              </w:sdtPr>
              <w:sdtEndPr>
                <w:rPr>
                  <w:rStyle w:val="DefaultParagraphFont"/>
                  <w:rFonts w:ascii="Times New Roman" w:hAnsi="Times New Roman" w:cs="Traditional Arabic"/>
                  <w:bCs w:val="0"/>
                  <w:color w:val="auto"/>
                  <w:sz w:val="20"/>
                  <w:szCs w:val="20"/>
                  <w:lang w:bidi="ar-SA"/>
                </w:rPr>
              </w:sdtEndPr>
              <w:sdtContent>
                <w:tc>
                  <w:tcPr>
                    <w:tcW w:w="990" w:type="dxa"/>
                    <w:tcBorders>
                      <w:top w:val="single" w:sz="4" w:space="0" w:color="auto"/>
                      <w:bottom w:val="nil"/>
                      <w:right w:val="dotted" w:sz="4" w:space="0" w:color="auto"/>
                    </w:tcBorders>
                    <w:vAlign w:val="bottom"/>
                  </w:tcPr>
                  <w:p w:rsidR="007A01DB" w:rsidRPr="00EC6556" w:rsidRDefault="00753CAA" w:rsidP="00753CAA">
                    <w:pPr>
                      <w:bidi/>
                      <w:rPr>
                        <w:rFonts w:ascii="Simplified Arabic" w:hAnsi="Simplified Arabic" w:cs="Simplified Arabic"/>
                        <w:sz w:val="24"/>
                        <w:szCs w:val="24"/>
                        <w:lang w:bidi="ar-JO"/>
                      </w:rPr>
                    </w:pPr>
                    <w:r>
                      <w:rPr>
                        <w:rStyle w:val="SAR12BBlue"/>
                        <w:rFonts w:hint="cs"/>
                        <w:rtl/>
                      </w:rPr>
                      <w:t xml:space="preserve"> </w:t>
                    </w:r>
                  </w:p>
                </w:tc>
              </w:sdtContent>
            </w:sdt>
            <w:tc>
              <w:tcPr>
                <w:tcW w:w="4431" w:type="dxa"/>
                <w:gridSpan w:val="2"/>
                <w:tcBorders>
                  <w:top w:val="single" w:sz="4" w:space="0" w:color="auto"/>
                  <w:left w:val="dotted" w:sz="4" w:space="0" w:color="auto"/>
                </w:tcBorders>
                <w:vAlign w:val="center"/>
              </w:tcPr>
              <w:p w:rsidR="007A01DB" w:rsidRPr="00EC6556" w:rsidRDefault="007A01DB" w:rsidP="007A01DB">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موسمية الإنتاج </w:t>
                </w:r>
              </w:p>
            </w:tc>
          </w:tr>
          <w:tr w:rsidR="007252F3" w:rsidRPr="00EC6556" w:rsidTr="00ED7D29">
            <w:trPr>
              <w:trHeight w:val="400"/>
            </w:trPr>
            <w:tc>
              <w:tcPr>
                <w:tcW w:w="1582" w:type="dxa"/>
                <w:vAlign w:val="bottom"/>
              </w:tcPr>
              <w:p w:rsidR="007252F3" w:rsidRDefault="007252F3" w:rsidP="00D208E3">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عدد المهندسين :</w:t>
                </w:r>
              </w:p>
            </w:tc>
            <w:sdt>
              <w:sdtPr>
                <w:rPr>
                  <w:rStyle w:val="SAR12BBlue"/>
                  <w:rFonts w:hint="cs"/>
                  <w:rtl/>
                </w:rPr>
                <w:alias w:val="عدد المهندسين"/>
                <w:tag w:val="عدد المهندسين"/>
                <w:id w:val="-1199934189"/>
                <w:lock w:val="sdtLocked"/>
                <w:placeholder>
                  <w:docPart w:val="5B169AB45938436E904DFAB932CC5D93"/>
                </w:placeholder>
              </w:sdtPr>
              <w:sdtEndPr>
                <w:rPr>
                  <w:rStyle w:val="DefaultParagraphFont"/>
                  <w:rFonts w:ascii="Times New Roman" w:hAnsi="Times New Roman" w:cs="Traditional Arabic"/>
                  <w:bCs w:val="0"/>
                  <w:color w:val="auto"/>
                  <w:sz w:val="20"/>
                  <w:szCs w:val="20"/>
                  <w:lang w:bidi="ar-SA"/>
                </w:rPr>
              </w:sdtEndPr>
              <w:sdtContent>
                <w:tc>
                  <w:tcPr>
                    <w:tcW w:w="1430" w:type="dxa"/>
                    <w:vAlign w:val="bottom"/>
                  </w:tcPr>
                  <w:p w:rsidR="007252F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250" w:type="dxa"/>
                <w:gridSpan w:val="3"/>
                <w:vAlign w:val="bottom"/>
              </w:tcPr>
              <w:p w:rsidR="007252F3" w:rsidRDefault="007252F3" w:rsidP="00054E00">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عدد ورديات العمل :</w:t>
                </w:r>
              </w:p>
            </w:tc>
            <w:sdt>
              <w:sdtPr>
                <w:rPr>
                  <w:rStyle w:val="SAR12BBlue"/>
                  <w:rtl/>
                </w:rPr>
                <w:alias w:val="عدد ورديات العمل"/>
                <w:tag w:val="عدد ورديات العمل"/>
                <w:id w:val="1969775702"/>
                <w:lock w:val="sdtLocked"/>
                <w:placeholder>
                  <w:docPart w:val="4D64F11B476545F897CA25DF5164ADEB"/>
                </w:placeholder>
              </w:sdtPr>
              <w:sdtEndPr>
                <w:rPr>
                  <w:rStyle w:val="DefaultParagraphFont"/>
                  <w:rFonts w:ascii="Times New Roman" w:hAnsi="Times New Roman" w:cs="Traditional Arabic"/>
                  <w:bCs w:val="0"/>
                  <w:color w:val="auto"/>
                  <w:sz w:val="20"/>
                  <w:szCs w:val="20"/>
                  <w:lang w:bidi="ar-SA"/>
                </w:rPr>
              </w:sdtEndPr>
              <w:sdtContent>
                <w:tc>
                  <w:tcPr>
                    <w:tcW w:w="990" w:type="dxa"/>
                    <w:tcBorders>
                      <w:top w:val="nil"/>
                      <w:bottom w:val="nil"/>
                      <w:right w:val="dotted" w:sz="4" w:space="0" w:color="auto"/>
                    </w:tcBorders>
                    <w:vAlign w:val="bottom"/>
                  </w:tcPr>
                  <w:p w:rsidR="007252F3"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083" w:type="dxa"/>
                <w:vMerge w:val="restart"/>
                <w:tcBorders>
                  <w:left w:val="dotted" w:sz="4" w:space="0" w:color="auto"/>
                </w:tcBorders>
                <w:vAlign w:val="center"/>
              </w:tcPr>
              <w:p w:rsidR="007252F3" w:rsidRPr="00EC6556" w:rsidRDefault="00445018" w:rsidP="0034479D">
                <w:pPr>
                  <w:tabs>
                    <w:tab w:val="left" w:pos="1559"/>
                  </w:tabs>
                  <w:bidi/>
                  <w:jc w:val="center"/>
                  <w:rPr>
                    <w:rFonts w:ascii="Simplified Arabic" w:hAnsi="Simplified Arabic" w:cs="Simplified Arabic"/>
                    <w:sz w:val="24"/>
                    <w:szCs w:val="24"/>
                    <w:lang w:bidi="ar-JO"/>
                  </w:rPr>
                </w:pPr>
                <w:sdt>
                  <w:sdtPr>
                    <w:rPr>
                      <w:rFonts w:ascii="Simplified Arabic" w:hAnsi="Simplified Arabic" w:cs="Simplified Arabic" w:hint="cs"/>
                      <w:sz w:val="24"/>
                      <w:szCs w:val="24"/>
                      <w:rtl/>
                      <w:lang w:bidi="ar-JO"/>
                    </w:rPr>
                    <w:alias w:val="موسمي"/>
                    <w:tag w:val="موسمي"/>
                    <w:id w:val="490689455"/>
                    <w:lock w:val="sdtLocked"/>
                    <w14:checkbox>
                      <w14:checked w14:val="0"/>
                      <w14:checkedState w14:val="00FE" w14:font="Wingdings"/>
                      <w14:uncheckedState w14:val="2610" w14:font="MS Gothic"/>
                    </w14:checkbox>
                  </w:sdtPr>
                  <w:sdtEndPr/>
                  <w:sdtContent>
                    <w:r w:rsidR="00021B93">
                      <w:rPr>
                        <w:rFonts w:ascii="MS Mincho" w:eastAsia="MS Mincho" w:hAnsi="MS Mincho" w:cs="MS Mincho" w:hint="eastAsia"/>
                        <w:sz w:val="24"/>
                        <w:szCs w:val="24"/>
                        <w:rtl/>
                        <w:lang w:bidi="ar-JO"/>
                      </w:rPr>
                      <w:t>☐</w:t>
                    </w:r>
                  </w:sdtContent>
                </w:sdt>
                <w:r w:rsidR="00021B93">
                  <w:rPr>
                    <w:rFonts w:ascii="Simplified Arabic" w:hAnsi="Simplified Arabic" w:cs="Simplified Arabic" w:hint="cs"/>
                    <w:sz w:val="24"/>
                    <w:szCs w:val="24"/>
                    <w:rtl/>
                    <w:lang w:bidi="ar-JO"/>
                  </w:rPr>
                  <w:t xml:space="preserve"> </w:t>
                </w:r>
                <w:r w:rsidR="005D267B">
                  <w:rPr>
                    <w:rFonts w:ascii="Simplified Arabic" w:hAnsi="Simplified Arabic" w:cs="Simplified Arabic" w:hint="cs"/>
                    <w:sz w:val="24"/>
                    <w:szCs w:val="24"/>
                    <w:rtl/>
                    <w:lang w:bidi="ar-JO"/>
                  </w:rPr>
                  <w:t>موسمي</w:t>
                </w:r>
              </w:p>
            </w:tc>
            <w:tc>
              <w:tcPr>
                <w:tcW w:w="2348" w:type="dxa"/>
                <w:vMerge w:val="restart"/>
                <w:vAlign w:val="center"/>
              </w:tcPr>
              <w:p w:rsidR="007252F3" w:rsidRPr="00EC6556" w:rsidRDefault="00445018" w:rsidP="00977152">
                <w:pPr>
                  <w:tabs>
                    <w:tab w:val="left" w:pos="1559"/>
                  </w:tabs>
                  <w:bidi/>
                  <w:jc w:val="center"/>
                  <w:rPr>
                    <w:rFonts w:ascii="Simplified Arabic" w:hAnsi="Simplified Arabic" w:cs="Simplified Arabic"/>
                    <w:sz w:val="24"/>
                    <w:szCs w:val="24"/>
                    <w:lang w:bidi="ar-JO"/>
                  </w:rPr>
                </w:pPr>
                <w:sdt>
                  <w:sdtPr>
                    <w:rPr>
                      <w:rFonts w:ascii="Simplified Arabic" w:hAnsi="Simplified Arabic" w:cs="Simplified Arabic" w:hint="cs"/>
                      <w:sz w:val="24"/>
                      <w:szCs w:val="24"/>
                      <w:rtl/>
                      <w:lang w:bidi="ar-JO"/>
                    </w:rPr>
                    <w:alias w:val="على مدار السنة"/>
                    <w:tag w:val="على مدار السنة"/>
                    <w:id w:val="2019039339"/>
                    <w14:checkbox>
                      <w14:checked w14:val="0"/>
                      <w14:checkedState w14:val="00FE" w14:font="Wingdings"/>
                      <w14:uncheckedState w14:val="2610" w14:font="MS Gothic"/>
                    </w14:checkbox>
                  </w:sdtPr>
                  <w:sdtEndPr/>
                  <w:sdtContent>
                    <w:r w:rsidR="00021B93">
                      <w:rPr>
                        <w:rFonts w:ascii="MS Mincho" w:eastAsia="MS Mincho" w:hAnsi="MS Mincho" w:cs="MS Mincho" w:hint="eastAsia"/>
                        <w:sz w:val="24"/>
                        <w:szCs w:val="24"/>
                        <w:rtl/>
                        <w:lang w:bidi="ar-JO"/>
                      </w:rPr>
                      <w:t>☐</w:t>
                    </w:r>
                  </w:sdtContent>
                </w:sdt>
                <w:r w:rsidR="00021B93">
                  <w:rPr>
                    <w:rFonts w:ascii="Simplified Arabic" w:hAnsi="Simplified Arabic" w:cs="Simplified Arabic" w:hint="cs"/>
                    <w:sz w:val="24"/>
                    <w:szCs w:val="24"/>
                    <w:rtl/>
                    <w:lang w:bidi="ar-JO"/>
                  </w:rPr>
                  <w:t xml:space="preserve"> </w:t>
                </w:r>
                <w:r w:rsidR="005D267B">
                  <w:rPr>
                    <w:rFonts w:ascii="Simplified Arabic" w:hAnsi="Simplified Arabic" w:cs="Simplified Arabic" w:hint="cs"/>
                    <w:sz w:val="24"/>
                    <w:szCs w:val="24"/>
                    <w:rtl/>
                    <w:lang w:bidi="ar-JO"/>
                  </w:rPr>
                  <w:t>على مدار السنة</w:t>
                </w:r>
              </w:p>
            </w:tc>
          </w:tr>
          <w:tr w:rsidR="007252F3" w:rsidRPr="00EC6556" w:rsidTr="00ED7D29">
            <w:trPr>
              <w:trHeight w:val="400"/>
            </w:trPr>
            <w:tc>
              <w:tcPr>
                <w:tcW w:w="1582" w:type="dxa"/>
                <w:vAlign w:val="bottom"/>
              </w:tcPr>
              <w:p w:rsidR="007252F3" w:rsidRPr="00EC6556" w:rsidRDefault="007252F3" w:rsidP="00D208E3">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عمال الإنتاج :</w:t>
                </w:r>
              </w:p>
            </w:tc>
            <w:sdt>
              <w:sdtPr>
                <w:rPr>
                  <w:rStyle w:val="SAR12BBlue"/>
                  <w:rtl/>
                </w:rPr>
                <w:alias w:val="عمال الانتاج"/>
                <w:tag w:val="عمال الانتاج"/>
                <w:id w:val="-630794828"/>
                <w:lock w:val="sdtLocked"/>
                <w:placeholder>
                  <w:docPart w:val="FB4A947A74BA462191194249777493B9"/>
                </w:placeholder>
              </w:sdtPr>
              <w:sdtEndPr>
                <w:rPr>
                  <w:rStyle w:val="DefaultParagraphFont"/>
                  <w:rFonts w:ascii="Times New Roman" w:hAnsi="Times New Roman" w:cs="Traditional Arabic"/>
                  <w:bCs w:val="0"/>
                  <w:color w:val="auto"/>
                  <w:sz w:val="20"/>
                  <w:szCs w:val="20"/>
                  <w:lang w:bidi="ar-SA"/>
                </w:rPr>
              </w:sdtEndPr>
              <w:sdtContent>
                <w:tc>
                  <w:tcPr>
                    <w:tcW w:w="1430" w:type="dxa"/>
                    <w:vAlign w:val="bottom"/>
                  </w:tcPr>
                  <w:p w:rsidR="007252F3"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250" w:type="dxa"/>
                <w:gridSpan w:val="3"/>
              </w:tcPr>
              <w:p w:rsidR="007252F3" w:rsidRPr="00EC6556" w:rsidRDefault="007252F3" w:rsidP="00C8147B">
                <w:pPr>
                  <w:bidi/>
                  <w:jc w:val="right"/>
                  <w:rPr>
                    <w:rFonts w:ascii="Simplified Arabic" w:hAnsi="Simplified Arabic" w:cs="Simplified Arabic"/>
                    <w:sz w:val="24"/>
                    <w:szCs w:val="24"/>
                    <w:rtl/>
                    <w:lang w:bidi="ar-JO"/>
                  </w:rPr>
                </w:pPr>
              </w:p>
            </w:tc>
            <w:tc>
              <w:tcPr>
                <w:tcW w:w="990" w:type="dxa"/>
                <w:tcBorders>
                  <w:top w:val="nil"/>
                  <w:bottom w:val="nil"/>
                  <w:right w:val="dotted" w:sz="4" w:space="0" w:color="auto"/>
                </w:tcBorders>
                <w:vAlign w:val="bottom"/>
              </w:tcPr>
              <w:p w:rsidR="007252F3" w:rsidRPr="00EC6556" w:rsidRDefault="007252F3" w:rsidP="0047295C">
                <w:pPr>
                  <w:bidi/>
                  <w:rPr>
                    <w:rFonts w:ascii="Simplified Arabic" w:hAnsi="Simplified Arabic" w:cs="Simplified Arabic"/>
                    <w:sz w:val="24"/>
                    <w:szCs w:val="24"/>
                    <w:rtl/>
                    <w:lang w:bidi="ar-JO"/>
                  </w:rPr>
                </w:pPr>
              </w:p>
            </w:tc>
            <w:tc>
              <w:tcPr>
                <w:tcW w:w="2083" w:type="dxa"/>
                <w:vMerge/>
                <w:tcBorders>
                  <w:left w:val="dotted" w:sz="4" w:space="0" w:color="auto"/>
                </w:tcBorders>
              </w:tcPr>
              <w:p w:rsidR="007252F3" w:rsidRPr="007252F3" w:rsidRDefault="007252F3" w:rsidP="00EC6556">
                <w:pPr>
                  <w:bidi/>
                  <w:rPr>
                    <w:rFonts w:ascii="Simplified Arabic" w:hAnsi="Simplified Arabic" w:cs="Simplified Arabic"/>
                    <w:sz w:val="24"/>
                    <w:szCs w:val="24"/>
                    <w:highlight w:val="yellow"/>
                    <w:rtl/>
                    <w:lang w:bidi="ar-JO"/>
                  </w:rPr>
                </w:pPr>
              </w:p>
            </w:tc>
            <w:tc>
              <w:tcPr>
                <w:tcW w:w="2348" w:type="dxa"/>
                <w:vMerge/>
              </w:tcPr>
              <w:p w:rsidR="007252F3" w:rsidRPr="007252F3" w:rsidRDefault="007252F3" w:rsidP="00EC6556">
                <w:pPr>
                  <w:bidi/>
                  <w:rPr>
                    <w:rFonts w:ascii="Simplified Arabic" w:hAnsi="Simplified Arabic" w:cs="Simplified Arabic"/>
                    <w:sz w:val="24"/>
                    <w:szCs w:val="24"/>
                    <w:highlight w:val="yellow"/>
                    <w:rtl/>
                    <w:lang w:bidi="ar-JO"/>
                  </w:rPr>
                </w:pPr>
              </w:p>
            </w:tc>
          </w:tr>
          <w:tr w:rsidR="00D208E3" w:rsidRPr="00EC6556" w:rsidTr="00C84336">
            <w:trPr>
              <w:trHeight w:val="400"/>
            </w:trPr>
            <w:tc>
              <w:tcPr>
                <w:tcW w:w="1582" w:type="dxa"/>
                <w:tcBorders>
                  <w:bottom w:val="dotted" w:sz="4" w:space="0" w:color="auto"/>
                </w:tcBorders>
                <w:vAlign w:val="bottom"/>
              </w:tcPr>
              <w:p w:rsidR="00D208E3" w:rsidRPr="00EC6556" w:rsidRDefault="00F81FEF" w:rsidP="00D208E3">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آ</w:t>
                </w:r>
                <w:r w:rsidR="007A01DB">
                  <w:rPr>
                    <w:rFonts w:ascii="Simplified Arabic" w:hAnsi="Simplified Arabic" w:cs="Simplified Arabic" w:hint="cs"/>
                    <w:sz w:val="24"/>
                    <w:szCs w:val="24"/>
                    <w:rtl/>
                    <w:lang w:bidi="ar-JO"/>
                  </w:rPr>
                  <w:t>خرون :</w:t>
                </w:r>
              </w:p>
            </w:tc>
            <w:sdt>
              <w:sdtPr>
                <w:rPr>
                  <w:rStyle w:val="SAR12BBlue"/>
                  <w:rtl/>
                </w:rPr>
                <w:alias w:val="عمال اخرون"/>
                <w:tag w:val="عمال اخرون"/>
                <w:id w:val="-1607567864"/>
                <w:lock w:val="sdtLocked"/>
                <w:placeholder>
                  <w:docPart w:val="2DBD5917D3314FB09D952D1547F469DA"/>
                </w:placeholder>
              </w:sdtPr>
              <w:sdtEndPr>
                <w:rPr>
                  <w:rStyle w:val="DefaultParagraphFont"/>
                  <w:rFonts w:ascii="Times New Roman" w:hAnsi="Times New Roman" w:cs="Traditional Arabic"/>
                  <w:bCs w:val="0"/>
                  <w:color w:val="auto"/>
                  <w:sz w:val="20"/>
                  <w:szCs w:val="20"/>
                  <w:lang w:bidi="ar-SA"/>
                </w:rPr>
              </w:sdtEndPr>
              <w:sdtContent>
                <w:tc>
                  <w:tcPr>
                    <w:tcW w:w="1430" w:type="dxa"/>
                    <w:tcBorders>
                      <w:bottom w:val="dotted" w:sz="4" w:space="0" w:color="auto"/>
                    </w:tcBorders>
                    <w:vAlign w:val="bottom"/>
                  </w:tcPr>
                  <w:p w:rsidR="00D208E3"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2250" w:type="dxa"/>
                <w:gridSpan w:val="3"/>
                <w:tcBorders>
                  <w:bottom w:val="dotted" w:sz="4" w:space="0" w:color="auto"/>
                </w:tcBorders>
                <w:vAlign w:val="bottom"/>
              </w:tcPr>
              <w:p w:rsidR="00D208E3" w:rsidRPr="00EC6556" w:rsidRDefault="00D208E3" w:rsidP="00D208E3">
                <w:pPr>
                  <w:bidi/>
                  <w:jc w:val="right"/>
                  <w:rPr>
                    <w:rFonts w:ascii="Simplified Arabic" w:hAnsi="Simplified Arabic" w:cs="Simplified Arabic"/>
                    <w:sz w:val="24"/>
                    <w:szCs w:val="24"/>
                    <w:rtl/>
                    <w:lang w:bidi="ar-JO"/>
                  </w:rPr>
                </w:pPr>
              </w:p>
            </w:tc>
            <w:tc>
              <w:tcPr>
                <w:tcW w:w="990" w:type="dxa"/>
                <w:tcBorders>
                  <w:top w:val="nil"/>
                  <w:bottom w:val="dotted" w:sz="4" w:space="0" w:color="auto"/>
                  <w:right w:val="dotted" w:sz="4" w:space="0" w:color="auto"/>
                </w:tcBorders>
                <w:vAlign w:val="bottom"/>
              </w:tcPr>
              <w:p w:rsidR="00D208E3" w:rsidRPr="00EC6556" w:rsidRDefault="00D208E3" w:rsidP="0047295C">
                <w:pPr>
                  <w:bidi/>
                  <w:rPr>
                    <w:rFonts w:ascii="Simplified Arabic" w:hAnsi="Simplified Arabic" w:cs="Simplified Arabic"/>
                    <w:sz w:val="24"/>
                    <w:szCs w:val="24"/>
                    <w:rtl/>
                    <w:lang w:bidi="ar-JO"/>
                  </w:rPr>
                </w:pPr>
              </w:p>
            </w:tc>
            <w:tc>
              <w:tcPr>
                <w:tcW w:w="4431" w:type="dxa"/>
                <w:gridSpan w:val="2"/>
                <w:tcBorders>
                  <w:left w:val="dotted" w:sz="4" w:space="0" w:color="auto"/>
                </w:tcBorders>
              </w:tcPr>
              <w:p w:rsidR="00D208E3" w:rsidRPr="00EC6556" w:rsidRDefault="00D208E3" w:rsidP="00EC6556">
                <w:pPr>
                  <w:bidi/>
                  <w:rPr>
                    <w:rFonts w:ascii="Simplified Arabic" w:hAnsi="Simplified Arabic" w:cs="Simplified Arabic"/>
                    <w:sz w:val="24"/>
                    <w:szCs w:val="24"/>
                    <w:rtl/>
                    <w:lang w:bidi="ar-JO"/>
                  </w:rPr>
                </w:pPr>
              </w:p>
            </w:tc>
          </w:tr>
          <w:tr w:rsidR="003E2340" w:rsidRPr="00EC6556" w:rsidTr="00C84336">
            <w:trPr>
              <w:trHeight w:val="400"/>
            </w:trPr>
            <w:tc>
              <w:tcPr>
                <w:tcW w:w="1582" w:type="dxa"/>
                <w:tcBorders>
                  <w:top w:val="dotted" w:sz="4" w:space="0" w:color="auto"/>
                  <w:bottom w:val="single" w:sz="4" w:space="0" w:color="auto"/>
                </w:tcBorders>
                <w:vAlign w:val="bottom"/>
              </w:tcPr>
              <w:p w:rsidR="003E2340" w:rsidRPr="00EC6556" w:rsidRDefault="003E2340" w:rsidP="00D208E3">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الإجمالي :</w:t>
                </w:r>
              </w:p>
            </w:tc>
            <w:sdt>
              <w:sdtPr>
                <w:rPr>
                  <w:rStyle w:val="SAR12BBlue"/>
                  <w:rtl/>
                </w:rPr>
                <w:alias w:val="عدد العمال الاجمالي"/>
                <w:tag w:val="عدد العمال الاجمالي"/>
                <w:id w:val="-346093451"/>
                <w:lock w:val="sdtLocked"/>
                <w:placeholder>
                  <w:docPart w:val="57218356AC15467EB1F9E579D551389E"/>
                </w:placeholder>
              </w:sdtPr>
              <w:sdtEndPr>
                <w:rPr>
                  <w:rStyle w:val="DefaultParagraphFont"/>
                  <w:rFonts w:ascii="Times New Roman" w:hAnsi="Times New Roman" w:cs="Traditional Arabic"/>
                  <w:bCs w:val="0"/>
                  <w:color w:val="auto"/>
                  <w:sz w:val="20"/>
                  <w:szCs w:val="20"/>
                  <w:lang w:bidi="ar-SA"/>
                </w:rPr>
              </w:sdtEndPr>
              <w:sdtContent>
                <w:tc>
                  <w:tcPr>
                    <w:tcW w:w="1430" w:type="dxa"/>
                    <w:tcBorders>
                      <w:top w:val="dotted" w:sz="4" w:space="0" w:color="auto"/>
                      <w:bottom w:val="single" w:sz="4" w:space="0" w:color="auto"/>
                    </w:tcBorders>
                    <w:vAlign w:val="bottom"/>
                  </w:tcPr>
                  <w:p w:rsidR="003E2340"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810" w:type="dxa"/>
                <w:tcBorders>
                  <w:top w:val="dotted" w:sz="4" w:space="0" w:color="auto"/>
                  <w:bottom w:val="single" w:sz="4" w:space="0" w:color="auto"/>
                </w:tcBorders>
                <w:vAlign w:val="bottom"/>
              </w:tcPr>
              <w:p w:rsidR="003E2340" w:rsidRPr="00EC6556" w:rsidRDefault="003E2340" w:rsidP="003E2340">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ذكور :</w:t>
                </w:r>
              </w:p>
            </w:tc>
            <w:sdt>
              <w:sdtPr>
                <w:rPr>
                  <w:rStyle w:val="SAR12BBlue"/>
                  <w:rtl/>
                </w:rPr>
                <w:alias w:val="إجمالي الذكور"/>
                <w:tag w:val="إجمالي الذكور"/>
                <w:id w:val="-1476288535"/>
                <w:lock w:val="sdtLocked"/>
                <w:placeholder>
                  <w:docPart w:val="22CE044707F5439EAC2EF6642D3A79AD"/>
                </w:placeholder>
              </w:sdtPr>
              <w:sdtEndPr>
                <w:rPr>
                  <w:rStyle w:val="DefaultParagraphFont"/>
                  <w:rFonts w:ascii="Times New Roman" w:hAnsi="Times New Roman" w:cs="Traditional Arabic"/>
                  <w:bCs w:val="0"/>
                  <w:color w:val="auto"/>
                  <w:sz w:val="20"/>
                  <w:szCs w:val="20"/>
                  <w:lang w:bidi="ar-SA"/>
                </w:rPr>
              </w:sdtEndPr>
              <w:sdtContent>
                <w:tc>
                  <w:tcPr>
                    <w:tcW w:w="720" w:type="dxa"/>
                    <w:tcBorders>
                      <w:top w:val="dotted" w:sz="4" w:space="0" w:color="auto"/>
                      <w:bottom w:val="single" w:sz="4" w:space="0" w:color="auto"/>
                    </w:tcBorders>
                    <w:vAlign w:val="bottom"/>
                  </w:tcPr>
                  <w:p w:rsidR="003E2340"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720" w:type="dxa"/>
                <w:tcBorders>
                  <w:top w:val="dotted" w:sz="4" w:space="0" w:color="auto"/>
                  <w:bottom w:val="single" w:sz="4" w:space="0" w:color="auto"/>
                </w:tcBorders>
                <w:vAlign w:val="bottom"/>
              </w:tcPr>
              <w:p w:rsidR="003E2340" w:rsidRPr="00EC6556" w:rsidRDefault="003E2340" w:rsidP="00C8147B">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إناث :</w:t>
                </w:r>
              </w:p>
            </w:tc>
            <w:sdt>
              <w:sdtPr>
                <w:rPr>
                  <w:rStyle w:val="SAR12BBlue"/>
                  <w:rtl/>
                </w:rPr>
                <w:alias w:val="إجمالي الإناث"/>
                <w:tag w:val="إجمالي الإناث"/>
                <w:id w:val="-1035736557"/>
                <w:lock w:val="sdtLocked"/>
                <w:placeholder>
                  <w:docPart w:val="69B6C8531B0849E188825EB4A17F7E75"/>
                </w:placeholder>
              </w:sdtPr>
              <w:sdtEndPr>
                <w:rPr>
                  <w:rStyle w:val="DefaultParagraphFont"/>
                  <w:rFonts w:ascii="Times New Roman" w:hAnsi="Times New Roman" w:cs="Traditional Arabic"/>
                  <w:bCs w:val="0"/>
                  <w:color w:val="auto"/>
                  <w:sz w:val="20"/>
                  <w:szCs w:val="20"/>
                  <w:lang w:bidi="ar-SA"/>
                </w:rPr>
              </w:sdtEndPr>
              <w:sdtContent>
                <w:tc>
                  <w:tcPr>
                    <w:tcW w:w="990" w:type="dxa"/>
                    <w:tcBorders>
                      <w:top w:val="dotted" w:sz="4" w:space="0" w:color="auto"/>
                      <w:bottom w:val="single" w:sz="4" w:space="0" w:color="auto"/>
                      <w:right w:val="dotted" w:sz="4" w:space="0" w:color="auto"/>
                    </w:tcBorders>
                    <w:vAlign w:val="bottom"/>
                  </w:tcPr>
                  <w:p w:rsidR="003E2340" w:rsidRPr="00EC6556"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4431" w:type="dxa"/>
                <w:gridSpan w:val="2"/>
                <w:tcBorders>
                  <w:left w:val="dotted" w:sz="4" w:space="0" w:color="auto"/>
                </w:tcBorders>
              </w:tcPr>
              <w:p w:rsidR="003E2340" w:rsidRPr="00EC6556" w:rsidRDefault="00445018" w:rsidP="00EC6556">
                <w:pPr>
                  <w:bidi/>
                  <w:rPr>
                    <w:rFonts w:ascii="Simplified Arabic" w:hAnsi="Simplified Arabic" w:cs="Simplified Arabic"/>
                    <w:sz w:val="24"/>
                    <w:szCs w:val="24"/>
                    <w:rtl/>
                    <w:lang w:bidi="ar-JO"/>
                  </w:rPr>
                </w:pPr>
              </w:p>
            </w:tc>
          </w:tr>
        </w:tbl>
      </w:sdtContent>
    </w:sdt>
    <w:p w:rsidR="00D208E3" w:rsidRDefault="00D208E3" w:rsidP="00D208E3">
      <w:pPr>
        <w:bidi/>
        <w:rPr>
          <w:rtl/>
          <w:lang w:bidi="ar-JO"/>
        </w:rPr>
      </w:pPr>
    </w:p>
    <w:sdt>
      <w:sdtPr>
        <w:rPr>
          <w:rFonts w:ascii="Simplified Arabic" w:hAnsi="Simplified Arabic" w:cs="Simplified Arabic" w:hint="cs"/>
          <w:b/>
          <w:bCs/>
          <w:sz w:val="24"/>
          <w:szCs w:val="24"/>
          <w:rtl/>
          <w:lang w:bidi="ar-JO"/>
        </w:rPr>
        <w:id w:val="-527571652"/>
        <w:lock w:val="contentLocked"/>
        <w:placeholder>
          <w:docPart w:val="55F055304ACE4F4A91B6D5E0532900D7"/>
        </w:placeholder>
        <w:group/>
      </w:sdtPr>
      <w:sdtEndPr>
        <w:rPr>
          <w:rFonts w:hint="default"/>
          <w:b w:val="0"/>
          <w:bCs w:val="0"/>
        </w:rPr>
      </w:sdtEndPr>
      <w:sdtContent>
        <w:tbl>
          <w:tblPr>
            <w:tblStyle w:val="TableGrid"/>
            <w:bidiVisual/>
            <w:tblW w:w="0" w:type="auto"/>
            <w:tblBorders>
              <w:insideH w:val="none" w:sz="0" w:space="0" w:color="auto"/>
            </w:tblBorders>
            <w:tblLayout w:type="fixed"/>
            <w:tblCellMar>
              <w:left w:w="115" w:type="dxa"/>
              <w:right w:w="115" w:type="dxa"/>
            </w:tblCellMar>
            <w:tblLook w:val="04A0" w:firstRow="1" w:lastRow="0" w:firstColumn="1" w:lastColumn="0" w:noHBand="0" w:noVBand="1"/>
          </w:tblPr>
          <w:tblGrid>
            <w:gridCol w:w="2467"/>
            <w:gridCol w:w="1260"/>
            <w:gridCol w:w="784"/>
            <w:gridCol w:w="131"/>
            <w:gridCol w:w="345"/>
            <w:gridCol w:w="1087"/>
            <w:gridCol w:w="811"/>
            <w:gridCol w:w="277"/>
            <w:gridCol w:w="1163"/>
            <w:gridCol w:w="720"/>
            <w:gridCol w:w="1638"/>
          </w:tblGrid>
          <w:tr w:rsidR="002E3CEA" w:rsidRPr="00F82E1C" w:rsidTr="008D0A59">
            <w:tc>
              <w:tcPr>
                <w:tcW w:w="10683" w:type="dxa"/>
                <w:gridSpan w:val="11"/>
                <w:tcBorders>
                  <w:bottom w:val="single" w:sz="4" w:space="0" w:color="auto"/>
                </w:tcBorders>
                <w:shd w:val="clear" w:color="auto" w:fill="F2F2F2" w:themeFill="background1" w:themeFillShade="F2"/>
              </w:tcPr>
              <w:p w:rsidR="002E3CEA" w:rsidRPr="002E3CEA" w:rsidRDefault="002E3CEA" w:rsidP="00F82E1C">
                <w:pPr>
                  <w:bidi/>
                  <w:rPr>
                    <w:rFonts w:ascii="Simplified Arabic" w:hAnsi="Simplified Arabic" w:cs="Simplified Arabic"/>
                    <w:b/>
                    <w:bCs/>
                    <w:sz w:val="24"/>
                    <w:szCs w:val="24"/>
                    <w:rtl/>
                    <w:lang w:bidi="ar-JO"/>
                  </w:rPr>
                </w:pPr>
                <w:r w:rsidRPr="002E3CEA">
                  <w:rPr>
                    <w:rFonts w:ascii="Simplified Arabic" w:hAnsi="Simplified Arabic" w:cs="Simplified Arabic" w:hint="cs"/>
                    <w:b/>
                    <w:bCs/>
                    <w:sz w:val="24"/>
                    <w:szCs w:val="24"/>
                    <w:rtl/>
                    <w:lang w:bidi="ar-JO"/>
                  </w:rPr>
                  <w:t>احتياجات المصنع من الطاقة</w:t>
                </w:r>
                <w:r>
                  <w:rPr>
                    <w:rFonts w:ascii="Simplified Arabic" w:hAnsi="Simplified Arabic" w:cs="Simplified Arabic" w:hint="cs"/>
                    <w:b/>
                    <w:bCs/>
                    <w:sz w:val="24"/>
                    <w:szCs w:val="24"/>
                    <w:rtl/>
                    <w:lang w:bidi="ar-JO"/>
                  </w:rPr>
                  <w:t xml:space="preserve"> والمياه</w:t>
                </w:r>
              </w:p>
            </w:tc>
          </w:tr>
          <w:tr w:rsidR="00BC15CC" w:rsidRPr="00F82E1C" w:rsidTr="0028207E">
            <w:trPr>
              <w:trHeight w:val="543"/>
            </w:trPr>
            <w:tc>
              <w:tcPr>
                <w:tcW w:w="2467" w:type="dxa"/>
                <w:tcBorders>
                  <w:top w:val="single" w:sz="4" w:space="0" w:color="auto"/>
                  <w:bottom w:val="nil"/>
                  <w:right w:val="nil"/>
                </w:tcBorders>
                <w:vAlign w:val="center"/>
              </w:tcPr>
              <w:p w:rsidR="00BC15CC" w:rsidRPr="00F82E1C" w:rsidRDefault="00BC15CC" w:rsidP="0020006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مصدر التغذية الكهربائية :</w:t>
                </w:r>
              </w:p>
            </w:tc>
            <w:tc>
              <w:tcPr>
                <w:tcW w:w="2175" w:type="dxa"/>
                <w:gridSpan w:val="3"/>
                <w:tcBorders>
                  <w:top w:val="single" w:sz="4" w:space="0" w:color="auto"/>
                  <w:left w:val="nil"/>
                  <w:bottom w:val="nil"/>
                  <w:right w:val="nil"/>
                </w:tcBorders>
                <w:vAlign w:val="center"/>
              </w:tcPr>
              <w:p w:rsidR="00BC15CC" w:rsidRPr="00F82E1C" w:rsidRDefault="00445018" w:rsidP="00C84336">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الكهرباء من شركة عامة"/>
                    <w:tag w:val="الكهرباء من شركة عامة"/>
                    <w:id w:val="-1473047764"/>
                    <w:lock w:val="sdtLocked"/>
                    <w14:checkbox>
                      <w14:checked w14:val="0"/>
                      <w14:checkedState w14:val="00FE" w14:font="Wingdings"/>
                      <w14:uncheckedState w14:val="2610" w14:font="MS Gothic"/>
                    </w14:checkbox>
                  </w:sdtPr>
                  <w:sdtEndPr/>
                  <w:sdtContent>
                    <w:r w:rsidR="00C84336">
                      <w:rPr>
                        <w:rFonts w:ascii="MS Mincho" w:eastAsia="MS Mincho" w:hAnsi="MS Mincho" w:cs="MS Mincho" w:hint="eastAsia"/>
                        <w:sz w:val="24"/>
                        <w:szCs w:val="24"/>
                        <w:rtl/>
                        <w:lang w:bidi="ar-JO"/>
                      </w:rPr>
                      <w:t>☐</w:t>
                    </w:r>
                  </w:sdtContent>
                </w:sdt>
                <w:r w:rsidR="00DE3B97">
                  <w:rPr>
                    <w:rFonts w:ascii="Simplified Arabic" w:hAnsi="Simplified Arabic" w:cs="Simplified Arabic" w:hint="cs"/>
                    <w:sz w:val="24"/>
                    <w:szCs w:val="24"/>
                    <w:rtl/>
                    <w:lang w:bidi="ar-JO"/>
                  </w:rPr>
                  <w:t xml:space="preserve"> </w:t>
                </w:r>
                <w:r w:rsidR="005D267B">
                  <w:rPr>
                    <w:rFonts w:ascii="Simplified Arabic" w:hAnsi="Simplified Arabic" w:cs="Simplified Arabic" w:hint="cs"/>
                    <w:sz w:val="24"/>
                    <w:szCs w:val="24"/>
                    <w:rtl/>
                    <w:lang w:bidi="ar-JO"/>
                  </w:rPr>
                  <w:t>الشبكة العامة</w:t>
                </w:r>
              </w:p>
            </w:tc>
            <w:tc>
              <w:tcPr>
                <w:tcW w:w="2520" w:type="dxa"/>
                <w:gridSpan w:val="4"/>
                <w:tcBorders>
                  <w:top w:val="single" w:sz="4" w:space="0" w:color="auto"/>
                  <w:left w:val="nil"/>
                  <w:bottom w:val="nil"/>
                  <w:right w:val="nil"/>
                </w:tcBorders>
                <w:vAlign w:val="center"/>
              </w:tcPr>
              <w:p w:rsidR="00BC15CC" w:rsidRPr="00F82E1C" w:rsidRDefault="00445018" w:rsidP="00BC15CC">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الكهرباء من وحدات توليد خاصة"/>
                    <w:tag w:val="الكهرباء من وحدات توليد خاصة"/>
                    <w:id w:val="-1035577508"/>
                    <w:lock w:val="sdtLocked"/>
                    <w14:checkbox>
                      <w14:checked w14:val="0"/>
                      <w14:checkedState w14:val="00FE" w14:font="Wingdings"/>
                      <w14:uncheckedState w14:val="2610" w14:font="MS Gothic"/>
                    </w14:checkbox>
                  </w:sdtPr>
                  <w:sdtEndPr/>
                  <w:sdtContent>
                    <w:r w:rsidR="00C84336">
                      <w:rPr>
                        <w:rFonts w:ascii="MS Mincho" w:eastAsia="MS Mincho" w:hAnsi="MS Mincho" w:cs="MS Mincho" w:hint="eastAsia"/>
                        <w:sz w:val="24"/>
                        <w:szCs w:val="24"/>
                        <w:rtl/>
                        <w:lang w:bidi="ar-JO"/>
                      </w:rPr>
                      <w:t>☐</w:t>
                    </w:r>
                  </w:sdtContent>
                </w:sdt>
                <w:r w:rsidR="00DE3B97">
                  <w:rPr>
                    <w:rFonts w:ascii="Simplified Arabic" w:hAnsi="Simplified Arabic" w:cs="Simplified Arabic" w:hint="cs"/>
                    <w:sz w:val="24"/>
                    <w:szCs w:val="24"/>
                    <w:rtl/>
                    <w:lang w:bidi="ar-JO"/>
                  </w:rPr>
                  <w:t xml:space="preserve"> </w:t>
                </w:r>
                <w:r w:rsidR="005D267B">
                  <w:rPr>
                    <w:rFonts w:ascii="Simplified Arabic" w:hAnsi="Simplified Arabic" w:cs="Simplified Arabic" w:hint="cs"/>
                    <w:sz w:val="24"/>
                    <w:szCs w:val="24"/>
                    <w:rtl/>
                    <w:lang w:bidi="ar-JO"/>
                  </w:rPr>
                  <w:t>وحدات توليد خاصة</w:t>
                </w:r>
              </w:p>
            </w:tc>
            <w:tc>
              <w:tcPr>
                <w:tcW w:w="3521" w:type="dxa"/>
                <w:gridSpan w:val="3"/>
                <w:tcBorders>
                  <w:top w:val="single" w:sz="4" w:space="0" w:color="auto"/>
                  <w:left w:val="nil"/>
                  <w:bottom w:val="nil"/>
                </w:tcBorders>
                <w:vAlign w:val="bottom"/>
              </w:tcPr>
              <w:p w:rsidR="00BC15CC" w:rsidRPr="00F82E1C" w:rsidRDefault="00BC15CC" w:rsidP="00F82E1C">
                <w:pPr>
                  <w:bidi/>
                  <w:rPr>
                    <w:rFonts w:ascii="Simplified Arabic" w:hAnsi="Simplified Arabic" w:cs="Simplified Arabic"/>
                    <w:sz w:val="24"/>
                    <w:szCs w:val="24"/>
                    <w:rtl/>
                    <w:lang w:bidi="ar-JO"/>
                  </w:rPr>
                </w:pPr>
              </w:p>
            </w:tc>
          </w:tr>
          <w:tr w:rsidR="003D48F9" w:rsidRPr="00F82E1C" w:rsidTr="00C84336">
            <w:tc>
              <w:tcPr>
                <w:tcW w:w="2467" w:type="dxa"/>
                <w:tcBorders>
                  <w:top w:val="nil"/>
                  <w:bottom w:val="single" w:sz="4" w:space="0" w:color="auto"/>
                  <w:right w:val="nil"/>
                </w:tcBorders>
                <w:vAlign w:val="center"/>
              </w:tcPr>
              <w:p w:rsidR="003D48F9" w:rsidRPr="00F82E1C" w:rsidRDefault="003D48F9" w:rsidP="00200065">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مصدر الحصول على المياه :</w:t>
                </w:r>
              </w:p>
            </w:tc>
            <w:tc>
              <w:tcPr>
                <w:tcW w:w="2044" w:type="dxa"/>
                <w:gridSpan w:val="2"/>
                <w:tcBorders>
                  <w:top w:val="nil"/>
                  <w:left w:val="nil"/>
                  <w:bottom w:val="single" w:sz="4" w:space="0" w:color="auto"/>
                  <w:right w:val="nil"/>
                </w:tcBorders>
                <w:vAlign w:val="center"/>
              </w:tcPr>
              <w:p w:rsidR="003D48F9" w:rsidRPr="00F82E1C" w:rsidRDefault="00445018" w:rsidP="00CC50C8">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المياه من شبكة المياه"/>
                    <w:tag w:val="المياه من شبكة المياه"/>
                    <w:id w:val="-2065785886"/>
                    <w:lock w:val="sdtLocked"/>
                    <w14:checkbox>
                      <w14:checked w14:val="0"/>
                      <w14:checkedState w14:val="00FE" w14:font="Wingdings"/>
                      <w14:uncheckedState w14:val="2610" w14:font="MS Gothic"/>
                    </w14:checkbox>
                  </w:sdtPr>
                  <w:sdtEndPr/>
                  <w:sdtContent>
                    <w:r w:rsidR="00C84336">
                      <w:rPr>
                        <w:rFonts w:ascii="MS Mincho" w:eastAsia="MS Mincho" w:hAnsi="MS Mincho" w:cs="MS Mincho" w:hint="eastAsia"/>
                        <w:sz w:val="24"/>
                        <w:szCs w:val="24"/>
                        <w:rtl/>
                        <w:lang w:bidi="ar-JO"/>
                      </w:rPr>
                      <w:t>☐</w:t>
                    </w:r>
                  </w:sdtContent>
                </w:sdt>
                <w:r w:rsidR="00DE3B97">
                  <w:rPr>
                    <w:rFonts w:ascii="Simplified Arabic" w:hAnsi="Simplified Arabic" w:cs="Simplified Arabic" w:hint="cs"/>
                    <w:sz w:val="24"/>
                    <w:szCs w:val="24"/>
                    <w:rtl/>
                    <w:lang w:bidi="ar-JO"/>
                  </w:rPr>
                  <w:t xml:space="preserve"> </w:t>
                </w:r>
                <w:r w:rsidR="005D267B">
                  <w:rPr>
                    <w:rFonts w:ascii="Simplified Arabic" w:hAnsi="Simplified Arabic" w:cs="Simplified Arabic" w:hint="cs"/>
                    <w:sz w:val="24"/>
                    <w:szCs w:val="24"/>
                    <w:rtl/>
                    <w:lang w:bidi="ar-JO"/>
                  </w:rPr>
                  <w:t>شبكة المياه</w:t>
                </w:r>
              </w:p>
            </w:tc>
            <w:tc>
              <w:tcPr>
                <w:tcW w:w="1563" w:type="dxa"/>
                <w:gridSpan w:val="3"/>
                <w:tcBorders>
                  <w:top w:val="nil"/>
                  <w:left w:val="nil"/>
                  <w:bottom w:val="single" w:sz="4" w:space="0" w:color="auto"/>
                  <w:right w:val="nil"/>
                </w:tcBorders>
                <w:vAlign w:val="center"/>
              </w:tcPr>
              <w:p w:rsidR="003D48F9" w:rsidRPr="00F82E1C" w:rsidRDefault="00445018" w:rsidP="0051691C">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المياه من آبار"/>
                    <w:tag w:val="المياه من آبار"/>
                    <w:id w:val="63387857"/>
                    <w:lock w:val="sdtLocked"/>
                    <w14:checkbox>
                      <w14:checked w14:val="0"/>
                      <w14:checkedState w14:val="00FE" w14:font="Wingdings"/>
                      <w14:uncheckedState w14:val="2610" w14:font="MS Gothic"/>
                    </w14:checkbox>
                  </w:sdtPr>
                  <w:sdtEndPr/>
                  <w:sdtContent>
                    <w:r w:rsidR="00DE3B97">
                      <w:rPr>
                        <w:rFonts w:ascii="MS Mincho" w:eastAsia="MS Mincho" w:hAnsi="MS Mincho" w:cs="MS Mincho" w:hint="eastAsia"/>
                        <w:sz w:val="24"/>
                        <w:szCs w:val="24"/>
                        <w:rtl/>
                        <w:lang w:bidi="ar-JO"/>
                      </w:rPr>
                      <w:t>☐</w:t>
                    </w:r>
                  </w:sdtContent>
                </w:sdt>
                <w:r w:rsidR="00DE3B97">
                  <w:rPr>
                    <w:rFonts w:ascii="Simplified Arabic" w:hAnsi="Simplified Arabic" w:cs="Simplified Arabic" w:hint="cs"/>
                    <w:sz w:val="24"/>
                    <w:szCs w:val="24"/>
                    <w:rtl/>
                    <w:lang w:bidi="ar-JO"/>
                  </w:rPr>
                  <w:t xml:space="preserve"> </w:t>
                </w:r>
                <w:r w:rsidR="005D267B">
                  <w:rPr>
                    <w:rFonts w:ascii="Simplified Arabic" w:hAnsi="Simplified Arabic" w:cs="Simplified Arabic" w:hint="cs"/>
                    <w:sz w:val="24"/>
                    <w:szCs w:val="24"/>
                    <w:rtl/>
                    <w:lang w:bidi="ar-JO"/>
                  </w:rPr>
                  <w:t>آبار</w:t>
                </w:r>
              </w:p>
            </w:tc>
            <w:tc>
              <w:tcPr>
                <w:tcW w:w="2971" w:type="dxa"/>
                <w:gridSpan w:val="4"/>
                <w:tcBorders>
                  <w:top w:val="nil"/>
                  <w:left w:val="nil"/>
                  <w:bottom w:val="single" w:sz="4" w:space="0" w:color="auto"/>
                  <w:right w:val="nil"/>
                </w:tcBorders>
                <w:vAlign w:val="center"/>
              </w:tcPr>
              <w:p w:rsidR="003D48F9" w:rsidRPr="00F82E1C" w:rsidRDefault="00445018" w:rsidP="0051691C">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الميه نقل بالسيارات"/>
                    <w:tag w:val="الميه نقل بالسيارات"/>
                    <w:id w:val="235521033"/>
                    <w:lock w:val="sdtLocked"/>
                    <w14:checkbox>
                      <w14:checked w14:val="0"/>
                      <w14:checkedState w14:val="00FE" w14:font="Wingdings"/>
                      <w14:uncheckedState w14:val="2610" w14:font="MS Gothic"/>
                    </w14:checkbox>
                  </w:sdtPr>
                  <w:sdtEndPr/>
                  <w:sdtContent>
                    <w:r w:rsidR="00DE3B97">
                      <w:rPr>
                        <w:rFonts w:ascii="MS Mincho" w:eastAsia="MS Mincho" w:hAnsi="MS Mincho" w:cs="MS Mincho" w:hint="eastAsia"/>
                        <w:sz w:val="24"/>
                        <w:szCs w:val="24"/>
                        <w:rtl/>
                        <w:lang w:bidi="ar-JO"/>
                      </w:rPr>
                      <w:t>☐</w:t>
                    </w:r>
                  </w:sdtContent>
                </w:sdt>
                <w:r w:rsidR="00DE3B97">
                  <w:rPr>
                    <w:rFonts w:ascii="Simplified Arabic" w:hAnsi="Simplified Arabic" w:cs="Simplified Arabic" w:hint="cs"/>
                    <w:sz w:val="24"/>
                    <w:szCs w:val="24"/>
                    <w:rtl/>
                    <w:lang w:bidi="ar-JO"/>
                  </w:rPr>
                  <w:t xml:space="preserve"> </w:t>
                </w:r>
                <w:r w:rsidR="005D267B">
                  <w:rPr>
                    <w:rFonts w:ascii="Simplified Arabic" w:hAnsi="Simplified Arabic" w:cs="Simplified Arabic" w:hint="cs"/>
                    <w:sz w:val="24"/>
                    <w:szCs w:val="24"/>
                    <w:rtl/>
                    <w:lang w:bidi="ar-JO"/>
                  </w:rPr>
                  <w:t>النقل بالسيارات</w:t>
                </w:r>
              </w:p>
            </w:tc>
            <w:tc>
              <w:tcPr>
                <w:tcW w:w="1638" w:type="dxa"/>
                <w:tcBorders>
                  <w:top w:val="nil"/>
                  <w:left w:val="nil"/>
                  <w:bottom w:val="single" w:sz="4" w:space="0" w:color="auto"/>
                </w:tcBorders>
                <w:vAlign w:val="bottom"/>
              </w:tcPr>
              <w:p w:rsidR="003D48F9" w:rsidRPr="00F82E1C" w:rsidRDefault="003D48F9" w:rsidP="0043386C">
                <w:pPr>
                  <w:bidi/>
                  <w:rPr>
                    <w:rFonts w:ascii="Simplified Arabic" w:hAnsi="Simplified Arabic" w:cs="Simplified Arabic"/>
                    <w:sz w:val="24"/>
                    <w:szCs w:val="24"/>
                    <w:rtl/>
                    <w:lang w:bidi="ar-JO"/>
                  </w:rPr>
                </w:pPr>
              </w:p>
            </w:tc>
          </w:tr>
          <w:tr w:rsidR="008F1B22" w:rsidRPr="00F82E1C" w:rsidTr="00C84336">
            <w:trPr>
              <w:trHeight w:val="543"/>
            </w:trPr>
            <w:tc>
              <w:tcPr>
                <w:tcW w:w="2467" w:type="dxa"/>
                <w:tcBorders>
                  <w:top w:val="single" w:sz="4" w:space="0" w:color="auto"/>
                  <w:bottom w:val="nil"/>
                  <w:right w:val="nil"/>
                </w:tcBorders>
                <w:vAlign w:val="bottom"/>
              </w:tcPr>
              <w:p w:rsidR="008F1B22" w:rsidRPr="00F82E1C" w:rsidRDefault="008F1B22" w:rsidP="002E3CEA">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متوسط الاستهلاك السنوي :</w:t>
                </w:r>
              </w:p>
            </w:tc>
            <w:tc>
              <w:tcPr>
                <w:tcW w:w="1260" w:type="dxa"/>
                <w:tcBorders>
                  <w:top w:val="single" w:sz="4" w:space="0" w:color="auto"/>
                  <w:left w:val="nil"/>
                  <w:bottom w:val="nil"/>
                  <w:right w:val="nil"/>
                </w:tcBorders>
                <w:vAlign w:val="bottom"/>
              </w:tcPr>
              <w:p w:rsidR="008F1B22" w:rsidRPr="00F82E1C" w:rsidRDefault="008F1B22" w:rsidP="00BC15CC">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للكهرباء:</w:t>
                </w:r>
              </w:p>
            </w:tc>
            <w:sdt>
              <w:sdtPr>
                <w:rPr>
                  <w:rStyle w:val="SAR12BBlue"/>
                  <w:rtl/>
                </w:rPr>
                <w:alias w:val="الكهرباء"/>
                <w:tag w:val="الكهرباء"/>
                <w:id w:val="2060745024"/>
                <w:lock w:val="sdtLocked"/>
                <w:placeholder>
                  <w:docPart w:val="F7B1799387DA4C7891BF4A47378B0B11"/>
                </w:placeholder>
              </w:sdtPr>
              <w:sdtEndPr>
                <w:rPr>
                  <w:rStyle w:val="DefaultParagraphFont"/>
                  <w:rFonts w:ascii="Times New Roman" w:hAnsi="Times New Roman" w:cs="Traditional Arabic"/>
                  <w:bCs w:val="0"/>
                  <w:color w:val="auto"/>
                  <w:sz w:val="20"/>
                  <w:szCs w:val="20"/>
                  <w:lang w:bidi="ar-SA"/>
                </w:rPr>
              </w:sdtEndPr>
              <w:sdtContent>
                <w:tc>
                  <w:tcPr>
                    <w:tcW w:w="1260" w:type="dxa"/>
                    <w:gridSpan w:val="3"/>
                    <w:tcBorders>
                      <w:top w:val="single" w:sz="4" w:space="0" w:color="auto"/>
                      <w:left w:val="nil"/>
                      <w:bottom w:val="dotted" w:sz="4" w:space="0" w:color="auto"/>
                      <w:right w:val="nil"/>
                    </w:tcBorders>
                    <w:vAlign w:val="bottom"/>
                  </w:tcPr>
                  <w:p w:rsidR="008F1B22" w:rsidRPr="00F82E1C"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087" w:type="dxa"/>
                <w:tcBorders>
                  <w:top w:val="single" w:sz="4" w:space="0" w:color="auto"/>
                  <w:left w:val="nil"/>
                  <w:bottom w:val="nil"/>
                  <w:right w:val="nil"/>
                </w:tcBorders>
                <w:vAlign w:val="bottom"/>
              </w:tcPr>
              <w:p w:rsidR="008F1B22" w:rsidRPr="00F82E1C" w:rsidRDefault="008F1B22" w:rsidP="00BC15CC">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كيلو واط</w:t>
                </w:r>
              </w:p>
            </w:tc>
            <w:tc>
              <w:tcPr>
                <w:tcW w:w="811" w:type="dxa"/>
                <w:tcBorders>
                  <w:top w:val="single" w:sz="4" w:space="0" w:color="auto"/>
                  <w:left w:val="nil"/>
                  <w:bottom w:val="nil"/>
                  <w:right w:val="nil"/>
                </w:tcBorders>
                <w:vAlign w:val="bottom"/>
              </w:tcPr>
              <w:p w:rsidR="008F1B22" w:rsidRPr="00F82E1C" w:rsidRDefault="008F1B22" w:rsidP="003A39C3">
                <w:pPr>
                  <w:bidi/>
                  <w:jc w:val="center"/>
                  <w:rPr>
                    <w:rFonts w:ascii="Simplified Arabic" w:hAnsi="Simplified Arabic" w:cs="Simplified Arabic"/>
                    <w:sz w:val="24"/>
                    <w:szCs w:val="24"/>
                    <w:rtl/>
                    <w:lang w:bidi="ar-JO"/>
                  </w:rPr>
                </w:pPr>
              </w:p>
            </w:tc>
            <w:sdt>
              <w:sdtPr>
                <w:rPr>
                  <w:rStyle w:val="SAR12BBlue"/>
                  <w:rtl/>
                </w:rPr>
                <w:alias w:val="تكلفة الكهرباء"/>
                <w:tag w:val="تكلفة الكهرباء"/>
                <w:id w:val="1824775068"/>
                <w:lock w:val="sdtLocked"/>
                <w:placeholder>
                  <w:docPart w:val="6F7B603E08E1413D9FE09BA606C7E79E"/>
                </w:placeholder>
              </w:sdtPr>
              <w:sdtEndPr>
                <w:rPr>
                  <w:rStyle w:val="DefaultParagraphFont"/>
                  <w:rFonts w:ascii="Times New Roman" w:hAnsi="Times New Roman" w:cs="Traditional Arabic"/>
                  <w:bCs w:val="0"/>
                  <w:color w:val="auto"/>
                  <w:sz w:val="20"/>
                  <w:szCs w:val="20"/>
                  <w:lang w:bidi="ar-SA"/>
                </w:rPr>
              </w:sdtEndPr>
              <w:sdtContent>
                <w:tc>
                  <w:tcPr>
                    <w:tcW w:w="1440" w:type="dxa"/>
                    <w:gridSpan w:val="2"/>
                    <w:tcBorders>
                      <w:top w:val="single" w:sz="4" w:space="0" w:color="auto"/>
                      <w:left w:val="nil"/>
                      <w:bottom w:val="dotted" w:sz="4" w:space="0" w:color="auto"/>
                      <w:right w:val="nil"/>
                    </w:tcBorders>
                    <w:vAlign w:val="bottom"/>
                  </w:tcPr>
                  <w:p w:rsidR="008F1B22" w:rsidRPr="00F82E1C"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tc>
              <w:tcPr>
                <w:tcW w:w="2358" w:type="dxa"/>
                <w:gridSpan w:val="2"/>
                <w:tcBorders>
                  <w:top w:val="single" w:sz="4" w:space="0" w:color="auto"/>
                  <w:left w:val="nil"/>
                  <w:bottom w:val="nil"/>
                </w:tcBorders>
                <w:vAlign w:val="bottom"/>
              </w:tcPr>
              <w:p w:rsidR="008F1B22" w:rsidRPr="00F82E1C" w:rsidRDefault="008F1B22" w:rsidP="00032814">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دولار</w:t>
                </w:r>
              </w:p>
            </w:tc>
          </w:tr>
          <w:tr w:rsidR="008F1B22" w:rsidRPr="00F82E1C" w:rsidTr="008D0A59">
            <w:tc>
              <w:tcPr>
                <w:tcW w:w="2467" w:type="dxa"/>
                <w:vMerge w:val="restart"/>
                <w:tcBorders>
                  <w:top w:val="nil"/>
                  <w:bottom w:val="nil"/>
                  <w:right w:val="nil"/>
                </w:tcBorders>
              </w:tcPr>
              <w:p w:rsidR="008F1B22" w:rsidRPr="00F82E1C" w:rsidRDefault="008F1B22" w:rsidP="00F82E1C">
                <w:pPr>
                  <w:bidi/>
                  <w:rPr>
                    <w:rFonts w:ascii="Simplified Arabic" w:hAnsi="Simplified Arabic" w:cs="Simplified Arabic"/>
                    <w:sz w:val="24"/>
                    <w:szCs w:val="24"/>
                    <w:rtl/>
                    <w:lang w:bidi="ar-JO"/>
                  </w:rPr>
                </w:pPr>
              </w:p>
            </w:tc>
            <w:tc>
              <w:tcPr>
                <w:tcW w:w="1260" w:type="dxa"/>
                <w:tcBorders>
                  <w:top w:val="nil"/>
                  <w:left w:val="nil"/>
                  <w:bottom w:val="nil"/>
                  <w:right w:val="nil"/>
                </w:tcBorders>
                <w:vAlign w:val="bottom"/>
              </w:tcPr>
              <w:p w:rsidR="008F1B22" w:rsidRPr="00F82E1C" w:rsidRDefault="008F1B22" w:rsidP="00BC15CC">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للمياه:</w:t>
                </w:r>
              </w:p>
            </w:tc>
            <w:sdt>
              <w:sdtPr>
                <w:rPr>
                  <w:rStyle w:val="SAR12BBlue"/>
                  <w:rtl/>
                </w:rPr>
                <w:alias w:val="المياه"/>
                <w:tag w:val="المياه"/>
                <w:id w:val="-1223741181"/>
                <w:lock w:val="sdtLocked"/>
                <w:placeholder>
                  <w:docPart w:val="F7B1799387DA4C7891BF4A47378B0B11"/>
                </w:placeholder>
              </w:sdtPr>
              <w:sdtEndPr>
                <w:rPr>
                  <w:rStyle w:val="DefaultParagraphFont"/>
                  <w:rFonts w:ascii="Times New Roman" w:hAnsi="Times New Roman" w:cs="Traditional Arabic"/>
                  <w:bCs w:val="0"/>
                  <w:color w:val="auto"/>
                  <w:sz w:val="20"/>
                  <w:szCs w:val="20"/>
                  <w:lang w:bidi="ar-SA"/>
                </w:rPr>
              </w:sdtEndPr>
              <w:sdtContent>
                <w:tc>
                  <w:tcPr>
                    <w:tcW w:w="1260" w:type="dxa"/>
                    <w:gridSpan w:val="3"/>
                    <w:tcBorders>
                      <w:top w:val="dotted" w:sz="4" w:space="0" w:color="auto"/>
                      <w:left w:val="nil"/>
                      <w:bottom w:val="dotted" w:sz="4" w:space="0" w:color="auto"/>
                      <w:right w:val="nil"/>
                    </w:tcBorders>
                    <w:vAlign w:val="bottom"/>
                  </w:tcPr>
                  <w:p w:rsidR="008F1B22" w:rsidRPr="00F82E1C"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087" w:type="dxa"/>
                <w:tcBorders>
                  <w:top w:val="nil"/>
                  <w:left w:val="nil"/>
                  <w:bottom w:val="nil"/>
                  <w:right w:val="nil"/>
                </w:tcBorders>
                <w:vAlign w:val="bottom"/>
              </w:tcPr>
              <w:p w:rsidR="008F1B22" w:rsidRPr="00F82E1C" w:rsidRDefault="008F1B22" w:rsidP="00BC15CC">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متر مكعب</w:t>
                </w:r>
              </w:p>
            </w:tc>
            <w:tc>
              <w:tcPr>
                <w:tcW w:w="811" w:type="dxa"/>
                <w:tcBorders>
                  <w:top w:val="nil"/>
                  <w:left w:val="nil"/>
                  <w:bottom w:val="nil"/>
                  <w:right w:val="nil"/>
                </w:tcBorders>
                <w:vAlign w:val="bottom"/>
              </w:tcPr>
              <w:p w:rsidR="008F1B22" w:rsidRPr="00F82E1C" w:rsidRDefault="008F1B22" w:rsidP="003A39C3">
                <w:pPr>
                  <w:bidi/>
                  <w:jc w:val="center"/>
                  <w:rPr>
                    <w:rFonts w:ascii="Simplified Arabic" w:hAnsi="Simplified Arabic" w:cs="Simplified Arabic"/>
                    <w:sz w:val="24"/>
                    <w:szCs w:val="24"/>
                    <w:rtl/>
                    <w:lang w:bidi="ar-JO"/>
                  </w:rPr>
                </w:pPr>
              </w:p>
            </w:tc>
            <w:sdt>
              <w:sdtPr>
                <w:rPr>
                  <w:rStyle w:val="SAR12BBlue"/>
                  <w:rtl/>
                </w:rPr>
                <w:alias w:val="تكلفة المياه"/>
                <w:tag w:val="تكلفة المياه"/>
                <w:id w:val="1438174897"/>
                <w:placeholder>
                  <w:docPart w:val="9627120484F94A6588FD801CFEE47C47"/>
                </w:placeholder>
              </w:sdtPr>
              <w:sdtEndPr>
                <w:rPr>
                  <w:rStyle w:val="DefaultParagraphFont"/>
                  <w:rFonts w:ascii="Times New Roman" w:hAnsi="Times New Roman" w:cs="Traditional Arabic"/>
                  <w:bCs w:val="0"/>
                  <w:color w:val="auto"/>
                  <w:sz w:val="20"/>
                  <w:szCs w:val="20"/>
                  <w:lang w:bidi="ar-SA"/>
                </w:rPr>
              </w:sdtEndPr>
              <w:sdtContent>
                <w:tc>
                  <w:tcPr>
                    <w:tcW w:w="1440" w:type="dxa"/>
                    <w:gridSpan w:val="2"/>
                    <w:tcBorders>
                      <w:top w:val="dotted" w:sz="4" w:space="0" w:color="auto"/>
                      <w:left w:val="nil"/>
                      <w:bottom w:val="dotted" w:sz="4" w:space="0" w:color="auto"/>
                      <w:right w:val="nil"/>
                    </w:tcBorders>
                    <w:vAlign w:val="bottom"/>
                  </w:tcPr>
                  <w:p w:rsidR="008F1B22" w:rsidRPr="00F82E1C"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tc>
              <w:tcPr>
                <w:tcW w:w="2358" w:type="dxa"/>
                <w:gridSpan w:val="2"/>
                <w:tcBorders>
                  <w:top w:val="nil"/>
                  <w:left w:val="nil"/>
                  <w:bottom w:val="nil"/>
                </w:tcBorders>
              </w:tcPr>
              <w:p w:rsidR="008F1B22" w:rsidRPr="00F82E1C" w:rsidRDefault="008F1B22" w:rsidP="00F82E1C">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دولار</w:t>
                </w:r>
              </w:p>
            </w:tc>
          </w:tr>
          <w:tr w:rsidR="008F1B22" w:rsidRPr="00F82E1C" w:rsidTr="008D0A59">
            <w:tc>
              <w:tcPr>
                <w:tcW w:w="2467" w:type="dxa"/>
                <w:vMerge/>
                <w:tcBorders>
                  <w:top w:val="nil"/>
                  <w:bottom w:val="single" w:sz="4" w:space="0" w:color="auto"/>
                  <w:right w:val="nil"/>
                </w:tcBorders>
              </w:tcPr>
              <w:p w:rsidR="008F1B22" w:rsidRPr="00F82E1C" w:rsidRDefault="008F1B22" w:rsidP="00F82E1C">
                <w:pPr>
                  <w:bidi/>
                  <w:rPr>
                    <w:rFonts w:ascii="Simplified Arabic" w:hAnsi="Simplified Arabic" w:cs="Simplified Arabic"/>
                    <w:sz w:val="24"/>
                    <w:szCs w:val="24"/>
                    <w:rtl/>
                    <w:lang w:bidi="ar-JO"/>
                  </w:rPr>
                </w:pPr>
              </w:p>
            </w:tc>
            <w:tc>
              <w:tcPr>
                <w:tcW w:w="1260" w:type="dxa"/>
                <w:tcBorders>
                  <w:top w:val="nil"/>
                  <w:left w:val="nil"/>
                  <w:bottom w:val="single" w:sz="4" w:space="0" w:color="auto"/>
                  <w:right w:val="nil"/>
                </w:tcBorders>
                <w:vAlign w:val="bottom"/>
              </w:tcPr>
              <w:p w:rsidR="008F1B22" w:rsidRPr="00F82E1C" w:rsidRDefault="008F1B22" w:rsidP="00BC15CC">
                <w:pPr>
                  <w:bidi/>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للوقود:</w:t>
                </w:r>
              </w:p>
            </w:tc>
            <w:sdt>
              <w:sdtPr>
                <w:rPr>
                  <w:rStyle w:val="SAR12BBlue"/>
                  <w:rtl/>
                </w:rPr>
                <w:alias w:val="الوقود"/>
                <w:tag w:val="الوقود"/>
                <w:id w:val="-607426602"/>
                <w:lock w:val="sdtLocked"/>
                <w:placeholder>
                  <w:docPart w:val="F7B1799387DA4C7891BF4A47378B0B11"/>
                </w:placeholder>
              </w:sdtPr>
              <w:sdtEndPr>
                <w:rPr>
                  <w:rStyle w:val="DefaultParagraphFont"/>
                  <w:rFonts w:ascii="Times New Roman" w:hAnsi="Times New Roman" w:cs="Traditional Arabic"/>
                  <w:bCs w:val="0"/>
                  <w:color w:val="auto"/>
                  <w:sz w:val="20"/>
                  <w:szCs w:val="20"/>
                  <w:lang w:bidi="ar-SA"/>
                </w:rPr>
              </w:sdtEndPr>
              <w:sdtContent>
                <w:tc>
                  <w:tcPr>
                    <w:tcW w:w="1260" w:type="dxa"/>
                    <w:gridSpan w:val="3"/>
                    <w:tcBorders>
                      <w:top w:val="dotted" w:sz="4" w:space="0" w:color="auto"/>
                      <w:left w:val="nil"/>
                      <w:bottom w:val="single" w:sz="4" w:space="0" w:color="auto"/>
                      <w:right w:val="nil"/>
                    </w:tcBorders>
                    <w:vAlign w:val="bottom"/>
                  </w:tcPr>
                  <w:p w:rsidR="008F1B22" w:rsidRPr="00F82E1C"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087" w:type="dxa"/>
                <w:tcBorders>
                  <w:top w:val="nil"/>
                  <w:left w:val="nil"/>
                  <w:bottom w:val="single" w:sz="4" w:space="0" w:color="auto"/>
                  <w:right w:val="nil"/>
                </w:tcBorders>
                <w:vAlign w:val="bottom"/>
              </w:tcPr>
              <w:p w:rsidR="008F1B22" w:rsidRPr="00F82E1C" w:rsidRDefault="008F1B22" w:rsidP="00BC15CC">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لتر</w:t>
                </w:r>
              </w:p>
            </w:tc>
            <w:tc>
              <w:tcPr>
                <w:tcW w:w="811" w:type="dxa"/>
                <w:tcBorders>
                  <w:top w:val="nil"/>
                  <w:left w:val="nil"/>
                  <w:bottom w:val="single" w:sz="4" w:space="0" w:color="auto"/>
                  <w:right w:val="nil"/>
                </w:tcBorders>
                <w:vAlign w:val="bottom"/>
              </w:tcPr>
              <w:p w:rsidR="008F1B22" w:rsidRPr="00F82E1C" w:rsidRDefault="008F1B22" w:rsidP="003A39C3">
                <w:pPr>
                  <w:bidi/>
                  <w:jc w:val="center"/>
                  <w:rPr>
                    <w:rFonts w:ascii="Simplified Arabic" w:hAnsi="Simplified Arabic" w:cs="Simplified Arabic"/>
                    <w:sz w:val="24"/>
                    <w:szCs w:val="24"/>
                    <w:rtl/>
                    <w:lang w:bidi="ar-JO"/>
                  </w:rPr>
                </w:pPr>
              </w:p>
            </w:tc>
            <w:sdt>
              <w:sdtPr>
                <w:rPr>
                  <w:rStyle w:val="SAR12BBlue"/>
                  <w:rtl/>
                </w:rPr>
                <w:alias w:val="تكلفة الوقود"/>
                <w:tag w:val="تكلفة الوقود"/>
                <w:id w:val="10962974"/>
                <w:placeholder>
                  <w:docPart w:val="5BAD3DF37B9E46B4B6C62FF3869A6B26"/>
                </w:placeholder>
              </w:sdtPr>
              <w:sdtEndPr>
                <w:rPr>
                  <w:rStyle w:val="DefaultParagraphFont"/>
                  <w:rFonts w:ascii="Times New Roman" w:hAnsi="Times New Roman" w:cs="Traditional Arabic"/>
                  <w:bCs w:val="0"/>
                  <w:color w:val="auto"/>
                  <w:sz w:val="20"/>
                  <w:szCs w:val="20"/>
                  <w:lang w:bidi="ar-SA"/>
                </w:rPr>
              </w:sdtEndPr>
              <w:sdtContent>
                <w:tc>
                  <w:tcPr>
                    <w:tcW w:w="1440" w:type="dxa"/>
                    <w:gridSpan w:val="2"/>
                    <w:tcBorders>
                      <w:top w:val="dotted" w:sz="4" w:space="0" w:color="auto"/>
                      <w:left w:val="nil"/>
                      <w:bottom w:val="single" w:sz="4" w:space="0" w:color="auto"/>
                      <w:right w:val="nil"/>
                    </w:tcBorders>
                    <w:vAlign w:val="bottom"/>
                  </w:tcPr>
                  <w:p w:rsidR="008F1B22" w:rsidRPr="00F82E1C" w:rsidRDefault="00753CAA" w:rsidP="00753CAA">
                    <w:pPr>
                      <w:bidi/>
                      <w:jc w:val="center"/>
                      <w:rPr>
                        <w:rFonts w:ascii="Simplified Arabic" w:hAnsi="Simplified Arabic" w:cs="Simplified Arabic"/>
                        <w:sz w:val="24"/>
                        <w:szCs w:val="24"/>
                        <w:rtl/>
                        <w:lang w:bidi="ar-JO"/>
                      </w:rPr>
                    </w:pPr>
                    <w:r>
                      <w:rPr>
                        <w:rStyle w:val="SAR12BBlue"/>
                        <w:rFonts w:hint="cs"/>
                        <w:rtl/>
                      </w:rPr>
                      <w:t xml:space="preserve"> </w:t>
                    </w:r>
                  </w:p>
                </w:tc>
              </w:sdtContent>
            </w:sdt>
            <w:tc>
              <w:tcPr>
                <w:tcW w:w="2358" w:type="dxa"/>
                <w:gridSpan w:val="2"/>
                <w:tcBorders>
                  <w:top w:val="nil"/>
                  <w:left w:val="nil"/>
                  <w:bottom w:val="single" w:sz="4" w:space="0" w:color="auto"/>
                </w:tcBorders>
              </w:tcPr>
              <w:p w:rsidR="008F1B22" w:rsidRPr="00F82E1C" w:rsidRDefault="008F1B22" w:rsidP="00F82E1C">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دولار</w:t>
                </w:r>
              </w:p>
            </w:tc>
          </w:tr>
        </w:tbl>
      </w:sdtContent>
    </w:sdt>
    <w:p w:rsidR="00F82E1C" w:rsidRDefault="00F82E1C" w:rsidP="00F82E1C">
      <w:pPr>
        <w:bidi/>
        <w:rPr>
          <w:rtl/>
          <w:lang w:bidi="ar-JO"/>
        </w:rPr>
      </w:pPr>
    </w:p>
    <w:sdt>
      <w:sdtPr>
        <w:rPr>
          <w:rFonts w:ascii="Simplified Arabic" w:hAnsi="Simplified Arabic" w:cs="Simplified Arabic" w:hint="cs"/>
          <w:b/>
          <w:bCs/>
          <w:sz w:val="24"/>
          <w:szCs w:val="24"/>
          <w:rtl/>
          <w:lang w:bidi="ar-JO"/>
        </w:rPr>
        <w:id w:val="-1415396350"/>
        <w:lock w:val="contentLocked"/>
        <w:placeholder>
          <w:docPart w:val="55F055304ACE4F4A91B6D5E0532900D7"/>
        </w:placeholder>
        <w:group/>
      </w:sdtPr>
      <w:sdtEndPr>
        <w:rPr>
          <w:rFonts w:hint="default"/>
          <w:b w:val="0"/>
          <w:bCs w:val="0"/>
        </w:rPr>
      </w:sdtEndPr>
      <w:sdtContent>
        <w:tbl>
          <w:tblPr>
            <w:tblStyle w:val="TableGrid"/>
            <w:bidiVisual/>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43"/>
            <w:gridCol w:w="1172"/>
            <w:gridCol w:w="90"/>
            <w:gridCol w:w="717"/>
            <w:gridCol w:w="813"/>
            <w:gridCol w:w="360"/>
            <w:gridCol w:w="987"/>
            <w:gridCol w:w="1263"/>
            <w:gridCol w:w="1260"/>
            <w:gridCol w:w="1278"/>
          </w:tblGrid>
          <w:tr w:rsidR="00B01197" w:rsidRPr="00681218" w:rsidTr="00BF4A4E">
            <w:tc>
              <w:tcPr>
                <w:tcW w:w="10683" w:type="dxa"/>
                <w:gridSpan w:val="10"/>
                <w:tcBorders>
                  <w:top w:val="single" w:sz="4" w:space="0" w:color="auto"/>
                  <w:bottom w:val="single" w:sz="4" w:space="0" w:color="auto"/>
                </w:tcBorders>
                <w:shd w:val="clear" w:color="auto" w:fill="F2F2F2" w:themeFill="background1" w:themeFillShade="F2"/>
              </w:tcPr>
              <w:p w:rsidR="00B01197" w:rsidRPr="00B01197" w:rsidRDefault="00B01197" w:rsidP="00955B9B">
                <w:pPr>
                  <w:bidi/>
                  <w:rPr>
                    <w:rFonts w:ascii="Simplified Arabic" w:hAnsi="Simplified Arabic" w:cs="Simplified Arabic"/>
                    <w:b/>
                    <w:bCs/>
                    <w:sz w:val="24"/>
                    <w:szCs w:val="24"/>
                    <w:rtl/>
                    <w:lang w:bidi="ar-JO"/>
                  </w:rPr>
                </w:pPr>
                <w:r w:rsidRPr="00B01197">
                  <w:rPr>
                    <w:rFonts w:ascii="Simplified Arabic" w:hAnsi="Simplified Arabic" w:cs="Simplified Arabic" w:hint="cs"/>
                    <w:b/>
                    <w:bCs/>
                    <w:sz w:val="24"/>
                    <w:szCs w:val="24"/>
                    <w:rtl/>
                    <w:lang w:bidi="ar-JO"/>
                  </w:rPr>
                  <w:t>الالات وخطوط الانتاج</w:t>
                </w:r>
              </w:p>
            </w:tc>
          </w:tr>
          <w:tr w:rsidR="003A39C3" w:rsidRPr="00681218" w:rsidTr="00BF4A4E">
            <w:trPr>
              <w:trHeight w:val="264"/>
            </w:trPr>
            <w:tc>
              <w:tcPr>
                <w:tcW w:w="2743" w:type="dxa"/>
                <w:vMerge w:val="restart"/>
                <w:tcBorders>
                  <w:top w:val="single" w:sz="4" w:space="0" w:color="auto"/>
                  <w:right w:val="dotted" w:sz="4" w:space="0" w:color="auto"/>
                </w:tcBorders>
                <w:vAlign w:val="bottom"/>
              </w:tcPr>
              <w:p w:rsidR="003A39C3" w:rsidRPr="00681218" w:rsidRDefault="003A39C3" w:rsidP="006F67EC">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الآله / الخط</w:t>
                </w:r>
              </w:p>
            </w:tc>
            <w:tc>
              <w:tcPr>
                <w:tcW w:w="1979" w:type="dxa"/>
                <w:gridSpan w:val="3"/>
                <w:tcBorders>
                  <w:top w:val="single" w:sz="4" w:space="0" w:color="auto"/>
                  <w:left w:val="dotted" w:sz="4" w:space="0" w:color="auto"/>
                  <w:bottom w:val="dotted" w:sz="4" w:space="0" w:color="auto"/>
                  <w:right w:val="dotted" w:sz="4" w:space="0" w:color="auto"/>
                </w:tcBorders>
                <w:vAlign w:val="bottom"/>
              </w:tcPr>
              <w:p w:rsidR="003A39C3" w:rsidRPr="00681218" w:rsidRDefault="003A39C3" w:rsidP="006F67EC">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التصنيع </w:t>
                </w:r>
              </w:p>
            </w:tc>
            <w:tc>
              <w:tcPr>
                <w:tcW w:w="813" w:type="dxa"/>
                <w:vMerge w:val="restart"/>
                <w:tcBorders>
                  <w:top w:val="single" w:sz="4" w:space="0" w:color="auto"/>
                  <w:left w:val="dotted" w:sz="4" w:space="0" w:color="auto"/>
                  <w:right w:val="dotted" w:sz="4" w:space="0" w:color="auto"/>
                </w:tcBorders>
                <w:vAlign w:val="bottom"/>
              </w:tcPr>
              <w:p w:rsidR="003A39C3" w:rsidRPr="00681218" w:rsidRDefault="003A39C3" w:rsidP="006F67EC">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العدد</w:t>
                </w:r>
              </w:p>
            </w:tc>
            <w:tc>
              <w:tcPr>
                <w:tcW w:w="1347" w:type="dxa"/>
                <w:gridSpan w:val="2"/>
                <w:vMerge w:val="restart"/>
                <w:tcBorders>
                  <w:top w:val="single" w:sz="4" w:space="0" w:color="auto"/>
                  <w:left w:val="dotted" w:sz="4" w:space="0" w:color="auto"/>
                  <w:right w:val="dotted" w:sz="4" w:space="0" w:color="auto"/>
                </w:tcBorders>
                <w:vAlign w:val="bottom"/>
              </w:tcPr>
              <w:p w:rsidR="003A39C3" w:rsidRPr="00681218" w:rsidRDefault="003A39C3" w:rsidP="006F67EC">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سعر الآله ($)</w:t>
                </w:r>
              </w:p>
            </w:tc>
            <w:tc>
              <w:tcPr>
                <w:tcW w:w="1263" w:type="dxa"/>
                <w:vMerge w:val="restart"/>
                <w:tcBorders>
                  <w:top w:val="single" w:sz="4" w:space="0" w:color="auto"/>
                  <w:left w:val="dotted" w:sz="4" w:space="0" w:color="auto"/>
                  <w:right w:val="dotted" w:sz="4" w:space="0" w:color="auto"/>
                </w:tcBorders>
                <w:vAlign w:val="bottom"/>
              </w:tcPr>
              <w:p w:rsidR="003A39C3" w:rsidRPr="00681218" w:rsidRDefault="003A39C3" w:rsidP="005B2B2B">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w:t>
                </w:r>
                <w:r w:rsidR="005B2B2B">
                  <w:rPr>
                    <w:rFonts w:ascii="Simplified Arabic" w:hAnsi="Simplified Arabic" w:cs="Simplified Arabic" w:hint="cs"/>
                    <w:sz w:val="24"/>
                    <w:szCs w:val="24"/>
                    <w:rtl/>
                    <w:lang w:bidi="ar-JO"/>
                  </w:rPr>
                  <w:t xml:space="preserve">تكلفة </w:t>
                </w:r>
                <w:r>
                  <w:rPr>
                    <w:rFonts w:ascii="Simplified Arabic" w:hAnsi="Simplified Arabic" w:cs="Simplified Arabic" w:hint="cs"/>
                    <w:sz w:val="24"/>
                    <w:szCs w:val="24"/>
                    <w:rtl/>
                    <w:lang w:bidi="ar-JO"/>
                  </w:rPr>
                  <w:t>الإجمالي</w:t>
                </w:r>
                <w:r w:rsidR="005B2B2B">
                  <w:rPr>
                    <w:rFonts w:ascii="Simplified Arabic" w:hAnsi="Simplified Arabic" w:cs="Simplified Arabic" w:hint="cs"/>
                    <w:sz w:val="24"/>
                    <w:szCs w:val="24"/>
                    <w:rtl/>
                    <w:lang w:bidi="ar-JO"/>
                  </w:rPr>
                  <w:t>ة ($)</w:t>
                </w:r>
              </w:p>
            </w:tc>
            <w:tc>
              <w:tcPr>
                <w:tcW w:w="1260" w:type="dxa"/>
                <w:vMerge w:val="restart"/>
                <w:tcBorders>
                  <w:top w:val="single" w:sz="4" w:space="0" w:color="auto"/>
                  <w:left w:val="dotted" w:sz="4" w:space="0" w:color="auto"/>
                  <w:right w:val="dotted" w:sz="4" w:space="0" w:color="auto"/>
                </w:tcBorders>
                <w:vAlign w:val="bottom"/>
              </w:tcPr>
              <w:p w:rsidR="003A39C3" w:rsidRDefault="003A39C3" w:rsidP="006F67EC">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الطاقة الإنتاجية</w:t>
                </w:r>
              </w:p>
            </w:tc>
            <w:tc>
              <w:tcPr>
                <w:tcW w:w="1278" w:type="dxa"/>
                <w:vMerge w:val="restart"/>
                <w:tcBorders>
                  <w:top w:val="single" w:sz="4" w:space="0" w:color="auto"/>
                  <w:left w:val="dotted" w:sz="4" w:space="0" w:color="auto"/>
                </w:tcBorders>
                <w:vAlign w:val="bottom"/>
              </w:tcPr>
              <w:p w:rsidR="003A39C3" w:rsidRDefault="003A39C3" w:rsidP="006F67EC">
                <w:pPr>
                  <w:bidi/>
                  <w:jc w:val="center"/>
                  <w:rPr>
                    <w:rFonts w:ascii="Simplified Arabic" w:hAnsi="Simplified Arabic" w:cs="Simplified Arabic"/>
                    <w:sz w:val="24"/>
                    <w:szCs w:val="24"/>
                    <w:lang w:bidi="ar-JO"/>
                  </w:rPr>
                </w:pPr>
                <w:r>
                  <w:rPr>
                    <w:rFonts w:ascii="Simplified Arabic" w:hAnsi="Simplified Arabic" w:cs="Simplified Arabic"/>
                    <w:sz w:val="24"/>
                    <w:szCs w:val="24"/>
                    <w:lang w:bidi="ar-JO"/>
                  </w:rPr>
                  <w:t>ISIC</w:t>
                </w:r>
              </w:p>
            </w:tc>
          </w:tr>
          <w:tr w:rsidR="003A39C3" w:rsidRPr="00681218" w:rsidTr="00E15BCF">
            <w:trPr>
              <w:trHeight w:val="264"/>
            </w:trPr>
            <w:tc>
              <w:tcPr>
                <w:tcW w:w="2743" w:type="dxa"/>
                <w:vMerge/>
                <w:tcBorders>
                  <w:bottom w:val="single" w:sz="4" w:space="0" w:color="auto"/>
                  <w:right w:val="dotted" w:sz="4" w:space="0" w:color="auto"/>
                </w:tcBorders>
                <w:vAlign w:val="bottom"/>
              </w:tcPr>
              <w:p w:rsidR="003A39C3" w:rsidRDefault="003A39C3" w:rsidP="006F67EC">
                <w:pPr>
                  <w:bidi/>
                  <w:jc w:val="center"/>
                  <w:rPr>
                    <w:rFonts w:ascii="Simplified Arabic" w:hAnsi="Simplified Arabic" w:cs="Simplified Arabic"/>
                    <w:sz w:val="24"/>
                    <w:szCs w:val="24"/>
                    <w:rtl/>
                    <w:lang w:bidi="ar-JO"/>
                  </w:rPr>
                </w:pPr>
              </w:p>
            </w:tc>
            <w:tc>
              <w:tcPr>
                <w:tcW w:w="1172" w:type="dxa"/>
                <w:tcBorders>
                  <w:top w:val="dotted" w:sz="4" w:space="0" w:color="auto"/>
                  <w:left w:val="dotted" w:sz="4" w:space="0" w:color="auto"/>
                  <w:bottom w:val="single" w:sz="4" w:space="0" w:color="auto"/>
                  <w:right w:val="dotted" w:sz="4" w:space="0" w:color="auto"/>
                </w:tcBorders>
                <w:vAlign w:val="bottom"/>
              </w:tcPr>
              <w:p w:rsidR="003A39C3" w:rsidRDefault="003A39C3" w:rsidP="003A39C3">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البلد</w:t>
                </w:r>
              </w:p>
            </w:tc>
            <w:tc>
              <w:tcPr>
                <w:tcW w:w="807" w:type="dxa"/>
                <w:gridSpan w:val="2"/>
                <w:tcBorders>
                  <w:top w:val="dotted" w:sz="4" w:space="0" w:color="auto"/>
                  <w:left w:val="dotted" w:sz="4" w:space="0" w:color="auto"/>
                  <w:bottom w:val="single" w:sz="4" w:space="0" w:color="auto"/>
                  <w:right w:val="dotted" w:sz="4" w:space="0" w:color="auto"/>
                </w:tcBorders>
                <w:vAlign w:val="bottom"/>
              </w:tcPr>
              <w:p w:rsidR="003A39C3" w:rsidRDefault="003A39C3" w:rsidP="003A39C3">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السنة</w:t>
                </w:r>
              </w:p>
            </w:tc>
            <w:tc>
              <w:tcPr>
                <w:tcW w:w="813" w:type="dxa"/>
                <w:vMerge/>
                <w:tcBorders>
                  <w:left w:val="dotted" w:sz="4" w:space="0" w:color="auto"/>
                  <w:bottom w:val="single" w:sz="4" w:space="0" w:color="auto"/>
                  <w:right w:val="dotted" w:sz="4" w:space="0" w:color="auto"/>
                </w:tcBorders>
                <w:vAlign w:val="bottom"/>
              </w:tcPr>
              <w:p w:rsidR="003A39C3" w:rsidRDefault="003A39C3" w:rsidP="006F67EC">
                <w:pPr>
                  <w:bidi/>
                  <w:jc w:val="center"/>
                  <w:rPr>
                    <w:rFonts w:ascii="Simplified Arabic" w:hAnsi="Simplified Arabic" w:cs="Simplified Arabic"/>
                    <w:sz w:val="24"/>
                    <w:szCs w:val="24"/>
                    <w:rtl/>
                    <w:lang w:bidi="ar-JO"/>
                  </w:rPr>
                </w:pPr>
              </w:p>
            </w:tc>
            <w:tc>
              <w:tcPr>
                <w:tcW w:w="1347" w:type="dxa"/>
                <w:gridSpan w:val="2"/>
                <w:vMerge/>
                <w:tcBorders>
                  <w:left w:val="dotted" w:sz="4" w:space="0" w:color="auto"/>
                  <w:bottom w:val="single" w:sz="4" w:space="0" w:color="auto"/>
                  <w:right w:val="dotted" w:sz="4" w:space="0" w:color="auto"/>
                </w:tcBorders>
                <w:vAlign w:val="bottom"/>
              </w:tcPr>
              <w:p w:rsidR="003A39C3" w:rsidRDefault="003A39C3" w:rsidP="006F67EC">
                <w:pPr>
                  <w:bidi/>
                  <w:jc w:val="center"/>
                  <w:rPr>
                    <w:rFonts w:ascii="Simplified Arabic" w:hAnsi="Simplified Arabic" w:cs="Simplified Arabic"/>
                    <w:sz w:val="24"/>
                    <w:szCs w:val="24"/>
                    <w:rtl/>
                    <w:lang w:bidi="ar-JO"/>
                  </w:rPr>
                </w:pPr>
              </w:p>
            </w:tc>
            <w:tc>
              <w:tcPr>
                <w:tcW w:w="1263" w:type="dxa"/>
                <w:vMerge/>
                <w:tcBorders>
                  <w:left w:val="dotted" w:sz="4" w:space="0" w:color="auto"/>
                  <w:bottom w:val="single" w:sz="4" w:space="0" w:color="auto"/>
                  <w:right w:val="dotted" w:sz="4" w:space="0" w:color="auto"/>
                </w:tcBorders>
                <w:vAlign w:val="bottom"/>
              </w:tcPr>
              <w:p w:rsidR="003A39C3" w:rsidRDefault="003A39C3" w:rsidP="006F67EC">
                <w:pPr>
                  <w:bidi/>
                  <w:jc w:val="center"/>
                  <w:rPr>
                    <w:rFonts w:ascii="Simplified Arabic" w:hAnsi="Simplified Arabic" w:cs="Simplified Arabic"/>
                    <w:sz w:val="24"/>
                    <w:szCs w:val="24"/>
                    <w:rtl/>
                    <w:lang w:bidi="ar-JO"/>
                  </w:rPr>
                </w:pPr>
              </w:p>
            </w:tc>
            <w:tc>
              <w:tcPr>
                <w:tcW w:w="1260" w:type="dxa"/>
                <w:vMerge/>
                <w:tcBorders>
                  <w:left w:val="dotted" w:sz="4" w:space="0" w:color="auto"/>
                  <w:bottom w:val="single" w:sz="4" w:space="0" w:color="auto"/>
                  <w:right w:val="dotted" w:sz="4" w:space="0" w:color="auto"/>
                </w:tcBorders>
                <w:vAlign w:val="bottom"/>
              </w:tcPr>
              <w:p w:rsidR="003A39C3" w:rsidRDefault="003A39C3" w:rsidP="006F67EC">
                <w:pPr>
                  <w:bidi/>
                  <w:jc w:val="center"/>
                  <w:rPr>
                    <w:rFonts w:ascii="Simplified Arabic" w:hAnsi="Simplified Arabic" w:cs="Simplified Arabic"/>
                    <w:sz w:val="24"/>
                    <w:szCs w:val="24"/>
                    <w:rtl/>
                    <w:lang w:bidi="ar-JO"/>
                  </w:rPr>
                </w:pPr>
              </w:p>
            </w:tc>
            <w:tc>
              <w:tcPr>
                <w:tcW w:w="1278" w:type="dxa"/>
                <w:vMerge/>
                <w:tcBorders>
                  <w:left w:val="dotted" w:sz="4" w:space="0" w:color="auto"/>
                  <w:bottom w:val="single" w:sz="4" w:space="0" w:color="auto"/>
                </w:tcBorders>
                <w:vAlign w:val="bottom"/>
              </w:tcPr>
              <w:p w:rsidR="003A39C3" w:rsidRDefault="003A39C3" w:rsidP="006F67EC">
                <w:pPr>
                  <w:bidi/>
                  <w:jc w:val="center"/>
                  <w:rPr>
                    <w:rFonts w:ascii="Simplified Arabic" w:hAnsi="Simplified Arabic" w:cs="Simplified Arabic"/>
                    <w:sz w:val="24"/>
                    <w:szCs w:val="24"/>
                    <w:lang w:bidi="ar-JO"/>
                  </w:rPr>
                </w:pPr>
              </w:p>
            </w:tc>
          </w:tr>
          <w:tr w:rsidR="003A39C3" w:rsidRPr="00681218" w:rsidTr="00E15BCF">
            <w:sdt>
              <w:sdtPr>
                <w:rPr>
                  <w:rStyle w:val="SAR12BBlue"/>
                  <w:rtl/>
                </w:rPr>
                <w:alias w:val="الآلة 1"/>
                <w:tag w:val="الآلة 1"/>
                <w:id w:val="458621097"/>
                <w:lock w:val="sdtLocked"/>
                <w:placeholder>
                  <w:docPart w:val="BB951C36182B44C39323F32F0CAE31A6"/>
                </w:placeholder>
              </w:sdtPr>
              <w:sdtEndPr>
                <w:rPr>
                  <w:rStyle w:val="DefaultParagraphFont"/>
                  <w:rFonts w:ascii="Times New Roman" w:hAnsi="Times New Roman" w:cs="Traditional Arabic"/>
                  <w:bCs w:val="0"/>
                  <w:color w:val="auto"/>
                  <w:sz w:val="20"/>
                  <w:szCs w:val="20"/>
                  <w:lang w:bidi="ar-SA"/>
                </w:rPr>
              </w:sdtEndPr>
              <w:sdtContent>
                <w:tc>
                  <w:tcPr>
                    <w:tcW w:w="2743" w:type="dxa"/>
                    <w:tcBorders>
                      <w:top w:val="single"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بلد الآلة 1"/>
                <w:tag w:val="بلد الآلة 1"/>
                <w:id w:val="-112515362"/>
                <w:lock w:val="sdtLocked"/>
                <w:placeholder>
                  <w:docPart w:val="C20BF8B7D91449368B57075937685747"/>
                </w:placeholder>
              </w:sdtPr>
              <w:sdtEndPr>
                <w:rPr>
                  <w:rStyle w:val="DefaultParagraphFont"/>
                  <w:rFonts w:ascii="Times New Roman" w:hAnsi="Times New Roman" w:cs="Traditional Arabic"/>
                  <w:bCs w:val="0"/>
                  <w:color w:val="auto"/>
                  <w:sz w:val="20"/>
                  <w:szCs w:val="20"/>
                  <w:lang w:bidi="ar-SA"/>
                </w:rPr>
              </w:sdtEndPr>
              <w:sdtContent>
                <w:tc>
                  <w:tcPr>
                    <w:tcW w:w="1172" w:type="dxa"/>
                    <w:tcBorders>
                      <w:top w:val="single"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نة تصنيع آلة 1"/>
                <w:tag w:val="سنة تصنيع آلة 1"/>
                <w:id w:val="280228588"/>
                <w:lock w:val="sdtLocked"/>
                <w:placeholder>
                  <w:docPart w:val="5A136EF25B3A4B91AB78C029076BB7BC"/>
                </w:placeholder>
              </w:sdtPr>
              <w:sdtEndPr>
                <w:rPr>
                  <w:rStyle w:val="DefaultParagraphFont"/>
                  <w:rFonts w:ascii="Times New Roman" w:hAnsi="Times New Roman" w:cs="Traditional Arabic"/>
                  <w:bCs w:val="0"/>
                  <w:color w:val="auto"/>
                  <w:sz w:val="20"/>
                  <w:szCs w:val="20"/>
                  <w:lang w:bidi="ar-SA"/>
                </w:rPr>
              </w:sdtEndPr>
              <w:sdtContent>
                <w:tc>
                  <w:tcPr>
                    <w:tcW w:w="807" w:type="dxa"/>
                    <w:gridSpan w:val="2"/>
                    <w:tcBorders>
                      <w:top w:val="single"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دد من آلة 1"/>
                <w:tag w:val="العدد من آلة 1"/>
                <w:id w:val="540483252"/>
                <w:lock w:val="sdtLocked"/>
                <w:placeholder>
                  <w:docPart w:val="D20ABECB101944F4A57D719E5B82D007"/>
                </w:placeholder>
              </w:sdtPr>
              <w:sdtEndPr>
                <w:rPr>
                  <w:rStyle w:val="DefaultParagraphFont"/>
                  <w:rFonts w:ascii="Times New Roman" w:hAnsi="Times New Roman" w:cs="Traditional Arabic"/>
                  <w:bCs w:val="0"/>
                  <w:color w:val="auto"/>
                  <w:sz w:val="20"/>
                  <w:szCs w:val="20"/>
                  <w:lang w:bidi="ar-SA"/>
                </w:rPr>
              </w:sdtEndPr>
              <w:sdtContent>
                <w:tc>
                  <w:tcPr>
                    <w:tcW w:w="813" w:type="dxa"/>
                    <w:tcBorders>
                      <w:top w:val="single"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آلة 1"/>
                <w:tag w:val="سعر الآلة 1"/>
                <w:id w:val="-1432823390"/>
                <w:lock w:val="sdtLocked"/>
                <w:placeholder>
                  <w:docPart w:val="E9ECEEFF94484D3683B4994ECB0FEC18"/>
                </w:placeholder>
              </w:sdtPr>
              <w:sdtEndPr>
                <w:rPr>
                  <w:rStyle w:val="DefaultParagraphFont"/>
                  <w:rFonts w:ascii="Times New Roman" w:hAnsi="Times New Roman" w:cs="Traditional Arabic"/>
                  <w:bCs w:val="0"/>
                  <w:color w:val="auto"/>
                  <w:sz w:val="20"/>
                  <w:szCs w:val="20"/>
                  <w:lang w:bidi="ar-SA"/>
                </w:rPr>
              </w:sdtEndPr>
              <w:sdtContent>
                <w:tc>
                  <w:tcPr>
                    <w:tcW w:w="1347" w:type="dxa"/>
                    <w:gridSpan w:val="2"/>
                    <w:tcBorders>
                      <w:top w:val="single"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تكلفة الآلات 1"/>
                <w:tag w:val="تكلفة الآلات 1"/>
                <w:id w:val="-198554010"/>
                <w:lock w:val="sdtLocked"/>
                <w:placeholder>
                  <w:docPart w:val="2858B18876D146A9B978C7284C5B6FAD"/>
                </w:placeholder>
              </w:sdtPr>
              <w:sdtEndPr>
                <w:rPr>
                  <w:rStyle w:val="DefaultParagraphFont"/>
                  <w:rFonts w:ascii="Times New Roman" w:hAnsi="Times New Roman" w:cs="Traditional Arabic"/>
                  <w:bCs w:val="0"/>
                  <w:color w:val="auto"/>
                  <w:sz w:val="20"/>
                  <w:szCs w:val="20"/>
                  <w:lang w:bidi="ar-SA"/>
                </w:rPr>
              </w:sdtEndPr>
              <w:sdtContent>
                <w:tc>
                  <w:tcPr>
                    <w:tcW w:w="1263" w:type="dxa"/>
                    <w:tcBorders>
                      <w:top w:val="single"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طاقة الإنتاجية السنوية من الآلات 1"/>
                <w:tag w:val="الطاقة الإنتاجية السنوية من الآلات 1"/>
                <w:id w:val="1173914452"/>
                <w:lock w:val="sdtLocked"/>
                <w:placeholder>
                  <w:docPart w:val="8772217E11F34B0281658813E7A0DFC3"/>
                </w:placeholder>
              </w:sdtPr>
              <w:sdtEndPr>
                <w:rPr>
                  <w:rStyle w:val="DefaultParagraphFont"/>
                  <w:rFonts w:ascii="Times New Roman" w:hAnsi="Times New Roman" w:cs="Traditional Arabic"/>
                  <w:bCs w:val="0"/>
                  <w:color w:val="auto"/>
                  <w:sz w:val="20"/>
                  <w:szCs w:val="20"/>
                  <w:lang w:bidi="ar-SA"/>
                </w:rPr>
              </w:sdtEndPr>
              <w:sdtContent>
                <w:tc>
                  <w:tcPr>
                    <w:tcW w:w="1260" w:type="dxa"/>
                    <w:tcBorders>
                      <w:top w:val="single"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Pr>
                <w:alias w:val="Machine 1 ISIC "/>
                <w:tag w:val="Machine 1 ISIC "/>
                <w:id w:val="1078026040"/>
                <w:lock w:val="sdtLocked"/>
                <w:placeholder>
                  <w:docPart w:val="8B3FED776AF94678A84527E89EC2990C"/>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single" w:sz="4" w:space="0" w:color="auto"/>
                      <w:left w:val="dotted" w:sz="4" w:space="0" w:color="auto"/>
                      <w:bottom w:val="dotted" w:sz="4" w:space="0" w:color="auto"/>
                    </w:tcBorders>
                    <w:vAlign w:val="center"/>
                  </w:tcPr>
                  <w:p w:rsidR="003A39C3" w:rsidRPr="00681218"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3A39C3" w:rsidRPr="00681218" w:rsidTr="00E15BCF">
            <w:sdt>
              <w:sdtPr>
                <w:rPr>
                  <w:rStyle w:val="SAR12BBlue"/>
                  <w:rtl/>
                </w:rPr>
                <w:alias w:val="الآلة 2"/>
                <w:id w:val="-1632316840"/>
                <w:lock w:val="sdtLocked"/>
                <w:placeholder>
                  <w:docPart w:val="2D27F1647AEC443EA2B299D7981749A5"/>
                </w:placeholder>
              </w:sdtPr>
              <w:sdtEndPr>
                <w:rPr>
                  <w:rStyle w:val="DefaultParagraphFont"/>
                  <w:rFonts w:ascii="Times New Roman" w:hAnsi="Times New Roman" w:cs="Traditional Arabic"/>
                  <w:bCs w:val="0"/>
                  <w:color w:val="auto"/>
                  <w:sz w:val="20"/>
                  <w:szCs w:val="20"/>
                  <w:lang w:bidi="ar-SA"/>
                </w:rPr>
              </w:sdtEndPr>
              <w:sdtContent>
                <w:tc>
                  <w:tcPr>
                    <w:tcW w:w="2743" w:type="dxa"/>
                    <w:tcBorders>
                      <w:top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بلد الآلة2"/>
                <w:tag w:val="بلد الآلة2"/>
                <w:id w:val="-1108962565"/>
                <w:lock w:val="sdtLocked"/>
                <w:placeholder>
                  <w:docPart w:val="F188A1D240AA414BA8FD5FBC0502534B"/>
                </w:placeholder>
              </w:sdtPr>
              <w:sdtEndPr>
                <w:rPr>
                  <w:rStyle w:val="DefaultParagraphFont"/>
                  <w:rFonts w:ascii="Times New Roman" w:hAnsi="Times New Roman" w:cs="Traditional Arabic"/>
                  <w:bCs w:val="0"/>
                  <w:color w:val="auto"/>
                  <w:sz w:val="20"/>
                  <w:szCs w:val="20"/>
                  <w:lang w:bidi="ar-SA"/>
                </w:rPr>
              </w:sdtEndPr>
              <w:sdtContent>
                <w:tc>
                  <w:tcPr>
                    <w:tcW w:w="1172"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نة تصنيع آلة 2"/>
                <w:tag w:val="سنة تصنيع آلة 2"/>
                <w:id w:val="437028484"/>
                <w:lock w:val="sdtLocked"/>
                <w:placeholder>
                  <w:docPart w:val="AE0229ACB17946B392C93A7046F66E99"/>
                </w:placeholder>
              </w:sdtPr>
              <w:sdtEndPr>
                <w:rPr>
                  <w:rStyle w:val="DefaultParagraphFont"/>
                  <w:rFonts w:ascii="Times New Roman" w:hAnsi="Times New Roman" w:cs="Traditional Arabic"/>
                  <w:bCs w:val="0"/>
                  <w:color w:val="auto"/>
                  <w:sz w:val="20"/>
                  <w:szCs w:val="20"/>
                  <w:lang w:bidi="ar-SA"/>
                </w:rPr>
              </w:sdtEndPr>
              <w:sdtContent>
                <w:tc>
                  <w:tcPr>
                    <w:tcW w:w="807" w:type="dxa"/>
                    <w:gridSpan w:val="2"/>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دد من آلة 2"/>
                <w:tag w:val="العدد من آلة 2"/>
                <w:id w:val="2103456823"/>
                <w:lock w:val="sdtLocked"/>
                <w:placeholder>
                  <w:docPart w:val="BE157D1514A441A1AB6090F7EF4128FE"/>
                </w:placeholder>
              </w:sdtPr>
              <w:sdtEndPr>
                <w:rPr>
                  <w:rStyle w:val="DefaultParagraphFont"/>
                  <w:rFonts w:ascii="Times New Roman" w:hAnsi="Times New Roman" w:cs="Traditional Arabic"/>
                  <w:bCs w:val="0"/>
                  <w:color w:val="auto"/>
                  <w:sz w:val="20"/>
                  <w:szCs w:val="20"/>
                  <w:lang w:bidi="ar-SA"/>
                </w:rPr>
              </w:sdtEndPr>
              <w:sdtContent>
                <w:tc>
                  <w:tcPr>
                    <w:tcW w:w="813"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آلة 2"/>
                <w:tag w:val="سعر الآلة 2"/>
                <w:id w:val="386541573"/>
                <w:lock w:val="sdtLocked"/>
                <w:placeholder>
                  <w:docPart w:val="957586AAD178499788B44AFE913C6A46"/>
                </w:placeholder>
              </w:sdtPr>
              <w:sdtEndPr>
                <w:rPr>
                  <w:rStyle w:val="DefaultParagraphFont"/>
                  <w:rFonts w:ascii="Times New Roman" w:hAnsi="Times New Roman" w:cs="Traditional Arabic"/>
                  <w:bCs w:val="0"/>
                  <w:color w:val="auto"/>
                  <w:sz w:val="20"/>
                  <w:szCs w:val="20"/>
                  <w:lang w:bidi="ar-SA"/>
                </w:rPr>
              </w:sdtEndPr>
              <w:sdtContent>
                <w:tc>
                  <w:tcPr>
                    <w:tcW w:w="1347" w:type="dxa"/>
                    <w:gridSpan w:val="2"/>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تكلفة الآلات 2"/>
                <w:tag w:val="تكلفة الآلات 2"/>
                <w:id w:val="1608157208"/>
                <w:lock w:val="sdtLocked"/>
                <w:placeholder>
                  <w:docPart w:val="A7BB3FE084B34172B1F0D6AF0321CD43"/>
                </w:placeholder>
              </w:sdtPr>
              <w:sdtEndPr>
                <w:rPr>
                  <w:rStyle w:val="DefaultParagraphFont"/>
                  <w:rFonts w:ascii="Times New Roman" w:hAnsi="Times New Roman" w:cs="Traditional Arabic"/>
                  <w:bCs w:val="0"/>
                  <w:color w:val="auto"/>
                  <w:sz w:val="20"/>
                  <w:szCs w:val="20"/>
                  <w:lang w:bidi="ar-SA"/>
                </w:rPr>
              </w:sdtEndPr>
              <w:sdtContent>
                <w:tc>
                  <w:tcPr>
                    <w:tcW w:w="1263"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طاقة الانتاجية 2"/>
                <w:tag w:val="الطاقة الانتاجية 2"/>
                <w:id w:val="1438636652"/>
                <w:lock w:val="sdtLocked"/>
                <w:placeholder>
                  <w:docPart w:val="9A1B92D4E9114B739CF9C6B02BD607C9"/>
                </w:placeholder>
              </w:sdtPr>
              <w:sdtEndPr>
                <w:rPr>
                  <w:rStyle w:val="DefaultParagraphFont"/>
                  <w:rFonts w:ascii="Traditional Arabic" w:hAnsi="Traditional Arabic" w:cs="Traditional Arabic"/>
                  <w:bCs w:val="0"/>
                  <w:color w:val="A6A6A6" w:themeColor="background1" w:themeShade="A6"/>
                  <w:sz w:val="20"/>
                  <w:szCs w:val="20"/>
                </w:rPr>
              </w:sdtEndPr>
              <w:sdtContent>
                <w:tc>
                  <w:tcPr>
                    <w:tcW w:w="1260" w:type="dxa"/>
                    <w:tcBorders>
                      <w:top w:val="dotted" w:sz="4" w:space="0" w:color="auto"/>
                      <w:left w:val="dotted" w:sz="4" w:space="0" w:color="auto"/>
                      <w:bottom w:val="dotted" w:sz="4" w:space="0" w:color="auto"/>
                      <w:right w:val="dotted" w:sz="4" w:space="0" w:color="auto"/>
                    </w:tcBorders>
                    <w:vAlign w:val="center"/>
                  </w:tcPr>
                  <w:p w:rsidR="003A39C3" w:rsidRPr="005716B0" w:rsidRDefault="00753CAA" w:rsidP="00753CAA">
                    <w:pPr>
                      <w:pStyle w:val="TA10Gray"/>
                      <w:rPr>
                        <w:rtl/>
                      </w:rPr>
                    </w:pPr>
                    <w:r>
                      <w:rPr>
                        <w:rStyle w:val="SAR12BBlue"/>
                        <w:rFonts w:hint="cs"/>
                        <w:rtl/>
                      </w:rPr>
                      <w:t xml:space="preserve"> </w:t>
                    </w:r>
                  </w:p>
                </w:tc>
              </w:sdtContent>
            </w:sdt>
            <w:sdt>
              <w:sdtPr>
                <w:rPr>
                  <w:rStyle w:val="SAR12BBlue"/>
                </w:rPr>
                <w:alias w:val="machine 2 ISIC"/>
                <w:tag w:val="machine 2 ISIC"/>
                <w:id w:val="-2079579104"/>
                <w:lock w:val="sdtLocked"/>
                <w:placeholder>
                  <w:docPart w:val="76ED8AACF64F477C92CB169D9608C6F0"/>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dotted" w:sz="4" w:space="0" w:color="auto"/>
                      <w:left w:val="dotted" w:sz="4" w:space="0" w:color="auto"/>
                      <w:bottom w:val="dotted" w:sz="4" w:space="0" w:color="auto"/>
                    </w:tcBorders>
                    <w:vAlign w:val="center"/>
                  </w:tcPr>
                  <w:p w:rsidR="003A39C3" w:rsidRPr="00681218"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3A39C3" w:rsidRPr="00681218" w:rsidTr="00E15BCF">
            <w:sdt>
              <w:sdtPr>
                <w:rPr>
                  <w:rStyle w:val="SAR12BBlue"/>
                  <w:rtl/>
                </w:rPr>
                <w:alias w:val="الآلة 3"/>
                <w:tag w:val="الآلة 3"/>
                <w:id w:val="1901402117"/>
                <w:lock w:val="sdtLocked"/>
                <w:placeholder>
                  <w:docPart w:val="F980C2B3CAE64084988CCA8A786502B7"/>
                </w:placeholder>
              </w:sdtPr>
              <w:sdtEndPr>
                <w:rPr>
                  <w:rStyle w:val="DefaultParagraphFont"/>
                  <w:rFonts w:ascii="Times New Roman" w:hAnsi="Times New Roman" w:cs="Traditional Arabic"/>
                  <w:bCs w:val="0"/>
                  <w:color w:val="auto"/>
                  <w:sz w:val="20"/>
                  <w:szCs w:val="20"/>
                  <w:lang w:bidi="ar-SA"/>
                </w:rPr>
              </w:sdtEndPr>
              <w:sdtContent>
                <w:tc>
                  <w:tcPr>
                    <w:tcW w:w="2743" w:type="dxa"/>
                    <w:tcBorders>
                      <w:top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بلد الآلة 3"/>
                <w:tag w:val="بلد الآلة 3"/>
                <w:id w:val="627590298"/>
                <w:lock w:val="sdtLocked"/>
                <w:placeholder>
                  <w:docPart w:val="97734673D4B646A891FD84F68A4885AD"/>
                </w:placeholder>
              </w:sdtPr>
              <w:sdtEndPr>
                <w:rPr>
                  <w:rStyle w:val="DefaultParagraphFont"/>
                  <w:rFonts w:ascii="Times New Roman" w:hAnsi="Times New Roman" w:cs="Traditional Arabic"/>
                  <w:bCs w:val="0"/>
                  <w:color w:val="auto"/>
                  <w:sz w:val="20"/>
                  <w:szCs w:val="20"/>
                  <w:lang w:bidi="ar-SA"/>
                </w:rPr>
              </w:sdtEndPr>
              <w:sdtContent>
                <w:tc>
                  <w:tcPr>
                    <w:tcW w:w="1172"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نة تصنيع آلة 3"/>
                <w:tag w:val="سنة تصنيع آلة 3"/>
                <w:id w:val="-1106729608"/>
                <w:lock w:val="sdtLocked"/>
                <w:placeholder>
                  <w:docPart w:val="3D45D91AECC74CF38547F5F1BCBEA281"/>
                </w:placeholder>
              </w:sdtPr>
              <w:sdtEndPr>
                <w:rPr>
                  <w:rStyle w:val="DefaultParagraphFont"/>
                  <w:rFonts w:ascii="Times New Roman" w:hAnsi="Times New Roman" w:cs="Traditional Arabic"/>
                  <w:bCs w:val="0"/>
                  <w:color w:val="auto"/>
                  <w:sz w:val="20"/>
                  <w:szCs w:val="20"/>
                  <w:lang w:bidi="ar-SA"/>
                </w:rPr>
              </w:sdtEndPr>
              <w:sdtContent>
                <w:tc>
                  <w:tcPr>
                    <w:tcW w:w="807" w:type="dxa"/>
                    <w:gridSpan w:val="2"/>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دد من آلة 3"/>
                <w:tag w:val="العدد من آلة 3"/>
                <w:id w:val="-430283636"/>
                <w:lock w:val="sdtLocked"/>
                <w:placeholder>
                  <w:docPart w:val="AAD9F42F8EAE48339823702C506B9B20"/>
                </w:placeholder>
              </w:sdtPr>
              <w:sdtEndPr>
                <w:rPr>
                  <w:rStyle w:val="DefaultParagraphFont"/>
                  <w:rFonts w:ascii="Times New Roman" w:hAnsi="Times New Roman" w:cs="Traditional Arabic"/>
                  <w:bCs w:val="0"/>
                  <w:color w:val="auto"/>
                  <w:sz w:val="20"/>
                  <w:szCs w:val="20"/>
                  <w:lang w:bidi="ar-SA"/>
                </w:rPr>
              </w:sdtEndPr>
              <w:sdtContent>
                <w:tc>
                  <w:tcPr>
                    <w:tcW w:w="813"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آلة 3"/>
                <w:tag w:val="سعر الآلة 3"/>
                <w:id w:val="-1003269723"/>
                <w:lock w:val="sdtLocked"/>
                <w:placeholder>
                  <w:docPart w:val="E3F9FF18EA5A462799C936A954903D82"/>
                </w:placeholder>
              </w:sdtPr>
              <w:sdtEndPr>
                <w:rPr>
                  <w:rStyle w:val="DefaultParagraphFont"/>
                  <w:rFonts w:ascii="Times New Roman" w:hAnsi="Times New Roman" w:cs="Traditional Arabic"/>
                  <w:bCs w:val="0"/>
                  <w:color w:val="auto"/>
                  <w:sz w:val="20"/>
                  <w:szCs w:val="20"/>
                  <w:lang w:bidi="ar-SA"/>
                </w:rPr>
              </w:sdtEndPr>
              <w:sdtContent>
                <w:tc>
                  <w:tcPr>
                    <w:tcW w:w="1347" w:type="dxa"/>
                    <w:gridSpan w:val="2"/>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تكلفة الآلات 3"/>
                <w:tag w:val="تكلفة الآلات 3"/>
                <w:id w:val="-2074960761"/>
                <w:lock w:val="sdtLocked"/>
                <w:placeholder>
                  <w:docPart w:val="D87F9D84FB504F32B08155F5BF3F74AF"/>
                </w:placeholder>
              </w:sdtPr>
              <w:sdtEndPr>
                <w:rPr>
                  <w:rStyle w:val="DefaultParagraphFont"/>
                  <w:rFonts w:ascii="Times New Roman" w:hAnsi="Times New Roman" w:cs="Traditional Arabic"/>
                  <w:bCs w:val="0"/>
                  <w:color w:val="auto"/>
                  <w:sz w:val="20"/>
                  <w:szCs w:val="20"/>
                  <w:lang w:bidi="ar-SA"/>
                </w:rPr>
              </w:sdtEndPr>
              <w:sdtContent>
                <w:tc>
                  <w:tcPr>
                    <w:tcW w:w="1263"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طاقة الإنتاجية السنوية من الآلات 3"/>
                <w:tag w:val="الطاقة الإنتاجية السنوية من الآلات 3"/>
                <w:id w:val="-1899810846"/>
                <w:lock w:val="sdtLocked"/>
                <w:placeholder>
                  <w:docPart w:val="CA5C817B0B0346428196CD0D1800D4EA"/>
                </w:placeholder>
              </w:sdtPr>
              <w:sdtEndPr>
                <w:rPr>
                  <w:rStyle w:val="DefaultParagraphFont"/>
                  <w:rFonts w:ascii="Times New Roman" w:hAnsi="Times New Roman" w:cs="Traditional Arabic"/>
                  <w:bCs w:val="0"/>
                  <w:color w:val="auto"/>
                  <w:sz w:val="20"/>
                  <w:szCs w:val="20"/>
                  <w:lang w:bidi="ar-SA"/>
                </w:rPr>
              </w:sdtEndPr>
              <w:sdtContent>
                <w:tc>
                  <w:tcPr>
                    <w:tcW w:w="1260"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Pr>
                <w:alias w:val="machine 3 ISIC"/>
                <w:tag w:val="machine 3 ISIC"/>
                <w:id w:val="-1626156985"/>
                <w:lock w:val="sdtLocked"/>
                <w:placeholder>
                  <w:docPart w:val="97A54618809E40F39B0E089733C1C035"/>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dotted" w:sz="4" w:space="0" w:color="auto"/>
                      <w:left w:val="dotted" w:sz="4" w:space="0" w:color="auto"/>
                      <w:bottom w:val="dotted" w:sz="4" w:space="0" w:color="auto"/>
                    </w:tcBorders>
                    <w:vAlign w:val="center"/>
                  </w:tcPr>
                  <w:p w:rsidR="003A39C3" w:rsidRPr="00681218"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3A39C3" w:rsidRPr="00681218" w:rsidTr="00E15BCF">
            <w:sdt>
              <w:sdtPr>
                <w:rPr>
                  <w:rStyle w:val="SAR12BBlue"/>
                  <w:rtl/>
                </w:rPr>
                <w:alias w:val="الآلة 4"/>
                <w:tag w:val="الآلة 4"/>
                <w:id w:val="-373539358"/>
                <w:lock w:val="sdtLocked"/>
                <w:placeholder>
                  <w:docPart w:val="FF372349216044D384354F2F97EFFE7C"/>
                </w:placeholder>
              </w:sdtPr>
              <w:sdtEndPr>
                <w:rPr>
                  <w:rStyle w:val="DefaultParagraphFont"/>
                  <w:rFonts w:ascii="Times New Roman" w:hAnsi="Times New Roman" w:cs="Traditional Arabic"/>
                  <w:bCs w:val="0"/>
                  <w:color w:val="auto"/>
                  <w:sz w:val="20"/>
                  <w:szCs w:val="20"/>
                  <w:lang w:bidi="ar-SA"/>
                </w:rPr>
              </w:sdtEndPr>
              <w:sdtContent>
                <w:tc>
                  <w:tcPr>
                    <w:tcW w:w="2743" w:type="dxa"/>
                    <w:tcBorders>
                      <w:top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بلد الآلة 4"/>
                <w:tag w:val="بلد الآلة 4"/>
                <w:id w:val="-1025327193"/>
                <w:lock w:val="sdtLocked"/>
                <w:placeholder>
                  <w:docPart w:val="4ED57795CEA74E11AC412002679C9F8F"/>
                </w:placeholder>
              </w:sdtPr>
              <w:sdtEndPr>
                <w:rPr>
                  <w:rStyle w:val="DefaultParagraphFont"/>
                  <w:rFonts w:ascii="Times New Roman" w:hAnsi="Times New Roman" w:cs="Traditional Arabic"/>
                  <w:bCs w:val="0"/>
                  <w:color w:val="auto"/>
                  <w:sz w:val="20"/>
                  <w:szCs w:val="20"/>
                  <w:lang w:bidi="ar-SA"/>
                </w:rPr>
              </w:sdtEndPr>
              <w:sdtContent>
                <w:tc>
                  <w:tcPr>
                    <w:tcW w:w="1172"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نة تصنيع آلة 4"/>
                <w:tag w:val="سنة تصنيع آلة 4"/>
                <w:id w:val="363106308"/>
                <w:lock w:val="sdtLocked"/>
                <w:placeholder>
                  <w:docPart w:val="7FD8CEF5D616478C9706E1058FBCB7F1"/>
                </w:placeholder>
              </w:sdtPr>
              <w:sdtEndPr>
                <w:rPr>
                  <w:rStyle w:val="DefaultParagraphFont"/>
                  <w:rFonts w:ascii="Times New Roman" w:hAnsi="Times New Roman" w:cs="Traditional Arabic"/>
                  <w:bCs w:val="0"/>
                  <w:color w:val="auto"/>
                  <w:sz w:val="20"/>
                  <w:szCs w:val="20"/>
                  <w:lang w:bidi="ar-SA"/>
                </w:rPr>
              </w:sdtEndPr>
              <w:sdtContent>
                <w:tc>
                  <w:tcPr>
                    <w:tcW w:w="807" w:type="dxa"/>
                    <w:gridSpan w:val="2"/>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دد من آلة 4"/>
                <w:tag w:val="العدد من آلة 4"/>
                <w:id w:val="-834759162"/>
                <w:lock w:val="sdtLocked"/>
                <w:placeholder>
                  <w:docPart w:val="0953251A042B4452B721B23FEED5BA10"/>
                </w:placeholder>
              </w:sdtPr>
              <w:sdtEndPr>
                <w:rPr>
                  <w:rStyle w:val="DefaultParagraphFont"/>
                  <w:rFonts w:ascii="Times New Roman" w:hAnsi="Times New Roman" w:cs="Traditional Arabic"/>
                  <w:bCs w:val="0"/>
                  <w:color w:val="auto"/>
                  <w:sz w:val="20"/>
                  <w:szCs w:val="20"/>
                  <w:lang w:bidi="ar-SA"/>
                </w:rPr>
              </w:sdtEndPr>
              <w:sdtContent>
                <w:tc>
                  <w:tcPr>
                    <w:tcW w:w="813"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آلة 4"/>
                <w:tag w:val="سعر الآلة 4"/>
                <w:id w:val="1651168829"/>
                <w:lock w:val="sdtLocked"/>
                <w:placeholder>
                  <w:docPart w:val="5ADAEC18375E4D72B2C6CE49FE0AFF03"/>
                </w:placeholder>
              </w:sdtPr>
              <w:sdtEndPr>
                <w:rPr>
                  <w:rStyle w:val="DefaultParagraphFont"/>
                  <w:rFonts w:ascii="Times New Roman" w:hAnsi="Times New Roman" w:cs="Traditional Arabic"/>
                  <w:bCs w:val="0"/>
                  <w:color w:val="auto"/>
                  <w:sz w:val="20"/>
                  <w:szCs w:val="20"/>
                  <w:lang w:bidi="ar-SA"/>
                </w:rPr>
              </w:sdtEndPr>
              <w:sdtContent>
                <w:tc>
                  <w:tcPr>
                    <w:tcW w:w="1347" w:type="dxa"/>
                    <w:gridSpan w:val="2"/>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تكلفة الآلات 4"/>
                <w:tag w:val="تكلفة الآلات 4"/>
                <w:id w:val="-419102854"/>
                <w:lock w:val="sdtLocked"/>
                <w:placeholder>
                  <w:docPart w:val="93D13096945C4076BD2EEBCADC5B3078"/>
                </w:placeholder>
              </w:sdtPr>
              <w:sdtEndPr>
                <w:rPr>
                  <w:rStyle w:val="DefaultParagraphFont"/>
                  <w:rFonts w:ascii="Times New Roman" w:hAnsi="Times New Roman" w:cs="Traditional Arabic"/>
                  <w:bCs w:val="0"/>
                  <w:color w:val="auto"/>
                  <w:sz w:val="20"/>
                  <w:szCs w:val="20"/>
                  <w:lang w:bidi="ar-SA"/>
                </w:rPr>
              </w:sdtEndPr>
              <w:sdtContent>
                <w:tc>
                  <w:tcPr>
                    <w:tcW w:w="1263"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طاقة الانتاجية السنوية من الآلات  4"/>
                <w:tag w:val="الطاقة الانتاجية السنوية من الآلات  4"/>
                <w:id w:val="-1273230111"/>
                <w:lock w:val="sdtLocked"/>
                <w:placeholder>
                  <w:docPart w:val="EF9334098DFD4434A17A500F89D95E5D"/>
                </w:placeholder>
              </w:sdtPr>
              <w:sdtEndPr>
                <w:rPr>
                  <w:rStyle w:val="DefaultParagraphFont"/>
                  <w:rFonts w:ascii="Times New Roman" w:hAnsi="Times New Roman" w:cs="Traditional Arabic"/>
                  <w:bCs w:val="0"/>
                  <w:color w:val="auto"/>
                  <w:sz w:val="20"/>
                  <w:szCs w:val="20"/>
                  <w:lang w:bidi="ar-SA"/>
                </w:rPr>
              </w:sdtEndPr>
              <w:sdtContent>
                <w:tc>
                  <w:tcPr>
                    <w:tcW w:w="1260"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Pr>
                <w:alias w:val="machine 4 ISIC"/>
                <w:tag w:val="machine 4 ISIC"/>
                <w:id w:val="1360392148"/>
                <w:lock w:val="sdtLocked"/>
                <w:placeholder>
                  <w:docPart w:val="B29E5B794B5F4691BD6CDDE4F7CC0CED"/>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dotted" w:sz="4" w:space="0" w:color="auto"/>
                      <w:left w:val="dotted" w:sz="4" w:space="0" w:color="auto"/>
                      <w:bottom w:val="dotted" w:sz="4" w:space="0" w:color="auto"/>
                    </w:tcBorders>
                    <w:vAlign w:val="center"/>
                  </w:tcPr>
                  <w:p w:rsidR="003A39C3" w:rsidRPr="00681218"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3A39C3" w:rsidRPr="00681218" w:rsidTr="00E15BCF">
            <w:sdt>
              <w:sdtPr>
                <w:rPr>
                  <w:rStyle w:val="SAR12BBlue"/>
                  <w:rtl/>
                </w:rPr>
                <w:alias w:val="الآلة 5"/>
                <w:tag w:val="الآلة 5"/>
                <w:id w:val="1370115780"/>
                <w:lock w:val="sdtLocked"/>
                <w:placeholder>
                  <w:docPart w:val="18431922F1B54485A537022E1EC9E2BD"/>
                </w:placeholder>
              </w:sdtPr>
              <w:sdtEndPr>
                <w:rPr>
                  <w:rStyle w:val="DefaultParagraphFont"/>
                  <w:rFonts w:ascii="Times New Roman" w:hAnsi="Times New Roman" w:cs="Traditional Arabic"/>
                  <w:bCs w:val="0"/>
                  <w:color w:val="auto"/>
                  <w:sz w:val="20"/>
                  <w:szCs w:val="20"/>
                  <w:lang w:bidi="ar-SA"/>
                </w:rPr>
              </w:sdtEndPr>
              <w:sdtContent>
                <w:tc>
                  <w:tcPr>
                    <w:tcW w:w="2743" w:type="dxa"/>
                    <w:tcBorders>
                      <w:top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بلد الآلة 5"/>
                <w:tag w:val="بلد الآلة 5"/>
                <w:id w:val="1677543720"/>
                <w:lock w:val="sdtLocked"/>
                <w:placeholder>
                  <w:docPart w:val="24EC828932FE442CA7B2897391A168AC"/>
                </w:placeholder>
              </w:sdtPr>
              <w:sdtEndPr>
                <w:rPr>
                  <w:rStyle w:val="DefaultParagraphFont"/>
                  <w:rFonts w:ascii="Times New Roman" w:hAnsi="Times New Roman" w:cs="Traditional Arabic"/>
                  <w:bCs w:val="0"/>
                  <w:color w:val="auto"/>
                  <w:sz w:val="20"/>
                  <w:szCs w:val="20"/>
                  <w:lang w:bidi="ar-SA"/>
                </w:rPr>
              </w:sdtEndPr>
              <w:sdtContent>
                <w:tc>
                  <w:tcPr>
                    <w:tcW w:w="1172"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نة تصنيع آلة 5"/>
                <w:tag w:val="سنة تصنيع آلة 5"/>
                <w:id w:val="-2010894276"/>
                <w:lock w:val="sdtLocked"/>
                <w:placeholder>
                  <w:docPart w:val="8A77C15FB28D439997071DF002E069A2"/>
                </w:placeholder>
              </w:sdtPr>
              <w:sdtEndPr>
                <w:rPr>
                  <w:rStyle w:val="DefaultParagraphFont"/>
                  <w:rFonts w:ascii="Times New Roman" w:hAnsi="Times New Roman" w:cs="Traditional Arabic"/>
                  <w:bCs w:val="0"/>
                  <w:color w:val="auto"/>
                  <w:sz w:val="20"/>
                  <w:szCs w:val="20"/>
                  <w:lang w:bidi="ar-SA"/>
                </w:rPr>
              </w:sdtEndPr>
              <w:sdtContent>
                <w:tc>
                  <w:tcPr>
                    <w:tcW w:w="807" w:type="dxa"/>
                    <w:gridSpan w:val="2"/>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دد من آلة 5"/>
                <w:tag w:val="العدد من آلة 5"/>
                <w:id w:val="-593318148"/>
                <w:lock w:val="sdtLocked"/>
                <w:placeholder>
                  <w:docPart w:val="AAE5DD25357A4838B9D3509A6F80A15E"/>
                </w:placeholder>
              </w:sdtPr>
              <w:sdtEndPr>
                <w:rPr>
                  <w:rStyle w:val="DefaultParagraphFont"/>
                  <w:rFonts w:ascii="Times New Roman" w:hAnsi="Times New Roman" w:cs="Traditional Arabic"/>
                  <w:bCs w:val="0"/>
                  <w:color w:val="auto"/>
                  <w:sz w:val="20"/>
                  <w:szCs w:val="20"/>
                  <w:lang w:bidi="ar-SA"/>
                </w:rPr>
              </w:sdtEndPr>
              <w:sdtContent>
                <w:tc>
                  <w:tcPr>
                    <w:tcW w:w="813"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آلة 5"/>
                <w:tag w:val="سعر الآلة 5"/>
                <w:id w:val="-1685580248"/>
                <w:lock w:val="sdtLocked"/>
                <w:placeholder>
                  <w:docPart w:val="8452B8D6BF4E417A974F206B13B4A59A"/>
                </w:placeholder>
              </w:sdtPr>
              <w:sdtEndPr>
                <w:rPr>
                  <w:rStyle w:val="DefaultParagraphFont"/>
                  <w:rFonts w:ascii="Times New Roman" w:hAnsi="Times New Roman" w:cs="Traditional Arabic"/>
                  <w:bCs w:val="0"/>
                  <w:color w:val="auto"/>
                  <w:sz w:val="20"/>
                  <w:szCs w:val="20"/>
                  <w:lang w:bidi="ar-SA"/>
                </w:rPr>
              </w:sdtEndPr>
              <w:sdtContent>
                <w:tc>
                  <w:tcPr>
                    <w:tcW w:w="1347" w:type="dxa"/>
                    <w:gridSpan w:val="2"/>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تكلفة الآلات 5"/>
                <w:tag w:val="تكلفة الآلات 5"/>
                <w:id w:val="861712060"/>
                <w:lock w:val="sdtLocked"/>
                <w:placeholder>
                  <w:docPart w:val="DE3D657D14E64CC08C0A94AD67307691"/>
                </w:placeholder>
              </w:sdtPr>
              <w:sdtEndPr>
                <w:rPr>
                  <w:rStyle w:val="DefaultParagraphFont"/>
                  <w:rFonts w:ascii="Times New Roman" w:hAnsi="Times New Roman" w:cs="Traditional Arabic"/>
                  <w:bCs w:val="0"/>
                  <w:color w:val="auto"/>
                  <w:sz w:val="20"/>
                  <w:szCs w:val="20"/>
                  <w:lang w:bidi="ar-SA"/>
                </w:rPr>
              </w:sdtEndPr>
              <w:sdtContent>
                <w:tc>
                  <w:tcPr>
                    <w:tcW w:w="1263"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طاقة الانتاجية السنوية من الآلات 5"/>
                <w:tag w:val="الطاقة الانتاجية السنوية من الآلات 5"/>
                <w:id w:val="-1040895915"/>
                <w:lock w:val="sdtLocked"/>
                <w:placeholder>
                  <w:docPart w:val="0DE9E62BB3404B72B642CC6235B3E60E"/>
                </w:placeholder>
              </w:sdtPr>
              <w:sdtEndPr>
                <w:rPr>
                  <w:rStyle w:val="DefaultParagraphFont"/>
                  <w:rFonts w:ascii="Times New Roman" w:hAnsi="Times New Roman" w:cs="Traditional Arabic"/>
                  <w:bCs w:val="0"/>
                  <w:color w:val="auto"/>
                  <w:sz w:val="20"/>
                  <w:szCs w:val="20"/>
                  <w:lang w:bidi="ar-SA"/>
                </w:rPr>
              </w:sdtEndPr>
              <w:sdtContent>
                <w:tc>
                  <w:tcPr>
                    <w:tcW w:w="1260" w:type="dxa"/>
                    <w:tcBorders>
                      <w:top w:val="dotted" w:sz="4" w:space="0" w:color="auto"/>
                      <w:left w:val="dotted" w:sz="4" w:space="0" w:color="auto"/>
                      <w:bottom w:val="dotted"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Pr>
                <w:alias w:val="machine 5 ISIC"/>
                <w:tag w:val="machine 5 ISIC"/>
                <w:id w:val="-1351711538"/>
                <w:lock w:val="sdtLocked"/>
                <w:placeholder>
                  <w:docPart w:val="18958962C1FB4B89A9A10B511FC3017B"/>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dotted" w:sz="4" w:space="0" w:color="auto"/>
                      <w:left w:val="dotted" w:sz="4" w:space="0" w:color="auto"/>
                      <w:bottom w:val="dotted" w:sz="4" w:space="0" w:color="auto"/>
                    </w:tcBorders>
                    <w:vAlign w:val="center"/>
                  </w:tcPr>
                  <w:p w:rsidR="003A39C3" w:rsidRPr="00681218"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3A39C3" w:rsidRPr="00681218" w:rsidTr="00E15BCF">
            <w:sdt>
              <w:sdtPr>
                <w:rPr>
                  <w:rStyle w:val="SAR12BBlue"/>
                  <w:rtl/>
                </w:rPr>
                <w:alias w:val="الآلة 6"/>
                <w:tag w:val="الآلة 6"/>
                <w:id w:val="89593022"/>
                <w:lock w:val="sdtLocked"/>
                <w:placeholder>
                  <w:docPart w:val="E04CA83D4841486B9539E9BB3E78ACF6"/>
                </w:placeholder>
              </w:sdtPr>
              <w:sdtEndPr>
                <w:rPr>
                  <w:rStyle w:val="DefaultParagraphFont"/>
                  <w:rFonts w:ascii="Times New Roman" w:hAnsi="Times New Roman" w:cs="Traditional Arabic"/>
                  <w:bCs w:val="0"/>
                  <w:color w:val="auto"/>
                  <w:sz w:val="20"/>
                  <w:szCs w:val="20"/>
                  <w:lang w:bidi="ar-SA"/>
                </w:rPr>
              </w:sdtEndPr>
              <w:sdtContent>
                <w:tc>
                  <w:tcPr>
                    <w:tcW w:w="2743" w:type="dxa"/>
                    <w:tcBorders>
                      <w:top w:val="dotted" w:sz="4" w:space="0" w:color="auto"/>
                      <w:bottom w:val="single"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بلد الآلة 6"/>
                <w:tag w:val="بلد الآلة 6"/>
                <w:id w:val="1217774424"/>
                <w:lock w:val="sdtLocked"/>
                <w:placeholder>
                  <w:docPart w:val="781D3AF65C4E425399FE676E25511BDC"/>
                </w:placeholder>
              </w:sdtPr>
              <w:sdtEndPr>
                <w:rPr>
                  <w:rStyle w:val="DefaultParagraphFont"/>
                  <w:rFonts w:ascii="Times New Roman" w:hAnsi="Times New Roman" w:cs="Traditional Arabic"/>
                  <w:bCs w:val="0"/>
                  <w:color w:val="auto"/>
                  <w:sz w:val="20"/>
                  <w:szCs w:val="20"/>
                  <w:lang w:bidi="ar-SA"/>
                </w:rPr>
              </w:sdtEndPr>
              <w:sdtContent>
                <w:tc>
                  <w:tcPr>
                    <w:tcW w:w="1172" w:type="dxa"/>
                    <w:tcBorders>
                      <w:top w:val="dotted" w:sz="4" w:space="0" w:color="auto"/>
                      <w:left w:val="dotted" w:sz="4" w:space="0" w:color="auto"/>
                      <w:bottom w:val="single"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نة تصنيع آلة 6"/>
                <w:tag w:val="سنة تصنيع آلة 6"/>
                <w:id w:val="621423787"/>
                <w:lock w:val="sdtLocked"/>
                <w:placeholder>
                  <w:docPart w:val="1D16C8E348D44E48B0F6C3D3B0896B51"/>
                </w:placeholder>
              </w:sdtPr>
              <w:sdtEndPr>
                <w:rPr>
                  <w:rStyle w:val="DefaultParagraphFont"/>
                  <w:rFonts w:ascii="Times New Roman" w:hAnsi="Times New Roman" w:cs="Traditional Arabic"/>
                  <w:bCs w:val="0"/>
                  <w:color w:val="auto"/>
                  <w:sz w:val="20"/>
                  <w:szCs w:val="20"/>
                  <w:lang w:bidi="ar-SA"/>
                </w:rPr>
              </w:sdtEndPr>
              <w:sdtContent>
                <w:tc>
                  <w:tcPr>
                    <w:tcW w:w="807" w:type="dxa"/>
                    <w:gridSpan w:val="2"/>
                    <w:tcBorders>
                      <w:top w:val="dotted" w:sz="4" w:space="0" w:color="auto"/>
                      <w:left w:val="dotted" w:sz="4" w:space="0" w:color="auto"/>
                      <w:bottom w:val="single"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العدد من آلة 6"/>
                <w:tag w:val="العدد من آلة 6"/>
                <w:id w:val="-2121441325"/>
                <w:lock w:val="sdtLocked"/>
                <w:placeholder>
                  <w:docPart w:val="011AFAE9ADF44E709B82B90FBE6F672A"/>
                </w:placeholder>
              </w:sdtPr>
              <w:sdtEndPr>
                <w:rPr>
                  <w:rStyle w:val="DefaultParagraphFont"/>
                  <w:rFonts w:ascii="Times New Roman" w:hAnsi="Times New Roman" w:cs="Traditional Arabic"/>
                  <w:bCs w:val="0"/>
                  <w:color w:val="auto"/>
                  <w:sz w:val="20"/>
                  <w:szCs w:val="20"/>
                  <w:lang w:bidi="ar-SA"/>
                </w:rPr>
              </w:sdtEndPr>
              <w:sdtContent>
                <w:tc>
                  <w:tcPr>
                    <w:tcW w:w="813" w:type="dxa"/>
                    <w:tcBorders>
                      <w:top w:val="dotted" w:sz="4" w:space="0" w:color="auto"/>
                      <w:left w:val="dotted" w:sz="4" w:space="0" w:color="auto"/>
                      <w:bottom w:val="single"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سعر الآلة 6"/>
                <w:tag w:val="سعر الآلة 6"/>
                <w:id w:val="1332408444"/>
                <w:lock w:val="sdtLocked"/>
                <w:placeholder>
                  <w:docPart w:val="B9A03B3C7AE44429A252E8AB9D728FA1"/>
                </w:placeholder>
              </w:sdtPr>
              <w:sdtEndPr>
                <w:rPr>
                  <w:rStyle w:val="DefaultParagraphFont"/>
                  <w:rFonts w:ascii="Times New Roman" w:hAnsi="Times New Roman" w:cs="Traditional Arabic"/>
                  <w:bCs w:val="0"/>
                  <w:color w:val="auto"/>
                  <w:sz w:val="20"/>
                  <w:szCs w:val="20"/>
                  <w:lang w:bidi="ar-SA"/>
                </w:rPr>
              </w:sdtEndPr>
              <w:sdtContent>
                <w:tc>
                  <w:tcPr>
                    <w:tcW w:w="1347" w:type="dxa"/>
                    <w:gridSpan w:val="2"/>
                    <w:tcBorders>
                      <w:top w:val="dotted" w:sz="4" w:space="0" w:color="auto"/>
                      <w:left w:val="dotted" w:sz="4" w:space="0" w:color="auto"/>
                      <w:bottom w:val="single"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1263" w:type="dxa"/>
                <w:tcBorders>
                  <w:top w:val="dotted" w:sz="4" w:space="0" w:color="auto"/>
                  <w:left w:val="dotted" w:sz="4" w:space="0" w:color="auto"/>
                  <w:bottom w:val="single" w:sz="4" w:space="0" w:color="auto"/>
                  <w:right w:val="dotted" w:sz="4" w:space="0" w:color="auto"/>
                </w:tcBorders>
                <w:vAlign w:val="center"/>
              </w:tcPr>
              <w:sdt>
                <w:sdtPr>
                  <w:rPr>
                    <w:rStyle w:val="SAR12BBlue"/>
                    <w:rtl/>
                  </w:rPr>
                  <w:alias w:val="تكلفة الآلات 6"/>
                  <w:tag w:val="تكلفة الآلات 6"/>
                  <w:id w:val="-1385095273"/>
                  <w:lock w:val="sdtLocked"/>
                  <w:placeholder>
                    <w:docPart w:val="B134854C312E4293AAABD1CCC5D3F70C"/>
                  </w:placeholder>
                </w:sdtPr>
                <w:sdtEndPr>
                  <w:rPr>
                    <w:rStyle w:val="DefaultParagraphFont"/>
                    <w:rFonts w:ascii="Times New Roman" w:hAnsi="Times New Roman" w:cs="Traditional Arabic"/>
                    <w:bCs w:val="0"/>
                    <w:color w:val="auto"/>
                    <w:sz w:val="20"/>
                    <w:szCs w:val="20"/>
                    <w:lang w:bidi="ar-SA"/>
                  </w:rPr>
                </w:sdtEndPr>
                <w:sdtContent>
                  <w:p w:rsidR="003A39C3" w:rsidRPr="00394232" w:rsidRDefault="00753CAA" w:rsidP="00753CAA">
                    <w:pPr>
                      <w:bidi/>
                      <w:rPr>
                        <w:rFonts w:ascii="Simplified Arabic" w:hAnsi="Simplified Arabic" w:cs="Simplified Arabic"/>
                        <w:sz w:val="24"/>
                        <w:szCs w:val="24"/>
                        <w:rtl/>
                        <w:lang w:bidi="ar-JO"/>
                      </w:rPr>
                    </w:pPr>
                    <w:r>
                      <w:rPr>
                        <w:rStyle w:val="SAR12BBlue"/>
                        <w:rFonts w:hint="cs"/>
                        <w:rtl/>
                      </w:rPr>
                      <w:t xml:space="preserve"> </w:t>
                    </w:r>
                  </w:p>
                </w:sdtContent>
              </w:sdt>
            </w:tc>
            <w:sdt>
              <w:sdtPr>
                <w:rPr>
                  <w:rStyle w:val="SAR12BBlue"/>
                  <w:rtl/>
                </w:rPr>
                <w:alias w:val="الطاقة الانتاجية السنوية من الالات 6"/>
                <w:tag w:val="الطاقة الانتاجية السنوية من الالات 6"/>
                <w:id w:val="1627431872"/>
                <w:lock w:val="sdtLocked"/>
                <w:placeholder>
                  <w:docPart w:val="B5C0ABFE2EB648398579A16211C88B4E"/>
                </w:placeholder>
              </w:sdtPr>
              <w:sdtEndPr>
                <w:rPr>
                  <w:rStyle w:val="DefaultParagraphFont"/>
                  <w:rFonts w:ascii="Times New Roman" w:hAnsi="Times New Roman" w:cs="Traditional Arabic"/>
                  <w:bCs w:val="0"/>
                  <w:color w:val="auto"/>
                  <w:sz w:val="20"/>
                  <w:szCs w:val="20"/>
                  <w:lang w:bidi="ar-SA"/>
                </w:rPr>
              </w:sdtEndPr>
              <w:sdtContent>
                <w:tc>
                  <w:tcPr>
                    <w:tcW w:w="1260" w:type="dxa"/>
                    <w:tcBorders>
                      <w:top w:val="dotted" w:sz="4" w:space="0" w:color="auto"/>
                      <w:left w:val="dotted" w:sz="4" w:space="0" w:color="auto"/>
                      <w:bottom w:val="single" w:sz="4" w:space="0" w:color="auto"/>
                      <w:right w:val="dotted" w:sz="4" w:space="0" w:color="auto"/>
                    </w:tcBorders>
                    <w:vAlign w:val="center"/>
                  </w:tcPr>
                  <w:p w:rsidR="003A39C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Pr>
                <w:alias w:val="machine 6 ISIC"/>
                <w:tag w:val="machine 6 ISIC"/>
                <w:id w:val="-1497099646"/>
                <w:lock w:val="sdtLocked"/>
                <w:placeholder>
                  <w:docPart w:val="4B46FDACDDF14CDFAF1ED6E6EE451C98"/>
                </w:placeholder>
              </w:sdtPr>
              <w:sdtEndPr>
                <w:rPr>
                  <w:rStyle w:val="DefaultParagraphFont"/>
                  <w:rFonts w:ascii="Times New Roman" w:hAnsi="Times New Roman" w:cs="Traditional Arabic"/>
                  <w:bCs w:val="0"/>
                  <w:color w:val="auto"/>
                  <w:sz w:val="20"/>
                  <w:szCs w:val="20"/>
                  <w:lang w:bidi="ar-SA"/>
                </w:rPr>
              </w:sdtEndPr>
              <w:sdtContent>
                <w:tc>
                  <w:tcPr>
                    <w:tcW w:w="1278" w:type="dxa"/>
                    <w:tcBorders>
                      <w:top w:val="dotted" w:sz="4" w:space="0" w:color="auto"/>
                      <w:left w:val="dotted" w:sz="4" w:space="0" w:color="auto"/>
                      <w:bottom w:val="single" w:sz="4" w:space="0" w:color="auto"/>
                    </w:tcBorders>
                    <w:vAlign w:val="center"/>
                  </w:tcPr>
                  <w:p w:rsidR="003A39C3" w:rsidRPr="00681218" w:rsidRDefault="00753CAA" w:rsidP="00753CAA">
                    <w:pPr>
                      <w:jc w:val="center"/>
                      <w:rPr>
                        <w:rFonts w:ascii="Simplified Arabic" w:hAnsi="Simplified Arabic" w:cs="Simplified Arabic"/>
                        <w:sz w:val="24"/>
                        <w:szCs w:val="24"/>
                        <w:rtl/>
                        <w:lang w:bidi="ar-JO"/>
                      </w:rPr>
                    </w:pPr>
                    <w:r>
                      <w:rPr>
                        <w:rStyle w:val="SAR12BBlue"/>
                        <w:rFonts w:hint="cs"/>
                        <w:rtl/>
                      </w:rPr>
                      <w:t xml:space="preserve"> </w:t>
                    </w:r>
                  </w:p>
                </w:tc>
              </w:sdtContent>
            </w:sdt>
          </w:tr>
          <w:tr w:rsidR="002966A3" w:rsidRPr="00681218" w:rsidTr="00E15BCF">
            <w:tc>
              <w:tcPr>
                <w:tcW w:w="4005" w:type="dxa"/>
                <w:gridSpan w:val="3"/>
                <w:tcBorders>
                  <w:top w:val="single" w:sz="4" w:space="0" w:color="auto"/>
                  <w:bottom w:val="single" w:sz="4" w:space="0" w:color="auto"/>
                </w:tcBorders>
                <w:vAlign w:val="center"/>
              </w:tcPr>
              <w:p w:rsidR="002966A3" w:rsidRPr="00681218" w:rsidRDefault="002966A3" w:rsidP="00E77236">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المجموع الكلي لقيمة الآلات والمعدات </w:t>
                </w:r>
                <w:r w:rsidR="00326D37">
                  <w:rPr>
                    <w:rFonts w:ascii="Simplified Arabic" w:hAnsi="Simplified Arabic" w:cs="Simplified Arabic" w:hint="cs"/>
                    <w:sz w:val="24"/>
                    <w:szCs w:val="24"/>
                    <w:rtl/>
                    <w:lang w:bidi="ar-JO"/>
                  </w:rPr>
                  <w:t>(الدولار)</w:t>
                </w:r>
                <w:r>
                  <w:rPr>
                    <w:rFonts w:ascii="Simplified Arabic" w:hAnsi="Simplified Arabic" w:cs="Simplified Arabic" w:hint="cs"/>
                    <w:sz w:val="24"/>
                    <w:szCs w:val="24"/>
                    <w:rtl/>
                    <w:lang w:bidi="ar-JO"/>
                  </w:rPr>
                  <w:t>:</w:t>
                </w:r>
              </w:p>
            </w:tc>
            <w:sdt>
              <w:sdtPr>
                <w:rPr>
                  <w:rStyle w:val="SAR12BBlue"/>
                  <w:rtl/>
                </w:rPr>
                <w:alias w:val="قيمة الالات والمعدات الكلية"/>
                <w:tag w:val="قيمة الالات والمعدات الكلية"/>
                <w:id w:val="-717048065"/>
                <w:lock w:val="sdtLocked"/>
              </w:sdtPr>
              <w:sdtEndPr>
                <w:rPr>
                  <w:rStyle w:val="DefaultParagraphFont"/>
                  <w:rFonts w:ascii="Times New Roman" w:hAnsi="Times New Roman" w:cs="Traditional Arabic"/>
                  <w:bCs w:val="0"/>
                  <w:color w:val="auto"/>
                  <w:sz w:val="20"/>
                  <w:szCs w:val="20"/>
                  <w:lang w:bidi="ar-SA"/>
                </w:rPr>
              </w:sdtEndPr>
              <w:sdtContent>
                <w:tc>
                  <w:tcPr>
                    <w:tcW w:w="1890" w:type="dxa"/>
                    <w:gridSpan w:val="3"/>
                    <w:tcBorders>
                      <w:top w:val="single" w:sz="4" w:space="0" w:color="auto"/>
                      <w:bottom w:val="single" w:sz="4" w:space="0" w:color="auto"/>
                    </w:tcBorders>
                    <w:vAlign w:val="center"/>
                  </w:tcPr>
                  <w:p w:rsidR="002966A3"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c>
              <w:tcPr>
                <w:tcW w:w="4788" w:type="dxa"/>
                <w:gridSpan w:val="4"/>
                <w:tcBorders>
                  <w:top w:val="single" w:sz="4" w:space="0" w:color="auto"/>
                  <w:bottom w:val="single" w:sz="4" w:space="0" w:color="auto"/>
                </w:tcBorders>
              </w:tcPr>
              <w:p w:rsidR="002966A3" w:rsidRPr="00681218" w:rsidRDefault="00445018" w:rsidP="00955B9B">
                <w:pPr>
                  <w:bidi/>
                  <w:rPr>
                    <w:rFonts w:ascii="Simplified Arabic" w:hAnsi="Simplified Arabic" w:cs="Simplified Arabic"/>
                    <w:sz w:val="24"/>
                    <w:szCs w:val="24"/>
                    <w:rtl/>
                    <w:lang w:bidi="ar-JO"/>
                  </w:rPr>
                </w:pPr>
              </w:p>
            </w:tc>
          </w:tr>
        </w:tbl>
      </w:sdtContent>
    </w:sdt>
    <w:p w:rsidR="00681218" w:rsidRDefault="00681218" w:rsidP="00681218">
      <w:pPr>
        <w:bidi/>
        <w:rPr>
          <w:rtl/>
          <w:lang w:bidi="ar-JO"/>
        </w:rPr>
      </w:pPr>
    </w:p>
    <w:sdt>
      <w:sdtPr>
        <w:rPr>
          <w:rFonts w:ascii="Simplified Arabic" w:hAnsi="Simplified Arabic" w:cs="Simplified Arabic" w:hint="cs"/>
          <w:b/>
          <w:bCs/>
          <w:sz w:val="24"/>
          <w:szCs w:val="24"/>
          <w:rtl/>
          <w:lang w:bidi="ar-JO"/>
        </w:rPr>
        <w:id w:val="1766418871"/>
        <w:lock w:val="contentLocked"/>
        <w:placeholder>
          <w:docPart w:val="55F055304ACE4F4A91B6D5E0532900D7"/>
        </w:placeholder>
        <w:group/>
      </w:sdtPr>
      <w:sdtEndPr>
        <w:rPr>
          <w:rFonts w:hint="default"/>
          <w:b w:val="0"/>
          <w:bCs w:val="0"/>
        </w:rPr>
      </w:sdtEndPr>
      <w:sdtContent>
        <w:tbl>
          <w:tblPr>
            <w:tblStyle w:val="TableGrid"/>
            <w:bidiVisual/>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80"/>
            <w:gridCol w:w="695"/>
            <w:gridCol w:w="2250"/>
            <w:gridCol w:w="1980"/>
            <w:gridCol w:w="990"/>
            <w:gridCol w:w="2970"/>
          </w:tblGrid>
          <w:tr w:rsidR="00873B9E" w:rsidRPr="00681218" w:rsidTr="00EA2835">
            <w:tc>
              <w:tcPr>
                <w:tcW w:w="10665" w:type="dxa"/>
                <w:gridSpan w:val="6"/>
                <w:tcBorders>
                  <w:top w:val="single" w:sz="4" w:space="0" w:color="auto"/>
                  <w:bottom w:val="single" w:sz="4" w:space="0" w:color="auto"/>
                </w:tcBorders>
                <w:shd w:val="clear" w:color="auto" w:fill="F2F2F2" w:themeFill="background1" w:themeFillShade="F2"/>
                <w:vAlign w:val="bottom"/>
              </w:tcPr>
              <w:p w:rsidR="00873B9E" w:rsidRPr="00873B9E" w:rsidRDefault="00873B9E" w:rsidP="00873B9E">
                <w:pPr>
                  <w:bidi/>
                  <w:rPr>
                    <w:rFonts w:ascii="Simplified Arabic" w:hAnsi="Simplified Arabic" w:cs="Simplified Arabic"/>
                    <w:b/>
                    <w:bCs/>
                    <w:sz w:val="24"/>
                    <w:szCs w:val="24"/>
                    <w:rtl/>
                    <w:lang w:bidi="ar-JO"/>
                  </w:rPr>
                </w:pPr>
                <w:r w:rsidRPr="00873B9E">
                  <w:rPr>
                    <w:rFonts w:ascii="Simplified Arabic" w:hAnsi="Simplified Arabic" w:cs="Simplified Arabic" w:hint="cs"/>
                    <w:b/>
                    <w:bCs/>
                    <w:sz w:val="24"/>
                    <w:szCs w:val="24"/>
                    <w:rtl/>
                    <w:lang w:bidi="ar-JO"/>
                  </w:rPr>
                  <w:t>مخلفات المنشأة</w:t>
                </w:r>
              </w:p>
            </w:tc>
          </w:tr>
          <w:tr w:rsidR="004A48CA" w:rsidRPr="00681218" w:rsidTr="00EA2835">
            <w:tc>
              <w:tcPr>
                <w:tcW w:w="1780" w:type="dxa"/>
                <w:tcBorders>
                  <w:top w:val="single" w:sz="4" w:space="0" w:color="auto"/>
                  <w:bottom w:val="single" w:sz="4" w:space="0" w:color="auto"/>
                  <w:right w:val="dotted" w:sz="4" w:space="0" w:color="auto"/>
                </w:tcBorders>
              </w:tcPr>
              <w:p w:rsidR="004A48CA" w:rsidRPr="00681218" w:rsidRDefault="004A48CA" w:rsidP="00955B9B">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المخلفات الصناعية</w:t>
                </w:r>
              </w:p>
            </w:tc>
            <w:tc>
              <w:tcPr>
                <w:tcW w:w="2945" w:type="dxa"/>
                <w:gridSpan w:val="2"/>
                <w:tcBorders>
                  <w:top w:val="single" w:sz="4" w:space="0" w:color="auto"/>
                  <w:left w:val="dotted" w:sz="4" w:space="0" w:color="auto"/>
                  <w:bottom w:val="single" w:sz="4" w:space="0" w:color="auto"/>
                  <w:right w:val="dotted" w:sz="4" w:space="0" w:color="auto"/>
                </w:tcBorders>
              </w:tcPr>
              <w:p w:rsidR="004A48CA" w:rsidRPr="00681218" w:rsidRDefault="004A48CA" w:rsidP="004A48CA">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محتواها</w:t>
                </w:r>
              </w:p>
            </w:tc>
            <w:tc>
              <w:tcPr>
                <w:tcW w:w="1980" w:type="dxa"/>
                <w:tcBorders>
                  <w:top w:val="single" w:sz="4" w:space="0" w:color="auto"/>
                  <w:left w:val="dotted" w:sz="4" w:space="0" w:color="auto"/>
                  <w:bottom w:val="single" w:sz="4" w:space="0" w:color="auto"/>
                  <w:right w:val="dotted" w:sz="4" w:space="0" w:color="auto"/>
                </w:tcBorders>
              </w:tcPr>
              <w:p w:rsidR="004A48CA" w:rsidRPr="00681218" w:rsidRDefault="004A48CA" w:rsidP="004A48CA">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كميتها السنوية</w:t>
                </w:r>
              </w:p>
            </w:tc>
            <w:tc>
              <w:tcPr>
                <w:tcW w:w="3960" w:type="dxa"/>
                <w:gridSpan w:val="2"/>
                <w:tcBorders>
                  <w:top w:val="single" w:sz="4" w:space="0" w:color="auto"/>
                  <w:left w:val="dotted" w:sz="4" w:space="0" w:color="auto"/>
                  <w:bottom w:val="single" w:sz="4" w:space="0" w:color="auto"/>
                </w:tcBorders>
              </w:tcPr>
              <w:p w:rsidR="004A48CA" w:rsidRPr="00681218" w:rsidRDefault="004A48CA" w:rsidP="004A48CA">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كيفية التخلص منها</w:t>
                </w:r>
              </w:p>
            </w:tc>
          </w:tr>
          <w:tr w:rsidR="004A48CA" w:rsidRPr="00681218" w:rsidTr="00693CE4">
            <w:tc>
              <w:tcPr>
                <w:tcW w:w="1780" w:type="dxa"/>
                <w:tcBorders>
                  <w:top w:val="single" w:sz="4" w:space="0" w:color="auto"/>
                  <w:bottom w:val="dotted" w:sz="4" w:space="0" w:color="auto"/>
                  <w:right w:val="dotted" w:sz="4" w:space="0" w:color="auto"/>
                </w:tcBorders>
                <w:vAlign w:val="center"/>
              </w:tcPr>
              <w:p w:rsidR="004A48CA" w:rsidRPr="00681218" w:rsidRDefault="004A48CA" w:rsidP="006937D5">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الصلبة</w:t>
                </w:r>
              </w:p>
            </w:tc>
            <w:sdt>
              <w:sdtPr>
                <w:rPr>
                  <w:rStyle w:val="SAR12BBlue"/>
                  <w:rtl/>
                </w:rPr>
                <w:alias w:val="محتوى المخلفات الصلبة"/>
                <w:tag w:val="محتوى المخلفات الصلبة"/>
                <w:id w:val="-478689709"/>
                <w:lock w:val="sdtLocked"/>
              </w:sdtPr>
              <w:sdtEndPr>
                <w:rPr>
                  <w:rStyle w:val="DefaultParagraphFont"/>
                  <w:rFonts w:ascii="Times New Roman" w:hAnsi="Times New Roman" w:cs="Traditional Arabic"/>
                  <w:bCs w:val="0"/>
                  <w:color w:val="auto"/>
                  <w:sz w:val="20"/>
                  <w:szCs w:val="20"/>
                  <w:lang w:bidi="ar-SA"/>
                </w:rPr>
              </w:sdtEndPr>
              <w:sdtContent>
                <w:tc>
                  <w:tcPr>
                    <w:tcW w:w="2945" w:type="dxa"/>
                    <w:gridSpan w:val="2"/>
                    <w:tcBorders>
                      <w:top w:val="single" w:sz="4" w:space="0" w:color="auto"/>
                      <w:left w:val="dotted" w:sz="4" w:space="0" w:color="auto"/>
                      <w:bottom w:val="dotted" w:sz="4" w:space="0" w:color="auto"/>
                      <w:right w:val="dotted" w:sz="4" w:space="0" w:color="auto"/>
                    </w:tcBorders>
                    <w:vAlign w:val="center"/>
                  </w:tcPr>
                  <w:p w:rsidR="004A48CA"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كمية المخلفات الصلبة السنوية"/>
                <w:tag w:val="كمية المخلفات الصلبة السنوية"/>
                <w:id w:val="-1302224450"/>
                <w:lock w:val="sdtLocked"/>
              </w:sdtPr>
              <w:sdtEndPr>
                <w:rPr>
                  <w:rStyle w:val="DefaultParagraphFont"/>
                  <w:rFonts w:ascii="Times New Roman" w:hAnsi="Times New Roman" w:cs="Traditional Arabic"/>
                  <w:bCs w:val="0"/>
                  <w:color w:val="auto"/>
                  <w:sz w:val="20"/>
                  <w:szCs w:val="20"/>
                  <w:lang w:bidi="ar-SA"/>
                </w:rPr>
              </w:sdtEndPr>
              <w:sdtContent>
                <w:tc>
                  <w:tcPr>
                    <w:tcW w:w="1980" w:type="dxa"/>
                    <w:tcBorders>
                      <w:top w:val="single" w:sz="4" w:space="0" w:color="auto"/>
                      <w:left w:val="dotted" w:sz="4" w:space="0" w:color="auto"/>
                      <w:bottom w:val="dotted" w:sz="4" w:space="0" w:color="auto"/>
                      <w:right w:val="dotted" w:sz="4" w:space="0" w:color="auto"/>
                    </w:tcBorders>
                    <w:vAlign w:val="center"/>
                  </w:tcPr>
                  <w:p w:rsidR="004A48CA"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كيفية التخلص من المخلفات الصلبة"/>
                <w:tag w:val="كيفية التخلص من المخلفات الصلبة"/>
                <w:id w:val="875739712"/>
                <w:lock w:val="sdtLocked"/>
              </w:sdtPr>
              <w:sdtEndPr>
                <w:rPr>
                  <w:rStyle w:val="DefaultParagraphFont"/>
                  <w:rFonts w:ascii="Times New Roman" w:hAnsi="Times New Roman" w:cs="Traditional Arabic"/>
                  <w:bCs w:val="0"/>
                  <w:color w:val="auto"/>
                  <w:sz w:val="20"/>
                  <w:szCs w:val="20"/>
                  <w:lang w:bidi="ar-SA"/>
                </w:rPr>
              </w:sdtEndPr>
              <w:sdtContent>
                <w:tc>
                  <w:tcPr>
                    <w:tcW w:w="3960" w:type="dxa"/>
                    <w:gridSpan w:val="2"/>
                    <w:tcBorders>
                      <w:top w:val="single" w:sz="4" w:space="0" w:color="auto"/>
                      <w:left w:val="dotted" w:sz="4" w:space="0" w:color="auto"/>
                      <w:bottom w:val="dotted" w:sz="4" w:space="0" w:color="auto"/>
                    </w:tcBorders>
                    <w:vAlign w:val="center"/>
                  </w:tcPr>
                  <w:p w:rsidR="004A48CA"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4A48CA" w:rsidRPr="00681218" w:rsidTr="00693CE4">
            <w:tc>
              <w:tcPr>
                <w:tcW w:w="1780" w:type="dxa"/>
                <w:tcBorders>
                  <w:top w:val="dotted" w:sz="4" w:space="0" w:color="auto"/>
                  <w:bottom w:val="dotted" w:sz="4" w:space="0" w:color="auto"/>
                  <w:right w:val="dotted" w:sz="4" w:space="0" w:color="auto"/>
                </w:tcBorders>
                <w:vAlign w:val="center"/>
              </w:tcPr>
              <w:p w:rsidR="004A48CA" w:rsidRPr="00681218" w:rsidRDefault="004A48CA" w:rsidP="006937D5">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السائلة</w:t>
                </w:r>
              </w:p>
            </w:tc>
            <w:sdt>
              <w:sdtPr>
                <w:rPr>
                  <w:rStyle w:val="SAR12BBlue"/>
                  <w:rtl/>
                </w:rPr>
                <w:alias w:val="محتوى المخلفات السائلة"/>
                <w:tag w:val="محتوى المخلفات السائلة"/>
                <w:id w:val="1862700961"/>
                <w:lock w:val="sdtLocked"/>
              </w:sdtPr>
              <w:sdtEndPr>
                <w:rPr>
                  <w:rStyle w:val="DefaultParagraphFont"/>
                  <w:rFonts w:ascii="Times New Roman" w:hAnsi="Times New Roman" w:cs="Traditional Arabic"/>
                  <w:bCs w:val="0"/>
                  <w:color w:val="auto"/>
                  <w:sz w:val="20"/>
                  <w:szCs w:val="20"/>
                  <w:lang w:bidi="ar-SA"/>
                </w:rPr>
              </w:sdtEndPr>
              <w:sdtContent>
                <w:tc>
                  <w:tcPr>
                    <w:tcW w:w="2945" w:type="dxa"/>
                    <w:gridSpan w:val="2"/>
                    <w:tcBorders>
                      <w:top w:val="dotted" w:sz="4" w:space="0" w:color="auto"/>
                      <w:left w:val="dotted" w:sz="4" w:space="0" w:color="auto"/>
                      <w:bottom w:val="dotted" w:sz="4" w:space="0" w:color="auto"/>
                      <w:right w:val="dotted" w:sz="4" w:space="0" w:color="auto"/>
                    </w:tcBorders>
                    <w:vAlign w:val="center"/>
                  </w:tcPr>
                  <w:p w:rsidR="004A48CA"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كمية المخلفات السائلة السنوية"/>
                <w:tag w:val="كمية المخلفات السائلة السنوية"/>
                <w:id w:val="1509180664"/>
                <w:lock w:val="sdtLocked"/>
              </w:sdtPr>
              <w:sdtEndPr>
                <w:rPr>
                  <w:rStyle w:val="DefaultParagraphFont"/>
                  <w:rFonts w:ascii="Times New Roman" w:hAnsi="Times New Roman" w:cs="Traditional Arabic"/>
                  <w:bCs w:val="0"/>
                  <w:color w:val="auto"/>
                  <w:sz w:val="20"/>
                  <w:szCs w:val="20"/>
                  <w:lang w:bidi="ar-SA"/>
                </w:rPr>
              </w:sdtEndPr>
              <w:sdtContent>
                <w:tc>
                  <w:tcPr>
                    <w:tcW w:w="1980" w:type="dxa"/>
                    <w:tcBorders>
                      <w:top w:val="dotted" w:sz="4" w:space="0" w:color="auto"/>
                      <w:left w:val="dotted" w:sz="4" w:space="0" w:color="auto"/>
                      <w:bottom w:val="dotted" w:sz="4" w:space="0" w:color="auto"/>
                      <w:right w:val="dotted" w:sz="4" w:space="0" w:color="auto"/>
                    </w:tcBorders>
                    <w:vAlign w:val="center"/>
                  </w:tcPr>
                  <w:p w:rsidR="004A48CA"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كيفية التخلص من المخلفات السائلة"/>
                <w:tag w:val="كيفية التخلص من المخلفات السائلة"/>
                <w:id w:val="-610587271"/>
                <w:lock w:val="sdtLocked"/>
              </w:sdtPr>
              <w:sdtEndPr>
                <w:rPr>
                  <w:rStyle w:val="DefaultParagraphFont"/>
                  <w:rFonts w:ascii="Times New Roman" w:hAnsi="Times New Roman" w:cs="Traditional Arabic"/>
                  <w:bCs w:val="0"/>
                  <w:color w:val="auto"/>
                  <w:sz w:val="20"/>
                  <w:szCs w:val="20"/>
                  <w:lang w:bidi="ar-SA"/>
                </w:rPr>
              </w:sdtEndPr>
              <w:sdtContent>
                <w:tc>
                  <w:tcPr>
                    <w:tcW w:w="3960" w:type="dxa"/>
                    <w:gridSpan w:val="2"/>
                    <w:tcBorders>
                      <w:top w:val="dotted" w:sz="4" w:space="0" w:color="auto"/>
                      <w:left w:val="dotted" w:sz="4" w:space="0" w:color="auto"/>
                      <w:bottom w:val="dotted" w:sz="4" w:space="0" w:color="auto"/>
                    </w:tcBorders>
                    <w:vAlign w:val="center"/>
                  </w:tcPr>
                  <w:p w:rsidR="004A48CA"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4A48CA" w:rsidRPr="00681218" w:rsidTr="00693CE4">
            <w:tc>
              <w:tcPr>
                <w:tcW w:w="1780" w:type="dxa"/>
                <w:tcBorders>
                  <w:top w:val="dotted" w:sz="4" w:space="0" w:color="auto"/>
                  <w:bottom w:val="dotted" w:sz="4" w:space="0" w:color="auto"/>
                  <w:right w:val="dotted" w:sz="4" w:space="0" w:color="auto"/>
                </w:tcBorders>
                <w:vAlign w:val="center"/>
              </w:tcPr>
              <w:p w:rsidR="004A48CA" w:rsidRPr="00681218" w:rsidRDefault="004A48CA" w:rsidP="006937D5">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الغازية</w:t>
                </w:r>
              </w:p>
            </w:tc>
            <w:sdt>
              <w:sdtPr>
                <w:rPr>
                  <w:rStyle w:val="SAR12BBlue"/>
                  <w:rtl/>
                </w:rPr>
                <w:alias w:val="محتوى المخلفات الغازية"/>
                <w:tag w:val="محتوى المخلفات الغازية"/>
                <w:id w:val="1631743183"/>
                <w:lock w:val="sdtLocked"/>
              </w:sdtPr>
              <w:sdtEndPr>
                <w:rPr>
                  <w:rStyle w:val="DefaultParagraphFont"/>
                  <w:rFonts w:ascii="Times New Roman" w:hAnsi="Times New Roman" w:cs="Traditional Arabic"/>
                  <w:bCs w:val="0"/>
                  <w:color w:val="auto"/>
                  <w:sz w:val="20"/>
                  <w:szCs w:val="20"/>
                  <w:lang w:bidi="ar-SA"/>
                </w:rPr>
              </w:sdtEndPr>
              <w:sdtContent>
                <w:tc>
                  <w:tcPr>
                    <w:tcW w:w="2945" w:type="dxa"/>
                    <w:gridSpan w:val="2"/>
                    <w:tcBorders>
                      <w:top w:val="dotted" w:sz="4" w:space="0" w:color="auto"/>
                      <w:left w:val="dotted" w:sz="4" w:space="0" w:color="auto"/>
                      <w:bottom w:val="dotted" w:sz="4" w:space="0" w:color="auto"/>
                      <w:right w:val="dotted" w:sz="4" w:space="0" w:color="auto"/>
                    </w:tcBorders>
                    <w:vAlign w:val="center"/>
                  </w:tcPr>
                  <w:p w:rsidR="004A48CA"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كمية المخلفات الغازية السنوية"/>
                <w:tag w:val="كمية المخلفات الغازية السنوية"/>
                <w:id w:val="2075772706"/>
                <w:lock w:val="sdtLocked"/>
              </w:sdtPr>
              <w:sdtEndPr>
                <w:rPr>
                  <w:rStyle w:val="DefaultParagraphFont"/>
                  <w:rFonts w:ascii="Times New Roman" w:hAnsi="Times New Roman" w:cs="Traditional Arabic"/>
                  <w:bCs w:val="0"/>
                  <w:color w:val="auto"/>
                  <w:sz w:val="20"/>
                  <w:szCs w:val="20"/>
                  <w:lang w:bidi="ar-SA"/>
                </w:rPr>
              </w:sdtEndPr>
              <w:sdtContent>
                <w:tc>
                  <w:tcPr>
                    <w:tcW w:w="1980" w:type="dxa"/>
                    <w:tcBorders>
                      <w:top w:val="dotted" w:sz="4" w:space="0" w:color="auto"/>
                      <w:left w:val="dotted" w:sz="4" w:space="0" w:color="auto"/>
                      <w:bottom w:val="dotted" w:sz="4" w:space="0" w:color="auto"/>
                      <w:right w:val="dotted" w:sz="4" w:space="0" w:color="auto"/>
                    </w:tcBorders>
                    <w:vAlign w:val="center"/>
                  </w:tcPr>
                  <w:p w:rsidR="004A48CA"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sdt>
              <w:sdtPr>
                <w:rPr>
                  <w:rStyle w:val="SAR12BBlue"/>
                  <w:rtl/>
                </w:rPr>
                <w:alias w:val="كيفية التخلص من المخلفات الغازية"/>
                <w:tag w:val="كيفية التخلص من المخلفات الغازية"/>
                <w:id w:val="1420602690"/>
                <w:lock w:val="sdtLocked"/>
              </w:sdtPr>
              <w:sdtEndPr>
                <w:rPr>
                  <w:rStyle w:val="DefaultParagraphFont"/>
                  <w:rFonts w:ascii="Times New Roman" w:hAnsi="Times New Roman" w:cs="Traditional Arabic"/>
                  <w:bCs w:val="0"/>
                  <w:color w:val="auto"/>
                  <w:sz w:val="20"/>
                  <w:szCs w:val="20"/>
                  <w:lang w:bidi="ar-SA"/>
                </w:rPr>
              </w:sdtEndPr>
              <w:sdtContent>
                <w:tc>
                  <w:tcPr>
                    <w:tcW w:w="3960" w:type="dxa"/>
                    <w:gridSpan w:val="2"/>
                    <w:tcBorders>
                      <w:top w:val="dotted" w:sz="4" w:space="0" w:color="auto"/>
                      <w:left w:val="dotted" w:sz="4" w:space="0" w:color="auto"/>
                      <w:bottom w:val="dotted" w:sz="4" w:space="0" w:color="auto"/>
                    </w:tcBorders>
                    <w:vAlign w:val="center"/>
                  </w:tcPr>
                  <w:p w:rsidR="004A48CA"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r w:rsidR="004A48CA" w:rsidRPr="00681218" w:rsidTr="002C4478">
            <w:tc>
              <w:tcPr>
                <w:tcW w:w="1780" w:type="dxa"/>
                <w:tcBorders>
                  <w:top w:val="dotted" w:sz="4" w:space="0" w:color="auto"/>
                  <w:bottom w:val="single" w:sz="4" w:space="0" w:color="auto"/>
                  <w:right w:val="dotted" w:sz="4" w:space="0" w:color="auto"/>
                </w:tcBorders>
                <w:vAlign w:val="center"/>
              </w:tcPr>
              <w:p w:rsidR="004A48CA" w:rsidRPr="00681218" w:rsidRDefault="004A48CA" w:rsidP="006937D5">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الضوضاء</w:t>
                </w:r>
              </w:p>
            </w:tc>
            <w:tc>
              <w:tcPr>
                <w:tcW w:w="2945" w:type="dxa"/>
                <w:gridSpan w:val="2"/>
                <w:tcBorders>
                  <w:top w:val="dotted" w:sz="4" w:space="0" w:color="auto"/>
                  <w:left w:val="dotted" w:sz="4" w:space="0" w:color="auto"/>
                  <w:bottom w:val="single" w:sz="4" w:space="0" w:color="auto"/>
                  <w:right w:val="nil"/>
                </w:tcBorders>
                <w:vAlign w:val="center"/>
              </w:tcPr>
              <w:p w:rsidR="004A48CA" w:rsidRPr="00681218" w:rsidRDefault="00445018" w:rsidP="00E91B32">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الضوضاء اقل من مئة ديسبل"/>
                    <w:tag w:val="الضوضاء اقل من مئة ديسبل"/>
                    <w:id w:val="-1169707796"/>
                    <w:lock w:val="sdtLocked"/>
                    <w14:checkbox>
                      <w14:checked w14:val="0"/>
                      <w14:checkedState w14:val="2612" w14:font="MS Gothic"/>
                      <w14:uncheckedState w14:val="2610" w14:font="MS Gothic"/>
                    </w14:checkbox>
                  </w:sdtPr>
                  <w:sdtEndPr/>
                  <w:sdtContent>
                    <w:r w:rsidR="00CA7A83">
                      <w:rPr>
                        <w:rFonts w:ascii="MS Mincho" w:eastAsia="MS Mincho" w:hAnsi="MS Mincho" w:cs="MS Mincho" w:hint="eastAsia"/>
                        <w:sz w:val="24"/>
                        <w:szCs w:val="24"/>
                        <w:rtl/>
                        <w:lang w:bidi="ar-JO"/>
                      </w:rPr>
                      <w:t>☐</w:t>
                    </w:r>
                  </w:sdtContent>
                </w:sdt>
                <w:r w:rsidR="00935332">
                  <w:rPr>
                    <w:rFonts w:ascii="Simplified Arabic" w:hAnsi="Simplified Arabic" w:cs="Simplified Arabic" w:hint="cs"/>
                    <w:sz w:val="24"/>
                    <w:szCs w:val="24"/>
                    <w:rtl/>
                    <w:lang w:bidi="ar-JO"/>
                  </w:rPr>
                  <w:t xml:space="preserve"> </w:t>
                </w:r>
                <w:r w:rsidR="005D267B">
                  <w:rPr>
                    <w:rFonts w:ascii="Simplified Arabic" w:hAnsi="Simplified Arabic" w:cs="Simplified Arabic" w:hint="cs"/>
                    <w:sz w:val="24"/>
                    <w:szCs w:val="24"/>
                    <w:rtl/>
                    <w:lang w:bidi="ar-JO"/>
                  </w:rPr>
                  <w:t>أقل من 100 ديسبل</w:t>
                </w:r>
              </w:p>
            </w:tc>
            <w:tc>
              <w:tcPr>
                <w:tcW w:w="2970" w:type="dxa"/>
                <w:gridSpan w:val="2"/>
                <w:tcBorders>
                  <w:top w:val="dotted" w:sz="4" w:space="0" w:color="auto"/>
                  <w:left w:val="nil"/>
                  <w:bottom w:val="single" w:sz="4" w:space="0" w:color="auto"/>
                  <w:right w:val="nil"/>
                </w:tcBorders>
                <w:vAlign w:val="center"/>
              </w:tcPr>
              <w:p w:rsidR="004A48CA" w:rsidRPr="00681218" w:rsidRDefault="00445018" w:rsidP="00E91B32">
                <w:pPr>
                  <w:bidi/>
                  <w:jc w:val="center"/>
                  <w:rPr>
                    <w:rFonts w:ascii="Simplified Arabic" w:hAnsi="Simplified Arabic" w:cs="Simplified Arabic"/>
                    <w:sz w:val="24"/>
                    <w:szCs w:val="24"/>
                    <w:rtl/>
                    <w:lang w:bidi="ar-JO"/>
                  </w:rPr>
                </w:pPr>
                <w:sdt>
                  <w:sdtPr>
                    <w:rPr>
                      <w:rFonts w:ascii="Simplified Arabic" w:hAnsi="Simplified Arabic" w:cs="Simplified Arabic" w:hint="cs"/>
                      <w:sz w:val="24"/>
                      <w:szCs w:val="24"/>
                      <w:rtl/>
                      <w:lang w:bidi="ar-JO"/>
                    </w:rPr>
                    <w:alias w:val="الضوضاء اكثر من مئة ديسبل"/>
                    <w:tag w:val="الضوضاء اكثر من مئة ديسبل"/>
                    <w:id w:val="-1224370275"/>
                    <w:lock w:val="sdtLocked"/>
                    <w14:checkbox>
                      <w14:checked w14:val="0"/>
                      <w14:checkedState w14:val="2612" w14:font="MS Gothic"/>
                      <w14:uncheckedState w14:val="2610" w14:font="MS Gothic"/>
                    </w14:checkbox>
                  </w:sdtPr>
                  <w:sdtEndPr/>
                  <w:sdtContent>
                    <w:r w:rsidR="00935332">
                      <w:rPr>
                        <w:rFonts w:ascii="MS Mincho" w:eastAsia="MS Mincho" w:hAnsi="MS Mincho" w:cs="MS Mincho" w:hint="eastAsia"/>
                        <w:sz w:val="24"/>
                        <w:szCs w:val="24"/>
                        <w:rtl/>
                        <w:lang w:bidi="ar-JO"/>
                      </w:rPr>
                      <w:t>☐</w:t>
                    </w:r>
                  </w:sdtContent>
                </w:sdt>
                <w:r w:rsidR="00935332">
                  <w:rPr>
                    <w:rFonts w:ascii="Simplified Arabic" w:hAnsi="Simplified Arabic" w:cs="Simplified Arabic" w:hint="cs"/>
                    <w:sz w:val="24"/>
                    <w:szCs w:val="24"/>
                    <w:rtl/>
                    <w:lang w:bidi="ar-JO"/>
                  </w:rPr>
                  <w:t xml:space="preserve"> </w:t>
                </w:r>
                <w:r w:rsidR="005D267B">
                  <w:rPr>
                    <w:rFonts w:ascii="Simplified Arabic" w:hAnsi="Simplified Arabic" w:cs="Simplified Arabic" w:hint="cs"/>
                    <w:sz w:val="24"/>
                    <w:szCs w:val="24"/>
                    <w:rtl/>
                    <w:lang w:bidi="ar-JO"/>
                  </w:rPr>
                  <w:t>أكثر من 100 ديسبل</w:t>
                </w:r>
              </w:p>
            </w:tc>
            <w:tc>
              <w:tcPr>
                <w:tcW w:w="2970" w:type="dxa"/>
                <w:tcBorders>
                  <w:top w:val="dotted" w:sz="4" w:space="0" w:color="auto"/>
                  <w:left w:val="nil"/>
                  <w:bottom w:val="single" w:sz="4" w:space="0" w:color="auto"/>
                </w:tcBorders>
                <w:vAlign w:val="center"/>
              </w:tcPr>
              <w:p w:rsidR="004A48CA" w:rsidRPr="00681218" w:rsidRDefault="004A48CA" w:rsidP="00E91B32">
                <w:pPr>
                  <w:bidi/>
                  <w:jc w:val="center"/>
                  <w:rPr>
                    <w:rFonts w:ascii="Simplified Arabic" w:hAnsi="Simplified Arabic" w:cs="Simplified Arabic"/>
                    <w:sz w:val="24"/>
                    <w:szCs w:val="24"/>
                    <w:rtl/>
                    <w:lang w:bidi="ar-JO"/>
                  </w:rPr>
                </w:pPr>
              </w:p>
            </w:tc>
          </w:tr>
          <w:tr w:rsidR="00467B1F" w:rsidRPr="00681218" w:rsidTr="002C4478">
            <w:tc>
              <w:tcPr>
                <w:tcW w:w="2475" w:type="dxa"/>
                <w:gridSpan w:val="2"/>
                <w:tcBorders>
                  <w:top w:val="single" w:sz="4" w:space="0" w:color="auto"/>
                  <w:bottom w:val="single" w:sz="4" w:space="0" w:color="auto"/>
                  <w:right w:val="dotted" w:sz="4" w:space="0" w:color="auto"/>
                </w:tcBorders>
                <w:vAlign w:val="center"/>
              </w:tcPr>
              <w:p w:rsidR="00467B1F" w:rsidRPr="00681218" w:rsidRDefault="00467B1F" w:rsidP="001A0936">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طريقة الحد من الضوضاء :</w:t>
                </w:r>
              </w:p>
            </w:tc>
            <w:sdt>
              <w:sdtPr>
                <w:rPr>
                  <w:rStyle w:val="SAR12BBlue"/>
                  <w:rtl/>
                </w:rPr>
                <w:alias w:val="طريقة الحد من الضوضاء - شرح"/>
                <w:tag w:val="طريقة الحد من الضوضاء - شرح"/>
                <w:id w:val="-1137722356"/>
                <w:lock w:val="sdtLocked"/>
              </w:sdtPr>
              <w:sdtEndPr>
                <w:rPr>
                  <w:rStyle w:val="DefaultParagraphFont"/>
                  <w:rFonts w:ascii="Times New Roman" w:hAnsi="Times New Roman" w:cs="Traditional Arabic"/>
                  <w:bCs w:val="0"/>
                  <w:color w:val="auto"/>
                  <w:sz w:val="20"/>
                  <w:szCs w:val="20"/>
                  <w:lang w:bidi="ar-SA"/>
                </w:rPr>
              </w:sdtEndPr>
              <w:sdtContent>
                <w:tc>
                  <w:tcPr>
                    <w:tcW w:w="8190" w:type="dxa"/>
                    <w:gridSpan w:val="4"/>
                    <w:tcBorders>
                      <w:top w:val="single" w:sz="4" w:space="0" w:color="auto"/>
                      <w:left w:val="dotted" w:sz="4" w:space="0" w:color="auto"/>
                      <w:bottom w:val="single" w:sz="4" w:space="0" w:color="auto"/>
                    </w:tcBorders>
                    <w:vAlign w:val="center"/>
                  </w:tcPr>
                  <w:p w:rsidR="00467B1F" w:rsidRPr="00681218" w:rsidRDefault="00753CAA" w:rsidP="00753CAA">
                    <w:pPr>
                      <w:bidi/>
                      <w:rPr>
                        <w:rFonts w:ascii="Simplified Arabic" w:hAnsi="Simplified Arabic" w:cs="Simplified Arabic"/>
                        <w:sz w:val="24"/>
                        <w:szCs w:val="24"/>
                        <w:rtl/>
                        <w:lang w:bidi="ar-JO"/>
                      </w:rPr>
                    </w:pPr>
                    <w:r>
                      <w:rPr>
                        <w:rStyle w:val="SAR12BBlue"/>
                        <w:rFonts w:hint="cs"/>
                        <w:rtl/>
                      </w:rPr>
                      <w:t xml:space="preserve"> </w:t>
                    </w:r>
                  </w:p>
                </w:tc>
              </w:sdtContent>
            </w:sdt>
          </w:tr>
        </w:tbl>
      </w:sdtContent>
    </w:sdt>
    <w:p w:rsidR="00955B9B" w:rsidRDefault="00955B9B" w:rsidP="00955B9B">
      <w:pPr>
        <w:bidi/>
        <w:rPr>
          <w:rtl/>
          <w:lang w:bidi="ar-JO"/>
        </w:rPr>
      </w:pPr>
    </w:p>
    <w:sdt>
      <w:sdtPr>
        <w:rPr>
          <w:rFonts w:ascii="Sakkal Majalla" w:hAnsi="Sakkal Majalla" w:cs="Sakkal Majalla"/>
          <w:b/>
          <w:bCs/>
          <w:sz w:val="24"/>
          <w:szCs w:val="24"/>
          <w:rtl/>
          <w:lang w:bidi="ar-JO"/>
        </w:rPr>
        <w:id w:val="-735622468"/>
        <w:lock w:val="contentLocked"/>
        <w:placeholder>
          <w:docPart w:val="55F055304ACE4F4A91B6D5E0532900D7"/>
        </w:placeholder>
        <w:group/>
      </w:sdtPr>
      <w:sdtEndPr>
        <w:rPr>
          <w:b w:val="0"/>
          <w:bCs w:val="0"/>
        </w:rPr>
      </w:sdtEndPr>
      <w:sdtContent>
        <w:tbl>
          <w:tblPr>
            <w:tblStyle w:val="TableGrid"/>
            <w:bidiVisual/>
            <w:tblW w:w="0" w:type="auto"/>
            <w:tblLayout w:type="fixed"/>
            <w:tblCellMar>
              <w:left w:w="115" w:type="dxa"/>
              <w:right w:w="115" w:type="dxa"/>
            </w:tblCellMar>
            <w:tblLook w:val="04A0" w:firstRow="1" w:lastRow="0" w:firstColumn="1" w:lastColumn="0" w:noHBand="0" w:noVBand="1"/>
          </w:tblPr>
          <w:tblGrid>
            <w:gridCol w:w="495"/>
            <w:gridCol w:w="10188"/>
          </w:tblGrid>
          <w:tr w:rsidR="00AD7B4E" w:rsidRPr="00B6408B" w:rsidTr="008340A6">
            <w:tc>
              <w:tcPr>
                <w:tcW w:w="10683" w:type="dxa"/>
                <w:gridSpan w:val="2"/>
                <w:tcBorders>
                  <w:bottom w:val="single" w:sz="4" w:space="0" w:color="auto"/>
                </w:tcBorders>
                <w:shd w:val="clear" w:color="auto" w:fill="F2F2F2" w:themeFill="background1" w:themeFillShade="F2"/>
              </w:tcPr>
              <w:p w:rsidR="00AD7B4E" w:rsidRPr="001C7881" w:rsidRDefault="00AD7B4E" w:rsidP="00AD7B4E">
                <w:pPr>
                  <w:bidi/>
                  <w:rPr>
                    <w:rFonts w:ascii="Sakkal Majalla" w:hAnsi="Sakkal Majalla" w:cs="Sakkal Majalla"/>
                    <w:b/>
                    <w:bCs/>
                    <w:sz w:val="24"/>
                    <w:szCs w:val="24"/>
                    <w:rtl/>
                    <w:lang w:bidi="ar-JO"/>
                  </w:rPr>
                </w:pPr>
                <w:r w:rsidRPr="001C7881">
                  <w:rPr>
                    <w:rFonts w:ascii="Sakkal Majalla" w:hAnsi="Sakkal Majalla" w:cs="Sakkal Majalla"/>
                    <w:b/>
                    <w:bCs/>
                    <w:sz w:val="24"/>
                    <w:szCs w:val="24"/>
                    <w:rtl/>
                    <w:lang w:bidi="ar-JO"/>
                  </w:rPr>
                  <w:t>ملاحظات يجب على الموظف المسؤول تبليغها لمقدم طلب الترخيص (صاحب المنشأة المطلوب ترخيصها)</w:t>
                </w:r>
              </w:p>
            </w:tc>
          </w:tr>
          <w:tr w:rsidR="00AD7B4E" w:rsidRPr="00B6408B" w:rsidTr="00693CE4">
            <w:tc>
              <w:tcPr>
                <w:tcW w:w="495" w:type="dxa"/>
                <w:tcBorders>
                  <w:bottom w:val="nil"/>
                </w:tcBorders>
              </w:tcPr>
              <w:p w:rsidR="00AD7B4E" w:rsidRDefault="00217F24" w:rsidP="00AD7B4E">
                <w:pPr>
                  <w:bidi/>
                  <w:jc w:val="center"/>
                  <w:rPr>
                    <w:rFonts w:ascii="Simplified Arabic" w:hAnsi="Simplified Arabic" w:cs="Simplified Arabic"/>
                    <w:sz w:val="24"/>
                    <w:szCs w:val="24"/>
                    <w:rtl/>
                    <w:lang w:bidi="ar-JO"/>
                  </w:rPr>
                </w:pPr>
                <w:r>
                  <w:rPr>
                    <w:rFonts w:ascii="Sakkal Majalla" w:hAnsi="Sakkal Majalla" w:cs="Sakkal Majalla" w:hint="cs"/>
                    <w:sz w:val="24"/>
                    <w:szCs w:val="24"/>
                    <w:rtl/>
                  </w:rPr>
                  <w:t>1.</w:t>
                </w:r>
              </w:p>
            </w:tc>
            <w:tc>
              <w:tcPr>
                <w:tcW w:w="10188" w:type="dxa"/>
                <w:tcBorders>
                  <w:bottom w:val="nil"/>
                </w:tcBorders>
              </w:tcPr>
              <w:p w:rsidR="00AD7B4E" w:rsidRPr="00B6408B" w:rsidRDefault="00AD7B4E" w:rsidP="00AD7B4E">
                <w:pPr>
                  <w:bidi/>
                  <w:rPr>
                    <w:rFonts w:ascii="Simplified Arabic" w:hAnsi="Simplified Arabic" w:cs="Simplified Arabic"/>
                    <w:sz w:val="24"/>
                    <w:szCs w:val="24"/>
                    <w:rtl/>
                  </w:rPr>
                </w:pPr>
                <w:r w:rsidRPr="00C307A9">
                  <w:rPr>
                    <w:rFonts w:ascii="Sakkal Majalla" w:hAnsi="Sakkal Majalla" w:cs="Sakkal Majalla" w:hint="cs"/>
                    <w:sz w:val="24"/>
                    <w:szCs w:val="24"/>
                    <w:rtl/>
                  </w:rPr>
                  <w:t>يجب</w:t>
                </w:r>
                <w:r>
                  <w:rPr>
                    <w:rFonts w:ascii="Sakkal Majalla" w:hAnsi="Sakkal Majalla" w:cs="Sakkal Majalla" w:hint="cs"/>
                    <w:sz w:val="24"/>
                    <w:szCs w:val="24"/>
                    <w:rtl/>
                  </w:rPr>
                  <w:t xml:space="preserve"> </w:t>
                </w:r>
                <w:r w:rsidRPr="00C307A9">
                  <w:rPr>
                    <w:rFonts w:ascii="Sakkal Majalla" w:hAnsi="Sakkal Majalla" w:cs="Sakkal Majalla" w:hint="cs"/>
                    <w:sz w:val="24"/>
                    <w:szCs w:val="24"/>
                    <w:rtl/>
                  </w:rPr>
                  <w:t>على</w:t>
                </w:r>
                <w:r>
                  <w:rPr>
                    <w:rFonts w:ascii="Sakkal Majalla" w:hAnsi="Sakkal Majalla" w:cs="Sakkal Majalla" w:hint="cs"/>
                    <w:sz w:val="24"/>
                    <w:szCs w:val="24"/>
                    <w:rtl/>
                  </w:rPr>
                  <w:t xml:space="preserve"> </w:t>
                </w:r>
                <w:r w:rsidRPr="00C307A9">
                  <w:rPr>
                    <w:rFonts w:ascii="Sakkal Majalla" w:hAnsi="Sakkal Majalla" w:cs="Sakkal Majalla" w:hint="cs"/>
                    <w:sz w:val="24"/>
                    <w:szCs w:val="24"/>
                    <w:rtl/>
                  </w:rPr>
                  <w:t>مقدم</w:t>
                </w:r>
                <w:r>
                  <w:rPr>
                    <w:rFonts w:ascii="Sakkal Majalla" w:hAnsi="Sakkal Majalla" w:cs="Sakkal Majalla" w:hint="cs"/>
                    <w:sz w:val="24"/>
                    <w:szCs w:val="24"/>
                    <w:rtl/>
                  </w:rPr>
                  <w:t xml:space="preserve"> </w:t>
                </w:r>
                <w:r w:rsidRPr="00C307A9">
                  <w:rPr>
                    <w:rFonts w:ascii="Sakkal Majalla" w:hAnsi="Sakkal Majalla" w:cs="Sakkal Majalla" w:hint="cs"/>
                    <w:sz w:val="24"/>
                    <w:szCs w:val="24"/>
                    <w:rtl/>
                  </w:rPr>
                  <w:t>الطلب</w:t>
                </w:r>
                <w:r>
                  <w:rPr>
                    <w:rFonts w:ascii="Sakkal Majalla" w:hAnsi="Sakkal Majalla" w:cs="Sakkal Majalla" w:hint="cs"/>
                    <w:sz w:val="24"/>
                    <w:szCs w:val="24"/>
                    <w:rtl/>
                  </w:rPr>
                  <w:t xml:space="preserve"> </w:t>
                </w:r>
                <w:r w:rsidRPr="00C307A9">
                  <w:rPr>
                    <w:rFonts w:ascii="Sakkal Majalla" w:hAnsi="Sakkal Majalla" w:cs="Sakkal Majalla" w:hint="cs"/>
                    <w:sz w:val="24"/>
                    <w:szCs w:val="24"/>
                    <w:rtl/>
                  </w:rPr>
                  <w:t>(صاحب</w:t>
                </w:r>
                <w:r>
                  <w:rPr>
                    <w:rFonts w:ascii="Sakkal Majalla" w:hAnsi="Sakkal Majalla" w:cs="Sakkal Majalla" w:hint="cs"/>
                    <w:sz w:val="24"/>
                    <w:szCs w:val="24"/>
                    <w:rtl/>
                  </w:rPr>
                  <w:t xml:space="preserve"> المصنع </w:t>
                </w:r>
                <w:r w:rsidRPr="00C307A9">
                  <w:rPr>
                    <w:rFonts w:ascii="Sakkal Majalla" w:hAnsi="Sakkal Majalla" w:cs="Sakkal Majalla" w:hint="cs"/>
                    <w:sz w:val="24"/>
                    <w:szCs w:val="24"/>
                    <w:rtl/>
                  </w:rPr>
                  <w:t>المطلوب</w:t>
                </w:r>
                <w:r>
                  <w:rPr>
                    <w:rFonts w:ascii="Sakkal Majalla" w:hAnsi="Sakkal Majalla" w:cs="Sakkal Majalla" w:hint="cs"/>
                    <w:sz w:val="24"/>
                    <w:szCs w:val="24"/>
                    <w:rtl/>
                  </w:rPr>
                  <w:t xml:space="preserve"> ترخيصه</w:t>
                </w:r>
                <w:r w:rsidRPr="00C307A9">
                  <w:rPr>
                    <w:rFonts w:ascii="Sakkal Majalla" w:hAnsi="Sakkal Majalla" w:cs="Sakkal Majalla" w:hint="cs"/>
                    <w:sz w:val="24"/>
                    <w:szCs w:val="24"/>
                    <w:rtl/>
                  </w:rPr>
                  <w:t>)</w:t>
                </w:r>
                <w:r>
                  <w:rPr>
                    <w:rFonts w:ascii="Sakkal Majalla" w:hAnsi="Sakkal Majalla" w:cs="Sakkal Majalla" w:hint="cs"/>
                    <w:sz w:val="24"/>
                    <w:szCs w:val="24"/>
                    <w:rtl/>
                  </w:rPr>
                  <w:t xml:space="preserve"> استكمال كافة المرفقات المتعلقة بالمشروع الصناعي من الجهات ذات العلاقة التي تتطلب القوانين السارية الحصول على موافقتها لإصدار التراخيص الصناعية، يتم ابلاغ مقدم طلب الترخيص بالنواقص خلال مدة أسبوع من تاريخ تقديم الطلب، ويجب عليه استكمال النواقص والمتطلبات خلال مدة شهر من تاريخ استلام بلاغ الإدارة المختصة وإلا عد متنازلاً عن طلبه.</w:t>
                </w:r>
              </w:p>
            </w:tc>
          </w:tr>
          <w:tr w:rsidR="00AD7B4E" w:rsidRPr="00B6408B" w:rsidTr="00693CE4">
            <w:trPr>
              <w:trHeight w:val="498"/>
            </w:trPr>
            <w:tc>
              <w:tcPr>
                <w:tcW w:w="495" w:type="dxa"/>
                <w:tcBorders>
                  <w:top w:val="nil"/>
                </w:tcBorders>
                <w:vAlign w:val="bottom"/>
              </w:tcPr>
              <w:p w:rsidR="00AD7B4E" w:rsidRPr="00B6408B" w:rsidRDefault="00217F24" w:rsidP="00627EA2">
                <w:pPr>
                  <w:bidi/>
                  <w:rPr>
                    <w:rFonts w:ascii="Simplified Arabic" w:hAnsi="Simplified Arabic" w:cs="Simplified Arabic"/>
                    <w:sz w:val="24"/>
                    <w:szCs w:val="24"/>
                    <w:lang w:bidi="ar-JO"/>
                  </w:rPr>
                </w:pPr>
                <w:r>
                  <w:rPr>
                    <w:rFonts w:ascii="Sakkal Majalla" w:hAnsi="Sakkal Majalla" w:cs="Sakkal Majalla" w:hint="cs"/>
                    <w:sz w:val="24"/>
                    <w:szCs w:val="24"/>
                    <w:rtl/>
                  </w:rPr>
                  <w:t>2.</w:t>
                </w:r>
              </w:p>
            </w:tc>
            <w:tc>
              <w:tcPr>
                <w:tcW w:w="10188" w:type="dxa"/>
                <w:tcBorders>
                  <w:top w:val="nil"/>
                </w:tcBorders>
                <w:vAlign w:val="bottom"/>
              </w:tcPr>
              <w:p w:rsidR="00AD7B4E" w:rsidRPr="00627EA2" w:rsidRDefault="00AD7B4E" w:rsidP="00627EA2">
                <w:pPr>
                  <w:tabs>
                    <w:tab w:val="left" w:pos="9330"/>
                  </w:tabs>
                  <w:bidi/>
                  <w:rPr>
                    <w:rFonts w:ascii="Sakkal Majalla" w:hAnsi="Sakkal Majalla" w:cs="Sakkal Majalla"/>
                    <w:sz w:val="24"/>
                    <w:szCs w:val="24"/>
                    <w:rtl/>
                    <w:lang w:bidi="ar-JO"/>
                  </w:rPr>
                </w:pPr>
                <w:r w:rsidRPr="00217F24">
                  <w:rPr>
                    <w:rFonts w:ascii="Sakkal Majalla" w:hAnsi="Sakkal Majalla" w:cs="Sakkal Majalla" w:hint="cs"/>
                    <w:sz w:val="24"/>
                    <w:szCs w:val="24"/>
                    <w:rtl/>
                  </w:rPr>
                  <w:t>تقوم الإدارة المختصة بالرد خطياً خلال مدة شهر من تاريخ اكتمال الطلب.</w:t>
                </w:r>
              </w:p>
            </w:tc>
          </w:tr>
        </w:tbl>
      </w:sdtContent>
    </w:sdt>
    <w:p w:rsidR="00955B9B" w:rsidRDefault="00955B9B" w:rsidP="00955B9B">
      <w:pPr>
        <w:bidi/>
        <w:rPr>
          <w:rtl/>
          <w:lang w:bidi="ar-JO"/>
        </w:rPr>
      </w:pPr>
    </w:p>
    <w:sdt>
      <w:sdtPr>
        <w:rPr>
          <w:rFonts w:ascii="Sakkal Majalla" w:hAnsi="Sakkal Majalla" w:cs="Sakkal Majalla"/>
          <w:b/>
          <w:bCs/>
          <w:sz w:val="24"/>
          <w:szCs w:val="24"/>
          <w:rtl/>
          <w:lang w:bidi="ar-JO"/>
        </w:rPr>
        <w:id w:val="-1225067297"/>
        <w:lock w:val="contentLocked"/>
        <w:placeholder>
          <w:docPart w:val="55F055304ACE4F4A91B6D5E0532900D7"/>
        </w:placeholder>
        <w:group/>
      </w:sdtPr>
      <w:sdtEndPr>
        <w:rPr>
          <w:b w:val="0"/>
          <w:bCs w:val="0"/>
          <w:lang w:bidi="ar-SA"/>
        </w:rPr>
      </w:sdtEndPr>
      <w:sdtContent>
        <w:tbl>
          <w:tblPr>
            <w:tblStyle w:val="TableGrid"/>
            <w:bidiVisual/>
            <w:tblW w:w="0" w:type="auto"/>
            <w:tblLayout w:type="fixed"/>
            <w:tblCellMar>
              <w:left w:w="115" w:type="dxa"/>
              <w:right w:w="115" w:type="dxa"/>
            </w:tblCellMar>
            <w:tblLook w:val="04A0" w:firstRow="1" w:lastRow="0" w:firstColumn="1" w:lastColumn="0" w:noHBand="0" w:noVBand="1"/>
          </w:tblPr>
          <w:tblGrid>
            <w:gridCol w:w="405"/>
            <w:gridCol w:w="7692"/>
            <w:gridCol w:w="2575"/>
          </w:tblGrid>
          <w:tr w:rsidR="00217F24" w:rsidRPr="00B6408B" w:rsidTr="009039F8">
            <w:tc>
              <w:tcPr>
                <w:tcW w:w="10672" w:type="dxa"/>
                <w:gridSpan w:val="3"/>
                <w:shd w:val="clear" w:color="auto" w:fill="F2F2F2" w:themeFill="background1" w:themeFillShade="F2"/>
              </w:tcPr>
              <w:p w:rsidR="00217F24" w:rsidRPr="001C7881" w:rsidRDefault="00217F24" w:rsidP="00CC50C8">
                <w:pPr>
                  <w:bidi/>
                  <w:rPr>
                    <w:rFonts w:ascii="Sakkal Majalla" w:hAnsi="Sakkal Majalla" w:cs="Sakkal Majalla"/>
                    <w:b/>
                    <w:bCs/>
                    <w:sz w:val="24"/>
                    <w:szCs w:val="24"/>
                    <w:rtl/>
                    <w:lang w:bidi="ar-JO"/>
                  </w:rPr>
                </w:pPr>
                <w:r w:rsidRPr="001C7881">
                  <w:rPr>
                    <w:rFonts w:ascii="Sakkal Majalla" w:hAnsi="Sakkal Majalla" w:cs="Sakkal Majalla"/>
                    <w:b/>
                    <w:bCs/>
                    <w:sz w:val="24"/>
                    <w:szCs w:val="24"/>
                    <w:rtl/>
                    <w:lang w:bidi="ar-JO"/>
                  </w:rPr>
                  <w:t>الوثائق والمرفقات الواجب توفرها</w:t>
                </w:r>
              </w:p>
            </w:tc>
          </w:tr>
          <w:tr w:rsidR="00217F24" w:rsidRPr="00B6408B" w:rsidTr="009039F8">
            <w:trPr>
              <w:trHeight w:val="426"/>
            </w:trPr>
            <w:tc>
              <w:tcPr>
                <w:tcW w:w="10672" w:type="dxa"/>
                <w:gridSpan w:val="3"/>
                <w:tcBorders>
                  <w:bottom w:val="single" w:sz="4" w:space="0" w:color="auto"/>
                </w:tcBorders>
              </w:tcPr>
              <w:p w:rsidR="00217F24" w:rsidRDefault="00217F24" w:rsidP="00CC50C8">
                <w:pPr>
                  <w:bidi/>
                  <w:rPr>
                    <w:rFonts w:ascii="Simplified Arabic" w:hAnsi="Simplified Arabic" w:cs="Simplified Arabic"/>
                    <w:sz w:val="24"/>
                    <w:szCs w:val="24"/>
                    <w:rtl/>
                  </w:rPr>
                </w:pPr>
                <w:r w:rsidRPr="00815F95">
                  <w:rPr>
                    <w:rFonts w:ascii="Sakkal Majalla" w:hAnsi="Sakkal Majalla" w:cs="Sakkal Majalla" w:hint="cs"/>
                    <w:sz w:val="24"/>
                    <w:szCs w:val="24"/>
                    <w:rtl/>
                  </w:rPr>
                  <w:t>الوثائق</w:t>
                </w:r>
                <w:r>
                  <w:rPr>
                    <w:rFonts w:ascii="Sakkal Majalla" w:hAnsi="Sakkal Majalla" w:cs="Sakkal Majalla" w:hint="cs"/>
                    <w:sz w:val="24"/>
                    <w:szCs w:val="24"/>
                    <w:rtl/>
                  </w:rPr>
                  <w:t xml:space="preserve"> </w:t>
                </w:r>
                <w:r w:rsidR="00C144BD">
                  <w:rPr>
                    <w:rFonts w:ascii="Sakkal Majalla" w:hAnsi="Sakkal Majalla" w:cs="Sakkal Majalla" w:hint="cs"/>
                    <w:sz w:val="24"/>
                    <w:szCs w:val="24"/>
                    <w:rtl/>
                  </w:rPr>
                  <w:t>ال</w:t>
                </w:r>
                <w:r w:rsidRPr="00815F95">
                  <w:rPr>
                    <w:rFonts w:ascii="Sakkal Majalla" w:hAnsi="Sakkal Majalla" w:cs="Sakkal Majalla" w:hint="cs"/>
                    <w:sz w:val="24"/>
                    <w:szCs w:val="24"/>
                    <w:rtl/>
                  </w:rPr>
                  <w:t>واج</w:t>
                </w:r>
                <w:r w:rsidRPr="00124071">
                  <w:rPr>
                    <w:rFonts w:ascii="Sakkal Majalla" w:hAnsi="Sakkal Majalla" w:cs="Sakkal Majalla" w:hint="cs"/>
                    <w:sz w:val="24"/>
                    <w:szCs w:val="24"/>
                    <w:rtl/>
                  </w:rPr>
                  <w:t>ب توفرها قبل التوقيع على استلام طلب الترخيص. يقوم الموظف مستلم الطلب بالإشارة إلى توفر كل منها في الخانة المقابلة</w:t>
                </w:r>
              </w:p>
            </w:tc>
          </w:tr>
          <w:tr w:rsidR="00456E27" w:rsidRPr="00B6408B" w:rsidTr="00CA7A83">
            <w:trPr>
              <w:trHeight w:val="381"/>
            </w:trPr>
            <w:tc>
              <w:tcPr>
                <w:tcW w:w="405" w:type="dxa"/>
                <w:tcBorders>
                  <w:bottom w:val="nil"/>
                  <w:right w:val="nil"/>
                </w:tcBorders>
                <w:vAlign w:val="center"/>
              </w:tcPr>
              <w:p w:rsidR="00456E27" w:rsidRPr="00B47B3A" w:rsidRDefault="002C3BED" w:rsidP="00697C7D">
                <w:pPr>
                  <w:bidi/>
                  <w:jc w:val="center"/>
                  <w:rPr>
                    <w:rFonts w:ascii="Sakkal Majalla" w:hAnsi="Sakkal Majalla" w:cs="Sakkal Majalla"/>
                    <w:sz w:val="24"/>
                    <w:szCs w:val="24"/>
                    <w:rtl/>
                  </w:rPr>
                </w:pPr>
                <w:r>
                  <w:rPr>
                    <w:rFonts w:ascii="Sakkal Majalla" w:hAnsi="Sakkal Majalla" w:cs="Sakkal Majalla" w:hint="cs"/>
                    <w:sz w:val="24"/>
                    <w:szCs w:val="24"/>
                    <w:rtl/>
                  </w:rPr>
                  <w:t>1.</w:t>
                </w:r>
              </w:p>
            </w:tc>
            <w:tc>
              <w:tcPr>
                <w:tcW w:w="7692" w:type="dxa"/>
                <w:tcBorders>
                  <w:left w:val="nil"/>
                  <w:bottom w:val="nil"/>
                  <w:right w:val="nil"/>
                </w:tcBorders>
                <w:vAlign w:val="center"/>
              </w:tcPr>
              <w:p w:rsidR="00456E27" w:rsidRPr="00B47B3A" w:rsidRDefault="00456E27" w:rsidP="00456E27">
                <w:pPr>
                  <w:bidi/>
                  <w:rPr>
                    <w:rFonts w:ascii="Sakkal Majalla" w:hAnsi="Sakkal Majalla" w:cs="Sakkal Majalla"/>
                    <w:sz w:val="24"/>
                    <w:szCs w:val="24"/>
                    <w:rtl/>
                    <w:lang w:bidi="ar-JO"/>
                  </w:rPr>
                </w:pPr>
                <w:r>
                  <w:rPr>
                    <w:rFonts w:ascii="Sakkal Majalla" w:hAnsi="Sakkal Majalla" w:cs="Sakkal Majalla" w:hint="cs"/>
                    <w:sz w:val="24"/>
                    <w:szCs w:val="24"/>
                    <w:rtl/>
                    <w:lang w:bidi="ar-JO"/>
                  </w:rPr>
                  <w:t>إثبات الشخصية: شهادة تسجيل الشركة للمالك المعنوي (للشركات)، وشهادة السجل التجاري للأفراد الطبيعيين</w:t>
                </w:r>
              </w:p>
            </w:tc>
            <w:tc>
              <w:tcPr>
                <w:tcW w:w="2575" w:type="dxa"/>
                <w:tcBorders>
                  <w:left w:val="nil"/>
                  <w:bottom w:val="nil"/>
                </w:tcBorders>
                <w:vAlign w:val="center"/>
              </w:tcPr>
              <w:p w:rsidR="00456E27" w:rsidRPr="00C144BD" w:rsidRDefault="00445018" w:rsidP="00CA7A83">
                <w:pPr>
                  <w:bidi/>
                  <w:rPr>
                    <w:rFonts w:ascii="Sakkal Majalla" w:hAnsi="Sakkal Majalla" w:cs="Sakkal Majalla"/>
                    <w:sz w:val="24"/>
                    <w:szCs w:val="24"/>
                    <w:lang w:bidi="ar-JO"/>
                  </w:rPr>
                </w:pPr>
                <w:sdt>
                  <w:sdtPr>
                    <w:rPr>
                      <w:rFonts w:ascii="Sakkal Majalla" w:hAnsi="Sakkal Majalla" w:cs="Sakkal Majalla" w:hint="cs"/>
                      <w:sz w:val="24"/>
                      <w:szCs w:val="24"/>
                      <w:rtl/>
                      <w:lang w:bidi="ar-JO"/>
                    </w:rPr>
                    <w:alias w:val="توفر اثبات الشخصية"/>
                    <w:tag w:val="توفر اثبات الشخصية"/>
                    <w:id w:val="-1914995774"/>
                    <w:lock w:val="sdtLocked"/>
                    <w14:checkbox>
                      <w14:checked w14:val="0"/>
                      <w14:checkedState w14:val="00FE" w14:font="Wingdings"/>
                      <w14:uncheckedState w14:val="2610" w14:font="MS Gothic"/>
                    </w14:checkbox>
                  </w:sdtPr>
                  <w:sdtEndPr/>
                  <w:sdtContent>
                    <w:r w:rsidR="009D3B7E">
                      <w:rPr>
                        <w:rFonts w:ascii="MS Mincho" w:eastAsia="MS Mincho" w:hAnsi="MS Mincho" w:cs="MS Mincho" w:hint="eastAsia"/>
                        <w:sz w:val="24"/>
                        <w:szCs w:val="24"/>
                        <w:rtl/>
                        <w:lang w:bidi="ar-JO"/>
                      </w:rPr>
                      <w:t>☐</w:t>
                    </w:r>
                  </w:sdtContent>
                </w:sdt>
              </w:p>
            </w:tc>
          </w:tr>
          <w:tr w:rsidR="00C144BD" w:rsidRPr="00B6408B" w:rsidTr="009039F8">
            <w:trPr>
              <w:trHeight w:val="381"/>
            </w:trPr>
            <w:tc>
              <w:tcPr>
                <w:tcW w:w="405" w:type="dxa"/>
                <w:tcBorders>
                  <w:top w:val="nil"/>
                  <w:bottom w:val="nil"/>
                  <w:right w:val="nil"/>
                </w:tcBorders>
                <w:vAlign w:val="center"/>
              </w:tcPr>
              <w:p w:rsidR="00C144BD" w:rsidRPr="00B47B3A" w:rsidRDefault="002C3BED" w:rsidP="00697C7D">
                <w:pPr>
                  <w:bidi/>
                  <w:jc w:val="center"/>
                  <w:rPr>
                    <w:rFonts w:ascii="Sakkal Majalla" w:hAnsi="Sakkal Majalla" w:cs="Sakkal Majalla"/>
                    <w:sz w:val="24"/>
                    <w:szCs w:val="24"/>
                    <w:rtl/>
                  </w:rPr>
                </w:pPr>
                <w:r>
                  <w:rPr>
                    <w:rFonts w:ascii="Sakkal Majalla" w:hAnsi="Sakkal Majalla" w:cs="Sakkal Majalla" w:hint="cs"/>
                    <w:sz w:val="24"/>
                    <w:szCs w:val="24"/>
                    <w:rtl/>
                  </w:rPr>
                  <w:t>2.</w:t>
                </w:r>
              </w:p>
            </w:tc>
            <w:tc>
              <w:tcPr>
                <w:tcW w:w="7692" w:type="dxa"/>
                <w:tcBorders>
                  <w:top w:val="nil"/>
                  <w:left w:val="nil"/>
                  <w:bottom w:val="nil"/>
                  <w:right w:val="nil"/>
                </w:tcBorders>
                <w:vAlign w:val="center"/>
              </w:tcPr>
              <w:p w:rsidR="00C144BD" w:rsidRPr="00B47B3A" w:rsidRDefault="002C3BED" w:rsidP="00CA7A83">
                <w:pPr>
                  <w:bidi/>
                  <w:rPr>
                    <w:rFonts w:ascii="Sakkal Majalla" w:hAnsi="Sakkal Majalla" w:cs="Sakkal Majalla"/>
                    <w:sz w:val="24"/>
                    <w:szCs w:val="24"/>
                    <w:rtl/>
                    <w:lang w:bidi="ar-JO"/>
                  </w:rPr>
                </w:pPr>
                <w:r>
                  <w:rPr>
                    <w:rFonts w:ascii="Sakkal Majalla" w:hAnsi="Sakkal Majalla" w:cs="Sakkal Majalla" w:hint="cs"/>
                    <w:sz w:val="24"/>
                    <w:szCs w:val="24"/>
                    <w:rtl/>
                    <w:lang w:bidi="ar-JO"/>
                  </w:rPr>
                  <w:t xml:space="preserve"> </w:t>
                </w:r>
                <w:r w:rsidR="00456E27">
                  <w:rPr>
                    <w:rFonts w:ascii="Sakkal Majalla" w:hAnsi="Sakkal Majalla" w:cs="Sakkal Majalla" w:hint="cs"/>
                    <w:sz w:val="24"/>
                    <w:szCs w:val="24"/>
                    <w:rtl/>
                    <w:lang w:bidi="ar-JO"/>
                  </w:rPr>
                  <w:t>"خارطة الموقع" وخارطة المساحة لمكان المشروع الصناعي المقترح مصدقة من مساح مرخص</w:t>
                </w:r>
                <w:r w:rsidR="00CA7A83">
                  <w:rPr>
                    <w:rFonts w:ascii="Sakkal Majalla" w:hAnsi="Sakkal Majalla" w:cs="Sakkal Majalla" w:hint="cs"/>
                    <w:sz w:val="24"/>
                    <w:szCs w:val="24"/>
                    <w:rtl/>
                    <w:lang w:bidi="ar-JO"/>
                  </w:rPr>
                  <w:t xml:space="preserve">    </w:t>
                </w:r>
              </w:p>
            </w:tc>
            <w:tc>
              <w:tcPr>
                <w:tcW w:w="2575" w:type="dxa"/>
                <w:tcBorders>
                  <w:top w:val="nil"/>
                  <w:left w:val="nil"/>
                  <w:bottom w:val="nil"/>
                </w:tcBorders>
                <w:vAlign w:val="center"/>
              </w:tcPr>
              <w:p w:rsidR="00C144BD" w:rsidRPr="00C144BD" w:rsidRDefault="00445018" w:rsidP="00C144BD">
                <w:pPr>
                  <w:bidi/>
                  <w:rPr>
                    <w:rFonts w:ascii="Sakkal Majalla" w:hAnsi="Sakkal Majalla" w:cs="Sakkal Majalla"/>
                    <w:sz w:val="24"/>
                    <w:szCs w:val="24"/>
                    <w:lang w:bidi="ar-JO"/>
                  </w:rPr>
                </w:pPr>
                <w:sdt>
                  <w:sdtPr>
                    <w:rPr>
                      <w:rFonts w:ascii="Sakkal Majalla" w:hAnsi="Sakkal Majalla" w:cs="Sakkal Majalla" w:hint="cs"/>
                      <w:sz w:val="24"/>
                      <w:szCs w:val="24"/>
                      <w:rtl/>
                      <w:lang w:bidi="ar-JO"/>
                    </w:rPr>
                    <w:alias w:val="توفر خارطة موقع وخارطة مساحة للمشروع"/>
                    <w:tag w:val="توفر خارطة موقع وخارطة مساحة للمشروع"/>
                    <w:id w:val="-1035665864"/>
                    <w:lock w:val="sdtLocked"/>
                    <w14:checkbox>
                      <w14:checked w14:val="0"/>
                      <w14:checkedState w14:val="00FE" w14:font="Wingdings"/>
                      <w14:uncheckedState w14:val="2610" w14:font="MS Gothic"/>
                    </w14:checkbox>
                  </w:sdtPr>
                  <w:sdtEndPr/>
                  <w:sdtContent>
                    <w:r w:rsidR="009D3B7E">
                      <w:rPr>
                        <w:rFonts w:ascii="MS Mincho" w:eastAsia="MS Mincho" w:hAnsi="MS Mincho" w:cs="MS Mincho" w:hint="eastAsia"/>
                        <w:sz w:val="24"/>
                        <w:szCs w:val="24"/>
                        <w:rtl/>
                        <w:lang w:bidi="ar-JO"/>
                      </w:rPr>
                      <w:t>☐</w:t>
                    </w:r>
                  </w:sdtContent>
                </w:sdt>
              </w:p>
            </w:tc>
          </w:tr>
          <w:tr w:rsidR="00C144BD" w:rsidRPr="00B6408B" w:rsidTr="009039F8">
            <w:tc>
              <w:tcPr>
                <w:tcW w:w="405" w:type="dxa"/>
                <w:tcBorders>
                  <w:top w:val="nil"/>
                  <w:bottom w:val="nil"/>
                  <w:right w:val="nil"/>
                </w:tcBorders>
                <w:vAlign w:val="center"/>
              </w:tcPr>
              <w:p w:rsidR="00C144BD" w:rsidRPr="00B47B3A" w:rsidRDefault="002C3BED" w:rsidP="00697C7D">
                <w:pPr>
                  <w:bidi/>
                  <w:jc w:val="center"/>
                  <w:rPr>
                    <w:rFonts w:ascii="Sakkal Majalla" w:hAnsi="Sakkal Majalla" w:cs="Sakkal Majalla"/>
                    <w:sz w:val="24"/>
                    <w:szCs w:val="24"/>
                    <w:rtl/>
                  </w:rPr>
                </w:pPr>
                <w:r>
                  <w:rPr>
                    <w:rFonts w:ascii="Sakkal Majalla" w:hAnsi="Sakkal Majalla" w:cs="Sakkal Majalla" w:hint="cs"/>
                    <w:sz w:val="24"/>
                    <w:szCs w:val="24"/>
                    <w:rtl/>
                  </w:rPr>
                  <w:t>3.</w:t>
                </w:r>
              </w:p>
            </w:tc>
            <w:tc>
              <w:tcPr>
                <w:tcW w:w="7692" w:type="dxa"/>
                <w:tcBorders>
                  <w:top w:val="nil"/>
                  <w:left w:val="nil"/>
                  <w:bottom w:val="nil"/>
                  <w:right w:val="nil"/>
                </w:tcBorders>
                <w:vAlign w:val="center"/>
              </w:tcPr>
              <w:p w:rsidR="00C144BD" w:rsidRPr="00B47B3A" w:rsidRDefault="002C3BED" w:rsidP="002C3BED">
                <w:pPr>
                  <w:bidi/>
                  <w:rPr>
                    <w:rFonts w:ascii="Sakkal Majalla" w:hAnsi="Sakkal Majalla" w:cs="Sakkal Majalla"/>
                    <w:sz w:val="24"/>
                    <w:szCs w:val="24"/>
                    <w:rtl/>
                    <w:lang w:bidi="ar-JO"/>
                  </w:rPr>
                </w:pPr>
                <w:r>
                  <w:rPr>
                    <w:rFonts w:ascii="Sakkal Majalla" w:hAnsi="Sakkal Majalla" w:cs="Sakkal Majalla" w:hint="cs"/>
                    <w:sz w:val="24"/>
                    <w:szCs w:val="24"/>
                    <w:rtl/>
                    <w:lang w:bidi="ar-JO"/>
                  </w:rPr>
                  <w:t>إثبات ملكية "سند تسجيل" أو إثبات حق المنفعة "عقد إيجار"</w:t>
                </w:r>
              </w:p>
            </w:tc>
            <w:tc>
              <w:tcPr>
                <w:tcW w:w="2575" w:type="dxa"/>
                <w:tcBorders>
                  <w:top w:val="nil"/>
                  <w:left w:val="nil"/>
                  <w:bottom w:val="nil"/>
                </w:tcBorders>
                <w:vAlign w:val="center"/>
              </w:tcPr>
              <w:p w:rsidR="00C144BD" w:rsidRPr="00C144BD" w:rsidRDefault="00445018" w:rsidP="00C144BD">
                <w:pPr>
                  <w:bidi/>
                  <w:rPr>
                    <w:rFonts w:ascii="Sakkal Majalla" w:hAnsi="Sakkal Majalla" w:cs="Sakkal Majalla"/>
                    <w:sz w:val="24"/>
                    <w:szCs w:val="24"/>
                    <w:lang w:bidi="ar-JO"/>
                  </w:rPr>
                </w:pPr>
                <w:sdt>
                  <w:sdtPr>
                    <w:rPr>
                      <w:rFonts w:ascii="Sakkal Majalla" w:hAnsi="Sakkal Majalla" w:cs="Sakkal Majalla" w:hint="cs"/>
                      <w:sz w:val="24"/>
                      <w:szCs w:val="24"/>
                      <w:rtl/>
                      <w:lang w:bidi="ar-JO"/>
                    </w:rPr>
                    <w:alias w:val="توفر اثبات ملكية او عقد ايجار"/>
                    <w:tag w:val="توفر اثبات ملكية او عقد ايجار"/>
                    <w:id w:val="1786777437"/>
                    <w:lock w:val="sdtLocked"/>
                    <w14:checkbox>
                      <w14:checked w14:val="0"/>
                      <w14:checkedState w14:val="00FE" w14:font="Wingdings"/>
                      <w14:uncheckedState w14:val="2610" w14:font="MS Gothic"/>
                    </w14:checkbox>
                  </w:sdtPr>
                  <w:sdtEndPr/>
                  <w:sdtContent>
                    <w:r w:rsidR="009D3B7E">
                      <w:rPr>
                        <w:rFonts w:ascii="MS Mincho" w:eastAsia="MS Mincho" w:hAnsi="MS Mincho" w:cs="MS Mincho" w:hint="eastAsia"/>
                        <w:sz w:val="24"/>
                        <w:szCs w:val="24"/>
                        <w:rtl/>
                        <w:lang w:bidi="ar-JO"/>
                      </w:rPr>
                      <w:t>☐</w:t>
                    </w:r>
                  </w:sdtContent>
                </w:sdt>
              </w:p>
            </w:tc>
          </w:tr>
          <w:tr w:rsidR="00217F24" w:rsidRPr="00B6408B" w:rsidTr="009039F8">
            <w:tc>
              <w:tcPr>
                <w:tcW w:w="405" w:type="dxa"/>
                <w:tcBorders>
                  <w:top w:val="nil"/>
                  <w:bottom w:val="nil"/>
                  <w:right w:val="nil"/>
                </w:tcBorders>
                <w:vAlign w:val="center"/>
              </w:tcPr>
              <w:p w:rsidR="00217F24" w:rsidRPr="00B47B3A" w:rsidRDefault="002C3BED" w:rsidP="00697C7D">
                <w:pPr>
                  <w:bidi/>
                  <w:jc w:val="center"/>
                  <w:rPr>
                    <w:rFonts w:ascii="Sakkal Majalla" w:hAnsi="Sakkal Majalla" w:cs="Sakkal Majalla"/>
                    <w:sz w:val="24"/>
                    <w:szCs w:val="24"/>
                    <w:rtl/>
                    <w:lang w:bidi="ar-JO"/>
                  </w:rPr>
                </w:pPr>
                <w:r>
                  <w:rPr>
                    <w:rFonts w:ascii="Sakkal Majalla" w:hAnsi="Sakkal Majalla" w:cs="Sakkal Majalla" w:hint="cs"/>
                    <w:sz w:val="24"/>
                    <w:szCs w:val="24"/>
                    <w:rtl/>
                    <w:lang w:bidi="ar-JO"/>
                  </w:rPr>
                  <w:t>4.</w:t>
                </w:r>
              </w:p>
            </w:tc>
            <w:tc>
              <w:tcPr>
                <w:tcW w:w="7692" w:type="dxa"/>
                <w:tcBorders>
                  <w:top w:val="nil"/>
                  <w:left w:val="nil"/>
                  <w:bottom w:val="nil"/>
                  <w:right w:val="nil"/>
                </w:tcBorders>
                <w:vAlign w:val="center"/>
              </w:tcPr>
              <w:p w:rsidR="00217F24" w:rsidRPr="00B47B3A" w:rsidRDefault="002C3BED" w:rsidP="002C3BED">
                <w:pPr>
                  <w:bidi/>
                  <w:rPr>
                    <w:rFonts w:ascii="Sakkal Majalla" w:hAnsi="Sakkal Majalla" w:cs="Sakkal Majalla"/>
                    <w:sz w:val="24"/>
                    <w:szCs w:val="24"/>
                    <w:rtl/>
                    <w:lang w:bidi="ar-JO"/>
                  </w:rPr>
                </w:pPr>
                <w:r>
                  <w:rPr>
                    <w:rFonts w:ascii="Sakkal Majalla" w:hAnsi="Sakkal Majalla" w:cs="Sakkal Majalla" w:hint="cs"/>
                    <w:sz w:val="24"/>
                    <w:szCs w:val="24"/>
                    <w:rtl/>
                    <w:lang w:bidi="ar-JO"/>
                  </w:rPr>
                  <w:t>تعهد خطي بعدم تشغيل المشروع الصناعي قبل الحصول على رخصة التشغيل</w:t>
                </w:r>
              </w:p>
            </w:tc>
            <w:tc>
              <w:tcPr>
                <w:tcW w:w="2575" w:type="dxa"/>
                <w:tcBorders>
                  <w:top w:val="nil"/>
                  <w:left w:val="nil"/>
                  <w:bottom w:val="nil"/>
                </w:tcBorders>
                <w:vAlign w:val="center"/>
              </w:tcPr>
              <w:p w:rsidR="00217F24" w:rsidRPr="000E44AD" w:rsidRDefault="00445018" w:rsidP="009039F8">
                <w:pPr>
                  <w:bidi/>
                  <w:rPr>
                    <w:rFonts w:ascii="Sakkal Majalla" w:hAnsi="Sakkal Majalla" w:cs="Sakkal Majalla"/>
                    <w:sz w:val="24"/>
                    <w:szCs w:val="24"/>
                    <w:rtl/>
                    <w:lang w:bidi="ar-JO"/>
                  </w:rPr>
                </w:pPr>
                <w:sdt>
                  <w:sdtPr>
                    <w:rPr>
                      <w:rFonts w:ascii="Sakkal Majalla" w:hAnsi="Sakkal Majalla" w:cs="Sakkal Majalla" w:hint="cs"/>
                      <w:sz w:val="24"/>
                      <w:szCs w:val="24"/>
                      <w:rtl/>
                      <w:lang w:bidi="ar-JO"/>
                    </w:rPr>
                    <w:alias w:val="تعهد بعدم التشغيل لحين صدور الرخصة"/>
                    <w:tag w:val="تعهد بعدم التشغيل لحين صدور الرخصة"/>
                    <w:id w:val="-602182721"/>
                    <w:lock w:val="sdtLocked"/>
                    <w14:checkbox>
                      <w14:checked w14:val="0"/>
                      <w14:checkedState w14:val="00FE" w14:font="Wingdings"/>
                      <w14:uncheckedState w14:val="2610" w14:font="MS Gothic"/>
                    </w14:checkbox>
                  </w:sdtPr>
                  <w:sdtEndPr/>
                  <w:sdtContent>
                    <w:r w:rsidR="009D3B7E">
                      <w:rPr>
                        <w:rFonts w:ascii="MS Mincho" w:eastAsia="MS Mincho" w:hAnsi="MS Mincho" w:cs="MS Mincho" w:hint="eastAsia"/>
                        <w:sz w:val="24"/>
                        <w:szCs w:val="24"/>
                        <w:rtl/>
                        <w:lang w:bidi="ar-JO"/>
                      </w:rPr>
                      <w:t>☐</w:t>
                    </w:r>
                  </w:sdtContent>
                </w:sdt>
              </w:p>
            </w:tc>
          </w:tr>
          <w:tr w:rsidR="00217F24" w:rsidRPr="00B6408B" w:rsidTr="009039F8">
            <w:tc>
              <w:tcPr>
                <w:tcW w:w="405" w:type="dxa"/>
                <w:tcBorders>
                  <w:top w:val="nil"/>
                  <w:bottom w:val="nil"/>
                  <w:right w:val="nil"/>
                </w:tcBorders>
                <w:vAlign w:val="center"/>
              </w:tcPr>
              <w:p w:rsidR="00217F24" w:rsidRPr="00B47B3A" w:rsidRDefault="002C3BED" w:rsidP="00697C7D">
                <w:pPr>
                  <w:bidi/>
                  <w:jc w:val="center"/>
                  <w:rPr>
                    <w:rFonts w:ascii="Sakkal Majalla" w:hAnsi="Sakkal Majalla" w:cs="Sakkal Majalla"/>
                    <w:sz w:val="24"/>
                    <w:szCs w:val="24"/>
                    <w:lang w:bidi="ar-JO"/>
                  </w:rPr>
                </w:pPr>
                <w:r>
                  <w:rPr>
                    <w:rFonts w:ascii="Sakkal Majalla" w:hAnsi="Sakkal Majalla" w:cs="Sakkal Majalla" w:hint="cs"/>
                    <w:sz w:val="24"/>
                    <w:szCs w:val="24"/>
                    <w:rtl/>
                    <w:lang w:bidi="ar-JO"/>
                  </w:rPr>
                  <w:t>5.</w:t>
                </w:r>
              </w:p>
            </w:tc>
            <w:tc>
              <w:tcPr>
                <w:tcW w:w="7692" w:type="dxa"/>
                <w:tcBorders>
                  <w:top w:val="nil"/>
                  <w:left w:val="nil"/>
                  <w:bottom w:val="nil"/>
                  <w:right w:val="nil"/>
                </w:tcBorders>
                <w:vAlign w:val="center"/>
              </w:tcPr>
              <w:p w:rsidR="00217F24" w:rsidRPr="00B47B3A" w:rsidRDefault="002C3BED" w:rsidP="002C3BED">
                <w:pPr>
                  <w:tabs>
                    <w:tab w:val="left" w:pos="9330"/>
                  </w:tabs>
                  <w:bidi/>
                  <w:rPr>
                    <w:rFonts w:ascii="Sakkal Majalla" w:hAnsi="Sakkal Majalla" w:cs="Sakkal Majalla"/>
                    <w:sz w:val="24"/>
                    <w:szCs w:val="24"/>
                    <w:rtl/>
                  </w:rPr>
                </w:pPr>
                <w:r>
                  <w:rPr>
                    <w:rFonts w:ascii="Sakkal Majalla" w:hAnsi="Sakkal Majalla" w:cs="Sakkal Majalla" w:hint="cs"/>
                    <w:sz w:val="24"/>
                    <w:szCs w:val="24"/>
                    <w:rtl/>
                  </w:rPr>
                  <w:t>سند إيداع رسوم طلب الترخيص</w:t>
                </w:r>
              </w:p>
            </w:tc>
            <w:tc>
              <w:tcPr>
                <w:tcW w:w="2575" w:type="dxa"/>
                <w:tcBorders>
                  <w:top w:val="nil"/>
                  <w:left w:val="nil"/>
                  <w:bottom w:val="nil"/>
                </w:tcBorders>
                <w:vAlign w:val="center"/>
              </w:tcPr>
              <w:p w:rsidR="00217F24" w:rsidRPr="000E44AD" w:rsidRDefault="00445018" w:rsidP="009039F8">
                <w:pPr>
                  <w:tabs>
                    <w:tab w:val="left" w:pos="9330"/>
                  </w:tabs>
                  <w:bidi/>
                  <w:rPr>
                    <w:rFonts w:ascii="Sakkal Majalla" w:hAnsi="Sakkal Majalla" w:cs="Sakkal Majalla"/>
                    <w:sz w:val="24"/>
                    <w:szCs w:val="24"/>
                    <w:rtl/>
                  </w:rPr>
                </w:pPr>
                <w:sdt>
                  <w:sdtPr>
                    <w:rPr>
                      <w:rFonts w:ascii="Sakkal Majalla" w:hAnsi="Sakkal Majalla" w:cs="Sakkal Majalla" w:hint="cs"/>
                      <w:sz w:val="24"/>
                      <w:szCs w:val="24"/>
                      <w:rtl/>
                    </w:rPr>
                    <w:alias w:val="توفر سند ايداع رسوم طلب الترخيص"/>
                    <w:tag w:val="توفر سند ايداع رسوم طلب الترخيص"/>
                    <w:id w:val="-1283884442"/>
                    <w:lock w:val="sdtLocked"/>
                    <w14:checkbox>
                      <w14:checked w14:val="0"/>
                      <w14:checkedState w14:val="00FE" w14:font="Wingdings"/>
                      <w14:uncheckedState w14:val="2610" w14:font="MS Gothic"/>
                    </w14:checkbox>
                  </w:sdtPr>
                  <w:sdtEndPr/>
                  <w:sdtContent>
                    <w:r w:rsidR="009D3B7E">
                      <w:rPr>
                        <w:rFonts w:ascii="MS Mincho" w:eastAsia="MS Mincho" w:hAnsi="MS Mincho" w:cs="MS Mincho" w:hint="eastAsia"/>
                        <w:sz w:val="24"/>
                        <w:szCs w:val="24"/>
                        <w:rtl/>
                      </w:rPr>
                      <w:t>☐</w:t>
                    </w:r>
                  </w:sdtContent>
                </w:sdt>
              </w:p>
            </w:tc>
          </w:tr>
          <w:tr w:rsidR="004E333D" w:rsidRPr="00B6408B" w:rsidTr="009039F8">
            <w:trPr>
              <w:trHeight w:val="408"/>
            </w:trPr>
            <w:tc>
              <w:tcPr>
                <w:tcW w:w="405" w:type="dxa"/>
                <w:tcBorders>
                  <w:top w:val="nil"/>
                  <w:bottom w:val="single" w:sz="4" w:space="0" w:color="auto"/>
                  <w:right w:val="nil"/>
                </w:tcBorders>
                <w:vAlign w:val="center"/>
              </w:tcPr>
              <w:p w:rsidR="004E333D" w:rsidRPr="00B47B3A" w:rsidRDefault="002C3BED" w:rsidP="00697C7D">
                <w:pPr>
                  <w:bidi/>
                  <w:jc w:val="center"/>
                  <w:rPr>
                    <w:rFonts w:ascii="Sakkal Majalla" w:hAnsi="Sakkal Majalla" w:cs="Sakkal Majalla"/>
                    <w:sz w:val="24"/>
                    <w:szCs w:val="24"/>
                    <w:rtl/>
                  </w:rPr>
                </w:pPr>
                <w:r>
                  <w:rPr>
                    <w:rFonts w:ascii="Sakkal Majalla" w:hAnsi="Sakkal Majalla" w:cs="Sakkal Majalla" w:hint="cs"/>
                    <w:sz w:val="24"/>
                    <w:szCs w:val="24"/>
                    <w:rtl/>
                  </w:rPr>
                  <w:t>6.</w:t>
                </w:r>
              </w:p>
            </w:tc>
            <w:tc>
              <w:tcPr>
                <w:tcW w:w="7692" w:type="dxa"/>
                <w:tcBorders>
                  <w:top w:val="nil"/>
                  <w:left w:val="nil"/>
                  <w:bottom w:val="single" w:sz="4" w:space="0" w:color="auto"/>
                  <w:right w:val="nil"/>
                </w:tcBorders>
                <w:vAlign w:val="center"/>
              </w:tcPr>
              <w:p w:rsidR="004E333D" w:rsidRPr="00B47B3A" w:rsidRDefault="002C3BED" w:rsidP="002C3BED">
                <w:pPr>
                  <w:tabs>
                    <w:tab w:val="left" w:pos="9330"/>
                  </w:tabs>
                  <w:bidi/>
                  <w:rPr>
                    <w:rFonts w:ascii="Sakkal Majalla" w:hAnsi="Sakkal Majalla" w:cs="Sakkal Majalla"/>
                    <w:sz w:val="24"/>
                    <w:szCs w:val="24"/>
                    <w:rtl/>
                  </w:rPr>
                </w:pPr>
                <w:r>
                  <w:rPr>
                    <w:rFonts w:ascii="Sakkal Majalla" w:hAnsi="Sakkal Majalla" w:cs="Sakkal Majalla" w:hint="cs"/>
                    <w:sz w:val="24"/>
                    <w:szCs w:val="24"/>
                    <w:rtl/>
                  </w:rPr>
                  <w:t>نموذج دراسة مالية أولية عن المشروع معبأ</w:t>
                </w:r>
              </w:p>
            </w:tc>
            <w:tc>
              <w:tcPr>
                <w:tcW w:w="2575" w:type="dxa"/>
                <w:tcBorders>
                  <w:top w:val="nil"/>
                  <w:left w:val="nil"/>
                  <w:bottom w:val="single" w:sz="4" w:space="0" w:color="auto"/>
                </w:tcBorders>
                <w:vAlign w:val="center"/>
              </w:tcPr>
              <w:p w:rsidR="004E333D" w:rsidRPr="00D72521" w:rsidRDefault="00445018" w:rsidP="009039F8">
                <w:pPr>
                  <w:tabs>
                    <w:tab w:val="left" w:pos="9330"/>
                  </w:tabs>
                  <w:bidi/>
                  <w:rPr>
                    <w:rFonts w:ascii="Sakkal Majalla" w:hAnsi="Sakkal Majalla" w:cs="Sakkal Majalla"/>
                    <w:sz w:val="24"/>
                    <w:szCs w:val="24"/>
                    <w:rtl/>
                  </w:rPr>
                </w:pPr>
                <w:sdt>
                  <w:sdtPr>
                    <w:rPr>
                      <w:rFonts w:ascii="Sakkal Majalla" w:hAnsi="Sakkal Majalla" w:cs="Sakkal Majalla" w:hint="cs"/>
                      <w:sz w:val="24"/>
                      <w:szCs w:val="24"/>
                      <w:rtl/>
                    </w:rPr>
                    <w:alias w:val="توفر دراسة مالية اولية"/>
                    <w:tag w:val="توفر دراسة مالية اولية"/>
                    <w:id w:val="-305550523"/>
                    <w:lock w:val="sdtLocked"/>
                    <w14:checkbox>
                      <w14:checked w14:val="0"/>
                      <w14:checkedState w14:val="00FE" w14:font="Wingdings"/>
                      <w14:uncheckedState w14:val="2610" w14:font="MS Gothic"/>
                    </w14:checkbox>
                  </w:sdtPr>
                  <w:sdtEndPr/>
                  <w:sdtContent>
                    <w:r w:rsidR="009D3B7E">
                      <w:rPr>
                        <w:rFonts w:ascii="MS Mincho" w:eastAsia="MS Mincho" w:hAnsi="MS Mincho" w:cs="MS Mincho" w:hint="eastAsia"/>
                        <w:sz w:val="24"/>
                        <w:szCs w:val="24"/>
                        <w:rtl/>
                      </w:rPr>
                      <w:t>☐</w:t>
                    </w:r>
                  </w:sdtContent>
                </w:sdt>
              </w:p>
            </w:tc>
          </w:tr>
        </w:tbl>
      </w:sdtContent>
    </w:sdt>
    <w:p w:rsidR="00AD7B4E" w:rsidRPr="00217F24" w:rsidRDefault="00AD7B4E" w:rsidP="002C3BED">
      <w:pPr>
        <w:bidi/>
        <w:jc w:val="center"/>
        <w:rPr>
          <w:rtl/>
          <w:lang w:bidi="ar-JO"/>
        </w:rPr>
      </w:pPr>
    </w:p>
    <w:p w:rsidR="00AD7B4E" w:rsidRDefault="00AD7B4E" w:rsidP="00AD7B4E">
      <w:pPr>
        <w:bidi/>
        <w:rPr>
          <w:rtl/>
          <w:lang w:bidi="ar-JO"/>
        </w:rPr>
      </w:pPr>
    </w:p>
    <w:sdt>
      <w:sdtPr>
        <w:rPr>
          <w:rFonts w:ascii="Sakkal Majalla" w:hAnsi="Sakkal Majalla" w:cs="Sakkal Majalla"/>
          <w:b/>
          <w:bCs/>
          <w:sz w:val="24"/>
          <w:szCs w:val="24"/>
          <w:rtl/>
          <w:lang w:bidi="ar-JO"/>
        </w:rPr>
        <w:id w:val="1927375430"/>
        <w:lock w:val="contentLocked"/>
        <w:placeholder>
          <w:docPart w:val="55F055304ACE4F4A91B6D5E0532900D7"/>
        </w:placeholder>
        <w:group/>
      </w:sdtPr>
      <w:sdtEndPr>
        <w:rPr>
          <w:b w:val="0"/>
          <w:bCs w:val="0"/>
        </w:rPr>
      </w:sdtEndPr>
      <w:sdtContent>
        <w:tbl>
          <w:tblPr>
            <w:tblStyle w:val="TableGrid"/>
            <w:bidiVisual/>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65"/>
            <w:gridCol w:w="3510"/>
            <w:gridCol w:w="2250"/>
            <w:gridCol w:w="2358"/>
          </w:tblGrid>
          <w:tr w:rsidR="00873B9E" w:rsidRPr="00ED6AA7" w:rsidTr="007F72F0">
            <w:tc>
              <w:tcPr>
                <w:tcW w:w="10683" w:type="dxa"/>
                <w:gridSpan w:val="4"/>
                <w:tcBorders>
                  <w:top w:val="single" w:sz="4" w:space="0" w:color="auto"/>
                  <w:bottom w:val="single" w:sz="4" w:space="0" w:color="auto"/>
                </w:tcBorders>
                <w:shd w:val="clear" w:color="auto" w:fill="F2F2F2" w:themeFill="background1" w:themeFillShade="F2"/>
              </w:tcPr>
              <w:p w:rsidR="00873B9E" w:rsidRPr="00ED6AA7" w:rsidRDefault="00873B9E" w:rsidP="00955B9B">
                <w:pPr>
                  <w:bidi/>
                  <w:rPr>
                    <w:rFonts w:ascii="Sakkal Majalla" w:hAnsi="Sakkal Majalla" w:cs="Sakkal Majalla"/>
                    <w:b/>
                    <w:bCs/>
                    <w:sz w:val="24"/>
                    <w:szCs w:val="24"/>
                    <w:rtl/>
                    <w:lang w:bidi="ar-JO"/>
                  </w:rPr>
                </w:pPr>
                <w:r w:rsidRPr="00ED6AA7">
                  <w:rPr>
                    <w:rFonts w:ascii="Sakkal Majalla" w:hAnsi="Sakkal Majalla" w:cs="Sakkal Majalla"/>
                    <w:b/>
                    <w:bCs/>
                    <w:sz w:val="24"/>
                    <w:szCs w:val="24"/>
                    <w:rtl/>
                    <w:lang w:bidi="ar-JO"/>
                  </w:rPr>
                  <w:t>التواقيع المطلوبة</w:t>
                </w:r>
              </w:p>
            </w:tc>
          </w:tr>
          <w:tr w:rsidR="00D3340E" w:rsidRPr="00ED6AA7" w:rsidTr="007F72F0">
            <w:tc>
              <w:tcPr>
                <w:tcW w:w="2565" w:type="dxa"/>
                <w:tcBorders>
                  <w:top w:val="single" w:sz="4" w:space="0" w:color="auto"/>
                  <w:bottom w:val="dotted" w:sz="4" w:space="0" w:color="auto"/>
                  <w:right w:val="dotted" w:sz="4" w:space="0" w:color="auto"/>
                </w:tcBorders>
              </w:tcPr>
              <w:p w:rsidR="00D3340E" w:rsidRPr="00ED6AA7" w:rsidRDefault="00D3340E" w:rsidP="00955B9B">
                <w:pPr>
                  <w:bidi/>
                  <w:rPr>
                    <w:rFonts w:ascii="Sakkal Majalla" w:hAnsi="Sakkal Majalla" w:cs="Sakkal Majalla"/>
                    <w:sz w:val="24"/>
                    <w:szCs w:val="24"/>
                    <w:rtl/>
                    <w:lang w:bidi="ar-JO"/>
                  </w:rPr>
                </w:pPr>
              </w:p>
            </w:tc>
            <w:tc>
              <w:tcPr>
                <w:tcW w:w="3510" w:type="dxa"/>
                <w:tcBorders>
                  <w:top w:val="single" w:sz="4" w:space="0" w:color="auto"/>
                  <w:left w:val="dotted" w:sz="4" w:space="0" w:color="auto"/>
                  <w:bottom w:val="dotted" w:sz="4" w:space="0" w:color="auto"/>
                  <w:right w:val="dotted" w:sz="4" w:space="0" w:color="auto"/>
                </w:tcBorders>
              </w:tcPr>
              <w:p w:rsidR="00D3340E" w:rsidRPr="00ED6AA7" w:rsidRDefault="00D3340E" w:rsidP="00873B9E">
                <w:pPr>
                  <w:bidi/>
                  <w:jc w:val="center"/>
                  <w:rPr>
                    <w:rFonts w:ascii="Sakkal Majalla" w:hAnsi="Sakkal Majalla" w:cs="Sakkal Majalla"/>
                    <w:sz w:val="24"/>
                    <w:szCs w:val="24"/>
                    <w:rtl/>
                    <w:lang w:bidi="ar-JO"/>
                  </w:rPr>
                </w:pPr>
                <w:r w:rsidRPr="00ED6AA7">
                  <w:rPr>
                    <w:rFonts w:ascii="Sakkal Majalla" w:hAnsi="Sakkal Majalla" w:cs="Sakkal Majalla"/>
                    <w:sz w:val="24"/>
                    <w:szCs w:val="24"/>
                    <w:rtl/>
                    <w:lang w:bidi="ar-JO"/>
                  </w:rPr>
                  <w:t>الاسم</w:t>
                </w:r>
              </w:p>
            </w:tc>
            <w:tc>
              <w:tcPr>
                <w:tcW w:w="2250" w:type="dxa"/>
                <w:tcBorders>
                  <w:top w:val="single" w:sz="4" w:space="0" w:color="auto"/>
                  <w:left w:val="dotted" w:sz="4" w:space="0" w:color="auto"/>
                  <w:bottom w:val="dotted" w:sz="4" w:space="0" w:color="auto"/>
                  <w:right w:val="dotted" w:sz="4" w:space="0" w:color="auto"/>
                </w:tcBorders>
              </w:tcPr>
              <w:p w:rsidR="00D3340E" w:rsidRPr="00ED6AA7" w:rsidRDefault="009D1550" w:rsidP="00873B9E">
                <w:pPr>
                  <w:bidi/>
                  <w:jc w:val="center"/>
                  <w:rPr>
                    <w:rFonts w:ascii="Sakkal Majalla" w:hAnsi="Sakkal Majalla" w:cs="Sakkal Majalla"/>
                    <w:sz w:val="24"/>
                    <w:szCs w:val="24"/>
                    <w:rtl/>
                    <w:lang w:bidi="ar-JO"/>
                  </w:rPr>
                </w:pPr>
                <w:r w:rsidRPr="00ED6AA7">
                  <w:rPr>
                    <w:rFonts w:ascii="Sakkal Majalla" w:hAnsi="Sakkal Majalla" w:cs="Sakkal Majalla"/>
                    <w:sz w:val="24"/>
                    <w:szCs w:val="24"/>
                    <w:rtl/>
                    <w:lang w:bidi="ar-JO"/>
                  </w:rPr>
                  <w:t>التوقيع</w:t>
                </w:r>
              </w:p>
            </w:tc>
            <w:tc>
              <w:tcPr>
                <w:tcW w:w="2358" w:type="dxa"/>
                <w:tcBorders>
                  <w:top w:val="single" w:sz="4" w:space="0" w:color="auto"/>
                  <w:left w:val="dotted" w:sz="4" w:space="0" w:color="auto"/>
                  <w:bottom w:val="dotted" w:sz="4" w:space="0" w:color="auto"/>
                </w:tcBorders>
              </w:tcPr>
              <w:p w:rsidR="00D3340E" w:rsidRPr="00ED6AA7" w:rsidRDefault="009D1550" w:rsidP="00873B9E">
                <w:pPr>
                  <w:bidi/>
                  <w:jc w:val="center"/>
                  <w:rPr>
                    <w:rFonts w:ascii="Sakkal Majalla" w:hAnsi="Sakkal Majalla" w:cs="Sakkal Majalla"/>
                    <w:sz w:val="24"/>
                    <w:szCs w:val="24"/>
                    <w:rtl/>
                    <w:lang w:bidi="ar-JO"/>
                  </w:rPr>
                </w:pPr>
                <w:r w:rsidRPr="00ED6AA7">
                  <w:rPr>
                    <w:rFonts w:ascii="Sakkal Majalla" w:hAnsi="Sakkal Majalla" w:cs="Sakkal Majalla"/>
                    <w:sz w:val="24"/>
                    <w:szCs w:val="24"/>
                    <w:rtl/>
                    <w:lang w:bidi="ar-JO"/>
                  </w:rPr>
                  <w:t>التاريخ</w:t>
                </w:r>
              </w:p>
            </w:tc>
          </w:tr>
          <w:tr w:rsidR="00D3340E" w:rsidRPr="00ED6AA7" w:rsidTr="007F72F0">
            <w:trPr>
              <w:trHeight w:val="426"/>
            </w:trPr>
            <w:tc>
              <w:tcPr>
                <w:tcW w:w="2565" w:type="dxa"/>
                <w:tcBorders>
                  <w:top w:val="dotted" w:sz="4" w:space="0" w:color="auto"/>
                  <w:bottom w:val="dotted" w:sz="4" w:space="0" w:color="auto"/>
                  <w:right w:val="dotted" w:sz="4" w:space="0" w:color="auto"/>
                </w:tcBorders>
                <w:vAlign w:val="center"/>
              </w:tcPr>
              <w:p w:rsidR="00D3340E" w:rsidRPr="00ED6AA7" w:rsidRDefault="00D3340E" w:rsidP="003502FA">
                <w:pPr>
                  <w:bidi/>
                  <w:jc w:val="right"/>
                  <w:rPr>
                    <w:rFonts w:ascii="Sakkal Majalla" w:hAnsi="Sakkal Majalla" w:cs="Sakkal Majalla"/>
                    <w:sz w:val="24"/>
                    <w:szCs w:val="24"/>
                    <w:lang w:bidi="ar-JO"/>
                  </w:rPr>
                </w:pPr>
                <w:r w:rsidRPr="00ED6AA7">
                  <w:rPr>
                    <w:rFonts w:ascii="Sakkal Majalla" w:hAnsi="Sakkal Majalla" w:cs="Sakkal Majalla"/>
                    <w:sz w:val="24"/>
                    <w:szCs w:val="24"/>
                    <w:rtl/>
                    <w:lang w:bidi="ar-JO"/>
                  </w:rPr>
                  <w:t>مقدم الطلب (صاحب المصنع)</w:t>
                </w:r>
                <w:r w:rsidR="002202AD">
                  <w:rPr>
                    <w:rFonts w:ascii="Sakkal Majalla" w:hAnsi="Sakkal Majalla" w:cs="Sakkal Majalla" w:hint="cs"/>
                    <w:sz w:val="24"/>
                    <w:szCs w:val="24"/>
                    <w:rtl/>
                    <w:lang w:bidi="ar-JO"/>
                  </w:rPr>
                  <w:t xml:space="preserve"> :</w:t>
                </w:r>
              </w:p>
            </w:tc>
            <w:sdt>
              <w:sdtPr>
                <w:rPr>
                  <w:rStyle w:val="SAR12BBlue"/>
                  <w:rtl/>
                </w:rPr>
                <w:alias w:val="اسم مقدم الطلب"/>
                <w:tag w:val="اسم مقدم الطلب"/>
                <w:id w:val="1216463856"/>
                <w:lock w:val="sdtLocked"/>
              </w:sdtPr>
              <w:sdtEndPr>
                <w:rPr>
                  <w:rStyle w:val="DefaultParagraphFont"/>
                  <w:rFonts w:ascii="Sakkal Majalla" w:hAnsi="Sakkal Majalla" w:cs="Sakkal Majalla"/>
                  <w:bCs w:val="0"/>
                  <w:color w:val="auto"/>
                  <w:sz w:val="20"/>
                  <w:szCs w:val="20"/>
                  <w:lang w:bidi="ar-SA"/>
                </w:rPr>
              </w:sdtEndPr>
              <w:sdtContent>
                <w:tc>
                  <w:tcPr>
                    <w:tcW w:w="3510" w:type="dxa"/>
                    <w:tcBorders>
                      <w:top w:val="dotted" w:sz="4" w:space="0" w:color="auto"/>
                      <w:left w:val="dotted" w:sz="4" w:space="0" w:color="auto"/>
                      <w:bottom w:val="dotted" w:sz="4" w:space="0" w:color="auto"/>
                      <w:right w:val="dotted" w:sz="4" w:space="0" w:color="auto"/>
                    </w:tcBorders>
                    <w:vAlign w:val="center"/>
                  </w:tcPr>
                  <w:p w:rsidR="00D3340E" w:rsidRPr="00ED6AA7" w:rsidRDefault="00753CAA" w:rsidP="00753CAA">
                    <w:pPr>
                      <w:bidi/>
                      <w:rPr>
                        <w:rFonts w:ascii="Sakkal Majalla" w:hAnsi="Sakkal Majalla" w:cs="Sakkal Majalla"/>
                        <w:sz w:val="24"/>
                        <w:szCs w:val="24"/>
                        <w:lang w:bidi="ar-JO"/>
                      </w:rPr>
                    </w:pPr>
                    <w:r>
                      <w:rPr>
                        <w:rStyle w:val="SAR12BBlue"/>
                        <w:rFonts w:hint="cs"/>
                        <w:rtl/>
                      </w:rPr>
                      <w:t xml:space="preserve"> </w:t>
                    </w:r>
                  </w:p>
                </w:tc>
              </w:sdtContent>
            </w:sdt>
            <w:tc>
              <w:tcPr>
                <w:tcW w:w="2250" w:type="dxa"/>
                <w:tcBorders>
                  <w:top w:val="dotted" w:sz="4" w:space="0" w:color="auto"/>
                  <w:left w:val="dotted" w:sz="4" w:space="0" w:color="auto"/>
                  <w:bottom w:val="dotted" w:sz="4" w:space="0" w:color="auto"/>
                  <w:right w:val="dotted" w:sz="4" w:space="0" w:color="auto"/>
                </w:tcBorders>
              </w:tcPr>
              <w:p w:rsidR="00D3340E" w:rsidRPr="00ED6AA7" w:rsidRDefault="00D3340E" w:rsidP="00955B9B">
                <w:pPr>
                  <w:bidi/>
                  <w:rPr>
                    <w:rFonts w:ascii="Sakkal Majalla" w:hAnsi="Sakkal Majalla" w:cs="Sakkal Majalla"/>
                    <w:sz w:val="24"/>
                    <w:szCs w:val="24"/>
                    <w:rtl/>
                    <w:lang w:bidi="ar-JO"/>
                  </w:rPr>
                </w:pPr>
              </w:p>
            </w:tc>
            <w:sdt>
              <w:sdtPr>
                <w:rPr>
                  <w:rStyle w:val="SAR12BBlue"/>
                  <w:rtl/>
                </w:rPr>
                <w:alias w:val="تاريخ توقيع مقدم الطلب"/>
                <w:tag w:val="تاريخ توقيع مقدم الطلب"/>
                <w:id w:val="570618121"/>
                <w:lock w:val="sdtLocked"/>
                <w:date>
                  <w:dateFormat w:val="dd/MM/yyyy"/>
                  <w:lid w:val="ar-JO"/>
                  <w:storeMappedDataAs w:val="dateTime"/>
                  <w:calendar w:val="gregorian"/>
                </w:date>
              </w:sdtPr>
              <w:sdtEndPr>
                <w:rPr>
                  <w:rStyle w:val="DefaultParagraphFont"/>
                  <w:rFonts w:ascii="Sakkal Majalla" w:hAnsi="Sakkal Majalla" w:cs="Sakkal Majalla"/>
                  <w:bCs w:val="0"/>
                  <w:color w:val="auto"/>
                  <w:sz w:val="20"/>
                  <w:szCs w:val="20"/>
                  <w:lang w:bidi="ar-SA"/>
                </w:rPr>
              </w:sdtEndPr>
              <w:sdtContent>
                <w:tc>
                  <w:tcPr>
                    <w:tcW w:w="2358" w:type="dxa"/>
                    <w:tcBorders>
                      <w:top w:val="dotted" w:sz="4" w:space="0" w:color="auto"/>
                      <w:left w:val="dotted" w:sz="4" w:space="0" w:color="auto"/>
                      <w:bottom w:val="dotted" w:sz="4" w:space="0" w:color="auto"/>
                    </w:tcBorders>
                    <w:vAlign w:val="center"/>
                  </w:tcPr>
                  <w:p w:rsidR="00D3340E" w:rsidRPr="00ED6AA7" w:rsidRDefault="00753CAA" w:rsidP="00753CAA">
                    <w:pPr>
                      <w:bidi/>
                      <w:jc w:val="center"/>
                      <w:rPr>
                        <w:rFonts w:ascii="Sakkal Majalla" w:hAnsi="Sakkal Majalla" w:cs="Sakkal Majalla"/>
                        <w:sz w:val="24"/>
                        <w:szCs w:val="24"/>
                        <w:rtl/>
                        <w:lang w:bidi="ar-JO"/>
                      </w:rPr>
                    </w:pPr>
                    <w:r>
                      <w:rPr>
                        <w:rStyle w:val="SAR12BBlue"/>
                        <w:rFonts w:hint="cs"/>
                        <w:rtl/>
                      </w:rPr>
                      <w:t xml:space="preserve"> </w:t>
                    </w:r>
                  </w:p>
                </w:tc>
              </w:sdtContent>
            </w:sdt>
          </w:tr>
          <w:tr w:rsidR="00D3340E" w:rsidRPr="00ED6AA7" w:rsidTr="007F72F0">
            <w:trPr>
              <w:trHeight w:val="435"/>
            </w:trPr>
            <w:tc>
              <w:tcPr>
                <w:tcW w:w="2565" w:type="dxa"/>
                <w:tcBorders>
                  <w:top w:val="dotted" w:sz="4" w:space="0" w:color="auto"/>
                  <w:bottom w:val="dotted" w:sz="4" w:space="0" w:color="auto"/>
                  <w:right w:val="dotted" w:sz="4" w:space="0" w:color="auto"/>
                </w:tcBorders>
                <w:vAlign w:val="center"/>
              </w:tcPr>
              <w:p w:rsidR="00D3340E" w:rsidRPr="00ED6AA7" w:rsidRDefault="00757FA9" w:rsidP="003502FA">
                <w:pPr>
                  <w:bidi/>
                  <w:jc w:val="right"/>
                  <w:rPr>
                    <w:rFonts w:ascii="Sakkal Majalla" w:hAnsi="Sakkal Majalla" w:cs="Sakkal Majalla"/>
                    <w:sz w:val="24"/>
                    <w:szCs w:val="24"/>
                    <w:rtl/>
                    <w:lang w:bidi="ar-JO"/>
                  </w:rPr>
                </w:pPr>
                <w:r w:rsidRPr="00ED6AA7">
                  <w:rPr>
                    <w:rFonts w:ascii="Sakkal Majalla" w:hAnsi="Sakkal Majalla" w:cs="Sakkal Majalla"/>
                    <w:sz w:val="24"/>
                    <w:szCs w:val="24"/>
                    <w:rtl/>
                    <w:lang w:bidi="ar-JO"/>
                  </w:rPr>
                  <w:t>الموظف المسؤول</w:t>
                </w:r>
                <w:r w:rsidR="002202AD">
                  <w:rPr>
                    <w:rFonts w:ascii="Sakkal Majalla" w:hAnsi="Sakkal Majalla" w:cs="Sakkal Majalla" w:hint="cs"/>
                    <w:sz w:val="24"/>
                    <w:szCs w:val="24"/>
                    <w:rtl/>
                    <w:lang w:bidi="ar-JO"/>
                  </w:rPr>
                  <w:t xml:space="preserve"> :</w:t>
                </w:r>
              </w:p>
            </w:tc>
            <w:sdt>
              <w:sdtPr>
                <w:rPr>
                  <w:rStyle w:val="SAR12BBlue"/>
                  <w:rtl/>
                </w:rPr>
                <w:alias w:val="الموظف المسؤول - مستلم الطلب"/>
                <w:tag w:val="الموظف المسؤول - مستلم الطلب"/>
                <w:id w:val="1428233168"/>
                <w:lock w:val="sdtLocked"/>
              </w:sdtPr>
              <w:sdtEndPr>
                <w:rPr>
                  <w:rStyle w:val="DefaultParagraphFont"/>
                  <w:rFonts w:ascii="Sakkal Majalla" w:hAnsi="Sakkal Majalla" w:cs="Sakkal Majalla"/>
                  <w:bCs w:val="0"/>
                  <w:color w:val="auto"/>
                  <w:sz w:val="20"/>
                  <w:szCs w:val="20"/>
                  <w:lang w:bidi="ar-SA"/>
                </w:rPr>
              </w:sdtEndPr>
              <w:sdtContent>
                <w:tc>
                  <w:tcPr>
                    <w:tcW w:w="3510" w:type="dxa"/>
                    <w:tcBorders>
                      <w:top w:val="dotted" w:sz="4" w:space="0" w:color="auto"/>
                      <w:left w:val="dotted" w:sz="4" w:space="0" w:color="auto"/>
                      <w:bottom w:val="dotted" w:sz="4" w:space="0" w:color="auto"/>
                      <w:right w:val="dotted" w:sz="4" w:space="0" w:color="auto"/>
                    </w:tcBorders>
                    <w:vAlign w:val="center"/>
                  </w:tcPr>
                  <w:p w:rsidR="00D3340E" w:rsidRPr="00ED6AA7" w:rsidRDefault="00753CAA" w:rsidP="00753CAA">
                    <w:pPr>
                      <w:bidi/>
                      <w:rPr>
                        <w:rFonts w:ascii="Sakkal Majalla" w:hAnsi="Sakkal Majalla" w:cs="Sakkal Majalla"/>
                        <w:sz w:val="24"/>
                        <w:szCs w:val="24"/>
                        <w:rtl/>
                        <w:lang w:bidi="ar-JO"/>
                      </w:rPr>
                    </w:pPr>
                    <w:r>
                      <w:rPr>
                        <w:rStyle w:val="SAR12BBlue"/>
                        <w:rFonts w:hint="cs"/>
                        <w:rtl/>
                      </w:rPr>
                      <w:t xml:space="preserve"> </w:t>
                    </w:r>
                  </w:p>
                </w:tc>
              </w:sdtContent>
            </w:sdt>
            <w:tc>
              <w:tcPr>
                <w:tcW w:w="2250" w:type="dxa"/>
                <w:tcBorders>
                  <w:top w:val="dotted" w:sz="4" w:space="0" w:color="auto"/>
                  <w:left w:val="dotted" w:sz="4" w:space="0" w:color="auto"/>
                  <w:bottom w:val="dotted" w:sz="4" w:space="0" w:color="auto"/>
                  <w:right w:val="dotted" w:sz="4" w:space="0" w:color="auto"/>
                </w:tcBorders>
              </w:tcPr>
              <w:p w:rsidR="00D3340E" w:rsidRPr="00ED6AA7" w:rsidRDefault="00D3340E" w:rsidP="00955B9B">
                <w:pPr>
                  <w:bidi/>
                  <w:rPr>
                    <w:rFonts w:ascii="Sakkal Majalla" w:hAnsi="Sakkal Majalla" w:cs="Sakkal Majalla"/>
                    <w:sz w:val="24"/>
                    <w:szCs w:val="24"/>
                    <w:rtl/>
                    <w:lang w:bidi="ar-JO"/>
                  </w:rPr>
                </w:pPr>
              </w:p>
            </w:tc>
            <w:sdt>
              <w:sdtPr>
                <w:rPr>
                  <w:rStyle w:val="SAR12BBlue"/>
                  <w:rtl/>
                </w:rPr>
                <w:alias w:val="تاريخ توقيع الموظف المسؤول"/>
                <w:tag w:val="تاريخ توقيع الموظف المسؤول"/>
                <w:id w:val="840585686"/>
                <w:lock w:val="sdtLocked"/>
                <w:date>
                  <w:dateFormat w:val="dd/MM/yyyy"/>
                  <w:lid w:val="ar-JO"/>
                  <w:storeMappedDataAs w:val="dateTime"/>
                  <w:calendar w:val="gregorian"/>
                </w:date>
              </w:sdtPr>
              <w:sdtEndPr>
                <w:rPr>
                  <w:rStyle w:val="DefaultParagraphFont"/>
                  <w:rFonts w:ascii="Sakkal Majalla" w:hAnsi="Sakkal Majalla" w:cs="Sakkal Majalla"/>
                  <w:bCs w:val="0"/>
                  <w:color w:val="auto"/>
                  <w:sz w:val="20"/>
                  <w:szCs w:val="20"/>
                  <w:lang w:bidi="ar-SA"/>
                </w:rPr>
              </w:sdtEndPr>
              <w:sdtContent>
                <w:tc>
                  <w:tcPr>
                    <w:tcW w:w="2358" w:type="dxa"/>
                    <w:tcBorders>
                      <w:top w:val="dotted" w:sz="4" w:space="0" w:color="auto"/>
                      <w:left w:val="dotted" w:sz="4" w:space="0" w:color="auto"/>
                      <w:bottom w:val="dotted" w:sz="4" w:space="0" w:color="auto"/>
                    </w:tcBorders>
                    <w:vAlign w:val="center"/>
                  </w:tcPr>
                  <w:p w:rsidR="00D3340E" w:rsidRPr="00ED6AA7" w:rsidRDefault="00753CAA" w:rsidP="00753CAA">
                    <w:pPr>
                      <w:bidi/>
                      <w:jc w:val="center"/>
                      <w:rPr>
                        <w:rFonts w:ascii="Sakkal Majalla" w:hAnsi="Sakkal Majalla" w:cs="Sakkal Majalla"/>
                        <w:sz w:val="24"/>
                        <w:szCs w:val="24"/>
                        <w:rtl/>
                        <w:lang w:bidi="ar-JO"/>
                      </w:rPr>
                    </w:pPr>
                    <w:r>
                      <w:rPr>
                        <w:rStyle w:val="SAR12BBlue"/>
                        <w:rFonts w:hint="cs"/>
                        <w:rtl/>
                      </w:rPr>
                      <w:t xml:space="preserve"> </w:t>
                    </w:r>
                  </w:p>
                </w:tc>
              </w:sdtContent>
            </w:sdt>
          </w:tr>
          <w:tr w:rsidR="00D3340E" w:rsidRPr="00ED6AA7" w:rsidTr="007F72F0">
            <w:trPr>
              <w:trHeight w:val="453"/>
            </w:trPr>
            <w:tc>
              <w:tcPr>
                <w:tcW w:w="2565" w:type="dxa"/>
                <w:tcBorders>
                  <w:top w:val="dotted" w:sz="4" w:space="0" w:color="auto"/>
                  <w:bottom w:val="single" w:sz="4" w:space="0" w:color="auto"/>
                  <w:right w:val="dotted" w:sz="4" w:space="0" w:color="auto"/>
                </w:tcBorders>
                <w:vAlign w:val="center"/>
              </w:tcPr>
              <w:p w:rsidR="00D3340E" w:rsidRPr="00ED6AA7" w:rsidRDefault="00757FA9" w:rsidP="003502FA">
                <w:pPr>
                  <w:bidi/>
                  <w:jc w:val="right"/>
                  <w:rPr>
                    <w:rFonts w:ascii="Sakkal Majalla" w:hAnsi="Sakkal Majalla" w:cs="Sakkal Majalla"/>
                    <w:sz w:val="24"/>
                    <w:szCs w:val="24"/>
                    <w:rtl/>
                    <w:lang w:bidi="ar-JO"/>
                  </w:rPr>
                </w:pPr>
                <w:r w:rsidRPr="00ED6AA7">
                  <w:rPr>
                    <w:rFonts w:ascii="Sakkal Majalla" w:hAnsi="Sakkal Majalla" w:cs="Sakkal Majalla"/>
                    <w:sz w:val="24"/>
                    <w:szCs w:val="24"/>
                    <w:rtl/>
                    <w:lang w:bidi="ar-JO"/>
                  </w:rPr>
                  <w:t>مدير المديرية</w:t>
                </w:r>
                <w:r w:rsidR="002202AD">
                  <w:rPr>
                    <w:rFonts w:ascii="Sakkal Majalla" w:hAnsi="Sakkal Majalla" w:cs="Sakkal Majalla" w:hint="cs"/>
                    <w:sz w:val="24"/>
                    <w:szCs w:val="24"/>
                    <w:rtl/>
                    <w:lang w:bidi="ar-JO"/>
                  </w:rPr>
                  <w:t xml:space="preserve"> :</w:t>
                </w:r>
              </w:p>
            </w:tc>
            <w:sdt>
              <w:sdtPr>
                <w:rPr>
                  <w:rStyle w:val="SAR12BBlue"/>
                  <w:rtl/>
                </w:rPr>
                <w:alias w:val="اسم مدير المديرية"/>
                <w:tag w:val="اسم مدير المديرية"/>
                <w:id w:val="1885754707"/>
                <w:lock w:val="sdtLocked"/>
              </w:sdtPr>
              <w:sdtEndPr>
                <w:rPr>
                  <w:rStyle w:val="DefaultParagraphFont"/>
                  <w:rFonts w:ascii="Sakkal Majalla" w:hAnsi="Sakkal Majalla" w:cs="Sakkal Majalla"/>
                  <w:bCs w:val="0"/>
                  <w:color w:val="auto"/>
                  <w:sz w:val="20"/>
                  <w:szCs w:val="20"/>
                  <w:lang w:bidi="ar-SA"/>
                </w:rPr>
              </w:sdtEndPr>
              <w:sdtContent>
                <w:tc>
                  <w:tcPr>
                    <w:tcW w:w="3510" w:type="dxa"/>
                    <w:tcBorders>
                      <w:top w:val="dotted" w:sz="4" w:space="0" w:color="auto"/>
                      <w:left w:val="dotted" w:sz="4" w:space="0" w:color="auto"/>
                      <w:bottom w:val="single" w:sz="4" w:space="0" w:color="auto"/>
                      <w:right w:val="dotted" w:sz="4" w:space="0" w:color="auto"/>
                    </w:tcBorders>
                    <w:vAlign w:val="center"/>
                  </w:tcPr>
                  <w:p w:rsidR="00D3340E" w:rsidRPr="00ED6AA7" w:rsidRDefault="00753CAA" w:rsidP="00753CAA">
                    <w:pPr>
                      <w:bidi/>
                      <w:rPr>
                        <w:rFonts w:ascii="Sakkal Majalla" w:hAnsi="Sakkal Majalla" w:cs="Sakkal Majalla"/>
                        <w:sz w:val="24"/>
                        <w:szCs w:val="24"/>
                        <w:rtl/>
                        <w:lang w:bidi="ar-JO"/>
                      </w:rPr>
                    </w:pPr>
                    <w:r>
                      <w:rPr>
                        <w:rStyle w:val="SAR12BBlue"/>
                        <w:rFonts w:hint="cs"/>
                        <w:rtl/>
                      </w:rPr>
                      <w:t xml:space="preserve"> </w:t>
                    </w:r>
                  </w:p>
                </w:tc>
              </w:sdtContent>
            </w:sdt>
            <w:tc>
              <w:tcPr>
                <w:tcW w:w="2250" w:type="dxa"/>
                <w:tcBorders>
                  <w:top w:val="dotted" w:sz="4" w:space="0" w:color="auto"/>
                  <w:left w:val="dotted" w:sz="4" w:space="0" w:color="auto"/>
                  <w:bottom w:val="single" w:sz="4" w:space="0" w:color="auto"/>
                  <w:right w:val="dotted" w:sz="4" w:space="0" w:color="auto"/>
                </w:tcBorders>
              </w:tcPr>
              <w:p w:rsidR="00D3340E" w:rsidRPr="00ED6AA7" w:rsidRDefault="00D3340E" w:rsidP="00955B9B">
                <w:pPr>
                  <w:bidi/>
                  <w:rPr>
                    <w:rFonts w:ascii="Sakkal Majalla" w:hAnsi="Sakkal Majalla" w:cs="Sakkal Majalla"/>
                    <w:sz w:val="24"/>
                    <w:szCs w:val="24"/>
                    <w:rtl/>
                    <w:lang w:bidi="ar-JO"/>
                  </w:rPr>
                </w:pPr>
              </w:p>
            </w:tc>
            <w:sdt>
              <w:sdtPr>
                <w:rPr>
                  <w:rStyle w:val="SAR12BBlue"/>
                  <w:rtl/>
                </w:rPr>
                <w:alias w:val="تاريخ توقيع مدير المديرية"/>
                <w:tag w:val="تاريخ توقيع مدير المديرية"/>
                <w:id w:val="60529147"/>
                <w:lock w:val="sdtLocked"/>
                <w:date>
                  <w:dateFormat w:val="dd/MM/yyyy"/>
                  <w:lid w:val="ar-JO"/>
                  <w:storeMappedDataAs w:val="dateTime"/>
                  <w:calendar w:val="gregorian"/>
                </w:date>
              </w:sdtPr>
              <w:sdtEndPr>
                <w:rPr>
                  <w:rStyle w:val="DefaultParagraphFont"/>
                  <w:rFonts w:ascii="Sakkal Majalla" w:hAnsi="Sakkal Majalla" w:cs="Sakkal Majalla"/>
                  <w:bCs w:val="0"/>
                  <w:color w:val="auto"/>
                  <w:sz w:val="20"/>
                  <w:szCs w:val="20"/>
                  <w:lang w:bidi="ar-SA"/>
                </w:rPr>
              </w:sdtEndPr>
              <w:sdtContent>
                <w:tc>
                  <w:tcPr>
                    <w:tcW w:w="2358" w:type="dxa"/>
                    <w:tcBorders>
                      <w:top w:val="dotted" w:sz="4" w:space="0" w:color="auto"/>
                      <w:left w:val="dotted" w:sz="4" w:space="0" w:color="auto"/>
                      <w:bottom w:val="single" w:sz="4" w:space="0" w:color="auto"/>
                    </w:tcBorders>
                    <w:vAlign w:val="center"/>
                  </w:tcPr>
                  <w:p w:rsidR="00D3340E" w:rsidRPr="00ED6AA7" w:rsidRDefault="00753CAA" w:rsidP="00753CAA">
                    <w:pPr>
                      <w:bidi/>
                      <w:jc w:val="center"/>
                      <w:rPr>
                        <w:rFonts w:ascii="Sakkal Majalla" w:hAnsi="Sakkal Majalla" w:cs="Sakkal Majalla"/>
                        <w:sz w:val="24"/>
                        <w:szCs w:val="24"/>
                        <w:rtl/>
                        <w:lang w:bidi="ar-JO"/>
                      </w:rPr>
                    </w:pPr>
                    <w:r>
                      <w:rPr>
                        <w:rStyle w:val="SAR12BBlue"/>
                        <w:rFonts w:hint="cs"/>
                        <w:rtl/>
                      </w:rPr>
                      <w:t xml:space="preserve">  </w:t>
                    </w:r>
                  </w:p>
                </w:tc>
              </w:sdtContent>
            </w:sdt>
          </w:tr>
        </w:tbl>
      </w:sdtContent>
    </w:sdt>
    <w:p w:rsidR="00955B9B" w:rsidRDefault="00955B9B" w:rsidP="00955B9B">
      <w:pPr>
        <w:bidi/>
        <w:rPr>
          <w:rtl/>
          <w:lang w:bidi="ar-JO"/>
        </w:rPr>
      </w:pPr>
    </w:p>
    <w:p w:rsidR="00955B9B" w:rsidRDefault="00955B9B" w:rsidP="00955B9B">
      <w:pPr>
        <w:bidi/>
        <w:rPr>
          <w:rtl/>
          <w:lang w:bidi="ar-JO"/>
        </w:rPr>
      </w:pPr>
    </w:p>
    <w:p w:rsidR="00955B9B" w:rsidRDefault="00955B9B" w:rsidP="00955B9B">
      <w:pPr>
        <w:bidi/>
        <w:rPr>
          <w:rtl/>
          <w:lang w:bidi="ar-JO"/>
        </w:rPr>
      </w:pPr>
    </w:p>
    <w:p w:rsidR="00955B9B" w:rsidRDefault="00955B9B" w:rsidP="00955B9B">
      <w:pPr>
        <w:bidi/>
        <w:rPr>
          <w:rtl/>
          <w:lang w:bidi="ar-JO"/>
        </w:rPr>
      </w:pPr>
    </w:p>
    <w:p w:rsidR="00955B9B" w:rsidRDefault="00955B9B" w:rsidP="00955B9B">
      <w:pPr>
        <w:bidi/>
        <w:rPr>
          <w:rtl/>
          <w:lang w:bidi="ar-JO"/>
        </w:rPr>
      </w:pPr>
    </w:p>
    <w:p w:rsidR="00955B9B" w:rsidRDefault="003D0AFE" w:rsidP="003D0AFE">
      <w:pPr>
        <w:tabs>
          <w:tab w:val="left" w:pos="1158"/>
        </w:tabs>
        <w:bidi/>
        <w:rPr>
          <w:rtl/>
          <w:lang w:bidi="ar-JO"/>
        </w:rPr>
      </w:pPr>
      <w:r>
        <w:rPr>
          <w:rtl/>
          <w:lang w:bidi="ar-JO"/>
        </w:rPr>
        <w:tab/>
      </w:r>
    </w:p>
    <w:sectPr w:rsidR="00955B9B" w:rsidSect="002244DD">
      <w:headerReference w:type="default" r:id="rId10"/>
      <w:footerReference w:type="default" r:id="rId11"/>
      <w:pgSz w:w="11907" w:h="16839" w:code="9"/>
      <w:pgMar w:top="2102" w:right="720" w:bottom="1170" w:left="720" w:header="259"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18" w:rsidRDefault="00445018" w:rsidP="00650A54">
      <w:r>
        <w:separator/>
      </w:r>
    </w:p>
  </w:endnote>
  <w:endnote w:type="continuationSeparator" w:id="0">
    <w:p w:rsidR="00445018" w:rsidRDefault="00445018" w:rsidP="0065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85" w:rsidRDefault="00560685" w:rsidP="0030313C">
    <w:pPr>
      <w:pStyle w:val="Footer"/>
      <w:pBdr>
        <w:top w:val="single" w:sz="18" w:space="2" w:color="9BBB59" w:themeColor="accent3"/>
      </w:pBdr>
      <w:jc w:val="center"/>
      <w:rPr>
        <w:i/>
        <w:iCs/>
      </w:rPr>
    </w:pPr>
    <w:r>
      <w:rPr>
        <w:i/>
        <w:iCs/>
      </w:rPr>
      <w:t>Ramallah – Tel.: +970-2-2977010/11-30, QMR Ext.:1624, Fax: +970-2-2981207, P.O.Box 1629, Palestine</w:t>
    </w:r>
  </w:p>
  <w:p w:rsidR="00560685" w:rsidRPr="00C5024F" w:rsidRDefault="00560685" w:rsidP="002244DD">
    <w:pPr>
      <w:pStyle w:val="Footer"/>
      <w:pBdr>
        <w:top w:val="single" w:sz="18" w:space="2" w:color="9BBB59" w:themeColor="accent3"/>
      </w:pBdr>
      <w:jc w:val="center"/>
      <w:rPr>
        <w:lang w:bidi="ar-JO"/>
      </w:rPr>
    </w:pPr>
    <w:r w:rsidRPr="00845444">
      <w:rPr>
        <w:i/>
        <w:iCs/>
      </w:rPr>
      <w:t xml:space="preserve">E-mail: </w:t>
    </w:r>
    <w:hyperlink r:id="rId1" w:history="1">
      <w:r w:rsidRPr="00083D57">
        <w:rPr>
          <w:rStyle w:val="Hyperlink"/>
          <w:i/>
          <w:iCs/>
        </w:rPr>
        <w:t>info@met.gov.ps</w:t>
      </w:r>
    </w:hyperlink>
    <w:r>
      <w:rPr>
        <w:i/>
        <w:iCs/>
      </w:rPr>
      <w:t xml:space="preserve"> </w:t>
    </w:r>
    <w:r w:rsidRPr="00845444">
      <w:rPr>
        <w:i/>
        <w:iCs/>
      </w:rPr>
      <w:t xml:space="preserve">, </w:t>
    </w:r>
    <w:hyperlink r:id="rId2" w:history="1">
      <w:r w:rsidRPr="0005019D">
        <w:rPr>
          <w:rStyle w:val="Hyperlink"/>
          <w:i/>
          <w:iCs/>
        </w:rPr>
        <w:t>www.mne.gov.ps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18" w:rsidRDefault="00445018" w:rsidP="00650A54">
      <w:r>
        <w:separator/>
      </w:r>
    </w:p>
  </w:footnote>
  <w:footnote w:type="continuationSeparator" w:id="0">
    <w:p w:rsidR="00445018" w:rsidRDefault="00445018" w:rsidP="00650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85" w:rsidRDefault="00560685" w:rsidP="00156462">
    <w:pPr>
      <w:pStyle w:val="Header"/>
      <w:jc w:val="center"/>
      <w:rPr>
        <w:b/>
        <w:bCs/>
        <w:sz w:val="44"/>
        <w:szCs w:val="44"/>
        <w:lang w:bidi="ar-JO"/>
      </w:rPr>
    </w:pPr>
    <w:r w:rsidRPr="003C7B07">
      <w:rPr>
        <w:rFonts w:hint="cs"/>
        <w:b/>
        <w:bCs/>
        <w:noProof/>
        <w:sz w:val="40"/>
        <w:szCs w:val="40"/>
      </w:rPr>
      <mc:AlternateContent>
        <mc:Choice Requires="wpg">
          <w:drawing>
            <wp:anchor distT="0" distB="0" distL="114300" distR="114300" simplePos="0" relativeHeight="251659264" behindDoc="0" locked="0" layoutInCell="1" allowOverlap="1" wp14:anchorId="061E2A3F" wp14:editId="4E4759EC">
              <wp:simplePos x="0" y="0"/>
              <wp:positionH relativeFrom="column">
                <wp:posOffset>-251460</wp:posOffset>
              </wp:positionH>
              <wp:positionV relativeFrom="paragraph">
                <wp:posOffset>16510</wp:posOffset>
              </wp:positionV>
              <wp:extent cx="7139940" cy="937260"/>
              <wp:effectExtent l="0" t="0" r="3810" b="0"/>
              <wp:wrapNone/>
              <wp:docPr id="13" name="Group Tarweesa_Basic"/>
              <wp:cNvGraphicFramePr/>
              <a:graphic xmlns:a="http://schemas.openxmlformats.org/drawingml/2006/main">
                <a:graphicData uri="http://schemas.microsoft.com/office/word/2010/wordprocessingGroup">
                  <wpg:wgp>
                    <wpg:cNvGrpSpPr/>
                    <wpg:grpSpPr>
                      <a:xfrm>
                        <a:off x="0" y="0"/>
                        <a:ext cx="7139940" cy="937260"/>
                        <a:chOff x="41083" y="-76200"/>
                        <a:chExt cx="7018410" cy="937260"/>
                      </a:xfrm>
                    </wpg:grpSpPr>
                    <wps:wsp>
                      <wps:cNvPr id="14" name="Text Box 2"/>
                      <wps:cNvSpPr txBox="1">
                        <a:spLocks noChangeArrowheads="1"/>
                      </wps:cNvSpPr>
                      <wps:spPr bwMode="auto">
                        <a:xfrm>
                          <a:off x="5173980" y="30480"/>
                          <a:ext cx="172148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0685" w:rsidRDefault="00560685" w:rsidP="00DE7E7A">
                            <w:pPr>
                              <w:tabs>
                                <w:tab w:val="left" w:pos="2459"/>
                                <w:tab w:val="center" w:pos="3437"/>
                                <w:tab w:val="left" w:pos="4091"/>
                              </w:tabs>
                              <w:bidi/>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دولـــــة فلسطــــــــــين</w:t>
                            </w:r>
                          </w:p>
                          <w:p w:rsidR="00560685" w:rsidRPr="00C04925" w:rsidRDefault="00560685" w:rsidP="00DE7E7A">
                            <w:pPr>
                              <w:tabs>
                                <w:tab w:val="left" w:pos="2459"/>
                                <w:tab w:val="center" w:pos="3437"/>
                                <w:tab w:val="left" w:pos="4091"/>
                              </w:tabs>
                              <w:bidi/>
                              <w:jc w:val="center"/>
                              <w:rPr>
                                <w:rFonts w:ascii="Simplified Arabic" w:hAnsi="Simplified Arabic" w:cs="Simplified Arabic"/>
                                <w:b/>
                                <w:bCs/>
                                <w:sz w:val="28"/>
                                <w:szCs w:val="28"/>
                                <w:lang w:bidi="ar-JO"/>
                              </w:rPr>
                            </w:pPr>
                            <w:r w:rsidRPr="00C04925">
                              <w:rPr>
                                <w:rFonts w:ascii="Simplified Arabic" w:hAnsi="Simplified Arabic" w:cs="Simplified Arabic" w:hint="cs"/>
                                <w:b/>
                                <w:bCs/>
                                <w:sz w:val="28"/>
                                <w:szCs w:val="28"/>
                                <w:rtl/>
                                <w:lang w:bidi="ar-JO"/>
                              </w:rPr>
                              <w:t>وزارة الاقتص</w:t>
                            </w:r>
                            <w:r>
                              <w:rPr>
                                <w:rFonts w:ascii="Simplified Arabic" w:hAnsi="Simplified Arabic" w:cs="Simplified Arabic" w:hint="cs"/>
                                <w:b/>
                                <w:bCs/>
                                <w:sz w:val="28"/>
                                <w:szCs w:val="28"/>
                                <w:rtl/>
                                <w:lang w:bidi="ar-JO"/>
                              </w:rPr>
                              <w:t>ــ</w:t>
                            </w:r>
                            <w:r w:rsidRPr="00C04925">
                              <w:rPr>
                                <w:rFonts w:ascii="Simplified Arabic" w:hAnsi="Simplified Arabic" w:cs="Simplified Arabic" w:hint="cs"/>
                                <w:b/>
                                <w:bCs/>
                                <w:sz w:val="28"/>
                                <w:szCs w:val="28"/>
                                <w:rtl/>
                                <w:lang w:bidi="ar-JO"/>
                              </w:rPr>
                              <w:t>اد الوطن</w:t>
                            </w:r>
                            <w:r>
                              <w:rPr>
                                <w:rFonts w:ascii="Simplified Arabic" w:hAnsi="Simplified Arabic" w:cs="Simplified Arabic" w:hint="cs"/>
                                <w:b/>
                                <w:bCs/>
                                <w:sz w:val="28"/>
                                <w:szCs w:val="28"/>
                                <w:rtl/>
                                <w:lang w:bidi="ar-JO"/>
                              </w:rPr>
                              <w:t>ــ</w:t>
                            </w:r>
                            <w:r w:rsidRPr="00C04925">
                              <w:rPr>
                                <w:rFonts w:ascii="Simplified Arabic" w:hAnsi="Simplified Arabic" w:cs="Simplified Arabic" w:hint="cs"/>
                                <w:b/>
                                <w:bCs/>
                                <w:sz w:val="28"/>
                                <w:szCs w:val="28"/>
                                <w:rtl/>
                                <w:lang w:bidi="ar-JO"/>
                              </w:rPr>
                              <w:t>ي</w:t>
                            </w:r>
                          </w:p>
                        </w:txbxContent>
                      </wps:txbx>
                      <wps:bodyPr rot="0" vert="horz" wrap="square" lIns="91440" tIns="45720" rIns="91440" bIns="45720" anchor="t" anchorCtr="0" upright="1">
                        <a:noAutofit/>
                      </wps:bodyPr>
                    </wps:wsp>
                    <wps:wsp>
                      <wps:cNvPr id="15" name="Text Box 1"/>
                      <wps:cNvSpPr txBox="1">
                        <a:spLocks noChangeArrowheads="1"/>
                      </wps:cNvSpPr>
                      <wps:spPr bwMode="auto">
                        <a:xfrm>
                          <a:off x="213360" y="45720"/>
                          <a:ext cx="2285165"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0685" w:rsidRPr="00D90542" w:rsidRDefault="00560685" w:rsidP="00DE7E7A">
                            <w:pPr>
                              <w:tabs>
                                <w:tab w:val="left" w:pos="4091"/>
                              </w:tabs>
                              <w:spacing w:line="360" w:lineRule="auto"/>
                              <w:jc w:val="center"/>
                              <w:rPr>
                                <w:rFonts w:asciiTheme="majorBidi" w:hAnsiTheme="majorBidi" w:cstheme="majorBidi"/>
                                <w:b/>
                                <w:sz w:val="28"/>
                                <w:szCs w:val="28"/>
                              </w:rPr>
                            </w:pPr>
                            <w:r w:rsidRPr="00D90542">
                              <w:rPr>
                                <w:rFonts w:asciiTheme="majorBidi" w:hAnsiTheme="majorBidi" w:cstheme="majorBidi"/>
                                <w:b/>
                                <w:sz w:val="28"/>
                                <w:szCs w:val="28"/>
                              </w:rPr>
                              <w:t>State of Palestine</w:t>
                            </w:r>
                          </w:p>
                          <w:p w:rsidR="00560685" w:rsidRPr="008958C4" w:rsidRDefault="00560685" w:rsidP="00DE7E7A">
                            <w:pPr>
                              <w:tabs>
                                <w:tab w:val="left" w:pos="4091"/>
                              </w:tabs>
                              <w:jc w:val="center"/>
                              <w:rPr>
                                <w:rFonts w:asciiTheme="majorBidi" w:hAnsiTheme="majorBidi" w:cstheme="majorBidi"/>
                                <w:b/>
                                <w:sz w:val="26"/>
                                <w:szCs w:val="26"/>
                              </w:rPr>
                            </w:pPr>
                            <w:r w:rsidRPr="008958C4">
                              <w:rPr>
                                <w:rFonts w:asciiTheme="majorBidi" w:hAnsiTheme="majorBidi" w:cstheme="majorBidi"/>
                                <w:b/>
                                <w:sz w:val="26"/>
                                <w:szCs w:val="26"/>
                              </w:rPr>
                              <w:t>Ministry of National Economy</w:t>
                            </w:r>
                          </w:p>
                        </w:txbxContent>
                      </wps:txbx>
                      <wps:bodyPr rot="0" vert="horz" wrap="none" lIns="91440" tIns="45720" rIns="91440" bIns="45720" anchor="ctr" anchorCtr="0" upright="1">
                        <a:noAutofit/>
                      </wps:bodyPr>
                    </wps:wsp>
                    <pic:pic xmlns:pic="http://schemas.openxmlformats.org/drawingml/2006/picture">
                      <pic:nvPicPr>
                        <pic:cNvPr id="16" name="ارضية النسر الملونة"/>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1083" y="738604"/>
                          <a:ext cx="7018410" cy="83552"/>
                        </a:xfrm>
                        <a:prstGeom prst="rect">
                          <a:avLst/>
                        </a:prstGeom>
                        <a:noFill/>
                        <a:ln>
                          <a:noFill/>
                        </a:ln>
                      </pic:spPr>
                    </pic:pic>
                    <pic:pic xmlns:pic="http://schemas.openxmlformats.org/drawingml/2006/picture">
                      <pic:nvPicPr>
                        <pic:cNvPr id="17" name="النسر"/>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92780" y="-76200"/>
                          <a:ext cx="678180" cy="93726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id="Group Tarweesa_Basic" o:spid="_x0000_s1026" style="position:absolute;left:0;text-align:left;margin-left:-19.8pt;margin-top:1.3pt;width:562.2pt;height:73.8pt;z-index:251659264;mso-width-relative:margin;mso-height-relative:margin" coordorigin="410,-762" coordsize="70184,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">
              <v:shapetype id="_x0000_t202" coordsize="21600,21600" o:spt="202" path="m,l,21600r21600,l21600,xe">
                <v:stroke joinstyle="miter"/>
                <v:path gradientshapeok="t" o:connecttype="rect"/>
              </v:shapetype>
              <v:shape id="Text Box 2" o:spid="_x0000_s1027" type="#_x0000_t202" style="position:absolute;left:51739;top:304;width:17215;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560685" w:rsidRDefault="00560685" w:rsidP="00DE7E7A">
                      <w:pPr>
                        <w:tabs>
                          <w:tab w:val="left" w:pos="2459"/>
                          <w:tab w:val="center" w:pos="3437"/>
                          <w:tab w:val="left" w:pos="4091"/>
                        </w:tabs>
                        <w:bidi/>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دولـــــة فلسطــــــــــين</w:t>
                      </w:r>
                    </w:p>
                    <w:p w:rsidR="00560685" w:rsidRPr="00C04925" w:rsidRDefault="00560685" w:rsidP="00DE7E7A">
                      <w:pPr>
                        <w:tabs>
                          <w:tab w:val="left" w:pos="2459"/>
                          <w:tab w:val="center" w:pos="3437"/>
                          <w:tab w:val="left" w:pos="4091"/>
                        </w:tabs>
                        <w:bidi/>
                        <w:jc w:val="center"/>
                        <w:rPr>
                          <w:rFonts w:ascii="Simplified Arabic" w:hAnsi="Simplified Arabic" w:cs="Simplified Arabic"/>
                          <w:b/>
                          <w:bCs/>
                          <w:sz w:val="28"/>
                          <w:szCs w:val="28"/>
                          <w:lang w:bidi="ar-JO"/>
                        </w:rPr>
                      </w:pPr>
                      <w:r w:rsidRPr="00C04925">
                        <w:rPr>
                          <w:rFonts w:ascii="Simplified Arabic" w:hAnsi="Simplified Arabic" w:cs="Simplified Arabic" w:hint="cs"/>
                          <w:b/>
                          <w:bCs/>
                          <w:sz w:val="28"/>
                          <w:szCs w:val="28"/>
                          <w:rtl/>
                          <w:lang w:bidi="ar-JO"/>
                        </w:rPr>
                        <w:t>وزارة الاقتص</w:t>
                      </w:r>
                      <w:r>
                        <w:rPr>
                          <w:rFonts w:ascii="Simplified Arabic" w:hAnsi="Simplified Arabic" w:cs="Simplified Arabic" w:hint="cs"/>
                          <w:b/>
                          <w:bCs/>
                          <w:sz w:val="28"/>
                          <w:szCs w:val="28"/>
                          <w:rtl/>
                          <w:lang w:bidi="ar-JO"/>
                        </w:rPr>
                        <w:t>ــ</w:t>
                      </w:r>
                      <w:r w:rsidRPr="00C04925">
                        <w:rPr>
                          <w:rFonts w:ascii="Simplified Arabic" w:hAnsi="Simplified Arabic" w:cs="Simplified Arabic" w:hint="cs"/>
                          <w:b/>
                          <w:bCs/>
                          <w:sz w:val="28"/>
                          <w:szCs w:val="28"/>
                          <w:rtl/>
                          <w:lang w:bidi="ar-JO"/>
                        </w:rPr>
                        <w:t>اد الوطن</w:t>
                      </w:r>
                      <w:r>
                        <w:rPr>
                          <w:rFonts w:ascii="Simplified Arabic" w:hAnsi="Simplified Arabic" w:cs="Simplified Arabic" w:hint="cs"/>
                          <w:b/>
                          <w:bCs/>
                          <w:sz w:val="28"/>
                          <w:szCs w:val="28"/>
                          <w:rtl/>
                          <w:lang w:bidi="ar-JO"/>
                        </w:rPr>
                        <w:t>ــ</w:t>
                      </w:r>
                      <w:r w:rsidRPr="00C04925">
                        <w:rPr>
                          <w:rFonts w:ascii="Simplified Arabic" w:hAnsi="Simplified Arabic" w:cs="Simplified Arabic" w:hint="cs"/>
                          <w:b/>
                          <w:bCs/>
                          <w:sz w:val="28"/>
                          <w:szCs w:val="28"/>
                          <w:rtl/>
                          <w:lang w:bidi="ar-JO"/>
                        </w:rPr>
                        <w:t>ي</w:t>
                      </w:r>
                    </w:p>
                  </w:txbxContent>
                </v:textbox>
              </v:shape>
              <v:shape id="Text Box 1" o:spid="_x0000_s1028" type="#_x0000_t202" style="position:absolute;left:2133;top:457;width:22852;height:65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QsEA&#10;AADbAAAADwAAAGRycy9kb3ducmV2LnhtbERPTWvCQBC9C/0PyxS86aaCUlI3obSUiiBSLT0P2WmS&#10;NjsbsmOM/npXELzN433OMh9co3rqQu3ZwNM0AUVceFtzaeB7/zF5BhUE2WLjmQycKECePYyWmFp/&#10;5C/qd1KqGMIhRQOVSJtqHYqKHIapb4kj9+s7hxJhV2rb4TGGu0bPkmShHdYcGyps6a2i4n93cAY+&#10;Z/Va5qftz7tsh826x3OycX/GjB+H1xdQQoPcxTf3ysb5c7j+Eg/Q2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P3ULBAAAA2wAAAA8AAAAAAAAAAAAAAAAAmAIAAGRycy9kb3du&#10;cmV2LnhtbFBLBQYAAAAABAAEAPUAAACGAwAAAAA=&#10;" filled="f" stroked="f" strokeweight=".5pt">
                <v:textbox>
                  <w:txbxContent>
                    <w:p w:rsidR="00560685" w:rsidRPr="00D90542" w:rsidRDefault="00560685" w:rsidP="00DE7E7A">
                      <w:pPr>
                        <w:tabs>
                          <w:tab w:val="left" w:pos="4091"/>
                        </w:tabs>
                        <w:spacing w:line="360" w:lineRule="auto"/>
                        <w:jc w:val="center"/>
                        <w:rPr>
                          <w:rFonts w:asciiTheme="majorBidi" w:hAnsiTheme="majorBidi" w:cstheme="majorBidi"/>
                          <w:b/>
                          <w:sz w:val="28"/>
                          <w:szCs w:val="28"/>
                        </w:rPr>
                      </w:pPr>
                      <w:r w:rsidRPr="00D90542">
                        <w:rPr>
                          <w:rFonts w:asciiTheme="majorBidi" w:hAnsiTheme="majorBidi" w:cstheme="majorBidi"/>
                          <w:b/>
                          <w:sz w:val="28"/>
                          <w:szCs w:val="28"/>
                        </w:rPr>
                        <w:t>State of Palestine</w:t>
                      </w:r>
                    </w:p>
                    <w:p w:rsidR="00560685" w:rsidRPr="008958C4" w:rsidRDefault="00560685" w:rsidP="00DE7E7A">
                      <w:pPr>
                        <w:tabs>
                          <w:tab w:val="left" w:pos="4091"/>
                        </w:tabs>
                        <w:jc w:val="center"/>
                        <w:rPr>
                          <w:rFonts w:asciiTheme="majorBidi" w:hAnsiTheme="majorBidi" w:cstheme="majorBidi"/>
                          <w:b/>
                          <w:sz w:val="26"/>
                          <w:szCs w:val="26"/>
                        </w:rPr>
                      </w:pPr>
                      <w:r w:rsidRPr="008958C4">
                        <w:rPr>
                          <w:rFonts w:asciiTheme="majorBidi" w:hAnsiTheme="majorBidi" w:cstheme="majorBidi"/>
                          <w:b/>
                          <w:sz w:val="26"/>
                          <w:szCs w:val="26"/>
                        </w:rPr>
                        <w:t>Ministry of National Economy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ارضية النسر الملونة" o:spid="_x0000_s1029" type="#_x0000_t75" style="position:absolute;left:410;top:7386;width:70184;height: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TQPAAAAA2wAAAA8AAABkcnMvZG93bnJldi54bWxET0uLwjAQvgv+hzALexGbugfRapRFUPfo&#10;C5a9Dc3YFpNJaWKt++uNIHibj+8582VnjWip8ZVjBaMkBUGcO11xoeB0XA8nIHxA1mgck4I7eVgu&#10;+r05ZtrdeE/tIRQihrDPUEEZQp1J6fOSLPrE1cSRO7vGYoiwKaRu8BbDrZFfaTqWFiuODSXWtCop&#10;vxyuVkHrp1pOBtf/39Fuq7fmvvmzxir1+dF9z0AE6sJb/HL/6Dh/DM9f4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RNA8AAAADbAAAADwAAAAAAAAAAAAAAAACfAgAA&#10;ZHJzL2Rvd25yZXYueG1sUEsFBgAAAAAEAAQA9wAAAIwDAAAAAA==&#10;">
                <v:imagedata r:id="rId3" o:title=""/>
                <v:path arrowok="t"/>
              </v:shape>
              <v:shape id="النسر" o:spid="_x0000_s1030" type="#_x0000_t75" style="position:absolute;left:31927;top:-762;width:6782;height:9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bq+rBAAAA2wAAAA8AAABkcnMvZG93bnJldi54bWxET01LxDAQvQv+hzCCNzd1Dyp1s4sIgntS&#10;66LubWhmm2ozKcnY1H9vBGFv83ifs9rMflATxdQHNnC5qEARt8H23BnYvT5c3IBKgmxxCEwGfijB&#10;Zn16ssLahswvNDXSqRLCqUYDTmSstU6tI49pEUbiwh1C9CgFxk7biLmE+0Evq+pKe+y5NDgc6d5R&#10;+9V8ewPy9JYnmXcfz8v3Jrv0ud/muDXm/Gy+uwUlNMtR/O9+tGX+Nfz9Ug7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bq+rBAAAA2wAAAA8AAAAAAAAAAAAAAAAAnwIA&#10;AGRycy9kb3ducmV2LnhtbFBLBQYAAAAABAAEAPcAAACNAwAAAAA=&#10;">
                <v:imagedata r:id="rId4" o:title=""/>
                <v:path arrowok="t"/>
              </v:shape>
            </v:group>
          </w:pict>
        </mc:Fallback>
      </mc:AlternateContent>
    </w:r>
  </w:p>
  <w:p w:rsidR="00560685" w:rsidRPr="001652D0" w:rsidRDefault="00560685" w:rsidP="00156462">
    <w:pPr>
      <w:pStyle w:val="Header"/>
      <w:jc w:val="center"/>
      <w:rPr>
        <w:b/>
        <w:bCs/>
        <w:sz w:val="24"/>
        <w:szCs w:val="24"/>
        <w:lang w:bidi="ar-JO"/>
      </w:rPr>
    </w:pPr>
  </w:p>
  <w:p w:rsidR="00560685" w:rsidRDefault="00560685" w:rsidP="00156462">
    <w:pPr>
      <w:pStyle w:val="Header"/>
      <w:jc w:val="center"/>
      <w:rPr>
        <w:b/>
        <w:bCs/>
        <w:sz w:val="24"/>
        <w:szCs w:val="24"/>
        <w:lang w:bidi="ar-JO"/>
      </w:rPr>
    </w:pPr>
  </w:p>
  <w:p w:rsidR="00560685" w:rsidRPr="001652D0" w:rsidRDefault="00560685" w:rsidP="00156462">
    <w:pPr>
      <w:pStyle w:val="Header"/>
      <w:jc w:val="center"/>
      <w:rPr>
        <w:b/>
        <w:bCs/>
        <w:sz w:val="24"/>
        <w:szCs w:val="24"/>
        <w:lang w:bidi="ar-JO"/>
      </w:rPr>
    </w:pPr>
  </w:p>
  <w:p w:rsidR="00560685" w:rsidRPr="00F268A0" w:rsidRDefault="00560685" w:rsidP="00156462">
    <w:pPr>
      <w:pStyle w:val="Header"/>
      <w:jc w:val="center"/>
      <w:rPr>
        <w:b/>
        <w:bCs/>
        <w:sz w:val="28"/>
        <w:szCs w:val="28"/>
        <w:lang w:bidi="ar-JO"/>
      </w:rPr>
    </w:pPr>
  </w:p>
  <w:tbl>
    <w:tblPr>
      <w:tblStyle w:val="TableGrid"/>
      <w:tblpPr w:leftFromText="187" w:rightFromText="187" w:vertAnchor="text" w:horzAnchor="margin" w:tblpXSpec="center"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560685" w:rsidRPr="00156462" w:rsidTr="00011D0B">
      <w:tc>
        <w:tcPr>
          <w:tcW w:w="3480" w:type="dxa"/>
        </w:tcPr>
        <w:p w:rsidR="00560685" w:rsidRPr="00156462" w:rsidRDefault="00560685" w:rsidP="007B0315">
          <w:pPr>
            <w:keepNext/>
            <w:keepLines/>
            <w:jc w:val="center"/>
            <w:outlineLvl w:val="0"/>
            <w:rPr>
              <w:rFonts w:ascii="Simplified Arabic" w:eastAsiaTheme="majorEastAsia" w:hAnsi="Simplified Arabic" w:cs="Simplified Arabic"/>
              <w:b/>
              <w:bCs/>
              <w:sz w:val="28"/>
              <w:szCs w:val="28"/>
              <w:rtl/>
              <w:lang w:bidi="ar-JO"/>
            </w:rPr>
          </w:pPr>
        </w:p>
      </w:tc>
      <w:tc>
        <w:tcPr>
          <w:tcW w:w="3480" w:type="dxa"/>
        </w:tcPr>
        <w:p w:rsidR="00560685" w:rsidRPr="00156462" w:rsidRDefault="00560685" w:rsidP="007B0315">
          <w:pPr>
            <w:keepNext/>
            <w:keepLines/>
            <w:outlineLvl w:val="0"/>
            <w:rPr>
              <w:rFonts w:ascii="Simplified Arabic" w:eastAsiaTheme="majorEastAsia" w:hAnsi="Simplified Arabic" w:cs="Simplified Arabic"/>
              <w:b/>
              <w:bCs/>
              <w:sz w:val="28"/>
              <w:szCs w:val="28"/>
              <w:rtl/>
              <w:lang w:bidi="ar-JO"/>
            </w:rPr>
          </w:pPr>
          <w:r>
            <w:rPr>
              <w:rFonts w:ascii="Simplified Arabic" w:eastAsiaTheme="majorEastAsia" w:hAnsi="Simplified Arabic" w:cs="Simplified Arabic"/>
              <w:b/>
              <w:bCs/>
              <w:sz w:val="28"/>
              <w:szCs w:val="28"/>
              <w:lang w:bidi="ar-JO"/>
            </w:rPr>
            <w:t xml:space="preserve">          </w:t>
          </w:r>
          <w:r w:rsidRPr="00156462">
            <w:rPr>
              <w:rFonts w:ascii="Simplified Arabic" w:eastAsiaTheme="majorEastAsia" w:hAnsi="Simplified Arabic" w:cs="Simplified Arabic"/>
              <w:b/>
              <w:bCs/>
              <w:sz w:val="28"/>
              <w:szCs w:val="28"/>
              <w:lang w:bidi="ar-JO"/>
            </w:rPr>
            <w:t>I</w:t>
          </w:r>
          <w:r>
            <w:rPr>
              <w:rFonts w:ascii="Simplified Arabic" w:eastAsiaTheme="majorEastAsia" w:hAnsi="Simplified Arabic" w:cs="Simplified Arabic"/>
              <w:b/>
              <w:bCs/>
              <w:sz w:val="28"/>
              <w:szCs w:val="28"/>
              <w:lang w:bidi="ar-JO"/>
            </w:rPr>
            <w:t>N</w:t>
          </w:r>
          <w:r w:rsidRPr="00156462">
            <w:rPr>
              <w:rFonts w:ascii="Simplified Arabic" w:eastAsiaTheme="majorEastAsia" w:hAnsi="Simplified Arabic" w:cs="Simplified Arabic"/>
              <w:b/>
              <w:bCs/>
              <w:sz w:val="28"/>
              <w:szCs w:val="28"/>
              <w:lang w:bidi="ar-JO"/>
            </w:rPr>
            <w:t>-F0</w:t>
          </w:r>
          <w:r>
            <w:rPr>
              <w:rFonts w:ascii="Simplified Arabic" w:eastAsiaTheme="majorEastAsia" w:hAnsi="Simplified Arabic" w:cs="Simplified Arabic"/>
              <w:b/>
              <w:bCs/>
              <w:sz w:val="28"/>
              <w:szCs w:val="28"/>
              <w:lang w:bidi="ar-JO"/>
            </w:rPr>
            <w:t>1</w:t>
          </w:r>
          <w:r w:rsidRPr="00156462">
            <w:rPr>
              <w:rFonts w:ascii="Simplified Arabic" w:eastAsiaTheme="majorEastAsia" w:hAnsi="Simplified Arabic" w:cs="Simplified Arabic"/>
              <w:b/>
              <w:bCs/>
              <w:sz w:val="28"/>
              <w:szCs w:val="28"/>
              <w:lang w:bidi="ar-JO"/>
            </w:rPr>
            <w:t>-01</w:t>
          </w:r>
        </w:p>
      </w:tc>
      <w:tc>
        <w:tcPr>
          <w:tcW w:w="3480" w:type="dxa"/>
          <w:vAlign w:val="center"/>
        </w:tcPr>
        <w:p w:rsidR="00560685" w:rsidRPr="00011D0B" w:rsidRDefault="00560685" w:rsidP="00011D0B">
          <w:pPr>
            <w:keepNext/>
            <w:keepLines/>
            <w:outlineLvl w:val="0"/>
            <w:rPr>
              <w:rFonts w:ascii="Simplified Arabic" w:eastAsiaTheme="majorEastAsia" w:hAnsi="Simplified Arabic" w:cs="Simplified Arabic"/>
              <w:b/>
              <w:bCs/>
              <w:sz w:val="24"/>
              <w:szCs w:val="24"/>
              <w:lang w:bidi="ar-JO"/>
            </w:rPr>
          </w:pPr>
          <w:r w:rsidRPr="00011D0B">
            <w:rPr>
              <w:rFonts w:ascii="Simplified Arabic" w:hAnsi="Simplified Arabic" w:cs="Simplified Arabic"/>
              <w:b/>
              <w:bCs/>
              <w:sz w:val="24"/>
              <w:szCs w:val="24"/>
              <w:lang w:bidi="ar-JO"/>
            </w:rPr>
            <w:t xml:space="preserve">Page: </w:t>
          </w:r>
          <w:r w:rsidRPr="00011D0B">
            <w:rPr>
              <w:rFonts w:ascii="Simplified Arabic" w:hAnsi="Simplified Arabic" w:cs="Simplified Arabic"/>
              <w:b/>
              <w:bCs/>
              <w:sz w:val="24"/>
              <w:szCs w:val="24"/>
              <w:lang w:bidi="ar-JO"/>
            </w:rPr>
            <w:fldChar w:fldCharType="begin"/>
          </w:r>
          <w:r w:rsidRPr="00011D0B">
            <w:rPr>
              <w:rFonts w:ascii="Simplified Arabic" w:hAnsi="Simplified Arabic" w:cs="Simplified Arabic"/>
              <w:b/>
              <w:bCs/>
              <w:sz w:val="24"/>
              <w:szCs w:val="24"/>
              <w:lang w:bidi="ar-JO"/>
            </w:rPr>
            <w:instrText xml:space="preserve"> PAGE   \* MERGEFORMAT </w:instrText>
          </w:r>
          <w:r w:rsidRPr="00011D0B">
            <w:rPr>
              <w:rFonts w:ascii="Simplified Arabic" w:hAnsi="Simplified Arabic" w:cs="Simplified Arabic"/>
              <w:b/>
              <w:bCs/>
              <w:sz w:val="24"/>
              <w:szCs w:val="24"/>
              <w:lang w:bidi="ar-JO"/>
            </w:rPr>
            <w:fldChar w:fldCharType="separate"/>
          </w:r>
          <w:r w:rsidR="00523AC2">
            <w:rPr>
              <w:rFonts w:ascii="Simplified Arabic" w:hAnsi="Simplified Arabic" w:cs="Simplified Arabic"/>
              <w:b/>
              <w:bCs/>
              <w:noProof/>
              <w:sz w:val="24"/>
              <w:szCs w:val="24"/>
              <w:lang w:bidi="ar-JO"/>
            </w:rPr>
            <w:t>4</w:t>
          </w:r>
          <w:r w:rsidRPr="00011D0B">
            <w:rPr>
              <w:rFonts w:ascii="Simplified Arabic" w:hAnsi="Simplified Arabic" w:cs="Simplified Arabic"/>
              <w:b/>
              <w:bCs/>
              <w:sz w:val="24"/>
              <w:szCs w:val="24"/>
              <w:lang w:bidi="ar-JO"/>
            </w:rPr>
            <w:fldChar w:fldCharType="end"/>
          </w:r>
          <w:r w:rsidRPr="00011D0B">
            <w:rPr>
              <w:rFonts w:ascii="Simplified Arabic" w:hAnsi="Simplified Arabic" w:cs="Simplified Arabic"/>
              <w:b/>
              <w:bCs/>
              <w:sz w:val="24"/>
              <w:szCs w:val="24"/>
              <w:rtl/>
              <w:lang w:bidi="ar-JO"/>
            </w:rPr>
            <w:t>/</w:t>
          </w:r>
          <w:r w:rsidRPr="00011D0B">
            <w:rPr>
              <w:rFonts w:ascii="Simplified Arabic" w:hAnsi="Simplified Arabic" w:cs="Simplified Arabic"/>
              <w:b/>
              <w:bCs/>
              <w:sz w:val="24"/>
              <w:szCs w:val="24"/>
            </w:rPr>
            <w:fldChar w:fldCharType="begin"/>
          </w:r>
          <w:r w:rsidRPr="00011D0B">
            <w:rPr>
              <w:rFonts w:ascii="Simplified Arabic" w:hAnsi="Simplified Arabic" w:cs="Simplified Arabic"/>
              <w:b/>
              <w:bCs/>
              <w:sz w:val="24"/>
              <w:szCs w:val="24"/>
            </w:rPr>
            <w:instrText xml:space="preserve"> NUMPAGES   \* MERGEFORMAT </w:instrText>
          </w:r>
          <w:r w:rsidRPr="00011D0B">
            <w:rPr>
              <w:rFonts w:ascii="Simplified Arabic" w:hAnsi="Simplified Arabic" w:cs="Simplified Arabic"/>
              <w:b/>
              <w:bCs/>
              <w:sz w:val="24"/>
              <w:szCs w:val="24"/>
            </w:rPr>
            <w:fldChar w:fldCharType="separate"/>
          </w:r>
          <w:r w:rsidR="00523AC2">
            <w:rPr>
              <w:rFonts w:ascii="Simplified Arabic" w:hAnsi="Simplified Arabic" w:cs="Simplified Arabic"/>
              <w:b/>
              <w:bCs/>
              <w:noProof/>
              <w:sz w:val="24"/>
              <w:szCs w:val="24"/>
              <w:lang w:bidi="ar-JO"/>
            </w:rPr>
            <w:t>4</w:t>
          </w:r>
          <w:r w:rsidRPr="00011D0B">
            <w:rPr>
              <w:rFonts w:ascii="Simplified Arabic" w:hAnsi="Simplified Arabic" w:cs="Simplified Arabic"/>
              <w:b/>
              <w:bCs/>
              <w:noProof/>
              <w:sz w:val="24"/>
              <w:szCs w:val="24"/>
              <w:lang w:bidi="ar-JO"/>
            </w:rPr>
            <w:fldChar w:fldCharType="end"/>
          </w:r>
        </w:p>
      </w:tc>
    </w:tr>
  </w:tbl>
  <w:p w:rsidR="00560685" w:rsidRPr="00DE7E7A" w:rsidRDefault="00560685" w:rsidP="00F60CE9">
    <w:pPr>
      <w:pStyle w:val="Header"/>
      <w:rPr>
        <w:b/>
        <w:bCs/>
        <w:sz w:val="44"/>
        <w:szCs w:val="44"/>
        <w:lang w:bidi="ar-J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2757E"/>
    <w:multiLevelType w:val="hybridMultilevel"/>
    <w:tmpl w:val="49E8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409FC"/>
    <w:multiLevelType w:val="hybridMultilevel"/>
    <w:tmpl w:val="62C6C974"/>
    <w:lvl w:ilvl="0" w:tplc="0409000F">
      <w:start w:val="1"/>
      <w:numFmt w:val="decimal"/>
      <w:lvlText w:val="%1."/>
      <w:lvlJc w:val="left"/>
      <w:pPr>
        <w:ind w:left="720" w:hanging="360"/>
      </w:pPr>
      <w:rPr>
        <w:rFonts w:hint="default"/>
      </w:rPr>
    </w:lvl>
    <w:lvl w:ilvl="1" w:tplc="E6D627E6">
      <w:start w:val="1"/>
      <w:numFmt w:val="arabicAbjad"/>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readOnly" w:formatting="1" w:enforcement="1" w:cryptProviderType="rsaFull" w:cryptAlgorithmClass="hash" w:cryptAlgorithmType="typeAny" w:cryptAlgorithmSid="4" w:cryptSpinCount="100000" w:hash="iKLRdXrxzHp0txVwCuvxWPYPEok=" w:salt="iO8JT4ASTl7DSX52kDTpE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AA"/>
    <w:rsid w:val="000003D0"/>
    <w:rsid w:val="00003458"/>
    <w:rsid w:val="00011B44"/>
    <w:rsid w:val="00011D0B"/>
    <w:rsid w:val="0001274B"/>
    <w:rsid w:val="000148EF"/>
    <w:rsid w:val="00021B93"/>
    <w:rsid w:val="00022139"/>
    <w:rsid w:val="0002376C"/>
    <w:rsid w:val="00024A26"/>
    <w:rsid w:val="000271B3"/>
    <w:rsid w:val="00032814"/>
    <w:rsid w:val="000341E6"/>
    <w:rsid w:val="00036646"/>
    <w:rsid w:val="00043264"/>
    <w:rsid w:val="00043E19"/>
    <w:rsid w:val="0004457B"/>
    <w:rsid w:val="00047185"/>
    <w:rsid w:val="00054E00"/>
    <w:rsid w:val="00061CCA"/>
    <w:rsid w:val="0006210D"/>
    <w:rsid w:val="000624E7"/>
    <w:rsid w:val="0006730C"/>
    <w:rsid w:val="000679D7"/>
    <w:rsid w:val="000726FF"/>
    <w:rsid w:val="00074FD4"/>
    <w:rsid w:val="00077CD7"/>
    <w:rsid w:val="00080B31"/>
    <w:rsid w:val="00091012"/>
    <w:rsid w:val="00093929"/>
    <w:rsid w:val="00093C5C"/>
    <w:rsid w:val="00095823"/>
    <w:rsid w:val="000A32A8"/>
    <w:rsid w:val="000A51CD"/>
    <w:rsid w:val="000B000D"/>
    <w:rsid w:val="000B6FA9"/>
    <w:rsid w:val="000B70F7"/>
    <w:rsid w:val="000C27C3"/>
    <w:rsid w:val="000D6D10"/>
    <w:rsid w:val="000E000D"/>
    <w:rsid w:val="000E039C"/>
    <w:rsid w:val="000E1CF6"/>
    <w:rsid w:val="000E44AD"/>
    <w:rsid w:val="000E4BFA"/>
    <w:rsid w:val="000E5A4E"/>
    <w:rsid w:val="000F1E8F"/>
    <w:rsid w:val="000F4550"/>
    <w:rsid w:val="000F5E28"/>
    <w:rsid w:val="00101A26"/>
    <w:rsid w:val="001027B5"/>
    <w:rsid w:val="001035FB"/>
    <w:rsid w:val="001115AD"/>
    <w:rsid w:val="00113A4E"/>
    <w:rsid w:val="00122B37"/>
    <w:rsid w:val="00127B68"/>
    <w:rsid w:val="001300BF"/>
    <w:rsid w:val="0013329E"/>
    <w:rsid w:val="00133C35"/>
    <w:rsid w:val="001463E3"/>
    <w:rsid w:val="0015362F"/>
    <w:rsid w:val="00156462"/>
    <w:rsid w:val="00156475"/>
    <w:rsid w:val="00156E7A"/>
    <w:rsid w:val="001652D0"/>
    <w:rsid w:val="00165FAC"/>
    <w:rsid w:val="00170B22"/>
    <w:rsid w:val="00170D42"/>
    <w:rsid w:val="001747A0"/>
    <w:rsid w:val="00175214"/>
    <w:rsid w:val="00176B87"/>
    <w:rsid w:val="001835DC"/>
    <w:rsid w:val="00184742"/>
    <w:rsid w:val="00185838"/>
    <w:rsid w:val="0019145F"/>
    <w:rsid w:val="00193707"/>
    <w:rsid w:val="001A0936"/>
    <w:rsid w:val="001A1E48"/>
    <w:rsid w:val="001A2860"/>
    <w:rsid w:val="001A5480"/>
    <w:rsid w:val="001A59D5"/>
    <w:rsid w:val="001A6825"/>
    <w:rsid w:val="001A7FCF"/>
    <w:rsid w:val="001B2CEF"/>
    <w:rsid w:val="001B7214"/>
    <w:rsid w:val="001B779E"/>
    <w:rsid w:val="001C065D"/>
    <w:rsid w:val="001C162C"/>
    <w:rsid w:val="001C378C"/>
    <w:rsid w:val="001C4521"/>
    <w:rsid w:val="001C7881"/>
    <w:rsid w:val="001D100D"/>
    <w:rsid w:val="001D1D1B"/>
    <w:rsid w:val="001D2969"/>
    <w:rsid w:val="001D3506"/>
    <w:rsid w:val="001D4396"/>
    <w:rsid w:val="001E3BC0"/>
    <w:rsid w:val="001E43C1"/>
    <w:rsid w:val="001E649C"/>
    <w:rsid w:val="001E7D23"/>
    <w:rsid w:val="001F07B5"/>
    <w:rsid w:val="001F28F1"/>
    <w:rsid w:val="00200065"/>
    <w:rsid w:val="0020306E"/>
    <w:rsid w:val="00206075"/>
    <w:rsid w:val="00211FC9"/>
    <w:rsid w:val="00212C83"/>
    <w:rsid w:val="00214642"/>
    <w:rsid w:val="00217015"/>
    <w:rsid w:val="00217F24"/>
    <w:rsid w:val="002202AD"/>
    <w:rsid w:val="00222D45"/>
    <w:rsid w:val="00222F52"/>
    <w:rsid w:val="0022392D"/>
    <w:rsid w:val="002244DD"/>
    <w:rsid w:val="00224D7A"/>
    <w:rsid w:val="00227D7D"/>
    <w:rsid w:val="00234D7A"/>
    <w:rsid w:val="002372CA"/>
    <w:rsid w:val="00240B06"/>
    <w:rsid w:val="002412DE"/>
    <w:rsid w:val="00251177"/>
    <w:rsid w:val="002572D4"/>
    <w:rsid w:val="0026284D"/>
    <w:rsid w:val="0026416A"/>
    <w:rsid w:val="002650E2"/>
    <w:rsid w:val="00267629"/>
    <w:rsid w:val="00281F64"/>
    <w:rsid w:val="0028207E"/>
    <w:rsid w:val="00283C22"/>
    <w:rsid w:val="00290A9F"/>
    <w:rsid w:val="002940E8"/>
    <w:rsid w:val="002966A3"/>
    <w:rsid w:val="00296BA8"/>
    <w:rsid w:val="002A68F6"/>
    <w:rsid w:val="002B0D05"/>
    <w:rsid w:val="002B2B1C"/>
    <w:rsid w:val="002B31B6"/>
    <w:rsid w:val="002B5EF0"/>
    <w:rsid w:val="002B68C8"/>
    <w:rsid w:val="002C2B28"/>
    <w:rsid w:val="002C3607"/>
    <w:rsid w:val="002C3BED"/>
    <w:rsid w:val="002C4478"/>
    <w:rsid w:val="002D74DC"/>
    <w:rsid w:val="002D7B6D"/>
    <w:rsid w:val="002E113F"/>
    <w:rsid w:val="002E360E"/>
    <w:rsid w:val="002E3C3E"/>
    <w:rsid w:val="002E3CEA"/>
    <w:rsid w:val="002E5851"/>
    <w:rsid w:val="002E66D5"/>
    <w:rsid w:val="002E738D"/>
    <w:rsid w:val="002E7F67"/>
    <w:rsid w:val="002F1DA2"/>
    <w:rsid w:val="002F338A"/>
    <w:rsid w:val="002F51B0"/>
    <w:rsid w:val="003013BF"/>
    <w:rsid w:val="0030313C"/>
    <w:rsid w:val="0030628B"/>
    <w:rsid w:val="003067AD"/>
    <w:rsid w:val="00306AA4"/>
    <w:rsid w:val="00307CFB"/>
    <w:rsid w:val="00311124"/>
    <w:rsid w:val="0031388B"/>
    <w:rsid w:val="00315B79"/>
    <w:rsid w:val="003165A1"/>
    <w:rsid w:val="00324D26"/>
    <w:rsid w:val="00326D37"/>
    <w:rsid w:val="00327D43"/>
    <w:rsid w:val="00332E61"/>
    <w:rsid w:val="00336ECB"/>
    <w:rsid w:val="003417AF"/>
    <w:rsid w:val="0034479D"/>
    <w:rsid w:val="00346156"/>
    <w:rsid w:val="00346AA1"/>
    <w:rsid w:val="003501B8"/>
    <w:rsid w:val="003502FA"/>
    <w:rsid w:val="0036107D"/>
    <w:rsid w:val="00362FE4"/>
    <w:rsid w:val="00363545"/>
    <w:rsid w:val="00364F0F"/>
    <w:rsid w:val="003666C6"/>
    <w:rsid w:val="0036712C"/>
    <w:rsid w:val="00371ADA"/>
    <w:rsid w:val="0037333F"/>
    <w:rsid w:val="00374931"/>
    <w:rsid w:val="00376F99"/>
    <w:rsid w:val="00380F7C"/>
    <w:rsid w:val="003872BD"/>
    <w:rsid w:val="00387392"/>
    <w:rsid w:val="0039219E"/>
    <w:rsid w:val="00394232"/>
    <w:rsid w:val="00394863"/>
    <w:rsid w:val="00397693"/>
    <w:rsid w:val="003A0282"/>
    <w:rsid w:val="003A2796"/>
    <w:rsid w:val="003A39C3"/>
    <w:rsid w:val="003A6CF7"/>
    <w:rsid w:val="003C437E"/>
    <w:rsid w:val="003C7B07"/>
    <w:rsid w:val="003D0591"/>
    <w:rsid w:val="003D0ABE"/>
    <w:rsid w:val="003D0AFE"/>
    <w:rsid w:val="003D48F9"/>
    <w:rsid w:val="003D4C80"/>
    <w:rsid w:val="003E0C94"/>
    <w:rsid w:val="003E1B6F"/>
    <w:rsid w:val="003E2340"/>
    <w:rsid w:val="003E296E"/>
    <w:rsid w:val="003E50B2"/>
    <w:rsid w:val="003E7370"/>
    <w:rsid w:val="003F0155"/>
    <w:rsid w:val="003F06DC"/>
    <w:rsid w:val="003F1DB5"/>
    <w:rsid w:val="003F25C9"/>
    <w:rsid w:val="003F4AAD"/>
    <w:rsid w:val="00401AF3"/>
    <w:rsid w:val="0040202B"/>
    <w:rsid w:val="004054AF"/>
    <w:rsid w:val="0041402A"/>
    <w:rsid w:val="00425373"/>
    <w:rsid w:val="0042745F"/>
    <w:rsid w:val="004326EA"/>
    <w:rsid w:val="0043386C"/>
    <w:rsid w:val="0044147C"/>
    <w:rsid w:val="00443F62"/>
    <w:rsid w:val="00445018"/>
    <w:rsid w:val="00446E7B"/>
    <w:rsid w:val="00452C7B"/>
    <w:rsid w:val="00452F1C"/>
    <w:rsid w:val="0045463F"/>
    <w:rsid w:val="00454DF1"/>
    <w:rsid w:val="00456E27"/>
    <w:rsid w:val="004619D4"/>
    <w:rsid w:val="004621DB"/>
    <w:rsid w:val="00462726"/>
    <w:rsid w:val="0046308A"/>
    <w:rsid w:val="00467B1F"/>
    <w:rsid w:val="00471E27"/>
    <w:rsid w:val="00472924"/>
    <w:rsid w:val="0047295C"/>
    <w:rsid w:val="00476559"/>
    <w:rsid w:val="00477F7A"/>
    <w:rsid w:val="0048323B"/>
    <w:rsid w:val="0049065C"/>
    <w:rsid w:val="00492315"/>
    <w:rsid w:val="00494123"/>
    <w:rsid w:val="004A0865"/>
    <w:rsid w:val="004A48CA"/>
    <w:rsid w:val="004A4970"/>
    <w:rsid w:val="004A62F0"/>
    <w:rsid w:val="004B21F2"/>
    <w:rsid w:val="004B29E7"/>
    <w:rsid w:val="004B3C71"/>
    <w:rsid w:val="004B49E6"/>
    <w:rsid w:val="004C054C"/>
    <w:rsid w:val="004D2FE8"/>
    <w:rsid w:val="004D3110"/>
    <w:rsid w:val="004D38E0"/>
    <w:rsid w:val="004D3ED9"/>
    <w:rsid w:val="004D73AA"/>
    <w:rsid w:val="004D73CB"/>
    <w:rsid w:val="004D7C41"/>
    <w:rsid w:val="004E1244"/>
    <w:rsid w:val="004E333D"/>
    <w:rsid w:val="004E3847"/>
    <w:rsid w:val="004E3ECE"/>
    <w:rsid w:val="004E593B"/>
    <w:rsid w:val="004E5C80"/>
    <w:rsid w:val="004E78A5"/>
    <w:rsid w:val="004F32AB"/>
    <w:rsid w:val="004F5578"/>
    <w:rsid w:val="004F6A65"/>
    <w:rsid w:val="005014BC"/>
    <w:rsid w:val="00502252"/>
    <w:rsid w:val="00503DFC"/>
    <w:rsid w:val="00511DFE"/>
    <w:rsid w:val="00513130"/>
    <w:rsid w:val="0051691C"/>
    <w:rsid w:val="005227BC"/>
    <w:rsid w:val="00522F1A"/>
    <w:rsid w:val="00523AC2"/>
    <w:rsid w:val="005269B4"/>
    <w:rsid w:val="00527764"/>
    <w:rsid w:val="00531198"/>
    <w:rsid w:val="00533BCF"/>
    <w:rsid w:val="00534827"/>
    <w:rsid w:val="005374A4"/>
    <w:rsid w:val="005509CE"/>
    <w:rsid w:val="00554164"/>
    <w:rsid w:val="00560582"/>
    <w:rsid w:val="00560685"/>
    <w:rsid w:val="005626C3"/>
    <w:rsid w:val="0056327F"/>
    <w:rsid w:val="005715C6"/>
    <w:rsid w:val="005716B0"/>
    <w:rsid w:val="00571EAE"/>
    <w:rsid w:val="005754C6"/>
    <w:rsid w:val="00576CED"/>
    <w:rsid w:val="00582111"/>
    <w:rsid w:val="00583668"/>
    <w:rsid w:val="00587EE3"/>
    <w:rsid w:val="005A084C"/>
    <w:rsid w:val="005A2BDF"/>
    <w:rsid w:val="005A35BB"/>
    <w:rsid w:val="005A5C3A"/>
    <w:rsid w:val="005B24AB"/>
    <w:rsid w:val="005B2B2B"/>
    <w:rsid w:val="005B4621"/>
    <w:rsid w:val="005B4F62"/>
    <w:rsid w:val="005B6060"/>
    <w:rsid w:val="005C34F4"/>
    <w:rsid w:val="005C5E4A"/>
    <w:rsid w:val="005C6373"/>
    <w:rsid w:val="005C7105"/>
    <w:rsid w:val="005D267B"/>
    <w:rsid w:val="005D313D"/>
    <w:rsid w:val="005D40E4"/>
    <w:rsid w:val="005E1167"/>
    <w:rsid w:val="005E1205"/>
    <w:rsid w:val="005E2137"/>
    <w:rsid w:val="005E562A"/>
    <w:rsid w:val="005E6E4E"/>
    <w:rsid w:val="005F14A0"/>
    <w:rsid w:val="005F214B"/>
    <w:rsid w:val="005F6182"/>
    <w:rsid w:val="006002FA"/>
    <w:rsid w:val="00601508"/>
    <w:rsid w:val="00602F81"/>
    <w:rsid w:val="006047F6"/>
    <w:rsid w:val="00605FD7"/>
    <w:rsid w:val="00606062"/>
    <w:rsid w:val="00610EB2"/>
    <w:rsid w:val="0061136C"/>
    <w:rsid w:val="0061167E"/>
    <w:rsid w:val="0061218F"/>
    <w:rsid w:val="00614511"/>
    <w:rsid w:val="00627CC7"/>
    <w:rsid w:val="00627EA2"/>
    <w:rsid w:val="0063243A"/>
    <w:rsid w:val="00633973"/>
    <w:rsid w:val="00650A54"/>
    <w:rsid w:val="00654A45"/>
    <w:rsid w:val="0065603B"/>
    <w:rsid w:val="00660070"/>
    <w:rsid w:val="006606D6"/>
    <w:rsid w:val="00672EAF"/>
    <w:rsid w:val="00673AE7"/>
    <w:rsid w:val="00673DBE"/>
    <w:rsid w:val="00681218"/>
    <w:rsid w:val="0068221C"/>
    <w:rsid w:val="00683BF2"/>
    <w:rsid w:val="006908DB"/>
    <w:rsid w:val="0069277E"/>
    <w:rsid w:val="006937D5"/>
    <w:rsid w:val="00693CE4"/>
    <w:rsid w:val="006965D6"/>
    <w:rsid w:val="00696DEE"/>
    <w:rsid w:val="00697C7D"/>
    <w:rsid w:val="006A30F9"/>
    <w:rsid w:val="006A7476"/>
    <w:rsid w:val="006B40C6"/>
    <w:rsid w:val="006B48FE"/>
    <w:rsid w:val="006C41ED"/>
    <w:rsid w:val="006C4825"/>
    <w:rsid w:val="006C7A85"/>
    <w:rsid w:val="006D3B70"/>
    <w:rsid w:val="006D6333"/>
    <w:rsid w:val="006E08F3"/>
    <w:rsid w:val="006E2617"/>
    <w:rsid w:val="006E4432"/>
    <w:rsid w:val="006F0B15"/>
    <w:rsid w:val="006F5DD8"/>
    <w:rsid w:val="006F67EC"/>
    <w:rsid w:val="007039E7"/>
    <w:rsid w:val="00711D6F"/>
    <w:rsid w:val="0072372D"/>
    <w:rsid w:val="00723E15"/>
    <w:rsid w:val="007252F3"/>
    <w:rsid w:val="00731554"/>
    <w:rsid w:val="0073372F"/>
    <w:rsid w:val="007365CA"/>
    <w:rsid w:val="007374C2"/>
    <w:rsid w:val="00752085"/>
    <w:rsid w:val="00753CAA"/>
    <w:rsid w:val="00755EC0"/>
    <w:rsid w:val="00756E1B"/>
    <w:rsid w:val="0075733F"/>
    <w:rsid w:val="00757FA9"/>
    <w:rsid w:val="00766232"/>
    <w:rsid w:val="007678A6"/>
    <w:rsid w:val="00771831"/>
    <w:rsid w:val="00777E76"/>
    <w:rsid w:val="007809E9"/>
    <w:rsid w:val="007826D0"/>
    <w:rsid w:val="0079306F"/>
    <w:rsid w:val="00796123"/>
    <w:rsid w:val="007A01DB"/>
    <w:rsid w:val="007A1F11"/>
    <w:rsid w:val="007A2CBE"/>
    <w:rsid w:val="007A4846"/>
    <w:rsid w:val="007A6F38"/>
    <w:rsid w:val="007B0315"/>
    <w:rsid w:val="007B30E2"/>
    <w:rsid w:val="007B3E91"/>
    <w:rsid w:val="007B5344"/>
    <w:rsid w:val="007B74C0"/>
    <w:rsid w:val="007C019E"/>
    <w:rsid w:val="007C3832"/>
    <w:rsid w:val="007C4B8B"/>
    <w:rsid w:val="007D0B47"/>
    <w:rsid w:val="007D1A92"/>
    <w:rsid w:val="007D6A43"/>
    <w:rsid w:val="007D7540"/>
    <w:rsid w:val="007D75C4"/>
    <w:rsid w:val="007E3571"/>
    <w:rsid w:val="007E3872"/>
    <w:rsid w:val="007E5899"/>
    <w:rsid w:val="007E717F"/>
    <w:rsid w:val="007E75DA"/>
    <w:rsid w:val="007E765A"/>
    <w:rsid w:val="007F07C4"/>
    <w:rsid w:val="007F72F0"/>
    <w:rsid w:val="007F7AF8"/>
    <w:rsid w:val="00801B3E"/>
    <w:rsid w:val="0080346C"/>
    <w:rsid w:val="008046A5"/>
    <w:rsid w:val="00810B6E"/>
    <w:rsid w:val="0081533E"/>
    <w:rsid w:val="0081539C"/>
    <w:rsid w:val="00815DC0"/>
    <w:rsid w:val="0082047E"/>
    <w:rsid w:val="008208C6"/>
    <w:rsid w:val="00822F51"/>
    <w:rsid w:val="008248A6"/>
    <w:rsid w:val="00825D98"/>
    <w:rsid w:val="00827083"/>
    <w:rsid w:val="00827F3C"/>
    <w:rsid w:val="00830393"/>
    <w:rsid w:val="00831D38"/>
    <w:rsid w:val="008340A6"/>
    <w:rsid w:val="00834AA8"/>
    <w:rsid w:val="00843DAE"/>
    <w:rsid w:val="00844680"/>
    <w:rsid w:val="00844D1C"/>
    <w:rsid w:val="00845199"/>
    <w:rsid w:val="00845444"/>
    <w:rsid w:val="008457BB"/>
    <w:rsid w:val="008479AE"/>
    <w:rsid w:val="00850749"/>
    <w:rsid w:val="00851F9D"/>
    <w:rsid w:val="00854FFF"/>
    <w:rsid w:val="008602D2"/>
    <w:rsid w:val="00865717"/>
    <w:rsid w:val="008661DE"/>
    <w:rsid w:val="00866AF7"/>
    <w:rsid w:val="00871923"/>
    <w:rsid w:val="00872B7E"/>
    <w:rsid w:val="00873B9E"/>
    <w:rsid w:val="00877F01"/>
    <w:rsid w:val="00885F8E"/>
    <w:rsid w:val="00890890"/>
    <w:rsid w:val="008958C4"/>
    <w:rsid w:val="008A0EA2"/>
    <w:rsid w:val="008A1249"/>
    <w:rsid w:val="008A285E"/>
    <w:rsid w:val="008B1F23"/>
    <w:rsid w:val="008B3D47"/>
    <w:rsid w:val="008B6FDE"/>
    <w:rsid w:val="008B7373"/>
    <w:rsid w:val="008C5193"/>
    <w:rsid w:val="008D0A59"/>
    <w:rsid w:val="008D0EA0"/>
    <w:rsid w:val="008D106C"/>
    <w:rsid w:val="008D366A"/>
    <w:rsid w:val="008D5809"/>
    <w:rsid w:val="008E32C5"/>
    <w:rsid w:val="008E3601"/>
    <w:rsid w:val="008F18ED"/>
    <w:rsid w:val="008F1B22"/>
    <w:rsid w:val="008F4A90"/>
    <w:rsid w:val="008F500E"/>
    <w:rsid w:val="0090011F"/>
    <w:rsid w:val="0090017D"/>
    <w:rsid w:val="009009DA"/>
    <w:rsid w:val="00903783"/>
    <w:rsid w:val="009037EE"/>
    <w:rsid w:val="009039F8"/>
    <w:rsid w:val="00907712"/>
    <w:rsid w:val="00912CA7"/>
    <w:rsid w:val="00914294"/>
    <w:rsid w:val="00916216"/>
    <w:rsid w:val="00917112"/>
    <w:rsid w:val="009232AB"/>
    <w:rsid w:val="0092337C"/>
    <w:rsid w:val="009237D0"/>
    <w:rsid w:val="00925CDF"/>
    <w:rsid w:val="0092648D"/>
    <w:rsid w:val="009307EA"/>
    <w:rsid w:val="00930C70"/>
    <w:rsid w:val="009312F2"/>
    <w:rsid w:val="00935332"/>
    <w:rsid w:val="00944CD8"/>
    <w:rsid w:val="00950CA4"/>
    <w:rsid w:val="00955B9B"/>
    <w:rsid w:val="00960BEC"/>
    <w:rsid w:val="00962740"/>
    <w:rsid w:val="00966236"/>
    <w:rsid w:val="009670F9"/>
    <w:rsid w:val="00977152"/>
    <w:rsid w:val="009806EE"/>
    <w:rsid w:val="009845E5"/>
    <w:rsid w:val="00987368"/>
    <w:rsid w:val="00990B4A"/>
    <w:rsid w:val="00992B81"/>
    <w:rsid w:val="00994486"/>
    <w:rsid w:val="0099473B"/>
    <w:rsid w:val="00997022"/>
    <w:rsid w:val="009A1686"/>
    <w:rsid w:val="009B79C5"/>
    <w:rsid w:val="009C3574"/>
    <w:rsid w:val="009C3BA2"/>
    <w:rsid w:val="009C63F9"/>
    <w:rsid w:val="009C7B16"/>
    <w:rsid w:val="009D1550"/>
    <w:rsid w:val="009D3B7E"/>
    <w:rsid w:val="009D4724"/>
    <w:rsid w:val="009D5C65"/>
    <w:rsid w:val="009D5F08"/>
    <w:rsid w:val="009D6402"/>
    <w:rsid w:val="009D7F51"/>
    <w:rsid w:val="009D7FE9"/>
    <w:rsid w:val="009F4681"/>
    <w:rsid w:val="009F513C"/>
    <w:rsid w:val="009F78A8"/>
    <w:rsid w:val="00A00D94"/>
    <w:rsid w:val="00A0631B"/>
    <w:rsid w:val="00A06721"/>
    <w:rsid w:val="00A11942"/>
    <w:rsid w:val="00A16053"/>
    <w:rsid w:val="00A162DB"/>
    <w:rsid w:val="00A17158"/>
    <w:rsid w:val="00A22C2F"/>
    <w:rsid w:val="00A23C65"/>
    <w:rsid w:val="00A26FA7"/>
    <w:rsid w:val="00A3115E"/>
    <w:rsid w:val="00A314B8"/>
    <w:rsid w:val="00A31F5D"/>
    <w:rsid w:val="00A32912"/>
    <w:rsid w:val="00A3594D"/>
    <w:rsid w:val="00A4175C"/>
    <w:rsid w:val="00A44A63"/>
    <w:rsid w:val="00A46C22"/>
    <w:rsid w:val="00A50A3B"/>
    <w:rsid w:val="00A51A7E"/>
    <w:rsid w:val="00A61E80"/>
    <w:rsid w:val="00A6254D"/>
    <w:rsid w:val="00A62678"/>
    <w:rsid w:val="00A648E1"/>
    <w:rsid w:val="00A657ED"/>
    <w:rsid w:val="00A678A9"/>
    <w:rsid w:val="00A724F3"/>
    <w:rsid w:val="00A74C84"/>
    <w:rsid w:val="00A815ED"/>
    <w:rsid w:val="00A82861"/>
    <w:rsid w:val="00A85034"/>
    <w:rsid w:val="00A920CA"/>
    <w:rsid w:val="00A94E3C"/>
    <w:rsid w:val="00A94EF9"/>
    <w:rsid w:val="00A97C43"/>
    <w:rsid w:val="00AA0372"/>
    <w:rsid w:val="00AA38B6"/>
    <w:rsid w:val="00AA5281"/>
    <w:rsid w:val="00AA5D4F"/>
    <w:rsid w:val="00AA6AF1"/>
    <w:rsid w:val="00AA6E6A"/>
    <w:rsid w:val="00AB2DCE"/>
    <w:rsid w:val="00AB3605"/>
    <w:rsid w:val="00AB3F84"/>
    <w:rsid w:val="00AB4740"/>
    <w:rsid w:val="00AB54F9"/>
    <w:rsid w:val="00AC1777"/>
    <w:rsid w:val="00AC466F"/>
    <w:rsid w:val="00AC7246"/>
    <w:rsid w:val="00AC7446"/>
    <w:rsid w:val="00AD005A"/>
    <w:rsid w:val="00AD03EE"/>
    <w:rsid w:val="00AD7B4E"/>
    <w:rsid w:val="00AE0124"/>
    <w:rsid w:val="00AE030F"/>
    <w:rsid w:val="00AE03A8"/>
    <w:rsid w:val="00AE46EF"/>
    <w:rsid w:val="00AF2860"/>
    <w:rsid w:val="00AF5DB2"/>
    <w:rsid w:val="00B01197"/>
    <w:rsid w:val="00B13163"/>
    <w:rsid w:val="00B25A64"/>
    <w:rsid w:val="00B3329C"/>
    <w:rsid w:val="00B33D1E"/>
    <w:rsid w:val="00B359D4"/>
    <w:rsid w:val="00B36D2E"/>
    <w:rsid w:val="00B3734C"/>
    <w:rsid w:val="00B3743D"/>
    <w:rsid w:val="00B404EE"/>
    <w:rsid w:val="00B456A0"/>
    <w:rsid w:val="00B4678B"/>
    <w:rsid w:val="00B47B3A"/>
    <w:rsid w:val="00B51F65"/>
    <w:rsid w:val="00B52D89"/>
    <w:rsid w:val="00B53306"/>
    <w:rsid w:val="00B55501"/>
    <w:rsid w:val="00B573D9"/>
    <w:rsid w:val="00B6408B"/>
    <w:rsid w:val="00B6506C"/>
    <w:rsid w:val="00B6520A"/>
    <w:rsid w:val="00B653CA"/>
    <w:rsid w:val="00B67FE2"/>
    <w:rsid w:val="00B74CF1"/>
    <w:rsid w:val="00B80F38"/>
    <w:rsid w:val="00B821E4"/>
    <w:rsid w:val="00B8533D"/>
    <w:rsid w:val="00B866BB"/>
    <w:rsid w:val="00B86EA1"/>
    <w:rsid w:val="00B90F21"/>
    <w:rsid w:val="00B94873"/>
    <w:rsid w:val="00B9522F"/>
    <w:rsid w:val="00BA285D"/>
    <w:rsid w:val="00BB1087"/>
    <w:rsid w:val="00BB6576"/>
    <w:rsid w:val="00BB7260"/>
    <w:rsid w:val="00BC0C91"/>
    <w:rsid w:val="00BC15CC"/>
    <w:rsid w:val="00BC6762"/>
    <w:rsid w:val="00BC7078"/>
    <w:rsid w:val="00BC7C60"/>
    <w:rsid w:val="00BD15B6"/>
    <w:rsid w:val="00BD3BBF"/>
    <w:rsid w:val="00BD461C"/>
    <w:rsid w:val="00BD504B"/>
    <w:rsid w:val="00BD5E37"/>
    <w:rsid w:val="00BE02EA"/>
    <w:rsid w:val="00BE5F4E"/>
    <w:rsid w:val="00BE6DAF"/>
    <w:rsid w:val="00BE7568"/>
    <w:rsid w:val="00BF4A42"/>
    <w:rsid w:val="00BF4A4E"/>
    <w:rsid w:val="00BF5A71"/>
    <w:rsid w:val="00BF7181"/>
    <w:rsid w:val="00C01C8D"/>
    <w:rsid w:val="00C04646"/>
    <w:rsid w:val="00C04925"/>
    <w:rsid w:val="00C06042"/>
    <w:rsid w:val="00C07921"/>
    <w:rsid w:val="00C106DE"/>
    <w:rsid w:val="00C11DA4"/>
    <w:rsid w:val="00C144BD"/>
    <w:rsid w:val="00C256D3"/>
    <w:rsid w:val="00C25E4E"/>
    <w:rsid w:val="00C32371"/>
    <w:rsid w:val="00C3621D"/>
    <w:rsid w:val="00C36DFB"/>
    <w:rsid w:val="00C36E58"/>
    <w:rsid w:val="00C4138B"/>
    <w:rsid w:val="00C41951"/>
    <w:rsid w:val="00C433CF"/>
    <w:rsid w:val="00C43D32"/>
    <w:rsid w:val="00C4626C"/>
    <w:rsid w:val="00C46CA9"/>
    <w:rsid w:val="00C5024F"/>
    <w:rsid w:val="00C51B85"/>
    <w:rsid w:val="00C52655"/>
    <w:rsid w:val="00C5540B"/>
    <w:rsid w:val="00C57832"/>
    <w:rsid w:val="00C622EA"/>
    <w:rsid w:val="00C64ACD"/>
    <w:rsid w:val="00C712EA"/>
    <w:rsid w:val="00C7186C"/>
    <w:rsid w:val="00C74E59"/>
    <w:rsid w:val="00C75132"/>
    <w:rsid w:val="00C75FE4"/>
    <w:rsid w:val="00C77705"/>
    <w:rsid w:val="00C77D1A"/>
    <w:rsid w:val="00C8147B"/>
    <w:rsid w:val="00C81AE2"/>
    <w:rsid w:val="00C8267C"/>
    <w:rsid w:val="00C84336"/>
    <w:rsid w:val="00C84484"/>
    <w:rsid w:val="00C87F99"/>
    <w:rsid w:val="00C920F2"/>
    <w:rsid w:val="00C920F6"/>
    <w:rsid w:val="00C9701D"/>
    <w:rsid w:val="00CA0130"/>
    <w:rsid w:val="00CA1379"/>
    <w:rsid w:val="00CA1931"/>
    <w:rsid w:val="00CA2A18"/>
    <w:rsid w:val="00CA481A"/>
    <w:rsid w:val="00CA62A1"/>
    <w:rsid w:val="00CA67AF"/>
    <w:rsid w:val="00CA6A5C"/>
    <w:rsid w:val="00CA7A83"/>
    <w:rsid w:val="00CB1343"/>
    <w:rsid w:val="00CB34BA"/>
    <w:rsid w:val="00CB3ACD"/>
    <w:rsid w:val="00CB49BE"/>
    <w:rsid w:val="00CB5573"/>
    <w:rsid w:val="00CC071C"/>
    <w:rsid w:val="00CC50C8"/>
    <w:rsid w:val="00CC7B27"/>
    <w:rsid w:val="00CD0C97"/>
    <w:rsid w:val="00CE28A7"/>
    <w:rsid w:val="00CE29D2"/>
    <w:rsid w:val="00CE44A2"/>
    <w:rsid w:val="00CE75B4"/>
    <w:rsid w:val="00CF5E35"/>
    <w:rsid w:val="00D05A75"/>
    <w:rsid w:val="00D11332"/>
    <w:rsid w:val="00D11A69"/>
    <w:rsid w:val="00D2086D"/>
    <w:rsid w:val="00D208E3"/>
    <w:rsid w:val="00D21894"/>
    <w:rsid w:val="00D2265A"/>
    <w:rsid w:val="00D239F7"/>
    <w:rsid w:val="00D25557"/>
    <w:rsid w:val="00D3340E"/>
    <w:rsid w:val="00D3425E"/>
    <w:rsid w:val="00D347CA"/>
    <w:rsid w:val="00D41000"/>
    <w:rsid w:val="00D420F7"/>
    <w:rsid w:val="00D4444B"/>
    <w:rsid w:val="00D458BE"/>
    <w:rsid w:val="00D45EE9"/>
    <w:rsid w:val="00D512A7"/>
    <w:rsid w:val="00D540B3"/>
    <w:rsid w:val="00D56F5A"/>
    <w:rsid w:val="00D57CF8"/>
    <w:rsid w:val="00D61A02"/>
    <w:rsid w:val="00D62157"/>
    <w:rsid w:val="00D666CE"/>
    <w:rsid w:val="00D67763"/>
    <w:rsid w:val="00D70602"/>
    <w:rsid w:val="00D71562"/>
    <w:rsid w:val="00D72521"/>
    <w:rsid w:val="00D74F9C"/>
    <w:rsid w:val="00D76D00"/>
    <w:rsid w:val="00D80834"/>
    <w:rsid w:val="00D81848"/>
    <w:rsid w:val="00D85276"/>
    <w:rsid w:val="00D86CFC"/>
    <w:rsid w:val="00D901EF"/>
    <w:rsid w:val="00D90542"/>
    <w:rsid w:val="00D972C5"/>
    <w:rsid w:val="00DB0480"/>
    <w:rsid w:val="00DB0661"/>
    <w:rsid w:val="00DB7134"/>
    <w:rsid w:val="00DC16DF"/>
    <w:rsid w:val="00DC2560"/>
    <w:rsid w:val="00DC55EF"/>
    <w:rsid w:val="00DD1CEF"/>
    <w:rsid w:val="00DE1876"/>
    <w:rsid w:val="00DE3272"/>
    <w:rsid w:val="00DE3B97"/>
    <w:rsid w:val="00DE7E7A"/>
    <w:rsid w:val="00DF3C39"/>
    <w:rsid w:val="00DF6C8C"/>
    <w:rsid w:val="00DF7047"/>
    <w:rsid w:val="00DF7F28"/>
    <w:rsid w:val="00DF7F74"/>
    <w:rsid w:val="00E0370F"/>
    <w:rsid w:val="00E15BCF"/>
    <w:rsid w:val="00E1720D"/>
    <w:rsid w:val="00E2420D"/>
    <w:rsid w:val="00E24954"/>
    <w:rsid w:val="00E2723F"/>
    <w:rsid w:val="00E33F35"/>
    <w:rsid w:val="00E3792D"/>
    <w:rsid w:val="00E462B2"/>
    <w:rsid w:val="00E51BD3"/>
    <w:rsid w:val="00E51DD1"/>
    <w:rsid w:val="00E60B23"/>
    <w:rsid w:val="00E610AC"/>
    <w:rsid w:val="00E61D26"/>
    <w:rsid w:val="00E62561"/>
    <w:rsid w:val="00E63880"/>
    <w:rsid w:val="00E645B3"/>
    <w:rsid w:val="00E672F0"/>
    <w:rsid w:val="00E7034F"/>
    <w:rsid w:val="00E71F04"/>
    <w:rsid w:val="00E72B69"/>
    <w:rsid w:val="00E7366E"/>
    <w:rsid w:val="00E74FC4"/>
    <w:rsid w:val="00E7618B"/>
    <w:rsid w:val="00E77236"/>
    <w:rsid w:val="00E81201"/>
    <w:rsid w:val="00E82867"/>
    <w:rsid w:val="00E83541"/>
    <w:rsid w:val="00E85EC2"/>
    <w:rsid w:val="00E86C64"/>
    <w:rsid w:val="00E8778B"/>
    <w:rsid w:val="00E91B32"/>
    <w:rsid w:val="00E936E5"/>
    <w:rsid w:val="00E9444E"/>
    <w:rsid w:val="00E945B5"/>
    <w:rsid w:val="00E96CA7"/>
    <w:rsid w:val="00EA2835"/>
    <w:rsid w:val="00EA2DDE"/>
    <w:rsid w:val="00EA45EB"/>
    <w:rsid w:val="00EA7BB3"/>
    <w:rsid w:val="00EB175B"/>
    <w:rsid w:val="00EB1C02"/>
    <w:rsid w:val="00EB3210"/>
    <w:rsid w:val="00EB617D"/>
    <w:rsid w:val="00EB711A"/>
    <w:rsid w:val="00EB7487"/>
    <w:rsid w:val="00EC00AB"/>
    <w:rsid w:val="00EC4E63"/>
    <w:rsid w:val="00EC6556"/>
    <w:rsid w:val="00ED0258"/>
    <w:rsid w:val="00ED2694"/>
    <w:rsid w:val="00ED3247"/>
    <w:rsid w:val="00ED3D4D"/>
    <w:rsid w:val="00ED5899"/>
    <w:rsid w:val="00ED6AA7"/>
    <w:rsid w:val="00ED7D29"/>
    <w:rsid w:val="00ED7DA8"/>
    <w:rsid w:val="00EF0369"/>
    <w:rsid w:val="00EF1679"/>
    <w:rsid w:val="00EF4615"/>
    <w:rsid w:val="00EF6138"/>
    <w:rsid w:val="00EF6206"/>
    <w:rsid w:val="00F03565"/>
    <w:rsid w:val="00F10B43"/>
    <w:rsid w:val="00F118F6"/>
    <w:rsid w:val="00F20E31"/>
    <w:rsid w:val="00F268A0"/>
    <w:rsid w:val="00F32DD0"/>
    <w:rsid w:val="00F36C5F"/>
    <w:rsid w:val="00F40BDC"/>
    <w:rsid w:val="00F4130F"/>
    <w:rsid w:val="00F413FE"/>
    <w:rsid w:val="00F42597"/>
    <w:rsid w:val="00F51C8B"/>
    <w:rsid w:val="00F5462B"/>
    <w:rsid w:val="00F54A59"/>
    <w:rsid w:val="00F55792"/>
    <w:rsid w:val="00F56BB5"/>
    <w:rsid w:val="00F56E0B"/>
    <w:rsid w:val="00F60CE9"/>
    <w:rsid w:val="00F67D8F"/>
    <w:rsid w:val="00F75475"/>
    <w:rsid w:val="00F77923"/>
    <w:rsid w:val="00F81CB7"/>
    <w:rsid w:val="00F81FEF"/>
    <w:rsid w:val="00F82E1C"/>
    <w:rsid w:val="00F84E59"/>
    <w:rsid w:val="00F85713"/>
    <w:rsid w:val="00F96AC0"/>
    <w:rsid w:val="00F97CD0"/>
    <w:rsid w:val="00FA0FDC"/>
    <w:rsid w:val="00FA1913"/>
    <w:rsid w:val="00FA3E1F"/>
    <w:rsid w:val="00FA5125"/>
    <w:rsid w:val="00FB0600"/>
    <w:rsid w:val="00FB31F2"/>
    <w:rsid w:val="00FB32FA"/>
    <w:rsid w:val="00FB3673"/>
    <w:rsid w:val="00FC22D8"/>
    <w:rsid w:val="00FC2DF8"/>
    <w:rsid w:val="00FC6AFF"/>
    <w:rsid w:val="00FD0F34"/>
    <w:rsid w:val="00FD2039"/>
    <w:rsid w:val="00FD67BE"/>
    <w:rsid w:val="00FE1235"/>
    <w:rsid w:val="00FE2C39"/>
    <w:rsid w:val="00FE4574"/>
    <w:rsid w:val="00FF7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F1"/>
  </w:style>
  <w:style w:type="paragraph" w:styleId="Heading1">
    <w:name w:val="heading 1"/>
    <w:basedOn w:val="Normal"/>
    <w:next w:val="Normal"/>
    <w:link w:val="Heading1Char"/>
    <w:uiPriority w:val="9"/>
    <w:qFormat/>
    <w:rsid w:val="002060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0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0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0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60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R12BBlue">
    <w:name w:val="S_AR_12_B_Blue"/>
    <w:basedOn w:val="DefaultParagraphFont"/>
    <w:uiPriority w:val="1"/>
    <w:qFormat/>
    <w:rsid w:val="00582111"/>
    <w:rPr>
      <w:rFonts w:ascii="Simplified Arabic" w:hAnsi="Simplified Arabic" w:cs="Simplified Arabic"/>
      <w:bCs/>
      <w:color w:val="7030A0"/>
      <w:sz w:val="24"/>
      <w:szCs w:val="24"/>
      <w:lang w:bidi="ar-JO"/>
    </w:rPr>
  </w:style>
  <w:style w:type="paragraph" w:styleId="NoSpacing">
    <w:name w:val="No Spacing"/>
    <w:uiPriority w:val="1"/>
    <w:qFormat/>
    <w:rsid w:val="00206075"/>
  </w:style>
  <w:style w:type="character" w:customStyle="1" w:styleId="Heading1Char">
    <w:name w:val="Heading 1 Char"/>
    <w:basedOn w:val="DefaultParagraphFont"/>
    <w:link w:val="Heading1"/>
    <w:uiPriority w:val="9"/>
    <w:rsid w:val="00206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6075"/>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2060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07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650A54"/>
    <w:pPr>
      <w:tabs>
        <w:tab w:val="center" w:pos="4680"/>
        <w:tab w:val="right" w:pos="9360"/>
      </w:tabs>
    </w:pPr>
  </w:style>
  <w:style w:type="character" w:customStyle="1" w:styleId="HeaderChar">
    <w:name w:val="Header Char"/>
    <w:basedOn w:val="DefaultParagraphFont"/>
    <w:link w:val="Header"/>
    <w:rsid w:val="00650A54"/>
  </w:style>
  <w:style w:type="paragraph" w:styleId="Footer">
    <w:name w:val="footer"/>
    <w:basedOn w:val="Normal"/>
    <w:link w:val="FooterChar"/>
    <w:uiPriority w:val="99"/>
    <w:unhideWhenUsed/>
    <w:rsid w:val="00650A54"/>
    <w:pPr>
      <w:tabs>
        <w:tab w:val="center" w:pos="4680"/>
        <w:tab w:val="right" w:pos="9360"/>
      </w:tabs>
    </w:pPr>
  </w:style>
  <w:style w:type="character" w:customStyle="1" w:styleId="FooterChar">
    <w:name w:val="Footer Char"/>
    <w:basedOn w:val="DefaultParagraphFont"/>
    <w:link w:val="Footer"/>
    <w:uiPriority w:val="99"/>
    <w:rsid w:val="00650A54"/>
  </w:style>
  <w:style w:type="paragraph" w:styleId="Quote">
    <w:name w:val="Quote"/>
    <w:basedOn w:val="Normal"/>
    <w:next w:val="Normal"/>
    <w:link w:val="QuoteChar"/>
    <w:uiPriority w:val="29"/>
    <w:qFormat/>
    <w:rsid w:val="00650A54"/>
    <w:rPr>
      <w:i/>
      <w:iCs/>
      <w:color w:val="000000" w:themeColor="text1"/>
    </w:rPr>
  </w:style>
  <w:style w:type="character" w:customStyle="1" w:styleId="QuoteChar">
    <w:name w:val="Quote Char"/>
    <w:basedOn w:val="DefaultParagraphFont"/>
    <w:link w:val="Quote"/>
    <w:uiPriority w:val="29"/>
    <w:rsid w:val="00650A54"/>
    <w:rPr>
      <w:i/>
      <w:iCs/>
      <w:color w:val="000000" w:themeColor="text1"/>
    </w:rPr>
  </w:style>
  <w:style w:type="character" w:styleId="PlaceholderText">
    <w:name w:val="Placeholder Text"/>
    <w:basedOn w:val="DefaultParagraphFont"/>
    <w:uiPriority w:val="99"/>
    <w:semiHidden/>
    <w:rsid w:val="006606D6"/>
    <w:rPr>
      <w:color w:val="808080"/>
    </w:rPr>
  </w:style>
  <w:style w:type="paragraph" w:styleId="BalloonText">
    <w:name w:val="Balloon Text"/>
    <w:basedOn w:val="Normal"/>
    <w:link w:val="BalloonTextChar"/>
    <w:uiPriority w:val="99"/>
    <w:semiHidden/>
    <w:unhideWhenUsed/>
    <w:rsid w:val="006606D6"/>
    <w:rPr>
      <w:rFonts w:ascii="Tahoma" w:hAnsi="Tahoma" w:cs="Tahoma"/>
      <w:sz w:val="16"/>
      <w:szCs w:val="16"/>
    </w:rPr>
  </w:style>
  <w:style w:type="character" w:customStyle="1" w:styleId="BalloonTextChar">
    <w:name w:val="Balloon Text Char"/>
    <w:basedOn w:val="DefaultParagraphFont"/>
    <w:link w:val="BalloonText"/>
    <w:uiPriority w:val="99"/>
    <w:semiHidden/>
    <w:rsid w:val="006606D6"/>
    <w:rPr>
      <w:rFonts w:ascii="Tahoma" w:hAnsi="Tahoma" w:cs="Tahoma"/>
      <w:sz w:val="16"/>
      <w:szCs w:val="16"/>
    </w:rPr>
  </w:style>
  <w:style w:type="table" w:styleId="TableGrid">
    <w:name w:val="Table Grid"/>
    <w:basedOn w:val="TableNormal"/>
    <w:uiPriority w:val="59"/>
    <w:rsid w:val="009D5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844680"/>
    <w:pPr>
      <w:bidi/>
    </w:pPr>
    <w:rPr>
      <w:rFonts w:ascii="Courier New" w:eastAsia="Times New Roman" w:hAnsi="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065D"/>
    <w:rPr>
      <w:color w:val="0000FF" w:themeColor="hyperlink"/>
      <w:u w:val="single"/>
    </w:rPr>
  </w:style>
  <w:style w:type="table" w:customStyle="1" w:styleId="TableGrid2">
    <w:name w:val="Table Grid2"/>
    <w:basedOn w:val="TableNormal"/>
    <w:next w:val="TableGrid"/>
    <w:uiPriority w:val="99"/>
    <w:rsid w:val="001C378C"/>
    <w:pPr>
      <w:bidi/>
    </w:pPr>
    <w:rPr>
      <w:rFonts w:ascii="Courier New" w:eastAsia="Times New Roman" w:hAnsi="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039"/>
    <w:pPr>
      <w:spacing w:after="200" w:line="276" w:lineRule="auto"/>
      <w:ind w:left="720"/>
      <w:contextualSpacing/>
    </w:pPr>
    <w:rPr>
      <w:rFonts w:ascii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362F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2F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2F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2FE4"/>
    <w:rPr>
      <w:rFonts w:ascii="Arial" w:hAnsi="Arial" w:cs="Arial"/>
      <w:vanish/>
      <w:sz w:val="16"/>
      <w:szCs w:val="16"/>
    </w:rPr>
  </w:style>
  <w:style w:type="character" w:customStyle="1" w:styleId="Style1">
    <w:name w:val="Style1"/>
    <w:basedOn w:val="DefaultParagraphFont"/>
    <w:uiPriority w:val="1"/>
    <w:rsid w:val="00582111"/>
    <w:rPr>
      <w:rFonts w:ascii="Simplified Arabic" w:hAnsi="Simplified Arabic"/>
      <w:b/>
      <w:color w:val="4BACC6" w:themeColor="accent5"/>
      <w:sz w:val="24"/>
    </w:rPr>
  </w:style>
  <w:style w:type="paragraph" w:customStyle="1" w:styleId="TA10Gray">
    <w:name w:val="TA_10_Gray"/>
    <w:basedOn w:val="Normal"/>
    <w:link w:val="TA10GrayChar"/>
    <w:qFormat/>
    <w:rsid w:val="00047185"/>
    <w:pPr>
      <w:bidi/>
    </w:pPr>
    <w:rPr>
      <w:rFonts w:ascii="Traditional Arabic" w:eastAsia="Times New Roman" w:hAnsi="Traditional Arabic"/>
      <w:color w:val="A6A6A6" w:themeColor="background1" w:themeShade="A6"/>
      <w:lang w:bidi="ar-JO"/>
    </w:rPr>
  </w:style>
  <w:style w:type="character" w:customStyle="1" w:styleId="TA10GrayChar">
    <w:name w:val="TA_10_Gray Char"/>
    <w:basedOn w:val="DefaultParagraphFont"/>
    <w:link w:val="TA10Gray"/>
    <w:rsid w:val="00047185"/>
    <w:rPr>
      <w:rFonts w:ascii="Traditional Arabic" w:eastAsia="Times New Roman" w:hAnsi="Traditional Arabic"/>
      <w:color w:val="A6A6A6" w:themeColor="background1" w:themeShade="A6"/>
      <w:lang w:bidi="ar-JO"/>
    </w:rPr>
  </w:style>
  <w:style w:type="paragraph" w:customStyle="1" w:styleId="1D1BA543AC424D009B7914670CD771651">
    <w:name w:val="1D1BA543AC424D009B7914670CD771651"/>
    <w:rsid w:val="0061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F1"/>
  </w:style>
  <w:style w:type="paragraph" w:styleId="Heading1">
    <w:name w:val="heading 1"/>
    <w:basedOn w:val="Normal"/>
    <w:next w:val="Normal"/>
    <w:link w:val="Heading1Char"/>
    <w:uiPriority w:val="9"/>
    <w:qFormat/>
    <w:rsid w:val="002060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0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0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0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60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R12BBlue">
    <w:name w:val="S_AR_12_B_Blue"/>
    <w:basedOn w:val="DefaultParagraphFont"/>
    <w:uiPriority w:val="1"/>
    <w:qFormat/>
    <w:rsid w:val="00582111"/>
    <w:rPr>
      <w:rFonts w:ascii="Simplified Arabic" w:hAnsi="Simplified Arabic" w:cs="Simplified Arabic"/>
      <w:bCs/>
      <w:color w:val="7030A0"/>
      <w:sz w:val="24"/>
      <w:szCs w:val="24"/>
      <w:lang w:bidi="ar-JO"/>
    </w:rPr>
  </w:style>
  <w:style w:type="paragraph" w:styleId="NoSpacing">
    <w:name w:val="No Spacing"/>
    <w:uiPriority w:val="1"/>
    <w:qFormat/>
    <w:rsid w:val="00206075"/>
  </w:style>
  <w:style w:type="character" w:customStyle="1" w:styleId="Heading1Char">
    <w:name w:val="Heading 1 Char"/>
    <w:basedOn w:val="DefaultParagraphFont"/>
    <w:link w:val="Heading1"/>
    <w:uiPriority w:val="9"/>
    <w:rsid w:val="00206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6075"/>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2060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07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650A54"/>
    <w:pPr>
      <w:tabs>
        <w:tab w:val="center" w:pos="4680"/>
        <w:tab w:val="right" w:pos="9360"/>
      </w:tabs>
    </w:pPr>
  </w:style>
  <w:style w:type="character" w:customStyle="1" w:styleId="HeaderChar">
    <w:name w:val="Header Char"/>
    <w:basedOn w:val="DefaultParagraphFont"/>
    <w:link w:val="Header"/>
    <w:rsid w:val="00650A54"/>
  </w:style>
  <w:style w:type="paragraph" w:styleId="Footer">
    <w:name w:val="footer"/>
    <w:basedOn w:val="Normal"/>
    <w:link w:val="FooterChar"/>
    <w:uiPriority w:val="99"/>
    <w:unhideWhenUsed/>
    <w:rsid w:val="00650A54"/>
    <w:pPr>
      <w:tabs>
        <w:tab w:val="center" w:pos="4680"/>
        <w:tab w:val="right" w:pos="9360"/>
      </w:tabs>
    </w:pPr>
  </w:style>
  <w:style w:type="character" w:customStyle="1" w:styleId="FooterChar">
    <w:name w:val="Footer Char"/>
    <w:basedOn w:val="DefaultParagraphFont"/>
    <w:link w:val="Footer"/>
    <w:uiPriority w:val="99"/>
    <w:rsid w:val="00650A54"/>
  </w:style>
  <w:style w:type="paragraph" w:styleId="Quote">
    <w:name w:val="Quote"/>
    <w:basedOn w:val="Normal"/>
    <w:next w:val="Normal"/>
    <w:link w:val="QuoteChar"/>
    <w:uiPriority w:val="29"/>
    <w:qFormat/>
    <w:rsid w:val="00650A54"/>
    <w:rPr>
      <w:i/>
      <w:iCs/>
      <w:color w:val="000000" w:themeColor="text1"/>
    </w:rPr>
  </w:style>
  <w:style w:type="character" w:customStyle="1" w:styleId="QuoteChar">
    <w:name w:val="Quote Char"/>
    <w:basedOn w:val="DefaultParagraphFont"/>
    <w:link w:val="Quote"/>
    <w:uiPriority w:val="29"/>
    <w:rsid w:val="00650A54"/>
    <w:rPr>
      <w:i/>
      <w:iCs/>
      <w:color w:val="000000" w:themeColor="text1"/>
    </w:rPr>
  </w:style>
  <w:style w:type="character" w:styleId="PlaceholderText">
    <w:name w:val="Placeholder Text"/>
    <w:basedOn w:val="DefaultParagraphFont"/>
    <w:uiPriority w:val="99"/>
    <w:semiHidden/>
    <w:rsid w:val="006606D6"/>
    <w:rPr>
      <w:color w:val="808080"/>
    </w:rPr>
  </w:style>
  <w:style w:type="paragraph" w:styleId="BalloonText">
    <w:name w:val="Balloon Text"/>
    <w:basedOn w:val="Normal"/>
    <w:link w:val="BalloonTextChar"/>
    <w:uiPriority w:val="99"/>
    <w:semiHidden/>
    <w:unhideWhenUsed/>
    <w:rsid w:val="006606D6"/>
    <w:rPr>
      <w:rFonts w:ascii="Tahoma" w:hAnsi="Tahoma" w:cs="Tahoma"/>
      <w:sz w:val="16"/>
      <w:szCs w:val="16"/>
    </w:rPr>
  </w:style>
  <w:style w:type="character" w:customStyle="1" w:styleId="BalloonTextChar">
    <w:name w:val="Balloon Text Char"/>
    <w:basedOn w:val="DefaultParagraphFont"/>
    <w:link w:val="BalloonText"/>
    <w:uiPriority w:val="99"/>
    <w:semiHidden/>
    <w:rsid w:val="006606D6"/>
    <w:rPr>
      <w:rFonts w:ascii="Tahoma" w:hAnsi="Tahoma" w:cs="Tahoma"/>
      <w:sz w:val="16"/>
      <w:szCs w:val="16"/>
    </w:rPr>
  </w:style>
  <w:style w:type="table" w:styleId="TableGrid">
    <w:name w:val="Table Grid"/>
    <w:basedOn w:val="TableNormal"/>
    <w:uiPriority w:val="59"/>
    <w:rsid w:val="009D5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844680"/>
    <w:pPr>
      <w:bidi/>
    </w:pPr>
    <w:rPr>
      <w:rFonts w:ascii="Courier New" w:eastAsia="Times New Roman" w:hAnsi="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065D"/>
    <w:rPr>
      <w:color w:val="0000FF" w:themeColor="hyperlink"/>
      <w:u w:val="single"/>
    </w:rPr>
  </w:style>
  <w:style w:type="table" w:customStyle="1" w:styleId="TableGrid2">
    <w:name w:val="Table Grid2"/>
    <w:basedOn w:val="TableNormal"/>
    <w:next w:val="TableGrid"/>
    <w:uiPriority w:val="99"/>
    <w:rsid w:val="001C378C"/>
    <w:pPr>
      <w:bidi/>
    </w:pPr>
    <w:rPr>
      <w:rFonts w:ascii="Courier New" w:eastAsia="Times New Roman" w:hAnsi="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039"/>
    <w:pPr>
      <w:spacing w:after="200" w:line="276" w:lineRule="auto"/>
      <w:ind w:left="720"/>
      <w:contextualSpacing/>
    </w:pPr>
    <w:rPr>
      <w:rFonts w:ascii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362F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2F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2F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2FE4"/>
    <w:rPr>
      <w:rFonts w:ascii="Arial" w:hAnsi="Arial" w:cs="Arial"/>
      <w:vanish/>
      <w:sz w:val="16"/>
      <w:szCs w:val="16"/>
    </w:rPr>
  </w:style>
  <w:style w:type="character" w:customStyle="1" w:styleId="Style1">
    <w:name w:val="Style1"/>
    <w:basedOn w:val="DefaultParagraphFont"/>
    <w:uiPriority w:val="1"/>
    <w:rsid w:val="00582111"/>
    <w:rPr>
      <w:rFonts w:ascii="Simplified Arabic" w:hAnsi="Simplified Arabic"/>
      <w:b/>
      <w:color w:val="4BACC6" w:themeColor="accent5"/>
      <w:sz w:val="24"/>
    </w:rPr>
  </w:style>
  <w:style w:type="paragraph" w:customStyle="1" w:styleId="TA10Gray">
    <w:name w:val="TA_10_Gray"/>
    <w:basedOn w:val="Normal"/>
    <w:link w:val="TA10GrayChar"/>
    <w:qFormat/>
    <w:rsid w:val="00047185"/>
    <w:pPr>
      <w:bidi/>
    </w:pPr>
    <w:rPr>
      <w:rFonts w:ascii="Traditional Arabic" w:eastAsia="Times New Roman" w:hAnsi="Traditional Arabic"/>
      <w:color w:val="A6A6A6" w:themeColor="background1" w:themeShade="A6"/>
      <w:lang w:bidi="ar-JO"/>
    </w:rPr>
  </w:style>
  <w:style w:type="character" w:customStyle="1" w:styleId="TA10GrayChar">
    <w:name w:val="TA_10_Gray Char"/>
    <w:basedOn w:val="DefaultParagraphFont"/>
    <w:link w:val="TA10Gray"/>
    <w:rsid w:val="00047185"/>
    <w:rPr>
      <w:rFonts w:ascii="Traditional Arabic" w:eastAsia="Times New Roman" w:hAnsi="Traditional Arabic"/>
      <w:color w:val="A6A6A6" w:themeColor="background1" w:themeShade="A6"/>
      <w:lang w:bidi="ar-JO"/>
    </w:rPr>
  </w:style>
  <w:style w:type="paragraph" w:customStyle="1" w:styleId="1D1BA543AC424D009B7914670CD771651">
    <w:name w:val="1D1BA543AC424D009B7914670CD771651"/>
    <w:rsid w:val="0061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bm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ne.gov.ps" TargetMode="External"/><Relationship Id="rId1" Type="http://schemas.openxmlformats.org/officeDocument/2006/relationships/hyperlink" Target="mailto:info@met.gov.p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20for%20computer\Desktop\Final%20ISO%20Files\MoNE\Industry%20&amp;%20Natural%20Resources\IN%20Forms\1-1%20&#1606;&#1605;&#1608;&#1584;&#1580;%20&#1591;&#1604;&#1576;%20&#1573;&#1589;&#1583;&#1575;&#1585;%20&#1585;&#1582;&#1589;&#1577;%20&#1573;&#1602;&#1575;&#1605;&#1577;%20&#1605;&#1606;&#1588;&#1571;&#1577;%20&#1589;&#1606;&#1575;&#1593;&#1610;&#1577;\IN-F0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F055304ACE4F4A91B6D5E0532900D7"/>
        <w:category>
          <w:name w:val="General"/>
          <w:gallery w:val="placeholder"/>
        </w:category>
        <w:types>
          <w:type w:val="bbPlcHdr"/>
        </w:types>
        <w:behaviors>
          <w:behavior w:val="content"/>
        </w:behaviors>
        <w:guid w:val="{8FDB726C-C8F6-4756-9B43-5722C14438BD}"/>
      </w:docPartPr>
      <w:docPartBody>
        <w:p w:rsidR="00000000" w:rsidRDefault="003C26B3">
          <w:pPr>
            <w:pStyle w:val="55F055304ACE4F4A91B6D5E0532900D7"/>
          </w:pPr>
          <w:r w:rsidRPr="00145C4E">
            <w:rPr>
              <w:rStyle w:val="PlaceholderText"/>
            </w:rPr>
            <w:t>Click here to enter text.</w:t>
          </w:r>
        </w:p>
      </w:docPartBody>
    </w:docPart>
    <w:docPart>
      <w:docPartPr>
        <w:name w:val="8C82ED9D74344E98892D15A07CC750C1"/>
        <w:category>
          <w:name w:val="General"/>
          <w:gallery w:val="placeholder"/>
        </w:category>
        <w:types>
          <w:type w:val="bbPlcHdr"/>
        </w:types>
        <w:behaviors>
          <w:behavior w:val="content"/>
        </w:behaviors>
        <w:guid w:val="{B72F5196-42B5-41F8-9DFF-1DB401745BF7}"/>
      </w:docPartPr>
      <w:docPartBody>
        <w:p w:rsidR="00000000" w:rsidRDefault="003C26B3">
          <w:pPr>
            <w:pStyle w:val="8C82ED9D74344E98892D15A07CC750C1"/>
          </w:pPr>
          <w:r>
            <w:rPr>
              <w:rFonts w:hint="cs"/>
              <w:rtl/>
            </w:rPr>
            <w:t>انقر هنا للإدخال</w:t>
          </w:r>
        </w:p>
      </w:docPartBody>
    </w:docPart>
    <w:docPart>
      <w:docPartPr>
        <w:name w:val="B6A49FB333E441AF98D41B9ECBA5D0CD"/>
        <w:category>
          <w:name w:val="General"/>
          <w:gallery w:val="placeholder"/>
        </w:category>
        <w:types>
          <w:type w:val="bbPlcHdr"/>
        </w:types>
        <w:behaviors>
          <w:behavior w:val="content"/>
        </w:behaviors>
        <w:guid w:val="{E28555C2-4CB4-46F9-A85E-E1000F3ED418}"/>
      </w:docPartPr>
      <w:docPartBody>
        <w:p w:rsidR="00000000" w:rsidRDefault="003C26B3">
          <w:pPr>
            <w:pStyle w:val="B6A49FB333E441AF98D41B9ECBA5D0CD"/>
          </w:pPr>
          <w:r w:rsidRPr="00D74F9C">
            <w:rPr>
              <w:rFonts w:hint="cs"/>
              <w:rtl/>
            </w:rPr>
            <w:t>انقر هنا للإدخال</w:t>
          </w:r>
        </w:p>
      </w:docPartBody>
    </w:docPart>
    <w:docPart>
      <w:docPartPr>
        <w:name w:val="A291E551F13343B492F20BB62A2084F3"/>
        <w:category>
          <w:name w:val="General"/>
          <w:gallery w:val="placeholder"/>
        </w:category>
        <w:types>
          <w:type w:val="bbPlcHdr"/>
        </w:types>
        <w:behaviors>
          <w:behavior w:val="content"/>
        </w:behaviors>
        <w:guid w:val="{E507149C-C7AE-443E-9B70-E69076E5FA49}"/>
      </w:docPartPr>
      <w:docPartBody>
        <w:p w:rsidR="00000000" w:rsidRDefault="003C26B3">
          <w:pPr>
            <w:pStyle w:val="A291E551F13343B492F20BB62A2084F3"/>
          </w:pPr>
          <w:r>
            <w:rPr>
              <w:rFonts w:hint="cs"/>
              <w:rtl/>
            </w:rPr>
            <w:t>انقر هنا للإدخال</w:t>
          </w:r>
        </w:p>
      </w:docPartBody>
    </w:docPart>
    <w:docPart>
      <w:docPartPr>
        <w:name w:val="AC319328F4F04099B6830D6922026D1D"/>
        <w:category>
          <w:name w:val="General"/>
          <w:gallery w:val="placeholder"/>
        </w:category>
        <w:types>
          <w:type w:val="bbPlcHdr"/>
        </w:types>
        <w:behaviors>
          <w:behavior w:val="content"/>
        </w:behaviors>
        <w:guid w:val="{FE4E9853-294D-4480-A5CE-C116031A97C5}"/>
      </w:docPartPr>
      <w:docPartBody>
        <w:p w:rsidR="00000000" w:rsidRDefault="003C26B3">
          <w:pPr>
            <w:pStyle w:val="AC319328F4F04099B6830D6922026D1D"/>
          </w:pPr>
          <w:r>
            <w:rPr>
              <w:rFonts w:hint="cs"/>
              <w:rtl/>
            </w:rPr>
            <w:t>انقر هنا للإدخال</w:t>
          </w:r>
        </w:p>
      </w:docPartBody>
    </w:docPart>
    <w:docPart>
      <w:docPartPr>
        <w:name w:val="77C74BE00E8044A9B4D2E2815413EE79"/>
        <w:category>
          <w:name w:val="General"/>
          <w:gallery w:val="placeholder"/>
        </w:category>
        <w:types>
          <w:type w:val="bbPlcHdr"/>
        </w:types>
        <w:behaviors>
          <w:behavior w:val="content"/>
        </w:behaviors>
        <w:guid w:val="{E8A6E139-906A-4E4C-AA70-A9BBA802F81F}"/>
      </w:docPartPr>
      <w:docPartBody>
        <w:p w:rsidR="00000000" w:rsidRDefault="003C26B3">
          <w:pPr>
            <w:pStyle w:val="77C74BE00E8044A9B4D2E2815413EE79"/>
          </w:pPr>
          <w:r>
            <w:rPr>
              <w:rStyle w:val="SAR12BBlue"/>
              <w:rFonts w:ascii="Traditional Arabic" w:hAnsi="Traditional Arabic" w:hint="cs"/>
              <w:color w:val="A6A6A6" w:themeColor="background1" w:themeShade="A6"/>
              <w:rtl/>
            </w:rPr>
            <w:t>انقر هنا للإدخال</w:t>
          </w:r>
          <w:r w:rsidRPr="00F36C5F">
            <w:rPr>
              <w:rFonts w:hint="cs"/>
              <w:rtl/>
            </w:rPr>
            <w:t xml:space="preserve"> </w:t>
          </w:r>
        </w:p>
      </w:docPartBody>
    </w:docPart>
    <w:docPart>
      <w:docPartPr>
        <w:name w:val="A7A88ACB9BC047159C21A5331384A5E5"/>
        <w:category>
          <w:name w:val="General"/>
          <w:gallery w:val="placeholder"/>
        </w:category>
        <w:types>
          <w:type w:val="bbPlcHdr"/>
        </w:types>
        <w:behaviors>
          <w:behavior w:val="content"/>
        </w:behaviors>
        <w:guid w:val="{A755B8ED-D22B-4AC2-8ECB-4827CA46E8F9}"/>
      </w:docPartPr>
      <w:docPartBody>
        <w:p w:rsidR="00000000" w:rsidRDefault="003C26B3">
          <w:pPr>
            <w:pStyle w:val="A7A88ACB9BC047159C21A5331384A5E5"/>
          </w:pPr>
          <w:r w:rsidRPr="00F36C5F">
            <w:rPr>
              <w:rFonts w:hint="cs"/>
              <w:rtl/>
            </w:rPr>
            <w:t xml:space="preserve"> </w:t>
          </w:r>
          <w:r>
            <w:rPr>
              <w:rFonts w:hint="cs"/>
              <w:rtl/>
            </w:rPr>
            <w:t>انقر هنا للإدخال</w:t>
          </w:r>
        </w:p>
      </w:docPartBody>
    </w:docPart>
    <w:docPart>
      <w:docPartPr>
        <w:name w:val="E67925ADD5C748B28529AF8C5900C611"/>
        <w:category>
          <w:name w:val="General"/>
          <w:gallery w:val="placeholder"/>
        </w:category>
        <w:types>
          <w:type w:val="bbPlcHdr"/>
        </w:types>
        <w:behaviors>
          <w:behavior w:val="content"/>
        </w:behaviors>
        <w:guid w:val="{A3E8B673-71A7-424C-9EED-63809B2AEC7B}"/>
      </w:docPartPr>
      <w:docPartBody>
        <w:p w:rsidR="00000000" w:rsidRDefault="003C26B3">
          <w:pPr>
            <w:pStyle w:val="E67925ADD5C748B28529AF8C5900C611"/>
          </w:pPr>
          <w:r w:rsidRPr="00C84484">
            <w:rPr>
              <w:rFonts w:hint="cs"/>
              <w:rtl/>
            </w:rPr>
            <w:t>انقر هنا للإدخال</w:t>
          </w:r>
        </w:p>
      </w:docPartBody>
    </w:docPart>
    <w:docPart>
      <w:docPartPr>
        <w:name w:val="1A1313D9AF5A4AF6B47B4143A2760774"/>
        <w:category>
          <w:name w:val="General"/>
          <w:gallery w:val="placeholder"/>
        </w:category>
        <w:types>
          <w:type w:val="bbPlcHdr"/>
        </w:types>
        <w:behaviors>
          <w:behavior w:val="content"/>
        </w:behaviors>
        <w:guid w:val="{B1B50F39-91AF-416C-BB5C-537A045924C2}"/>
      </w:docPartPr>
      <w:docPartBody>
        <w:p w:rsidR="00000000" w:rsidRDefault="003C26B3">
          <w:pPr>
            <w:pStyle w:val="1A1313D9AF5A4AF6B47B4143A2760774"/>
          </w:pPr>
          <w:r w:rsidRPr="00F36C5F">
            <w:rPr>
              <w:rFonts w:hint="cs"/>
              <w:rtl/>
            </w:rPr>
            <w:t>انقر هنا للإدخال</w:t>
          </w:r>
        </w:p>
      </w:docPartBody>
    </w:docPart>
    <w:docPart>
      <w:docPartPr>
        <w:name w:val="A339618605DE4A1084383BB0D5AAA87D"/>
        <w:category>
          <w:name w:val="General"/>
          <w:gallery w:val="placeholder"/>
        </w:category>
        <w:types>
          <w:type w:val="bbPlcHdr"/>
        </w:types>
        <w:behaviors>
          <w:behavior w:val="content"/>
        </w:behaviors>
        <w:guid w:val="{8AF8B45E-3517-4041-83AD-2DEEBCC51B5E}"/>
      </w:docPartPr>
      <w:docPartBody>
        <w:p w:rsidR="00000000" w:rsidRDefault="003C26B3">
          <w:pPr>
            <w:pStyle w:val="A339618605DE4A1084383BB0D5AAA87D"/>
          </w:pPr>
          <w:r w:rsidRPr="00D74F9C">
            <w:rPr>
              <w:rFonts w:hint="cs"/>
              <w:rtl/>
            </w:rPr>
            <w:t>انقر هنا للإدخال</w:t>
          </w:r>
        </w:p>
      </w:docPartBody>
    </w:docPart>
    <w:docPart>
      <w:docPartPr>
        <w:name w:val="84233A02B7C74222AD31DE706E724A4C"/>
        <w:category>
          <w:name w:val="General"/>
          <w:gallery w:val="placeholder"/>
        </w:category>
        <w:types>
          <w:type w:val="bbPlcHdr"/>
        </w:types>
        <w:behaviors>
          <w:behavior w:val="content"/>
        </w:behaviors>
        <w:guid w:val="{8AC065F5-411F-456D-92C9-BF09FEC5F177}"/>
      </w:docPartPr>
      <w:docPartBody>
        <w:p w:rsidR="00000000" w:rsidRDefault="003C26B3">
          <w:pPr>
            <w:pStyle w:val="84233A02B7C74222AD31DE706E724A4C"/>
          </w:pPr>
          <w:r w:rsidRPr="00D74F9C">
            <w:rPr>
              <w:rFonts w:hint="cs"/>
              <w:rtl/>
            </w:rPr>
            <w:t>انقر هنا للإدخال</w:t>
          </w:r>
        </w:p>
      </w:docPartBody>
    </w:docPart>
    <w:docPart>
      <w:docPartPr>
        <w:name w:val="4CF6FC136FDE4710860DE6D696DF42B0"/>
        <w:category>
          <w:name w:val="General"/>
          <w:gallery w:val="placeholder"/>
        </w:category>
        <w:types>
          <w:type w:val="bbPlcHdr"/>
        </w:types>
        <w:behaviors>
          <w:behavior w:val="content"/>
        </w:behaviors>
        <w:guid w:val="{0FCAB816-7AA8-4BF4-A8AE-C256E1EEF828}"/>
      </w:docPartPr>
      <w:docPartBody>
        <w:p w:rsidR="00000000" w:rsidRDefault="003C26B3">
          <w:pPr>
            <w:pStyle w:val="4CF6FC136FDE4710860DE6D696DF42B0"/>
          </w:pPr>
          <w:r w:rsidRPr="00D74F9C">
            <w:rPr>
              <w:rFonts w:hint="cs"/>
              <w:rtl/>
            </w:rPr>
            <w:t>انقر هنا للإدخال</w:t>
          </w:r>
        </w:p>
      </w:docPartBody>
    </w:docPart>
    <w:docPart>
      <w:docPartPr>
        <w:name w:val="5FCF09D39A3244F3B79826F392325185"/>
        <w:category>
          <w:name w:val="General"/>
          <w:gallery w:val="placeholder"/>
        </w:category>
        <w:types>
          <w:type w:val="bbPlcHdr"/>
        </w:types>
        <w:behaviors>
          <w:behavior w:val="content"/>
        </w:behaviors>
        <w:guid w:val="{1395EA69-DF21-4C9F-BFCA-98C397FBF36A}"/>
      </w:docPartPr>
      <w:docPartBody>
        <w:p w:rsidR="00000000" w:rsidRDefault="003C26B3">
          <w:pPr>
            <w:pStyle w:val="5FCF09D39A3244F3B79826F392325185"/>
          </w:pPr>
          <w:r w:rsidRPr="00D74F9C">
            <w:rPr>
              <w:rFonts w:hint="cs"/>
              <w:rtl/>
            </w:rPr>
            <w:t>انقر هنا للإدخال</w:t>
          </w:r>
        </w:p>
      </w:docPartBody>
    </w:docPart>
    <w:docPart>
      <w:docPartPr>
        <w:name w:val="5B05008FD1C948A6A8110AA429482FAF"/>
        <w:category>
          <w:name w:val="General"/>
          <w:gallery w:val="placeholder"/>
        </w:category>
        <w:types>
          <w:type w:val="bbPlcHdr"/>
        </w:types>
        <w:behaviors>
          <w:behavior w:val="content"/>
        </w:behaviors>
        <w:guid w:val="{D567E686-2B25-44C4-A3BC-0A87C6A5C85B}"/>
      </w:docPartPr>
      <w:docPartBody>
        <w:p w:rsidR="00000000" w:rsidRDefault="003C26B3">
          <w:pPr>
            <w:pStyle w:val="5B05008FD1C948A6A8110AA429482FAF"/>
          </w:pPr>
          <w:r w:rsidRPr="00D74F9C">
            <w:rPr>
              <w:rFonts w:hint="cs"/>
              <w:rtl/>
            </w:rPr>
            <w:t>انقر هنا للإدخال</w:t>
          </w:r>
        </w:p>
      </w:docPartBody>
    </w:docPart>
    <w:docPart>
      <w:docPartPr>
        <w:name w:val="B789D30091044E1A835B7B1914D9597D"/>
        <w:category>
          <w:name w:val="General"/>
          <w:gallery w:val="placeholder"/>
        </w:category>
        <w:types>
          <w:type w:val="bbPlcHdr"/>
        </w:types>
        <w:behaviors>
          <w:behavior w:val="content"/>
        </w:behaviors>
        <w:guid w:val="{DE54E1FA-2331-47B3-AC89-7F2508A3AD90}"/>
      </w:docPartPr>
      <w:docPartBody>
        <w:p w:rsidR="00000000" w:rsidRDefault="003C26B3">
          <w:pPr>
            <w:pStyle w:val="B789D30091044E1A835B7B1914D9597D"/>
          </w:pPr>
          <w:r w:rsidRPr="00D74F9C">
            <w:rPr>
              <w:rFonts w:hint="cs"/>
              <w:rtl/>
            </w:rPr>
            <w:t>انقر هنا للإدخال</w:t>
          </w:r>
        </w:p>
      </w:docPartBody>
    </w:docPart>
    <w:docPart>
      <w:docPartPr>
        <w:name w:val="8B9C855C8A6F412695708548FBF98D0D"/>
        <w:category>
          <w:name w:val="General"/>
          <w:gallery w:val="placeholder"/>
        </w:category>
        <w:types>
          <w:type w:val="bbPlcHdr"/>
        </w:types>
        <w:behaviors>
          <w:behavior w:val="content"/>
        </w:behaviors>
        <w:guid w:val="{60E0C60D-D53D-498C-96D8-EBC0EB60EA61}"/>
      </w:docPartPr>
      <w:docPartBody>
        <w:p w:rsidR="00000000" w:rsidRDefault="003C26B3">
          <w:pPr>
            <w:pStyle w:val="8B9C855C8A6F412695708548FBF98D0D"/>
          </w:pPr>
          <w:r w:rsidRPr="00D74F9C">
            <w:rPr>
              <w:rFonts w:hint="cs"/>
              <w:rtl/>
            </w:rPr>
            <w:t xml:space="preserve">انقر هنا </w:t>
          </w:r>
          <w:r w:rsidRPr="00D74F9C">
            <w:rPr>
              <w:rFonts w:hint="cs"/>
              <w:rtl/>
            </w:rPr>
            <w:t>للإدخال</w:t>
          </w:r>
        </w:p>
      </w:docPartBody>
    </w:docPart>
    <w:docPart>
      <w:docPartPr>
        <w:name w:val="9373AFA038FB4F4CB54E403533D247E4"/>
        <w:category>
          <w:name w:val="General"/>
          <w:gallery w:val="placeholder"/>
        </w:category>
        <w:types>
          <w:type w:val="bbPlcHdr"/>
        </w:types>
        <w:behaviors>
          <w:behavior w:val="content"/>
        </w:behaviors>
        <w:guid w:val="{A73FC897-D326-42CC-AEF7-25511E4B312B}"/>
      </w:docPartPr>
      <w:docPartBody>
        <w:p w:rsidR="00000000" w:rsidRDefault="003C26B3">
          <w:pPr>
            <w:pStyle w:val="9373AFA038FB4F4CB54E403533D247E4"/>
          </w:pPr>
          <w:r w:rsidRPr="00D74F9C">
            <w:rPr>
              <w:rFonts w:hint="cs"/>
              <w:rtl/>
            </w:rPr>
            <w:t>انقر هنا للإدخال</w:t>
          </w:r>
        </w:p>
      </w:docPartBody>
    </w:docPart>
    <w:docPart>
      <w:docPartPr>
        <w:name w:val="411A6A72EA9948DB93F6B9BB17526340"/>
        <w:category>
          <w:name w:val="General"/>
          <w:gallery w:val="placeholder"/>
        </w:category>
        <w:types>
          <w:type w:val="bbPlcHdr"/>
        </w:types>
        <w:behaviors>
          <w:behavior w:val="content"/>
        </w:behaviors>
        <w:guid w:val="{E460B9ED-BC52-44C1-B972-1F48AACDC616}"/>
      </w:docPartPr>
      <w:docPartBody>
        <w:p w:rsidR="00000000" w:rsidRDefault="003C26B3">
          <w:pPr>
            <w:pStyle w:val="411A6A72EA9948DB93F6B9BB17526340"/>
          </w:pPr>
          <w:r w:rsidRPr="00531198">
            <w:rPr>
              <w:rFonts w:hint="cs"/>
              <w:rtl/>
            </w:rPr>
            <w:t>انقر هنا للإدخال</w:t>
          </w:r>
        </w:p>
      </w:docPartBody>
    </w:docPart>
    <w:docPart>
      <w:docPartPr>
        <w:name w:val="90749DB569F44093B17034880434527A"/>
        <w:category>
          <w:name w:val="General"/>
          <w:gallery w:val="placeholder"/>
        </w:category>
        <w:types>
          <w:type w:val="bbPlcHdr"/>
        </w:types>
        <w:behaviors>
          <w:behavior w:val="content"/>
        </w:behaviors>
        <w:guid w:val="{D4BAECA8-620E-45B4-B6DF-24A026EBAAF8}"/>
      </w:docPartPr>
      <w:docPartBody>
        <w:p w:rsidR="00000000" w:rsidRDefault="003C26B3">
          <w:pPr>
            <w:pStyle w:val="90749DB569F44093B17034880434527A"/>
          </w:pPr>
          <w:r w:rsidRPr="00531198">
            <w:rPr>
              <w:rFonts w:hint="cs"/>
              <w:rtl/>
            </w:rPr>
            <w:t>انقر هنا للإدخال</w:t>
          </w:r>
        </w:p>
      </w:docPartBody>
    </w:docPart>
    <w:docPart>
      <w:docPartPr>
        <w:name w:val="46BA0E20286C432D8A757EB87DD7F0BF"/>
        <w:category>
          <w:name w:val="General"/>
          <w:gallery w:val="placeholder"/>
        </w:category>
        <w:types>
          <w:type w:val="bbPlcHdr"/>
        </w:types>
        <w:behaviors>
          <w:behavior w:val="content"/>
        </w:behaviors>
        <w:guid w:val="{AC768EE5-C682-4A54-A864-02DC14E9A9F0}"/>
      </w:docPartPr>
      <w:docPartBody>
        <w:p w:rsidR="00000000" w:rsidRDefault="003C26B3">
          <w:pPr>
            <w:pStyle w:val="46BA0E20286C432D8A757EB87DD7F0BF"/>
          </w:pPr>
          <w:r w:rsidRPr="00531198">
            <w:rPr>
              <w:rFonts w:hint="cs"/>
              <w:rtl/>
            </w:rPr>
            <w:t>انقر هنا للإدخال</w:t>
          </w:r>
        </w:p>
      </w:docPartBody>
    </w:docPart>
    <w:docPart>
      <w:docPartPr>
        <w:name w:val="1E220007015C4ED1A4C872E90271C857"/>
        <w:category>
          <w:name w:val="General"/>
          <w:gallery w:val="placeholder"/>
        </w:category>
        <w:types>
          <w:type w:val="bbPlcHdr"/>
        </w:types>
        <w:behaviors>
          <w:behavior w:val="content"/>
        </w:behaviors>
        <w:guid w:val="{6503A9B6-4664-4B22-96E1-0FE8DE3366C8}"/>
      </w:docPartPr>
      <w:docPartBody>
        <w:p w:rsidR="00000000" w:rsidRDefault="003C26B3">
          <w:pPr>
            <w:pStyle w:val="1E220007015C4ED1A4C872E90271C857"/>
          </w:pPr>
          <w:r w:rsidRPr="00531198">
            <w:rPr>
              <w:rFonts w:hint="cs"/>
              <w:rtl/>
            </w:rPr>
            <w:t>انقر هنا للإدخال</w:t>
          </w:r>
        </w:p>
      </w:docPartBody>
    </w:docPart>
    <w:docPart>
      <w:docPartPr>
        <w:name w:val="79540AE87F324F9AA89CEB36E5DB977E"/>
        <w:category>
          <w:name w:val="General"/>
          <w:gallery w:val="placeholder"/>
        </w:category>
        <w:types>
          <w:type w:val="bbPlcHdr"/>
        </w:types>
        <w:behaviors>
          <w:behavior w:val="content"/>
        </w:behaviors>
        <w:guid w:val="{505E91C8-6011-43E4-9A80-01699FC93518}"/>
      </w:docPartPr>
      <w:docPartBody>
        <w:p w:rsidR="00000000" w:rsidRDefault="003C26B3">
          <w:pPr>
            <w:pStyle w:val="79540AE87F324F9AA89CEB36E5DB977E"/>
          </w:pPr>
          <w:r w:rsidRPr="00531198">
            <w:rPr>
              <w:rFonts w:hint="cs"/>
              <w:rtl/>
            </w:rPr>
            <w:t>انقر هنا للإدخال</w:t>
          </w:r>
        </w:p>
      </w:docPartBody>
    </w:docPart>
    <w:docPart>
      <w:docPartPr>
        <w:name w:val="30F063D6F32949BAA5E67BAFEA0F3F59"/>
        <w:category>
          <w:name w:val="General"/>
          <w:gallery w:val="placeholder"/>
        </w:category>
        <w:types>
          <w:type w:val="bbPlcHdr"/>
        </w:types>
        <w:behaviors>
          <w:behavior w:val="content"/>
        </w:behaviors>
        <w:guid w:val="{6C780728-8491-4614-9409-4EF649CDD5A8}"/>
      </w:docPartPr>
      <w:docPartBody>
        <w:p w:rsidR="00000000" w:rsidRDefault="003C26B3">
          <w:pPr>
            <w:pStyle w:val="30F063D6F32949BAA5E67BAFEA0F3F59"/>
          </w:pPr>
          <w:r w:rsidRPr="00531198">
            <w:rPr>
              <w:rFonts w:hint="cs"/>
              <w:rtl/>
            </w:rPr>
            <w:t>انقر هنا للإدخال</w:t>
          </w:r>
        </w:p>
      </w:docPartBody>
    </w:docPart>
    <w:docPart>
      <w:docPartPr>
        <w:name w:val="D33A6DDC368545BAB61BB4FDEC3A96DD"/>
        <w:category>
          <w:name w:val="General"/>
          <w:gallery w:val="placeholder"/>
        </w:category>
        <w:types>
          <w:type w:val="bbPlcHdr"/>
        </w:types>
        <w:behaviors>
          <w:behavior w:val="content"/>
        </w:behaviors>
        <w:guid w:val="{A16129C9-CECA-455F-B71F-543E9C4DF7F1}"/>
      </w:docPartPr>
      <w:docPartBody>
        <w:p w:rsidR="00000000" w:rsidRDefault="003C26B3">
          <w:pPr>
            <w:pStyle w:val="D33A6DDC368545BAB61BB4FDEC3A96DD"/>
          </w:pPr>
          <w:r w:rsidRPr="00531198">
            <w:rPr>
              <w:rFonts w:hint="cs"/>
              <w:rtl/>
            </w:rPr>
            <w:t>انقر هنا للإدخال</w:t>
          </w:r>
        </w:p>
      </w:docPartBody>
    </w:docPart>
    <w:docPart>
      <w:docPartPr>
        <w:name w:val="C2132C067B564D879F7E2B673EF3066D"/>
        <w:category>
          <w:name w:val="General"/>
          <w:gallery w:val="placeholder"/>
        </w:category>
        <w:types>
          <w:type w:val="bbPlcHdr"/>
        </w:types>
        <w:behaviors>
          <w:behavior w:val="content"/>
        </w:behaviors>
        <w:guid w:val="{79FB6F8F-40CD-41D5-A4D8-1067C4825BB0}"/>
      </w:docPartPr>
      <w:docPartBody>
        <w:p w:rsidR="00000000" w:rsidRDefault="003C26B3">
          <w:pPr>
            <w:pStyle w:val="C2132C067B564D879F7E2B673EF3066D"/>
          </w:pPr>
          <w:r w:rsidRPr="00531198">
            <w:rPr>
              <w:rFonts w:hint="cs"/>
              <w:rtl/>
            </w:rPr>
            <w:t>انقر هنا للإدخال</w:t>
          </w:r>
        </w:p>
      </w:docPartBody>
    </w:docPart>
    <w:docPart>
      <w:docPartPr>
        <w:name w:val="F81A6D4FD2244FC9A5CA059E1C5187E7"/>
        <w:category>
          <w:name w:val="General"/>
          <w:gallery w:val="placeholder"/>
        </w:category>
        <w:types>
          <w:type w:val="bbPlcHdr"/>
        </w:types>
        <w:behaviors>
          <w:behavior w:val="content"/>
        </w:behaviors>
        <w:guid w:val="{06AF0296-9520-420B-821B-EFB175BEE822}"/>
      </w:docPartPr>
      <w:docPartBody>
        <w:p w:rsidR="00000000" w:rsidRDefault="003C26B3">
          <w:pPr>
            <w:pStyle w:val="F81A6D4FD2244FC9A5CA059E1C5187E7"/>
          </w:pPr>
          <w:r w:rsidRPr="00C74E59">
            <w:rPr>
              <w:rFonts w:hint="cs"/>
              <w:rtl/>
            </w:rPr>
            <w:t>انقر هنا للإدخال</w:t>
          </w:r>
        </w:p>
      </w:docPartBody>
    </w:docPart>
    <w:docPart>
      <w:docPartPr>
        <w:name w:val="EB89439EC6924F65ACFBE6D888B763FF"/>
        <w:category>
          <w:name w:val="General"/>
          <w:gallery w:val="placeholder"/>
        </w:category>
        <w:types>
          <w:type w:val="bbPlcHdr"/>
        </w:types>
        <w:behaviors>
          <w:behavior w:val="content"/>
        </w:behaviors>
        <w:guid w:val="{7A251E70-64C4-4CB5-9B75-C439026F2C7B}"/>
      </w:docPartPr>
      <w:docPartBody>
        <w:p w:rsidR="00000000" w:rsidRDefault="003C26B3">
          <w:pPr>
            <w:pStyle w:val="EB89439EC6924F65ACFBE6D888B763FF"/>
          </w:pPr>
          <w:r w:rsidRPr="00C74E59">
            <w:rPr>
              <w:rFonts w:hint="cs"/>
              <w:rtl/>
            </w:rPr>
            <w:t>انقر هنا للإدخال</w:t>
          </w:r>
        </w:p>
      </w:docPartBody>
    </w:docPart>
    <w:docPart>
      <w:docPartPr>
        <w:name w:val="4DF50956702646C9957E80F3724E851B"/>
        <w:category>
          <w:name w:val="General"/>
          <w:gallery w:val="placeholder"/>
        </w:category>
        <w:types>
          <w:type w:val="bbPlcHdr"/>
        </w:types>
        <w:behaviors>
          <w:behavior w:val="content"/>
        </w:behaviors>
        <w:guid w:val="{31C6912D-11BD-41BF-A871-4C2F44C54965}"/>
      </w:docPartPr>
      <w:docPartBody>
        <w:p w:rsidR="00000000" w:rsidRDefault="003C26B3">
          <w:pPr>
            <w:pStyle w:val="4DF50956702646C9957E80F3724E851B"/>
          </w:pPr>
          <w:r w:rsidRPr="00C74E59">
            <w:rPr>
              <w:rFonts w:hint="cs"/>
              <w:rtl/>
            </w:rPr>
            <w:t>انقر هنا للإدخال</w:t>
          </w:r>
        </w:p>
      </w:docPartBody>
    </w:docPart>
    <w:docPart>
      <w:docPartPr>
        <w:name w:val="F1430FC6EAD34F5DA9223401D3A7D0C6"/>
        <w:category>
          <w:name w:val="General"/>
          <w:gallery w:val="placeholder"/>
        </w:category>
        <w:types>
          <w:type w:val="bbPlcHdr"/>
        </w:types>
        <w:behaviors>
          <w:behavior w:val="content"/>
        </w:behaviors>
        <w:guid w:val="{B6E12EA7-EF7C-45C7-A4BC-1AC6387BC9B6}"/>
      </w:docPartPr>
      <w:docPartBody>
        <w:p w:rsidR="00000000" w:rsidRDefault="003C26B3">
          <w:pPr>
            <w:pStyle w:val="F1430FC6EAD34F5DA9223401D3A7D0C6"/>
          </w:pPr>
          <w:r w:rsidRPr="00C74E59">
            <w:rPr>
              <w:rFonts w:hint="cs"/>
              <w:rtl/>
            </w:rPr>
            <w:t>انقر هنا للإدخال</w:t>
          </w:r>
        </w:p>
      </w:docPartBody>
    </w:docPart>
    <w:docPart>
      <w:docPartPr>
        <w:name w:val="64E6874DA2CD416BB8D8D2CE51B5D87D"/>
        <w:category>
          <w:name w:val="General"/>
          <w:gallery w:val="placeholder"/>
        </w:category>
        <w:types>
          <w:type w:val="bbPlcHdr"/>
        </w:types>
        <w:behaviors>
          <w:behavior w:val="content"/>
        </w:behaviors>
        <w:guid w:val="{FA39E541-1B7B-40B1-999A-C12B354BF575}"/>
      </w:docPartPr>
      <w:docPartBody>
        <w:p w:rsidR="00000000" w:rsidRDefault="003C26B3">
          <w:pPr>
            <w:pStyle w:val="64E6874DA2CD416BB8D8D2CE51B5D87D"/>
          </w:pPr>
          <w:r w:rsidRPr="00C74E59">
            <w:rPr>
              <w:rFonts w:hint="cs"/>
              <w:rtl/>
            </w:rPr>
            <w:t>انقر هنا للإدخال</w:t>
          </w:r>
        </w:p>
      </w:docPartBody>
    </w:docPart>
    <w:docPart>
      <w:docPartPr>
        <w:name w:val="04AE4FF85ABE4188B1D0BC4D31F18472"/>
        <w:category>
          <w:name w:val="General"/>
          <w:gallery w:val="placeholder"/>
        </w:category>
        <w:types>
          <w:type w:val="bbPlcHdr"/>
        </w:types>
        <w:behaviors>
          <w:behavior w:val="content"/>
        </w:behaviors>
        <w:guid w:val="{FB702A07-A7ED-4BE6-92D4-146D31F236D1}"/>
      </w:docPartPr>
      <w:docPartBody>
        <w:p w:rsidR="00000000" w:rsidRDefault="003C26B3">
          <w:pPr>
            <w:pStyle w:val="04AE4FF85ABE4188B1D0BC4D31F18472"/>
          </w:pPr>
          <w:r w:rsidRPr="00C74E59">
            <w:rPr>
              <w:rFonts w:hint="cs"/>
              <w:rtl/>
            </w:rPr>
            <w:t>انقر هنا للإدخال</w:t>
          </w:r>
        </w:p>
      </w:docPartBody>
    </w:docPart>
    <w:docPart>
      <w:docPartPr>
        <w:name w:val="FC8C7FFDD9034BB6B6177D1FB9B33F07"/>
        <w:category>
          <w:name w:val="General"/>
          <w:gallery w:val="placeholder"/>
        </w:category>
        <w:types>
          <w:type w:val="bbPlcHdr"/>
        </w:types>
        <w:behaviors>
          <w:behavior w:val="content"/>
        </w:behaviors>
        <w:guid w:val="{3FAD0163-DE41-4633-9C82-41B23D314790}"/>
      </w:docPartPr>
      <w:docPartBody>
        <w:p w:rsidR="00000000" w:rsidRDefault="003C26B3">
          <w:pPr>
            <w:pStyle w:val="FC8C7FFDD9034BB6B6177D1FB9B33F07"/>
          </w:pPr>
          <w:r w:rsidRPr="00C74E59">
            <w:rPr>
              <w:rFonts w:hint="cs"/>
              <w:rtl/>
            </w:rPr>
            <w:t xml:space="preserve">انقر هنا </w:t>
          </w:r>
          <w:r w:rsidRPr="00C74E59">
            <w:rPr>
              <w:rFonts w:hint="cs"/>
              <w:rtl/>
            </w:rPr>
            <w:t>للإدخال</w:t>
          </w:r>
        </w:p>
      </w:docPartBody>
    </w:docPart>
    <w:docPart>
      <w:docPartPr>
        <w:name w:val="68179340537A43308F3DB09EC0C247D5"/>
        <w:category>
          <w:name w:val="General"/>
          <w:gallery w:val="placeholder"/>
        </w:category>
        <w:types>
          <w:type w:val="bbPlcHdr"/>
        </w:types>
        <w:behaviors>
          <w:behavior w:val="content"/>
        </w:behaviors>
        <w:guid w:val="{6EB502C8-CCCF-42DB-8748-ABDEF96AE1A8}"/>
      </w:docPartPr>
      <w:docPartBody>
        <w:p w:rsidR="00000000" w:rsidRDefault="003C26B3">
          <w:pPr>
            <w:pStyle w:val="68179340537A43308F3DB09EC0C247D5"/>
          </w:pPr>
          <w:r w:rsidRPr="00C74E59">
            <w:rPr>
              <w:rFonts w:hint="cs"/>
              <w:rtl/>
            </w:rPr>
            <w:t>انقر هنا للإدخال</w:t>
          </w:r>
        </w:p>
      </w:docPartBody>
    </w:docPart>
    <w:docPart>
      <w:docPartPr>
        <w:name w:val="EF4C5B2F24D14A0F8C357D0861BE31BA"/>
        <w:category>
          <w:name w:val="General"/>
          <w:gallery w:val="placeholder"/>
        </w:category>
        <w:types>
          <w:type w:val="bbPlcHdr"/>
        </w:types>
        <w:behaviors>
          <w:behavior w:val="content"/>
        </w:behaviors>
        <w:guid w:val="{38762E51-4950-4DF3-BFB9-7431A957B3FD}"/>
      </w:docPartPr>
      <w:docPartBody>
        <w:p w:rsidR="00000000" w:rsidRDefault="003C26B3">
          <w:pPr>
            <w:pStyle w:val="EF4C5B2F24D14A0F8C357D0861BE31BA"/>
          </w:pPr>
          <w:r w:rsidRPr="00C74E59">
            <w:rPr>
              <w:rFonts w:hint="cs"/>
              <w:rtl/>
            </w:rPr>
            <w:t>انقر هنا للإدخال</w:t>
          </w:r>
        </w:p>
      </w:docPartBody>
    </w:docPart>
    <w:docPart>
      <w:docPartPr>
        <w:name w:val="DE750EB8FA2E4C719E53BA7E7EEA1C8B"/>
        <w:category>
          <w:name w:val="General"/>
          <w:gallery w:val="placeholder"/>
        </w:category>
        <w:types>
          <w:type w:val="bbPlcHdr"/>
        </w:types>
        <w:behaviors>
          <w:behavior w:val="content"/>
        </w:behaviors>
        <w:guid w:val="{5E8F0D85-EAB2-4C49-8956-05621EA42589}"/>
      </w:docPartPr>
      <w:docPartBody>
        <w:p w:rsidR="00000000" w:rsidRDefault="003C26B3">
          <w:pPr>
            <w:pStyle w:val="DE750EB8FA2E4C719E53BA7E7EEA1C8B"/>
          </w:pPr>
          <w:r w:rsidRPr="00C74E59">
            <w:rPr>
              <w:rFonts w:hint="cs"/>
              <w:rtl/>
            </w:rPr>
            <w:t>انقر هنا للإدخال</w:t>
          </w:r>
        </w:p>
      </w:docPartBody>
    </w:docPart>
    <w:docPart>
      <w:docPartPr>
        <w:name w:val="09EFC485210749FFB91D4C604E619D97"/>
        <w:category>
          <w:name w:val="General"/>
          <w:gallery w:val="placeholder"/>
        </w:category>
        <w:types>
          <w:type w:val="bbPlcHdr"/>
        </w:types>
        <w:behaviors>
          <w:behavior w:val="content"/>
        </w:behaviors>
        <w:guid w:val="{8DDA984D-4909-4A14-B6D3-BCB201A641CF}"/>
      </w:docPartPr>
      <w:docPartBody>
        <w:p w:rsidR="00000000" w:rsidRDefault="003C26B3">
          <w:pPr>
            <w:pStyle w:val="09EFC485210749FFB91D4C604E619D97"/>
          </w:pPr>
          <w:r w:rsidRPr="00C74E59">
            <w:rPr>
              <w:rFonts w:hint="cs"/>
              <w:rtl/>
            </w:rPr>
            <w:t>انقر هنا للإدخال</w:t>
          </w:r>
        </w:p>
      </w:docPartBody>
    </w:docPart>
    <w:docPart>
      <w:docPartPr>
        <w:name w:val="916A74F03C154A4FA07CEC4A7EE91B19"/>
        <w:category>
          <w:name w:val="General"/>
          <w:gallery w:val="placeholder"/>
        </w:category>
        <w:types>
          <w:type w:val="bbPlcHdr"/>
        </w:types>
        <w:behaviors>
          <w:behavior w:val="content"/>
        </w:behaviors>
        <w:guid w:val="{F7D2B7D6-2C31-433A-9FF5-D6A9F8B6052A}"/>
      </w:docPartPr>
      <w:docPartBody>
        <w:p w:rsidR="00000000" w:rsidRDefault="003C26B3">
          <w:pPr>
            <w:pStyle w:val="916A74F03C154A4FA07CEC4A7EE91B19"/>
          </w:pPr>
          <w:r w:rsidRPr="007365CA">
            <w:rPr>
              <w:rFonts w:hint="cs"/>
              <w:rtl/>
            </w:rPr>
            <w:t>انقر هنا للإدخال</w:t>
          </w:r>
        </w:p>
      </w:docPartBody>
    </w:docPart>
    <w:docPart>
      <w:docPartPr>
        <w:name w:val="C81424AA2CF642FD89E389C213002F91"/>
        <w:category>
          <w:name w:val="General"/>
          <w:gallery w:val="placeholder"/>
        </w:category>
        <w:types>
          <w:type w:val="bbPlcHdr"/>
        </w:types>
        <w:behaviors>
          <w:behavior w:val="content"/>
        </w:behaviors>
        <w:guid w:val="{A2606778-944B-43B4-8E89-1E74A199A57E}"/>
      </w:docPartPr>
      <w:docPartBody>
        <w:p w:rsidR="00000000" w:rsidRDefault="003C26B3">
          <w:pPr>
            <w:pStyle w:val="C81424AA2CF642FD89E389C213002F91"/>
          </w:pPr>
          <w:r w:rsidRPr="007365CA">
            <w:rPr>
              <w:rFonts w:hint="cs"/>
              <w:rtl/>
            </w:rPr>
            <w:t>انقر هنا للإدخال</w:t>
          </w:r>
        </w:p>
      </w:docPartBody>
    </w:docPart>
    <w:docPart>
      <w:docPartPr>
        <w:name w:val="5ADE7ECA7239421C97374EBE1240A948"/>
        <w:category>
          <w:name w:val="General"/>
          <w:gallery w:val="placeholder"/>
        </w:category>
        <w:types>
          <w:type w:val="bbPlcHdr"/>
        </w:types>
        <w:behaviors>
          <w:behavior w:val="content"/>
        </w:behaviors>
        <w:guid w:val="{A39E5508-259B-4B8F-A5E6-A15F6F4B6FB8}"/>
      </w:docPartPr>
      <w:docPartBody>
        <w:p w:rsidR="00000000" w:rsidRDefault="003C26B3">
          <w:pPr>
            <w:pStyle w:val="5ADE7ECA7239421C97374EBE1240A948"/>
          </w:pPr>
          <w:r w:rsidRPr="007365CA">
            <w:rPr>
              <w:rFonts w:hint="cs"/>
              <w:rtl/>
            </w:rPr>
            <w:t>انقر هنا للإدخال</w:t>
          </w:r>
        </w:p>
      </w:docPartBody>
    </w:docPart>
    <w:docPart>
      <w:docPartPr>
        <w:name w:val="AEF4EB8018354016B8C8969311D85770"/>
        <w:category>
          <w:name w:val="General"/>
          <w:gallery w:val="placeholder"/>
        </w:category>
        <w:types>
          <w:type w:val="bbPlcHdr"/>
        </w:types>
        <w:behaviors>
          <w:behavior w:val="content"/>
        </w:behaviors>
        <w:guid w:val="{60F6E5FA-A980-40E2-A063-4453E589AEEB}"/>
      </w:docPartPr>
      <w:docPartBody>
        <w:p w:rsidR="00000000" w:rsidRDefault="003C26B3">
          <w:pPr>
            <w:pStyle w:val="AEF4EB8018354016B8C8969311D85770"/>
          </w:pPr>
          <w:r w:rsidRPr="007365CA">
            <w:rPr>
              <w:rFonts w:hint="cs"/>
              <w:rtl/>
            </w:rPr>
            <w:t>انقر هنا للإدخال</w:t>
          </w:r>
        </w:p>
      </w:docPartBody>
    </w:docPart>
    <w:docPart>
      <w:docPartPr>
        <w:name w:val="F988C12D76D24A67B94202306F9EDD7F"/>
        <w:category>
          <w:name w:val="General"/>
          <w:gallery w:val="placeholder"/>
        </w:category>
        <w:types>
          <w:type w:val="bbPlcHdr"/>
        </w:types>
        <w:behaviors>
          <w:behavior w:val="content"/>
        </w:behaviors>
        <w:guid w:val="{E3922E5F-5B5E-4D93-AE8B-9017234030D7}"/>
      </w:docPartPr>
      <w:docPartBody>
        <w:p w:rsidR="00000000" w:rsidRDefault="003C26B3">
          <w:pPr>
            <w:pStyle w:val="F988C12D76D24A67B94202306F9EDD7F"/>
          </w:pPr>
          <w:r w:rsidRPr="00DB0480">
            <w:rPr>
              <w:rFonts w:hint="cs"/>
              <w:rtl/>
            </w:rPr>
            <w:t>انقر هنا للإدخال</w:t>
          </w:r>
        </w:p>
      </w:docPartBody>
    </w:docPart>
    <w:docPart>
      <w:docPartPr>
        <w:name w:val="0511FF3861844B4EA0C102F446E0EF8E"/>
        <w:category>
          <w:name w:val="General"/>
          <w:gallery w:val="placeholder"/>
        </w:category>
        <w:types>
          <w:type w:val="bbPlcHdr"/>
        </w:types>
        <w:behaviors>
          <w:behavior w:val="content"/>
        </w:behaviors>
        <w:guid w:val="{F4B0F146-9563-4361-A778-BE75C8B318B8}"/>
      </w:docPartPr>
      <w:docPartBody>
        <w:p w:rsidR="00000000" w:rsidRDefault="003C26B3">
          <w:pPr>
            <w:pStyle w:val="0511FF3861844B4EA0C102F446E0EF8E"/>
          </w:pPr>
          <w:r w:rsidRPr="00DB0480">
            <w:rPr>
              <w:rFonts w:hint="cs"/>
              <w:rtl/>
            </w:rPr>
            <w:t>انقر هنا للإدخال</w:t>
          </w:r>
        </w:p>
      </w:docPartBody>
    </w:docPart>
    <w:docPart>
      <w:docPartPr>
        <w:name w:val="DF87ADD11B6B4898B865617DDCF5D001"/>
        <w:category>
          <w:name w:val="General"/>
          <w:gallery w:val="placeholder"/>
        </w:category>
        <w:types>
          <w:type w:val="bbPlcHdr"/>
        </w:types>
        <w:behaviors>
          <w:behavior w:val="content"/>
        </w:behaviors>
        <w:guid w:val="{E7962DFC-B701-4671-870B-7B40FBCCEB5C}"/>
      </w:docPartPr>
      <w:docPartBody>
        <w:p w:rsidR="00000000" w:rsidRDefault="003C26B3">
          <w:pPr>
            <w:pStyle w:val="DF87ADD11B6B4898B865617DDCF5D001"/>
          </w:pPr>
          <w:r w:rsidRPr="00DB0480">
            <w:rPr>
              <w:rFonts w:hint="cs"/>
              <w:rtl/>
            </w:rPr>
            <w:t xml:space="preserve">انقر هنا </w:t>
          </w:r>
          <w:r w:rsidRPr="00DB0480">
            <w:rPr>
              <w:rFonts w:hint="cs"/>
              <w:rtl/>
            </w:rPr>
            <w:t>للإدخال</w:t>
          </w:r>
        </w:p>
      </w:docPartBody>
    </w:docPart>
    <w:docPart>
      <w:docPartPr>
        <w:name w:val="3DED39C9F5D44F2589E006BC216C8D7D"/>
        <w:category>
          <w:name w:val="General"/>
          <w:gallery w:val="placeholder"/>
        </w:category>
        <w:types>
          <w:type w:val="bbPlcHdr"/>
        </w:types>
        <w:behaviors>
          <w:behavior w:val="content"/>
        </w:behaviors>
        <w:guid w:val="{E78DB4A9-0B98-4C98-AEF8-24333A9D31F4}"/>
      </w:docPartPr>
      <w:docPartBody>
        <w:p w:rsidR="00000000" w:rsidRDefault="003C26B3">
          <w:pPr>
            <w:pStyle w:val="3DED39C9F5D44F2589E006BC216C8D7D"/>
          </w:pPr>
          <w:r w:rsidRPr="00DB0480">
            <w:rPr>
              <w:rFonts w:hint="cs"/>
              <w:rtl/>
            </w:rPr>
            <w:t>انقر هنا للإدخال</w:t>
          </w:r>
        </w:p>
      </w:docPartBody>
    </w:docPart>
    <w:docPart>
      <w:docPartPr>
        <w:name w:val="5F899F27BC134B2C97032348FAF1C199"/>
        <w:category>
          <w:name w:val="General"/>
          <w:gallery w:val="placeholder"/>
        </w:category>
        <w:types>
          <w:type w:val="bbPlcHdr"/>
        </w:types>
        <w:behaviors>
          <w:behavior w:val="content"/>
        </w:behaviors>
        <w:guid w:val="{41D2B452-3A26-4312-A440-DC7F6B3B3BDB}"/>
      </w:docPartPr>
      <w:docPartBody>
        <w:p w:rsidR="00000000" w:rsidRDefault="003C26B3">
          <w:pPr>
            <w:pStyle w:val="5F899F27BC134B2C97032348FAF1C199"/>
          </w:pPr>
          <w:r w:rsidRPr="00DB0480">
            <w:rPr>
              <w:rFonts w:hint="cs"/>
              <w:rtl/>
            </w:rPr>
            <w:t>انقر هنا للإدخال</w:t>
          </w:r>
        </w:p>
      </w:docPartBody>
    </w:docPart>
    <w:docPart>
      <w:docPartPr>
        <w:name w:val="886CBBE58ECB44539D0C89E45EFC0CC9"/>
        <w:category>
          <w:name w:val="General"/>
          <w:gallery w:val="placeholder"/>
        </w:category>
        <w:types>
          <w:type w:val="bbPlcHdr"/>
        </w:types>
        <w:behaviors>
          <w:behavior w:val="content"/>
        </w:behaviors>
        <w:guid w:val="{68017253-293A-4A9B-86A7-0AD3F50322BF}"/>
      </w:docPartPr>
      <w:docPartBody>
        <w:p w:rsidR="00000000" w:rsidRDefault="003C26B3">
          <w:pPr>
            <w:pStyle w:val="886CBBE58ECB44539D0C89E45EFC0CC9"/>
          </w:pPr>
          <w:r w:rsidRPr="00DB0480">
            <w:rPr>
              <w:rFonts w:hint="cs"/>
              <w:rtl/>
            </w:rPr>
            <w:t>انقر هنا للإدخال</w:t>
          </w:r>
        </w:p>
      </w:docPartBody>
    </w:docPart>
    <w:docPart>
      <w:docPartPr>
        <w:name w:val="3137EC262E2548CCA020FAB58B71FCCE"/>
        <w:category>
          <w:name w:val="General"/>
          <w:gallery w:val="placeholder"/>
        </w:category>
        <w:types>
          <w:type w:val="bbPlcHdr"/>
        </w:types>
        <w:behaviors>
          <w:behavior w:val="content"/>
        </w:behaviors>
        <w:guid w:val="{92D58C6E-A8B2-4607-8A88-DBF423F95700}"/>
      </w:docPartPr>
      <w:docPartBody>
        <w:p w:rsidR="00000000" w:rsidRDefault="003C26B3">
          <w:pPr>
            <w:pStyle w:val="3137EC262E2548CCA020FAB58B71FCCE"/>
          </w:pPr>
          <w:r w:rsidRPr="00F56E0B">
            <w:rPr>
              <w:rFonts w:hint="cs"/>
              <w:rtl/>
            </w:rPr>
            <w:t>انقر هنا للإدخال</w:t>
          </w:r>
        </w:p>
      </w:docPartBody>
    </w:docPart>
    <w:docPart>
      <w:docPartPr>
        <w:name w:val="64EE5309F317465BBD24AE551311C021"/>
        <w:category>
          <w:name w:val="General"/>
          <w:gallery w:val="placeholder"/>
        </w:category>
        <w:types>
          <w:type w:val="bbPlcHdr"/>
        </w:types>
        <w:behaviors>
          <w:behavior w:val="content"/>
        </w:behaviors>
        <w:guid w:val="{182766B1-4B43-454A-8A00-1432ABBB9FDA}"/>
      </w:docPartPr>
      <w:docPartBody>
        <w:p w:rsidR="00000000" w:rsidRDefault="003C26B3">
          <w:pPr>
            <w:pStyle w:val="64EE5309F317465BBD24AE551311C021"/>
          </w:pPr>
          <w:r w:rsidRPr="00DB0480">
            <w:rPr>
              <w:rFonts w:hint="cs"/>
              <w:rtl/>
            </w:rPr>
            <w:t>انقر هنا للإدخال</w:t>
          </w:r>
        </w:p>
      </w:docPartBody>
    </w:docPart>
    <w:docPart>
      <w:docPartPr>
        <w:name w:val="90B3099391A94803B2D3F976F9950A14"/>
        <w:category>
          <w:name w:val="General"/>
          <w:gallery w:val="placeholder"/>
        </w:category>
        <w:types>
          <w:type w:val="bbPlcHdr"/>
        </w:types>
        <w:behaviors>
          <w:behavior w:val="content"/>
        </w:behaviors>
        <w:guid w:val="{FB9125E5-2716-4A16-98AD-7AAEEFCA7315}"/>
      </w:docPartPr>
      <w:docPartBody>
        <w:p w:rsidR="00000000" w:rsidRDefault="003C26B3">
          <w:pPr>
            <w:pStyle w:val="90B3099391A94803B2D3F976F9950A14"/>
          </w:pPr>
          <w:r w:rsidRPr="00DB0480">
            <w:rPr>
              <w:rFonts w:hint="cs"/>
              <w:rtl/>
            </w:rPr>
            <w:t>انقر هنا للإدخال</w:t>
          </w:r>
        </w:p>
      </w:docPartBody>
    </w:docPart>
    <w:docPart>
      <w:docPartPr>
        <w:name w:val="F0F93B61DAC248EE93708C8AB6966CE8"/>
        <w:category>
          <w:name w:val="General"/>
          <w:gallery w:val="placeholder"/>
        </w:category>
        <w:types>
          <w:type w:val="bbPlcHdr"/>
        </w:types>
        <w:behaviors>
          <w:behavior w:val="content"/>
        </w:behaviors>
        <w:guid w:val="{BA7F4DD0-B3F6-408A-854A-ED2F7EF42F20}"/>
      </w:docPartPr>
      <w:docPartBody>
        <w:p w:rsidR="00000000" w:rsidRDefault="003C26B3">
          <w:pPr>
            <w:pStyle w:val="F0F93B61DAC248EE93708C8AB6966CE8"/>
          </w:pPr>
          <w:r w:rsidRPr="00EB7487">
            <w:rPr>
              <w:rFonts w:hint="cs"/>
              <w:rtl/>
            </w:rPr>
            <w:t>انقر هنا للإدخال</w:t>
          </w:r>
        </w:p>
      </w:docPartBody>
    </w:docPart>
    <w:docPart>
      <w:docPartPr>
        <w:name w:val="8E51ACE9C60446F6B9397177E9A912AB"/>
        <w:category>
          <w:name w:val="General"/>
          <w:gallery w:val="placeholder"/>
        </w:category>
        <w:types>
          <w:type w:val="bbPlcHdr"/>
        </w:types>
        <w:behaviors>
          <w:behavior w:val="content"/>
        </w:behaviors>
        <w:guid w:val="{4CB469F1-4741-4760-9DB5-28375227CE1C}"/>
      </w:docPartPr>
      <w:docPartBody>
        <w:p w:rsidR="00000000" w:rsidRDefault="003C26B3">
          <w:pPr>
            <w:pStyle w:val="8E51ACE9C60446F6B9397177E9A912AB"/>
          </w:pPr>
          <w:r w:rsidRPr="00EB7487">
            <w:rPr>
              <w:rFonts w:hint="cs"/>
              <w:rtl/>
            </w:rPr>
            <w:t>انقر هنا للإدخال</w:t>
          </w:r>
        </w:p>
      </w:docPartBody>
    </w:docPart>
    <w:docPart>
      <w:docPartPr>
        <w:name w:val="22FB341CCDCB469E9231A727A7E6F078"/>
        <w:category>
          <w:name w:val="General"/>
          <w:gallery w:val="placeholder"/>
        </w:category>
        <w:types>
          <w:type w:val="bbPlcHdr"/>
        </w:types>
        <w:behaviors>
          <w:behavior w:val="content"/>
        </w:behaviors>
        <w:guid w:val="{D267F81D-59AE-46CE-B2B0-ACD6B4DB41CE}"/>
      </w:docPartPr>
      <w:docPartBody>
        <w:p w:rsidR="00000000" w:rsidRDefault="003C26B3">
          <w:pPr>
            <w:pStyle w:val="22FB341CCDCB469E9231A727A7E6F078"/>
          </w:pPr>
          <w:r w:rsidRPr="00EB7487">
            <w:rPr>
              <w:rFonts w:hint="cs"/>
              <w:rtl/>
            </w:rPr>
            <w:t>انقر هنا للإدخال</w:t>
          </w:r>
        </w:p>
      </w:docPartBody>
    </w:docPart>
    <w:docPart>
      <w:docPartPr>
        <w:name w:val="3FE75E0DBECD4C5F9C03C1043D00AE61"/>
        <w:category>
          <w:name w:val="General"/>
          <w:gallery w:val="placeholder"/>
        </w:category>
        <w:types>
          <w:type w:val="bbPlcHdr"/>
        </w:types>
        <w:behaviors>
          <w:behavior w:val="content"/>
        </w:behaviors>
        <w:guid w:val="{1BADA2BD-5AC7-45B4-81D3-0F3566E7DC79}"/>
      </w:docPartPr>
      <w:docPartBody>
        <w:p w:rsidR="00000000" w:rsidRDefault="003C26B3">
          <w:pPr>
            <w:pStyle w:val="3FE75E0DBECD4C5F9C03C1043D00AE61"/>
          </w:pPr>
          <w:r w:rsidRPr="00EB7487">
            <w:rPr>
              <w:rFonts w:hint="cs"/>
              <w:rtl/>
            </w:rPr>
            <w:t>انقر هنا للإدخال</w:t>
          </w:r>
        </w:p>
      </w:docPartBody>
    </w:docPart>
    <w:docPart>
      <w:docPartPr>
        <w:name w:val="AD32DA7E2EFE4FEDA57BE4F15CDDE3F8"/>
        <w:category>
          <w:name w:val="General"/>
          <w:gallery w:val="placeholder"/>
        </w:category>
        <w:types>
          <w:type w:val="bbPlcHdr"/>
        </w:types>
        <w:behaviors>
          <w:behavior w:val="content"/>
        </w:behaviors>
        <w:guid w:val="{B5B433FF-79CE-4F4F-ABDB-82143DA7FDA7}"/>
      </w:docPartPr>
      <w:docPartBody>
        <w:p w:rsidR="00000000" w:rsidRDefault="003C26B3">
          <w:pPr>
            <w:pStyle w:val="AD32DA7E2EFE4FEDA57BE4F15CDDE3F8"/>
          </w:pPr>
          <w:r w:rsidRPr="00DB0480">
            <w:rPr>
              <w:rFonts w:hint="cs"/>
              <w:rtl/>
            </w:rPr>
            <w:t xml:space="preserve">انقر هنا </w:t>
          </w:r>
          <w:r w:rsidRPr="00DB0480">
            <w:rPr>
              <w:rFonts w:hint="cs"/>
              <w:rtl/>
            </w:rPr>
            <w:t>للإدخال</w:t>
          </w:r>
        </w:p>
      </w:docPartBody>
    </w:docPart>
    <w:docPart>
      <w:docPartPr>
        <w:name w:val="3C685A0CC6704178A0DFB1891A7CE763"/>
        <w:category>
          <w:name w:val="General"/>
          <w:gallery w:val="placeholder"/>
        </w:category>
        <w:types>
          <w:type w:val="bbPlcHdr"/>
        </w:types>
        <w:behaviors>
          <w:behavior w:val="content"/>
        </w:behaviors>
        <w:guid w:val="{5F546129-D5BD-4097-9CAE-E4785F8F2B82}"/>
      </w:docPartPr>
      <w:docPartBody>
        <w:p w:rsidR="00000000" w:rsidRDefault="003C26B3">
          <w:pPr>
            <w:pStyle w:val="3C685A0CC6704178A0DFB1891A7CE763"/>
          </w:pPr>
          <w:r w:rsidRPr="00DB0480">
            <w:rPr>
              <w:rFonts w:hint="cs"/>
              <w:rtl/>
            </w:rPr>
            <w:t>انقر هنا للإدخال</w:t>
          </w:r>
        </w:p>
      </w:docPartBody>
    </w:docPart>
    <w:docPart>
      <w:docPartPr>
        <w:name w:val="F85771B5FF334A9C9020D409A98CE2C4"/>
        <w:category>
          <w:name w:val="General"/>
          <w:gallery w:val="placeholder"/>
        </w:category>
        <w:types>
          <w:type w:val="bbPlcHdr"/>
        </w:types>
        <w:behaviors>
          <w:behavior w:val="content"/>
        </w:behaviors>
        <w:guid w:val="{1490F641-4BD8-4FC3-B8FB-7C457BD316C6}"/>
      </w:docPartPr>
      <w:docPartBody>
        <w:p w:rsidR="00000000" w:rsidRDefault="003C26B3">
          <w:pPr>
            <w:pStyle w:val="F85771B5FF334A9C9020D409A98CE2C4"/>
          </w:pPr>
          <w:r w:rsidRPr="00133C35">
            <w:rPr>
              <w:rFonts w:hint="cs"/>
              <w:rtl/>
            </w:rPr>
            <w:t>انقر هنا للإدخال</w:t>
          </w:r>
        </w:p>
      </w:docPartBody>
    </w:docPart>
    <w:docPart>
      <w:docPartPr>
        <w:name w:val="802FD7C6EA8C4150B181F23BFFC5E48D"/>
        <w:category>
          <w:name w:val="General"/>
          <w:gallery w:val="placeholder"/>
        </w:category>
        <w:types>
          <w:type w:val="bbPlcHdr"/>
        </w:types>
        <w:behaviors>
          <w:behavior w:val="content"/>
        </w:behaviors>
        <w:guid w:val="{BA2BD994-9FB7-4C2E-B58D-6AABA1D909AD}"/>
      </w:docPartPr>
      <w:docPartBody>
        <w:p w:rsidR="00000000" w:rsidRDefault="003C26B3">
          <w:pPr>
            <w:pStyle w:val="802FD7C6EA8C4150B181F23BFFC5E48D"/>
          </w:pPr>
          <w:r w:rsidRPr="00133C35">
            <w:rPr>
              <w:rFonts w:hint="cs"/>
              <w:rtl/>
            </w:rPr>
            <w:t>انقر هنا للإدخال</w:t>
          </w:r>
        </w:p>
      </w:docPartBody>
    </w:docPart>
    <w:docPart>
      <w:docPartPr>
        <w:name w:val="3841662B9F7E40FEAD1B55549AD04E83"/>
        <w:category>
          <w:name w:val="General"/>
          <w:gallery w:val="placeholder"/>
        </w:category>
        <w:types>
          <w:type w:val="bbPlcHdr"/>
        </w:types>
        <w:behaviors>
          <w:behavior w:val="content"/>
        </w:behaviors>
        <w:guid w:val="{287E3564-2A58-486F-BC4A-C85A80AB07F1}"/>
      </w:docPartPr>
      <w:docPartBody>
        <w:p w:rsidR="00000000" w:rsidRDefault="003C26B3">
          <w:pPr>
            <w:pStyle w:val="3841662B9F7E40FEAD1B55549AD04E83"/>
          </w:pPr>
          <w:r w:rsidRPr="00534827">
            <w:rPr>
              <w:rFonts w:hint="cs"/>
              <w:rtl/>
            </w:rPr>
            <w:t>انقر هنا للإدخال</w:t>
          </w:r>
        </w:p>
      </w:docPartBody>
    </w:docPart>
    <w:docPart>
      <w:docPartPr>
        <w:name w:val="19F2D2638081464FB193A877D1F2ED50"/>
        <w:category>
          <w:name w:val="General"/>
          <w:gallery w:val="placeholder"/>
        </w:category>
        <w:types>
          <w:type w:val="bbPlcHdr"/>
        </w:types>
        <w:behaviors>
          <w:behavior w:val="content"/>
        </w:behaviors>
        <w:guid w:val="{CF4A3BCB-00B2-4A02-9498-8C373C600F32}"/>
      </w:docPartPr>
      <w:docPartBody>
        <w:p w:rsidR="00000000" w:rsidRDefault="003C26B3">
          <w:pPr>
            <w:pStyle w:val="19F2D2638081464FB193A877D1F2ED50"/>
          </w:pPr>
          <w:r w:rsidRPr="00EB7487">
            <w:rPr>
              <w:rFonts w:hint="cs"/>
              <w:rtl/>
            </w:rPr>
            <w:t>انقر هنا للإدخال</w:t>
          </w:r>
        </w:p>
      </w:docPartBody>
    </w:docPart>
    <w:docPart>
      <w:docPartPr>
        <w:name w:val="5BAEDB6DEBC34ED98811ACE48E5ACDA3"/>
        <w:category>
          <w:name w:val="General"/>
          <w:gallery w:val="placeholder"/>
        </w:category>
        <w:types>
          <w:type w:val="bbPlcHdr"/>
        </w:types>
        <w:behaviors>
          <w:behavior w:val="content"/>
        </w:behaviors>
        <w:guid w:val="{1AF08723-1AD0-4517-A008-67EFA4EB00BD}"/>
      </w:docPartPr>
      <w:docPartBody>
        <w:p w:rsidR="00000000" w:rsidRDefault="003C26B3">
          <w:pPr>
            <w:pStyle w:val="5BAEDB6DEBC34ED98811ACE48E5ACDA3"/>
          </w:pPr>
          <w:r w:rsidRPr="00DB0480">
            <w:rPr>
              <w:rFonts w:hint="cs"/>
              <w:rtl/>
            </w:rPr>
            <w:t>انقر هنا للإدخال</w:t>
          </w:r>
        </w:p>
      </w:docPartBody>
    </w:docPart>
    <w:docPart>
      <w:docPartPr>
        <w:name w:val="F137D61439BC4ADEA479A4363BEA6B5B"/>
        <w:category>
          <w:name w:val="General"/>
          <w:gallery w:val="placeholder"/>
        </w:category>
        <w:types>
          <w:type w:val="bbPlcHdr"/>
        </w:types>
        <w:behaviors>
          <w:behavior w:val="content"/>
        </w:behaviors>
        <w:guid w:val="{C8ED73D4-6D56-4505-B160-72F32BEA3DD7}"/>
      </w:docPartPr>
      <w:docPartBody>
        <w:p w:rsidR="00000000" w:rsidRDefault="003C26B3">
          <w:pPr>
            <w:pStyle w:val="F137D61439BC4ADEA479A4363BEA6B5B"/>
          </w:pPr>
          <w:r w:rsidRPr="00DB0480">
            <w:rPr>
              <w:rFonts w:hint="cs"/>
              <w:rtl/>
            </w:rPr>
            <w:t>انقر هنا للإدخال</w:t>
          </w:r>
        </w:p>
      </w:docPartBody>
    </w:docPart>
    <w:docPart>
      <w:docPartPr>
        <w:name w:val="2BB91042DB0843E5BA3A627426DB991B"/>
        <w:category>
          <w:name w:val="General"/>
          <w:gallery w:val="placeholder"/>
        </w:category>
        <w:types>
          <w:type w:val="bbPlcHdr"/>
        </w:types>
        <w:behaviors>
          <w:behavior w:val="content"/>
        </w:behaviors>
        <w:guid w:val="{13E82FD0-8198-40BF-8D37-237C49E7977E}"/>
      </w:docPartPr>
      <w:docPartBody>
        <w:p w:rsidR="00000000" w:rsidRDefault="003C26B3">
          <w:pPr>
            <w:pStyle w:val="2BB91042DB0843E5BA3A627426DB991B"/>
          </w:pPr>
          <w:r w:rsidRPr="00EB7487">
            <w:rPr>
              <w:rFonts w:hint="cs"/>
              <w:rtl/>
            </w:rPr>
            <w:t>انقر هنا للإدخال</w:t>
          </w:r>
        </w:p>
      </w:docPartBody>
    </w:docPart>
    <w:docPart>
      <w:docPartPr>
        <w:name w:val="22D526F7E55046ACA77D5F64A09A436C"/>
        <w:category>
          <w:name w:val="General"/>
          <w:gallery w:val="placeholder"/>
        </w:category>
        <w:types>
          <w:type w:val="bbPlcHdr"/>
        </w:types>
        <w:behaviors>
          <w:behavior w:val="content"/>
        </w:behaviors>
        <w:guid w:val="{5C7B3EC0-112A-40A9-A542-B2E77429E629}"/>
      </w:docPartPr>
      <w:docPartBody>
        <w:p w:rsidR="00000000" w:rsidRDefault="003C26B3">
          <w:pPr>
            <w:pStyle w:val="22D526F7E55046ACA77D5F64A09A436C"/>
          </w:pPr>
          <w:r w:rsidRPr="00D512A7">
            <w:rPr>
              <w:rFonts w:hint="cs"/>
              <w:rtl/>
            </w:rPr>
            <w:t>انقر هنا للإدخال</w:t>
          </w:r>
        </w:p>
      </w:docPartBody>
    </w:docPart>
    <w:docPart>
      <w:docPartPr>
        <w:name w:val="2B06FFDCD39D454F8C1B23E6A2CED500"/>
        <w:category>
          <w:name w:val="General"/>
          <w:gallery w:val="placeholder"/>
        </w:category>
        <w:types>
          <w:type w:val="bbPlcHdr"/>
        </w:types>
        <w:behaviors>
          <w:behavior w:val="content"/>
        </w:behaviors>
        <w:guid w:val="{D6E3E311-5726-47AC-88C0-0A7B41D00A84}"/>
      </w:docPartPr>
      <w:docPartBody>
        <w:p w:rsidR="00000000" w:rsidRDefault="003C26B3">
          <w:pPr>
            <w:pStyle w:val="2B06FFDCD39D454F8C1B23E6A2CED500"/>
          </w:pPr>
          <w:r w:rsidRPr="00534827">
            <w:rPr>
              <w:rFonts w:hint="cs"/>
              <w:rtl/>
            </w:rPr>
            <w:t>انقر هنا للإدخال</w:t>
          </w:r>
          <w:r>
            <w:rPr>
              <w:rStyle w:val="PlaceholderText"/>
              <w:rFonts w:hint="cs"/>
              <w:rtl/>
            </w:rPr>
            <w:t xml:space="preserve"> </w:t>
          </w:r>
        </w:p>
      </w:docPartBody>
    </w:docPart>
    <w:docPart>
      <w:docPartPr>
        <w:name w:val="7752E7CD8F6F4CDB9D33831E9A7BA27C"/>
        <w:category>
          <w:name w:val="General"/>
          <w:gallery w:val="placeholder"/>
        </w:category>
        <w:types>
          <w:type w:val="bbPlcHdr"/>
        </w:types>
        <w:behaviors>
          <w:behavior w:val="content"/>
        </w:behaviors>
        <w:guid w:val="{B03DF3C1-6988-460D-9D7B-21F948F449D6}"/>
      </w:docPartPr>
      <w:docPartBody>
        <w:p w:rsidR="00000000" w:rsidRDefault="003C26B3">
          <w:pPr>
            <w:pStyle w:val="7752E7CD8F6F4CDB9D33831E9A7BA27C"/>
          </w:pPr>
          <w:r w:rsidRPr="00EB7487">
            <w:rPr>
              <w:rFonts w:hint="cs"/>
              <w:rtl/>
            </w:rPr>
            <w:t>انقر هنا للإدخال</w:t>
          </w:r>
        </w:p>
      </w:docPartBody>
    </w:docPart>
    <w:docPart>
      <w:docPartPr>
        <w:name w:val="D76BEE0A43D44B029F7990DC8969CF1C"/>
        <w:category>
          <w:name w:val="General"/>
          <w:gallery w:val="placeholder"/>
        </w:category>
        <w:types>
          <w:type w:val="bbPlcHdr"/>
        </w:types>
        <w:behaviors>
          <w:behavior w:val="content"/>
        </w:behaviors>
        <w:guid w:val="{62533ADD-CCC9-48C4-A4AA-97E7DACC4FCA}"/>
      </w:docPartPr>
      <w:docPartBody>
        <w:p w:rsidR="00000000" w:rsidRDefault="003C26B3">
          <w:pPr>
            <w:pStyle w:val="D76BEE0A43D44B029F7990DC8969CF1C"/>
          </w:pPr>
          <w:r w:rsidRPr="00DB0480">
            <w:rPr>
              <w:rFonts w:hint="cs"/>
              <w:rtl/>
            </w:rPr>
            <w:t>انقر هنا للإدخال</w:t>
          </w:r>
        </w:p>
      </w:docPartBody>
    </w:docPart>
    <w:docPart>
      <w:docPartPr>
        <w:name w:val="95E437FF71004A90A2CADEE998CE3897"/>
        <w:category>
          <w:name w:val="General"/>
          <w:gallery w:val="placeholder"/>
        </w:category>
        <w:types>
          <w:type w:val="bbPlcHdr"/>
        </w:types>
        <w:behaviors>
          <w:behavior w:val="content"/>
        </w:behaviors>
        <w:guid w:val="{98731BD8-07E9-4B2C-968C-41392EBAC070}"/>
      </w:docPartPr>
      <w:docPartBody>
        <w:p w:rsidR="00000000" w:rsidRDefault="003C26B3">
          <w:pPr>
            <w:pStyle w:val="95E437FF71004A90A2CADEE998CE3897"/>
          </w:pPr>
          <w:r w:rsidRPr="00DB0480">
            <w:rPr>
              <w:rFonts w:hint="cs"/>
              <w:rtl/>
            </w:rPr>
            <w:t>انقر هنا للإدخال</w:t>
          </w:r>
        </w:p>
      </w:docPartBody>
    </w:docPart>
    <w:docPart>
      <w:docPartPr>
        <w:name w:val="6AB4256B087D4F4EBE0BE13CCBFF4759"/>
        <w:category>
          <w:name w:val="General"/>
          <w:gallery w:val="placeholder"/>
        </w:category>
        <w:types>
          <w:type w:val="bbPlcHdr"/>
        </w:types>
        <w:behaviors>
          <w:behavior w:val="content"/>
        </w:behaviors>
        <w:guid w:val="{6401D043-65BD-4326-8DFE-2A2043B62E1E}"/>
      </w:docPartPr>
      <w:docPartBody>
        <w:p w:rsidR="00000000" w:rsidRDefault="003C26B3">
          <w:pPr>
            <w:pStyle w:val="6AB4256B087D4F4EBE0BE13CCBFF4759"/>
          </w:pPr>
          <w:r w:rsidRPr="00EB7487">
            <w:rPr>
              <w:rFonts w:hint="cs"/>
              <w:rtl/>
            </w:rPr>
            <w:t>انقر هنا للإدخال</w:t>
          </w:r>
        </w:p>
      </w:docPartBody>
    </w:docPart>
    <w:docPart>
      <w:docPartPr>
        <w:name w:val="7B7C403B99C74C889E934F5FDE2E8994"/>
        <w:category>
          <w:name w:val="General"/>
          <w:gallery w:val="placeholder"/>
        </w:category>
        <w:types>
          <w:type w:val="bbPlcHdr"/>
        </w:types>
        <w:behaviors>
          <w:behavior w:val="content"/>
        </w:behaviors>
        <w:guid w:val="{6E25668F-4B13-4C53-AD99-65221A2113D6}"/>
      </w:docPartPr>
      <w:docPartBody>
        <w:p w:rsidR="00000000" w:rsidRDefault="003C26B3">
          <w:pPr>
            <w:pStyle w:val="7B7C403B99C74C889E934F5FDE2E8994"/>
          </w:pPr>
          <w:r w:rsidRPr="00EB7487">
            <w:rPr>
              <w:rFonts w:hint="cs"/>
              <w:rtl/>
            </w:rPr>
            <w:t>انقر هنا للإدخال</w:t>
          </w:r>
        </w:p>
      </w:docPartBody>
    </w:docPart>
    <w:docPart>
      <w:docPartPr>
        <w:name w:val="766586F3ACE14A4BA34DAA5E34FAD46C"/>
        <w:category>
          <w:name w:val="General"/>
          <w:gallery w:val="placeholder"/>
        </w:category>
        <w:types>
          <w:type w:val="bbPlcHdr"/>
        </w:types>
        <w:behaviors>
          <w:behavior w:val="content"/>
        </w:behaviors>
        <w:guid w:val="{9A826CBC-6E7C-41B6-A9C3-97716DD9FE1D}"/>
      </w:docPartPr>
      <w:docPartBody>
        <w:p w:rsidR="00000000" w:rsidRDefault="003C26B3">
          <w:pPr>
            <w:pStyle w:val="766586F3ACE14A4BA34DAA5E34FAD46C"/>
          </w:pPr>
          <w:r w:rsidRPr="00534827">
            <w:rPr>
              <w:rFonts w:hint="cs"/>
              <w:rtl/>
            </w:rPr>
            <w:t>انقر هنا للإدخال</w:t>
          </w:r>
        </w:p>
      </w:docPartBody>
    </w:docPart>
    <w:docPart>
      <w:docPartPr>
        <w:name w:val="0E99C82F58E54839BA72C3E55113B54A"/>
        <w:category>
          <w:name w:val="General"/>
          <w:gallery w:val="placeholder"/>
        </w:category>
        <w:types>
          <w:type w:val="bbPlcHdr"/>
        </w:types>
        <w:behaviors>
          <w:behavior w:val="content"/>
        </w:behaviors>
        <w:guid w:val="{86CDD77F-FB7F-47E9-A898-56516DD52448}"/>
      </w:docPartPr>
      <w:docPartBody>
        <w:p w:rsidR="00000000" w:rsidRDefault="003C26B3">
          <w:pPr>
            <w:pStyle w:val="0E99C82F58E54839BA72C3E55113B54A"/>
          </w:pPr>
          <w:r w:rsidRPr="00EB7487">
            <w:rPr>
              <w:rFonts w:eastAsiaTheme="minorHAnsi" w:hint="cs"/>
              <w:rtl/>
            </w:rPr>
            <w:t xml:space="preserve">انقر هنا </w:t>
          </w:r>
          <w:r w:rsidRPr="00EB7487">
            <w:rPr>
              <w:rFonts w:eastAsiaTheme="minorHAnsi" w:hint="cs"/>
              <w:rtl/>
            </w:rPr>
            <w:t>للإدخال</w:t>
          </w:r>
        </w:p>
      </w:docPartBody>
    </w:docPart>
    <w:docPart>
      <w:docPartPr>
        <w:name w:val="582EA215E3934DE79FCE584E445F984A"/>
        <w:category>
          <w:name w:val="General"/>
          <w:gallery w:val="placeholder"/>
        </w:category>
        <w:types>
          <w:type w:val="bbPlcHdr"/>
        </w:types>
        <w:behaviors>
          <w:behavior w:val="content"/>
        </w:behaviors>
        <w:guid w:val="{9C1F9546-86F2-4B88-84CD-6B4DDCD86D84}"/>
      </w:docPartPr>
      <w:docPartBody>
        <w:p w:rsidR="00000000" w:rsidRDefault="003C26B3">
          <w:pPr>
            <w:pStyle w:val="582EA215E3934DE79FCE584E445F984A"/>
          </w:pPr>
          <w:r w:rsidRPr="00DB0480">
            <w:rPr>
              <w:rFonts w:hint="cs"/>
              <w:rtl/>
            </w:rPr>
            <w:t>انقر هنا للإدخال</w:t>
          </w:r>
        </w:p>
      </w:docPartBody>
    </w:docPart>
    <w:docPart>
      <w:docPartPr>
        <w:name w:val="2D98DDCBF10E4D718CD8B96D2FEB625B"/>
        <w:category>
          <w:name w:val="General"/>
          <w:gallery w:val="placeholder"/>
        </w:category>
        <w:types>
          <w:type w:val="bbPlcHdr"/>
        </w:types>
        <w:behaviors>
          <w:behavior w:val="content"/>
        </w:behaviors>
        <w:guid w:val="{D43C7372-9203-447A-A025-550A90CCAF9B}"/>
      </w:docPartPr>
      <w:docPartBody>
        <w:p w:rsidR="00000000" w:rsidRDefault="003C26B3">
          <w:pPr>
            <w:pStyle w:val="2D98DDCBF10E4D718CD8B96D2FEB625B"/>
          </w:pPr>
          <w:r w:rsidRPr="00DB0480">
            <w:rPr>
              <w:rFonts w:hint="cs"/>
              <w:rtl/>
            </w:rPr>
            <w:t xml:space="preserve">انقر هنا </w:t>
          </w:r>
          <w:r w:rsidRPr="00DB0480">
            <w:rPr>
              <w:rFonts w:hint="cs"/>
              <w:rtl/>
            </w:rPr>
            <w:t>للإدخال</w:t>
          </w:r>
        </w:p>
      </w:docPartBody>
    </w:docPart>
    <w:docPart>
      <w:docPartPr>
        <w:name w:val="4583A316EBF044209D421E3FDBBAEB55"/>
        <w:category>
          <w:name w:val="General"/>
          <w:gallery w:val="placeholder"/>
        </w:category>
        <w:types>
          <w:type w:val="bbPlcHdr"/>
        </w:types>
        <w:behaviors>
          <w:behavior w:val="content"/>
        </w:behaviors>
        <w:guid w:val="{4D69B632-214D-4EA5-93E6-99B005E7F144}"/>
      </w:docPartPr>
      <w:docPartBody>
        <w:p w:rsidR="00000000" w:rsidRDefault="003C26B3">
          <w:pPr>
            <w:pStyle w:val="4583A316EBF044209D421E3FDBBAEB55"/>
          </w:pPr>
          <w:r w:rsidRPr="00EB7487">
            <w:rPr>
              <w:rFonts w:hint="cs"/>
              <w:rtl/>
            </w:rPr>
            <w:t>انقر هنا للإدخال</w:t>
          </w:r>
        </w:p>
      </w:docPartBody>
    </w:docPart>
    <w:docPart>
      <w:docPartPr>
        <w:name w:val="7E4CB6BD0FC947458A8431B7CEBEB56F"/>
        <w:category>
          <w:name w:val="General"/>
          <w:gallery w:val="placeholder"/>
        </w:category>
        <w:types>
          <w:type w:val="bbPlcHdr"/>
        </w:types>
        <w:behaviors>
          <w:behavior w:val="content"/>
        </w:behaviors>
        <w:guid w:val="{F7CA01CE-6665-4CFB-BADE-DDA2DCBA4B5A}"/>
      </w:docPartPr>
      <w:docPartBody>
        <w:p w:rsidR="00000000" w:rsidRDefault="003C26B3">
          <w:pPr>
            <w:pStyle w:val="7E4CB6BD0FC947458A8431B7CEBEB56F"/>
          </w:pPr>
          <w:r>
            <w:rPr>
              <w:rFonts w:hint="cs"/>
              <w:rtl/>
            </w:rPr>
            <w:t>انقر هنا للإدخال</w:t>
          </w:r>
        </w:p>
      </w:docPartBody>
    </w:docPart>
    <w:docPart>
      <w:docPartPr>
        <w:name w:val="1415E1B5273646AD84A4625C365E14C4"/>
        <w:category>
          <w:name w:val="General"/>
          <w:gallery w:val="placeholder"/>
        </w:category>
        <w:types>
          <w:type w:val="bbPlcHdr"/>
        </w:types>
        <w:behaviors>
          <w:behavior w:val="content"/>
        </w:behaviors>
        <w:guid w:val="{3500F654-DFAA-4F94-A461-23325C0465AE}"/>
      </w:docPartPr>
      <w:docPartBody>
        <w:p w:rsidR="00000000" w:rsidRDefault="003C26B3">
          <w:pPr>
            <w:pStyle w:val="1415E1B5273646AD84A4625C365E14C4"/>
          </w:pPr>
          <w:r w:rsidRPr="000341E6">
            <w:rPr>
              <w:rFonts w:hint="cs"/>
              <w:rtl/>
            </w:rPr>
            <w:t>انقر هنا للإدخال</w:t>
          </w:r>
        </w:p>
      </w:docPartBody>
    </w:docPart>
    <w:docPart>
      <w:docPartPr>
        <w:name w:val="C8F3C4E1AAA94E398F16795C4C687B59"/>
        <w:category>
          <w:name w:val="General"/>
          <w:gallery w:val="placeholder"/>
        </w:category>
        <w:types>
          <w:type w:val="bbPlcHdr"/>
        </w:types>
        <w:behaviors>
          <w:behavior w:val="content"/>
        </w:behaviors>
        <w:guid w:val="{33A35998-8C84-4A9A-B094-14B65F734822}"/>
      </w:docPartPr>
      <w:docPartBody>
        <w:p w:rsidR="00000000" w:rsidRDefault="003C26B3">
          <w:pPr>
            <w:pStyle w:val="C8F3C4E1AAA94E398F16795C4C687B59"/>
          </w:pPr>
          <w:r w:rsidRPr="00EB7487">
            <w:rPr>
              <w:rFonts w:hint="cs"/>
              <w:rtl/>
            </w:rPr>
            <w:t>انقر هنا للإدخال</w:t>
          </w:r>
        </w:p>
      </w:docPartBody>
    </w:docPart>
    <w:docPart>
      <w:docPartPr>
        <w:name w:val="E137A7627C6D486789855EE8156BF6A9"/>
        <w:category>
          <w:name w:val="General"/>
          <w:gallery w:val="placeholder"/>
        </w:category>
        <w:types>
          <w:type w:val="bbPlcHdr"/>
        </w:types>
        <w:behaviors>
          <w:behavior w:val="content"/>
        </w:behaviors>
        <w:guid w:val="{66C37E5A-CDA0-4A82-8713-08D892BAC948}"/>
      </w:docPartPr>
      <w:docPartBody>
        <w:p w:rsidR="00000000" w:rsidRDefault="003C26B3">
          <w:pPr>
            <w:pStyle w:val="E137A7627C6D486789855EE8156BF6A9"/>
          </w:pPr>
          <w:r w:rsidRPr="0080346C">
            <w:rPr>
              <w:rFonts w:hint="cs"/>
              <w:rtl/>
            </w:rPr>
            <w:t>انقر هنا للإدخال</w:t>
          </w:r>
        </w:p>
      </w:docPartBody>
    </w:docPart>
    <w:docPart>
      <w:docPartPr>
        <w:name w:val="819BF314CDF44E299C1A4488BCAA9C57"/>
        <w:category>
          <w:name w:val="General"/>
          <w:gallery w:val="placeholder"/>
        </w:category>
        <w:types>
          <w:type w:val="bbPlcHdr"/>
        </w:types>
        <w:behaviors>
          <w:behavior w:val="content"/>
        </w:behaviors>
        <w:guid w:val="{9B40D561-4019-4553-B491-5A187F9BC9D1}"/>
      </w:docPartPr>
      <w:docPartBody>
        <w:p w:rsidR="00000000" w:rsidRDefault="003C26B3">
          <w:pPr>
            <w:pStyle w:val="819BF314CDF44E299C1A4488BCAA9C57"/>
          </w:pPr>
          <w:r w:rsidRPr="0080346C">
            <w:rPr>
              <w:rFonts w:eastAsiaTheme="minorHAnsi" w:hint="cs"/>
              <w:rtl/>
            </w:rPr>
            <w:t>انقر هنا للإدخال</w:t>
          </w:r>
        </w:p>
      </w:docPartBody>
    </w:docPart>
    <w:docPart>
      <w:docPartPr>
        <w:name w:val="AD45C48778D5450696FB2AAB799F61C0"/>
        <w:category>
          <w:name w:val="General"/>
          <w:gallery w:val="placeholder"/>
        </w:category>
        <w:types>
          <w:type w:val="bbPlcHdr"/>
        </w:types>
        <w:behaviors>
          <w:behavior w:val="content"/>
        </w:behaviors>
        <w:guid w:val="{273ED95A-922C-447D-A626-91724F41A856}"/>
      </w:docPartPr>
      <w:docPartBody>
        <w:p w:rsidR="00000000" w:rsidRDefault="003C26B3">
          <w:pPr>
            <w:pStyle w:val="AD45C48778D5450696FB2AAB799F61C0"/>
          </w:pPr>
          <w:r w:rsidRPr="0080346C">
            <w:rPr>
              <w:rFonts w:hint="cs"/>
              <w:rtl/>
            </w:rPr>
            <w:t>انقر هنا للإدخال</w:t>
          </w:r>
        </w:p>
      </w:docPartBody>
    </w:docPart>
    <w:docPart>
      <w:docPartPr>
        <w:name w:val="9840E91A1270496CBD008497F9F1E696"/>
        <w:category>
          <w:name w:val="General"/>
          <w:gallery w:val="placeholder"/>
        </w:category>
        <w:types>
          <w:type w:val="bbPlcHdr"/>
        </w:types>
        <w:behaviors>
          <w:behavior w:val="content"/>
        </w:behaviors>
        <w:guid w:val="{6979D91C-E9B2-444A-8FF8-32D23FE53C4A}"/>
      </w:docPartPr>
      <w:docPartBody>
        <w:p w:rsidR="00000000" w:rsidRDefault="003C26B3">
          <w:pPr>
            <w:pStyle w:val="9840E91A1270496CBD008497F9F1E696"/>
          </w:pPr>
          <w:r w:rsidRPr="009B79C5">
            <w:rPr>
              <w:rFonts w:eastAsiaTheme="minorHAnsi" w:hint="cs"/>
              <w:rtl/>
            </w:rPr>
            <w:t>انقر هنا للإدخال</w:t>
          </w:r>
        </w:p>
      </w:docPartBody>
    </w:docPart>
    <w:docPart>
      <w:docPartPr>
        <w:name w:val="2FAD29E609CF4694B2419F562613A6CA"/>
        <w:category>
          <w:name w:val="General"/>
          <w:gallery w:val="placeholder"/>
        </w:category>
        <w:types>
          <w:type w:val="bbPlcHdr"/>
        </w:types>
        <w:behaviors>
          <w:behavior w:val="content"/>
        </w:behaviors>
        <w:guid w:val="{5DC6D4D8-B089-4DB3-9A5D-04A79023DA08}"/>
      </w:docPartPr>
      <w:docPartBody>
        <w:p w:rsidR="00000000" w:rsidRDefault="003C26B3">
          <w:pPr>
            <w:pStyle w:val="2FAD29E609CF4694B2419F562613A6CA"/>
          </w:pPr>
          <w:r w:rsidRPr="00F42597">
            <w:rPr>
              <w:rFonts w:hint="cs"/>
              <w:rtl/>
            </w:rPr>
            <w:t>انقر هنا للإدخال</w:t>
          </w:r>
        </w:p>
      </w:docPartBody>
    </w:docPart>
    <w:docPart>
      <w:docPartPr>
        <w:name w:val="8E3ED0C3AA1741AEA2FF951D25637EF6"/>
        <w:category>
          <w:name w:val="General"/>
          <w:gallery w:val="placeholder"/>
        </w:category>
        <w:types>
          <w:type w:val="bbPlcHdr"/>
        </w:types>
        <w:behaviors>
          <w:behavior w:val="content"/>
        </w:behaviors>
        <w:guid w:val="{EE57928C-C9BC-4120-A949-630B8A695B28}"/>
      </w:docPartPr>
      <w:docPartBody>
        <w:p w:rsidR="00000000" w:rsidRDefault="003C26B3">
          <w:pPr>
            <w:pStyle w:val="8E3ED0C3AA1741AEA2FF951D25637EF6"/>
          </w:pPr>
          <w:r w:rsidRPr="0080346C">
            <w:rPr>
              <w:rFonts w:hint="cs"/>
              <w:rtl/>
            </w:rPr>
            <w:t>انقر هنا للإدخال</w:t>
          </w:r>
        </w:p>
      </w:docPartBody>
    </w:docPart>
    <w:docPart>
      <w:docPartPr>
        <w:name w:val="C66AE0256B59440E9C1FA3AE369D77CB"/>
        <w:category>
          <w:name w:val="General"/>
          <w:gallery w:val="placeholder"/>
        </w:category>
        <w:types>
          <w:type w:val="bbPlcHdr"/>
        </w:types>
        <w:behaviors>
          <w:behavior w:val="content"/>
        </w:behaviors>
        <w:guid w:val="{9E6E3304-E791-4ABB-9E1C-62F76939DCEB}"/>
      </w:docPartPr>
      <w:docPartBody>
        <w:p w:rsidR="00000000" w:rsidRDefault="003C26B3">
          <w:pPr>
            <w:pStyle w:val="C66AE0256B59440E9C1FA3AE369D77CB"/>
          </w:pPr>
          <w:r w:rsidRPr="009B79C5">
            <w:rPr>
              <w:rFonts w:eastAsiaTheme="minorHAnsi" w:hint="cs"/>
              <w:rtl/>
            </w:rPr>
            <w:t>انقر هنا للإدخال</w:t>
          </w:r>
        </w:p>
      </w:docPartBody>
    </w:docPart>
    <w:docPart>
      <w:docPartPr>
        <w:name w:val="9EC705B9DC924DFCAE3648F772C1AB71"/>
        <w:category>
          <w:name w:val="General"/>
          <w:gallery w:val="placeholder"/>
        </w:category>
        <w:types>
          <w:type w:val="bbPlcHdr"/>
        </w:types>
        <w:behaviors>
          <w:behavior w:val="content"/>
        </w:behaviors>
        <w:guid w:val="{D73484D8-CE6B-47B7-A32C-44C270816689}"/>
      </w:docPartPr>
      <w:docPartBody>
        <w:p w:rsidR="00000000" w:rsidRDefault="003C26B3">
          <w:pPr>
            <w:pStyle w:val="9EC705B9DC924DFCAE3648F772C1AB71"/>
          </w:pPr>
          <w:r w:rsidRPr="00D25557">
            <w:rPr>
              <w:rFonts w:hint="cs"/>
              <w:rtl/>
            </w:rPr>
            <w:t>انقر هنا للإدخال</w:t>
          </w:r>
        </w:p>
      </w:docPartBody>
    </w:docPart>
    <w:docPart>
      <w:docPartPr>
        <w:name w:val="C8C2F577CF8D4E24BB75C9C61DD7EF38"/>
        <w:category>
          <w:name w:val="General"/>
          <w:gallery w:val="placeholder"/>
        </w:category>
        <w:types>
          <w:type w:val="bbPlcHdr"/>
        </w:types>
        <w:behaviors>
          <w:behavior w:val="content"/>
        </w:behaviors>
        <w:guid w:val="{8308B13D-8DBC-49EF-8414-D4992A4A9938}"/>
      </w:docPartPr>
      <w:docPartBody>
        <w:p w:rsidR="00000000" w:rsidRDefault="003C26B3">
          <w:pPr>
            <w:pStyle w:val="C8C2F577CF8D4E24BB75C9C61DD7EF38"/>
          </w:pPr>
          <w:r w:rsidRPr="009B79C5">
            <w:rPr>
              <w:rFonts w:hint="cs"/>
              <w:rtl/>
            </w:rPr>
            <w:t>انقر هنا للإدخال</w:t>
          </w:r>
        </w:p>
      </w:docPartBody>
    </w:docPart>
    <w:docPart>
      <w:docPartPr>
        <w:name w:val="254C38DC554F4696820683FDC5E8B9C1"/>
        <w:category>
          <w:name w:val="General"/>
          <w:gallery w:val="placeholder"/>
        </w:category>
        <w:types>
          <w:type w:val="bbPlcHdr"/>
        </w:types>
        <w:behaviors>
          <w:behavior w:val="content"/>
        </w:behaviors>
        <w:guid w:val="{EDD9A99D-809C-43BE-818E-96253742589C}"/>
      </w:docPartPr>
      <w:docPartBody>
        <w:p w:rsidR="00000000" w:rsidRDefault="003C26B3">
          <w:pPr>
            <w:pStyle w:val="254C38DC554F4696820683FDC5E8B9C1"/>
          </w:pPr>
          <w:r w:rsidRPr="009B79C5">
            <w:rPr>
              <w:rFonts w:eastAsiaTheme="minorHAnsi" w:hint="cs"/>
              <w:rtl/>
            </w:rPr>
            <w:t>انقر هنا للإدخال</w:t>
          </w:r>
        </w:p>
      </w:docPartBody>
    </w:docPart>
    <w:docPart>
      <w:docPartPr>
        <w:name w:val="CE11285A83CA4A978CA2E883CBDF7BC9"/>
        <w:category>
          <w:name w:val="General"/>
          <w:gallery w:val="placeholder"/>
        </w:category>
        <w:types>
          <w:type w:val="bbPlcHdr"/>
        </w:types>
        <w:behaviors>
          <w:behavior w:val="content"/>
        </w:behaviors>
        <w:guid w:val="{B24DBAFF-B8D7-47BD-8C2F-BA566F34518E}"/>
      </w:docPartPr>
      <w:docPartBody>
        <w:p w:rsidR="00000000" w:rsidRDefault="003C26B3">
          <w:pPr>
            <w:pStyle w:val="CE11285A83CA4A978CA2E883CBDF7BC9"/>
          </w:pPr>
          <w:r w:rsidRPr="00156475">
            <w:rPr>
              <w:rFonts w:hint="cs"/>
              <w:rtl/>
            </w:rPr>
            <w:t>انقر هنا للإدخال</w:t>
          </w:r>
        </w:p>
      </w:docPartBody>
    </w:docPart>
    <w:docPart>
      <w:docPartPr>
        <w:name w:val="D88B795D7ABC45D6BD4BDD440C7D0555"/>
        <w:category>
          <w:name w:val="General"/>
          <w:gallery w:val="placeholder"/>
        </w:category>
        <w:types>
          <w:type w:val="bbPlcHdr"/>
        </w:types>
        <w:behaviors>
          <w:behavior w:val="content"/>
        </w:behaviors>
        <w:guid w:val="{A5471FFC-66DF-4FA4-8810-F8D6F2A1A526}"/>
      </w:docPartPr>
      <w:docPartBody>
        <w:p w:rsidR="00000000" w:rsidRDefault="003C26B3">
          <w:pPr>
            <w:pStyle w:val="D88B795D7ABC45D6BD4BDD440C7D0555"/>
          </w:pPr>
          <w:r w:rsidRPr="009B79C5">
            <w:rPr>
              <w:rFonts w:hint="cs"/>
              <w:rtl/>
            </w:rPr>
            <w:t>انقر هنا للإدخال</w:t>
          </w:r>
        </w:p>
      </w:docPartBody>
    </w:docPart>
    <w:docPart>
      <w:docPartPr>
        <w:name w:val="8B833F592B8449DE94ADFDC416439637"/>
        <w:category>
          <w:name w:val="General"/>
          <w:gallery w:val="placeholder"/>
        </w:category>
        <w:types>
          <w:type w:val="bbPlcHdr"/>
        </w:types>
        <w:behaviors>
          <w:behavior w:val="content"/>
        </w:behaviors>
        <w:guid w:val="{1D16BE54-0A82-4008-A552-D3A9F11B1543}"/>
      </w:docPartPr>
      <w:docPartBody>
        <w:p w:rsidR="00000000" w:rsidRDefault="003C26B3">
          <w:pPr>
            <w:pStyle w:val="8B833F592B8449DE94ADFDC416439637"/>
          </w:pPr>
          <w:r w:rsidRPr="009B79C5">
            <w:rPr>
              <w:rFonts w:eastAsiaTheme="minorHAnsi" w:hint="cs"/>
              <w:rtl/>
            </w:rPr>
            <w:t>انقر هنا للإدخال</w:t>
          </w:r>
        </w:p>
      </w:docPartBody>
    </w:docPart>
    <w:docPart>
      <w:docPartPr>
        <w:name w:val="D4B5E19C65FD484A8D069225A10FF517"/>
        <w:category>
          <w:name w:val="General"/>
          <w:gallery w:val="placeholder"/>
        </w:category>
        <w:types>
          <w:type w:val="bbPlcHdr"/>
        </w:types>
        <w:behaviors>
          <w:behavior w:val="content"/>
        </w:behaviors>
        <w:guid w:val="{5557762F-E4C4-4B57-83CA-2954C7B11F69}"/>
      </w:docPartPr>
      <w:docPartBody>
        <w:p w:rsidR="00000000" w:rsidRDefault="003C26B3">
          <w:pPr>
            <w:pStyle w:val="D4B5E19C65FD484A8D069225A10FF517"/>
          </w:pPr>
          <w:r w:rsidRPr="00156475">
            <w:rPr>
              <w:rFonts w:hint="cs"/>
              <w:rtl/>
            </w:rPr>
            <w:t xml:space="preserve"> انقر هنا للإدخال</w:t>
          </w:r>
        </w:p>
      </w:docPartBody>
    </w:docPart>
    <w:docPart>
      <w:docPartPr>
        <w:name w:val="776B94D26EC7484880E72D9B3DC5E1AC"/>
        <w:category>
          <w:name w:val="General"/>
          <w:gallery w:val="placeholder"/>
        </w:category>
        <w:types>
          <w:type w:val="bbPlcHdr"/>
        </w:types>
        <w:behaviors>
          <w:behavior w:val="content"/>
        </w:behaviors>
        <w:guid w:val="{F2C217B9-B361-4838-93FF-65183813FA33}"/>
      </w:docPartPr>
      <w:docPartBody>
        <w:p w:rsidR="00000000" w:rsidRDefault="003C26B3">
          <w:pPr>
            <w:pStyle w:val="776B94D26EC7484880E72D9B3DC5E1AC"/>
          </w:pPr>
          <w:r w:rsidRPr="009B79C5">
            <w:rPr>
              <w:rFonts w:hint="cs"/>
              <w:rtl/>
            </w:rPr>
            <w:t xml:space="preserve">انقر هنا </w:t>
          </w:r>
          <w:r w:rsidRPr="009B79C5">
            <w:rPr>
              <w:rFonts w:hint="cs"/>
              <w:rtl/>
            </w:rPr>
            <w:t>للإدخال</w:t>
          </w:r>
        </w:p>
      </w:docPartBody>
    </w:docPart>
    <w:docPart>
      <w:docPartPr>
        <w:name w:val="801B4FF9ED594063BA6922E748BBF87D"/>
        <w:category>
          <w:name w:val="General"/>
          <w:gallery w:val="placeholder"/>
        </w:category>
        <w:types>
          <w:type w:val="bbPlcHdr"/>
        </w:types>
        <w:behaviors>
          <w:behavior w:val="content"/>
        </w:behaviors>
        <w:guid w:val="{632EDE9D-8019-4847-8CD2-729CC0E3360E}"/>
      </w:docPartPr>
      <w:docPartBody>
        <w:p w:rsidR="00000000" w:rsidRDefault="003C26B3">
          <w:pPr>
            <w:pStyle w:val="801B4FF9ED594063BA6922E748BBF87D"/>
          </w:pPr>
          <w:r w:rsidRPr="009B79C5">
            <w:rPr>
              <w:rFonts w:eastAsiaTheme="minorHAnsi" w:hint="cs"/>
              <w:rtl/>
            </w:rPr>
            <w:t>انقر هنا للإدخال</w:t>
          </w:r>
        </w:p>
      </w:docPartBody>
    </w:docPart>
    <w:docPart>
      <w:docPartPr>
        <w:name w:val="88DE1315F1E5422383D106184FEFFB01"/>
        <w:category>
          <w:name w:val="General"/>
          <w:gallery w:val="placeholder"/>
        </w:category>
        <w:types>
          <w:type w:val="bbPlcHdr"/>
        </w:types>
        <w:behaviors>
          <w:behavior w:val="content"/>
        </w:behaviors>
        <w:guid w:val="{8CF18EF8-1EFD-492B-9301-8D4C6F79E426}"/>
      </w:docPartPr>
      <w:docPartBody>
        <w:p w:rsidR="00000000" w:rsidRDefault="003C26B3">
          <w:pPr>
            <w:pStyle w:val="88DE1315F1E5422383D106184FEFFB01"/>
          </w:pPr>
          <w:r w:rsidRPr="0006210D">
            <w:rPr>
              <w:rFonts w:hint="cs"/>
              <w:rtl/>
            </w:rPr>
            <w:t>انقر هنا للإدخال</w:t>
          </w:r>
        </w:p>
      </w:docPartBody>
    </w:docPart>
    <w:docPart>
      <w:docPartPr>
        <w:name w:val="B7881F9A3A8B4CA5B58EE8DBA2FC96E2"/>
        <w:category>
          <w:name w:val="General"/>
          <w:gallery w:val="placeholder"/>
        </w:category>
        <w:types>
          <w:type w:val="bbPlcHdr"/>
        </w:types>
        <w:behaviors>
          <w:behavior w:val="content"/>
        </w:behaviors>
        <w:guid w:val="{DAF48CC0-124B-4E42-B45D-A763941C2BCF}"/>
      </w:docPartPr>
      <w:docPartBody>
        <w:p w:rsidR="00000000" w:rsidRDefault="003C26B3">
          <w:pPr>
            <w:pStyle w:val="B7881F9A3A8B4CA5B58EE8DBA2FC96E2"/>
          </w:pPr>
          <w:r w:rsidRPr="009B79C5">
            <w:rPr>
              <w:rFonts w:hint="cs"/>
              <w:rtl/>
            </w:rPr>
            <w:t>انقر هنا للإدخال</w:t>
          </w:r>
        </w:p>
      </w:docPartBody>
    </w:docPart>
    <w:docPart>
      <w:docPartPr>
        <w:name w:val="5B169AB45938436E904DFAB932CC5D93"/>
        <w:category>
          <w:name w:val="General"/>
          <w:gallery w:val="placeholder"/>
        </w:category>
        <w:types>
          <w:type w:val="bbPlcHdr"/>
        </w:types>
        <w:behaviors>
          <w:behavior w:val="content"/>
        </w:behaviors>
        <w:guid w:val="{EFB463AE-B4ED-434E-BA6F-67CEB6779663}"/>
      </w:docPartPr>
      <w:docPartBody>
        <w:p w:rsidR="00000000" w:rsidRDefault="003C26B3">
          <w:pPr>
            <w:pStyle w:val="5B169AB45938436E904DFAB932CC5D93"/>
          </w:pPr>
          <w:r w:rsidRPr="00D05A75">
            <w:rPr>
              <w:rFonts w:hint="cs"/>
              <w:rtl/>
            </w:rPr>
            <w:t>انقر هنا للإدخال</w:t>
          </w:r>
        </w:p>
      </w:docPartBody>
    </w:docPart>
    <w:docPart>
      <w:docPartPr>
        <w:name w:val="4D64F11B476545F897CA25DF5164ADEB"/>
        <w:category>
          <w:name w:val="General"/>
          <w:gallery w:val="placeholder"/>
        </w:category>
        <w:types>
          <w:type w:val="bbPlcHdr"/>
        </w:types>
        <w:behaviors>
          <w:behavior w:val="content"/>
        </w:behaviors>
        <w:guid w:val="{220C27E1-D79B-4816-A96F-720E88158693}"/>
      </w:docPartPr>
      <w:docPartBody>
        <w:p w:rsidR="00000000" w:rsidRDefault="003C26B3">
          <w:pPr>
            <w:pStyle w:val="4D64F11B476545F897CA25DF5164ADEB"/>
          </w:pPr>
          <w:r w:rsidRPr="009B79C5">
            <w:rPr>
              <w:rFonts w:hint="cs"/>
              <w:rtl/>
            </w:rPr>
            <w:t>انقر هنا للإدخال</w:t>
          </w:r>
        </w:p>
      </w:docPartBody>
    </w:docPart>
    <w:docPart>
      <w:docPartPr>
        <w:name w:val="FB4A947A74BA462191194249777493B9"/>
        <w:category>
          <w:name w:val="General"/>
          <w:gallery w:val="placeholder"/>
        </w:category>
        <w:types>
          <w:type w:val="bbPlcHdr"/>
        </w:types>
        <w:behaviors>
          <w:behavior w:val="content"/>
        </w:behaviors>
        <w:guid w:val="{C552AE1C-3006-4408-96B5-AEFCCDE41ADD}"/>
      </w:docPartPr>
      <w:docPartBody>
        <w:p w:rsidR="00000000" w:rsidRDefault="003C26B3">
          <w:pPr>
            <w:pStyle w:val="FB4A947A74BA462191194249777493B9"/>
          </w:pPr>
          <w:r w:rsidRPr="009B79C5">
            <w:rPr>
              <w:rFonts w:hint="cs"/>
              <w:rtl/>
            </w:rPr>
            <w:t xml:space="preserve"> انقر هنا للإدخال</w:t>
          </w:r>
        </w:p>
      </w:docPartBody>
    </w:docPart>
    <w:docPart>
      <w:docPartPr>
        <w:name w:val="2DBD5917D3314FB09D952D1547F469DA"/>
        <w:category>
          <w:name w:val="General"/>
          <w:gallery w:val="placeholder"/>
        </w:category>
        <w:types>
          <w:type w:val="bbPlcHdr"/>
        </w:types>
        <w:behaviors>
          <w:behavior w:val="content"/>
        </w:behaviors>
        <w:guid w:val="{E560E7DF-55C5-48CD-AE4D-D0208DCABB91}"/>
      </w:docPartPr>
      <w:docPartBody>
        <w:p w:rsidR="00000000" w:rsidRDefault="003C26B3">
          <w:pPr>
            <w:pStyle w:val="2DBD5917D3314FB09D952D1547F469DA"/>
          </w:pPr>
          <w:r w:rsidRPr="00D05A75">
            <w:rPr>
              <w:rFonts w:hint="cs"/>
              <w:rtl/>
            </w:rPr>
            <w:t>انقر هنا للإدخال</w:t>
          </w:r>
        </w:p>
      </w:docPartBody>
    </w:docPart>
    <w:docPart>
      <w:docPartPr>
        <w:name w:val="57218356AC15467EB1F9E579D551389E"/>
        <w:category>
          <w:name w:val="General"/>
          <w:gallery w:val="placeholder"/>
        </w:category>
        <w:types>
          <w:type w:val="bbPlcHdr"/>
        </w:types>
        <w:behaviors>
          <w:behavior w:val="content"/>
        </w:behaviors>
        <w:guid w:val="{62BCCE78-5358-4159-962A-F598CFC79BCC}"/>
      </w:docPartPr>
      <w:docPartBody>
        <w:p w:rsidR="00000000" w:rsidRDefault="003C26B3">
          <w:pPr>
            <w:pStyle w:val="57218356AC15467EB1F9E579D551389E"/>
          </w:pPr>
          <w:r w:rsidRPr="00D05A75">
            <w:rPr>
              <w:rFonts w:hint="cs"/>
              <w:rtl/>
            </w:rPr>
            <w:t>انقر هنا للإدخال</w:t>
          </w:r>
        </w:p>
      </w:docPartBody>
    </w:docPart>
    <w:docPart>
      <w:docPartPr>
        <w:name w:val="22CE044707F5439EAC2EF6642D3A79AD"/>
        <w:category>
          <w:name w:val="General"/>
          <w:gallery w:val="placeholder"/>
        </w:category>
        <w:types>
          <w:type w:val="bbPlcHdr"/>
        </w:types>
        <w:behaviors>
          <w:behavior w:val="content"/>
        </w:behaviors>
        <w:guid w:val="{54FB9CF5-8968-4F27-B45F-143EAD7E467E}"/>
      </w:docPartPr>
      <w:docPartBody>
        <w:p w:rsidR="00000000" w:rsidRDefault="003C26B3">
          <w:pPr>
            <w:pStyle w:val="22CE044707F5439EAC2EF6642D3A79AD"/>
          </w:pPr>
          <w:r w:rsidRPr="009B79C5">
            <w:rPr>
              <w:rFonts w:hint="cs"/>
              <w:rtl/>
            </w:rPr>
            <w:t>انقر هنا للإدخال</w:t>
          </w:r>
        </w:p>
      </w:docPartBody>
    </w:docPart>
    <w:docPart>
      <w:docPartPr>
        <w:name w:val="69B6C8531B0849E188825EB4A17F7E75"/>
        <w:category>
          <w:name w:val="General"/>
          <w:gallery w:val="placeholder"/>
        </w:category>
        <w:types>
          <w:type w:val="bbPlcHdr"/>
        </w:types>
        <w:behaviors>
          <w:behavior w:val="content"/>
        </w:behaviors>
        <w:guid w:val="{E24CD695-FBDF-4A50-A657-1EF2015B1C1D}"/>
      </w:docPartPr>
      <w:docPartBody>
        <w:p w:rsidR="00000000" w:rsidRDefault="003C26B3">
          <w:pPr>
            <w:pStyle w:val="69B6C8531B0849E188825EB4A17F7E75"/>
          </w:pPr>
          <w:r w:rsidRPr="009B79C5">
            <w:rPr>
              <w:rFonts w:hint="cs"/>
              <w:rtl/>
            </w:rPr>
            <w:t>انقر هنا للإدخال</w:t>
          </w:r>
        </w:p>
      </w:docPartBody>
    </w:docPart>
    <w:docPart>
      <w:docPartPr>
        <w:name w:val="F7B1799387DA4C7891BF4A47378B0B11"/>
        <w:category>
          <w:name w:val="General"/>
          <w:gallery w:val="placeholder"/>
        </w:category>
        <w:types>
          <w:type w:val="bbPlcHdr"/>
        </w:types>
        <w:behaviors>
          <w:behavior w:val="content"/>
        </w:behaviors>
        <w:guid w:val="{04B68444-7DA7-4742-970C-2050756B6BB1}"/>
      </w:docPartPr>
      <w:docPartBody>
        <w:p w:rsidR="00000000" w:rsidRDefault="003C26B3">
          <w:pPr>
            <w:pStyle w:val="F7B1799387DA4C7891BF4A47378B0B11"/>
          </w:pPr>
          <w:r w:rsidRPr="009B79C5">
            <w:rPr>
              <w:rFonts w:hint="cs"/>
              <w:rtl/>
            </w:rPr>
            <w:t>انقر هنا للإدخال</w:t>
          </w:r>
        </w:p>
      </w:docPartBody>
    </w:docPart>
    <w:docPart>
      <w:docPartPr>
        <w:name w:val="6F7B603E08E1413D9FE09BA606C7E79E"/>
        <w:category>
          <w:name w:val="General"/>
          <w:gallery w:val="placeholder"/>
        </w:category>
        <w:types>
          <w:type w:val="bbPlcHdr"/>
        </w:types>
        <w:behaviors>
          <w:behavior w:val="content"/>
        </w:behaviors>
        <w:guid w:val="{08DC0179-F80C-4445-AAEE-A47D3A03E403}"/>
      </w:docPartPr>
      <w:docPartBody>
        <w:p w:rsidR="00000000" w:rsidRDefault="003C26B3">
          <w:pPr>
            <w:pStyle w:val="6F7B603E08E1413D9FE09BA606C7E79E"/>
          </w:pPr>
          <w:r w:rsidRPr="009B79C5">
            <w:rPr>
              <w:rFonts w:eastAsiaTheme="minorHAnsi" w:hint="cs"/>
              <w:rtl/>
            </w:rPr>
            <w:t>انقر هنا للإدخال</w:t>
          </w:r>
        </w:p>
      </w:docPartBody>
    </w:docPart>
    <w:docPart>
      <w:docPartPr>
        <w:name w:val="9627120484F94A6588FD801CFEE47C47"/>
        <w:category>
          <w:name w:val="General"/>
          <w:gallery w:val="placeholder"/>
        </w:category>
        <w:types>
          <w:type w:val="bbPlcHdr"/>
        </w:types>
        <w:behaviors>
          <w:behavior w:val="content"/>
        </w:behaviors>
        <w:guid w:val="{CE9AB211-4C73-46AD-BF32-AF9BA11FEA57}"/>
      </w:docPartPr>
      <w:docPartBody>
        <w:p w:rsidR="00000000" w:rsidRDefault="003C26B3">
          <w:pPr>
            <w:pStyle w:val="9627120484F94A6588FD801CFEE47C47"/>
          </w:pPr>
          <w:r w:rsidRPr="009B79C5">
            <w:rPr>
              <w:rFonts w:hint="cs"/>
              <w:rtl/>
            </w:rPr>
            <w:t>انقر هنا للإدخال</w:t>
          </w:r>
        </w:p>
      </w:docPartBody>
    </w:docPart>
    <w:docPart>
      <w:docPartPr>
        <w:name w:val="5BAD3DF37B9E46B4B6C62FF3869A6B26"/>
        <w:category>
          <w:name w:val="General"/>
          <w:gallery w:val="placeholder"/>
        </w:category>
        <w:types>
          <w:type w:val="bbPlcHdr"/>
        </w:types>
        <w:behaviors>
          <w:behavior w:val="content"/>
        </w:behaviors>
        <w:guid w:val="{A83BA4F0-0641-4E6C-9C17-64E31F426EA6}"/>
      </w:docPartPr>
      <w:docPartBody>
        <w:p w:rsidR="00000000" w:rsidRDefault="003C26B3">
          <w:pPr>
            <w:pStyle w:val="5BAD3DF37B9E46B4B6C62FF3869A6B26"/>
          </w:pPr>
          <w:r w:rsidRPr="00E7366E">
            <w:rPr>
              <w:rFonts w:hint="cs"/>
              <w:rtl/>
            </w:rPr>
            <w:t>انقر هنا للإدخال</w:t>
          </w:r>
        </w:p>
      </w:docPartBody>
    </w:docPart>
    <w:docPart>
      <w:docPartPr>
        <w:name w:val="BB951C36182B44C39323F32F0CAE31A6"/>
        <w:category>
          <w:name w:val="General"/>
          <w:gallery w:val="placeholder"/>
        </w:category>
        <w:types>
          <w:type w:val="bbPlcHdr"/>
        </w:types>
        <w:behaviors>
          <w:behavior w:val="content"/>
        </w:behaviors>
        <w:guid w:val="{33C14CA9-4C6C-499B-ACA6-A455E8D75A74}"/>
      </w:docPartPr>
      <w:docPartBody>
        <w:p w:rsidR="00000000" w:rsidRDefault="003C26B3">
          <w:pPr>
            <w:pStyle w:val="BB951C36182B44C39323F32F0CAE31A6"/>
          </w:pPr>
          <w:r w:rsidRPr="009B79C5">
            <w:rPr>
              <w:rFonts w:hint="cs"/>
              <w:rtl/>
            </w:rPr>
            <w:t>انقر هنا للإدخال</w:t>
          </w:r>
        </w:p>
      </w:docPartBody>
    </w:docPart>
    <w:docPart>
      <w:docPartPr>
        <w:name w:val="C20BF8B7D91449368B57075937685747"/>
        <w:category>
          <w:name w:val="General"/>
          <w:gallery w:val="placeholder"/>
        </w:category>
        <w:types>
          <w:type w:val="bbPlcHdr"/>
        </w:types>
        <w:behaviors>
          <w:behavior w:val="content"/>
        </w:behaviors>
        <w:guid w:val="{50D0E72A-1CF6-4648-B8AA-D8E205BC08A5}"/>
      </w:docPartPr>
      <w:docPartBody>
        <w:p w:rsidR="00000000" w:rsidRDefault="003C26B3">
          <w:pPr>
            <w:pStyle w:val="C20BF8B7D91449368B57075937685747"/>
          </w:pPr>
          <w:r w:rsidRPr="009B79C5">
            <w:rPr>
              <w:rFonts w:hint="cs"/>
              <w:rtl/>
            </w:rPr>
            <w:t>انقر هنا للإدخال</w:t>
          </w:r>
        </w:p>
      </w:docPartBody>
    </w:docPart>
    <w:docPart>
      <w:docPartPr>
        <w:name w:val="5A136EF25B3A4B91AB78C029076BB7BC"/>
        <w:category>
          <w:name w:val="General"/>
          <w:gallery w:val="placeholder"/>
        </w:category>
        <w:types>
          <w:type w:val="bbPlcHdr"/>
        </w:types>
        <w:behaviors>
          <w:behavior w:val="content"/>
        </w:behaviors>
        <w:guid w:val="{94E126DA-4BFA-418B-848A-1C47FA74B411}"/>
      </w:docPartPr>
      <w:docPartBody>
        <w:p w:rsidR="00000000" w:rsidRDefault="003C26B3">
          <w:pPr>
            <w:pStyle w:val="5A136EF25B3A4B91AB78C029076BB7BC"/>
          </w:pPr>
          <w:r w:rsidRPr="008602D2">
            <w:rPr>
              <w:rFonts w:hint="cs"/>
              <w:rtl/>
            </w:rPr>
            <w:t>انقر هنا للإدخال</w:t>
          </w:r>
        </w:p>
      </w:docPartBody>
    </w:docPart>
    <w:docPart>
      <w:docPartPr>
        <w:name w:val="D20ABECB101944F4A57D719E5B82D007"/>
        <w:category>
          <w:name w:val="General"/>
          <w:gallery w:val="placeholder"/>
        </w:category>
        <w:types>
          <w:type w:val="bbPlcHdr"/>
        </w:types>
        <w:behaviors>
          <w:behavior w:val="content"/>
        </w:behaviors>
        <w:guid w:val="{9998E7A0-3B6F-4DD5-9396-ECCB5D6DFD29}"/>
      </w:docPartPr>
      <w:docPartBody>
        <w:p w:rsidR="00000000" w:rsidRDefault="003C26B3">
          <w:pPr>
            <w:pStyle w:val="D20ABECB101944F4A57D719E5B82D007"/>
          </w:pPr>
          <w:r w:rsidRPr="008602D2">
            <w:rPr>
              <w:rFonts w:hint="cs"/>
              <w:rtl/>
            </w:rPr>
            <w:t>انقر هنا للإدخال</w:t>
          </w:r>
        </w:p>
      </w:docPartBody>
    </w:docPart>
    <w:docPart>
      <w:docPartPr>
        <w:name w:val="E9ECEEFF94484D3683B4994ECB0FEC18"/>
        <w:category>
          <w:name w:val="General"/>
          <w:gallery w:val="placeholder"/>
        </w:category>
        <w:types>
          <w:type w:val="bbPlcHdr"/>
        </w:types>
        <w:behaviors>
          <w:behavior w:val="content"/>
        </w:behaviors>
        <w:guid w:val="{3038F601-C7E6-4EA7-B279-C5557A220600}"/>
      </w:docPartPr>
      <w:docPartBody>
        <w:p w:rsidR="00000000" w:rsidRDefault="003C26B3">
          <w:pPr>
            <w:pStyle w:val="E9ECEEFF94484D3683B4994ECB0FEC18"/>
          </w:pPr>
          <w:r w:rsidRPr="005B4621">
            <w:rPr>
              <w:rFonts w:hint="cs"/>
              <w:rtl/>
            </w:rPr>
            <w:t xml:space="preserve">انقر هنا </w:t>
          </w:r>
          <w:r w:rsidRPr="005B4621">
            <w:rPr>
              <w:rFonts w:hint="cs"/>
              <w:rtl/>
            </w:rPr>
            <w:t>للإدخال</w:t>
          </w:r>
        </w:p>
      </w:docPartBody>
    </w:docPart>
    <w:docPart>
      <w:docPartPr>
        <w:name w:val="2858B18876D146A9B978C7284C5B6FAD"/>
        <w:category>
          <w:name w:val="General"/>
          <w:gallery w:val="placeholder"/>
        </w:category>
        <w:types>
          <w:type w:val="bbPlcHdr"/>
        </w:types>
        <w:behaviors>
          <w:behavior w:val="content"/>
        </w:behaviors>
        <w:guid w:val="{613F7476-E74F-4A08-B9B8-E7B6E632FC9D}"/>
      </w:docPartPr>
      <w:docPartBody>
        <w:p w:rsidR="00000000" w:rsidRDefault="003C26B3">
          <w:pPr>
            <w:pStyle w:val="2858B18876D146A9B978C7284C5B6FAD"/>
          </w:pPr>
          <w:r w:rsidRPr="008602D2">
            <w:rPr>
              <w:rFonts w:hint="cs"/>
              <w:rtl/>
            </w:rPr>
            <w:t>انقر هنا للإدخال</w:t>
          </w:r>
        </w:p>
      </w:docPartBody>
    </w:docPart>
    <w:docPart>
      <w:docPartPr>
        <w:name w:val="8772217E11F34B0281658813E7A0DFC3"/>
        <w:category>
          <w:name w:val="General"/>
          <w:gallery w:val="placeholder"/>
        </w:category>
        <w:types>
          <w:type w:val="bbPlcHdr"/>
        </w:types>
        <w:behaviors>
          <w:behavior w:val="content"/>
        </w:behaviors>
        <w:guid w:val="{C6118BCD-469B-46D8-A40B-9F39128BFA6A}"/>
      </w:docPartPr>
      <w:docPartBody>
        <w:p w:rsidR="00000000" w:rsidRDefault="003C26B3">
          <w:pPr>
            <w:pStyle w:val="8772217E11F34B0281658813E7A0DFC3"/>
          </w:pPr>
          <w:r w:rsidRPr="008602D2">
            <w:rPr>
              <w:rFonts w:hint="cs"/>
              <w:rtl/>
            </w:rPr>
            <w:t>انقر هنا للإدخال</w:t>
          </w:r>
        </w:p>
      </w:docPartBody>
    </w:docPart>
    <w:docPart>
      <w:docPartPr>
        <w:name w:val="8B3FED776AF94678A84527E89EC2990C"/>
        <w:category>
          <w:name w:val="General"/>
          <w:gallery w:val="placeholder"/>
        </w:category>
        <w:types>
          <w:type w:val="bbPlcHdr"/>
        </w:types>
        <w:behaviors>
          <w:behavior w:val="content"/>
        </w:behaviors>
        <w:guid w:val="{FFA05C97-355A-44F8-AF49-6B19211E0E2B}"/>
      </w:docPartPr>
      <w:docPartBody>
        <w:p w:rsidR="00000000" w:rsidRDefault="003C26B3">
          <w:pPr>
            <w:pStyle w:val="8B3FED776AF94678A84527E89EC2990C"/>
          </w:pPr>
          <w:r w:rsidRPr="008602D2">
            <w:rPr>
              <w:rFonts w:eastAsiaTheme="minorHAnsi" w:hint="cs"/>
              <w:rtl/>
            </w:rPr>
            <w:t>انقر هنا للإدخال</w:t>
          </w:r>
        </w:p>
      </w:docPartBody>
    </w:docPart>
    <w:docPart>
      <w:docPartPr>
        <w:name w:val="2D27F1647AEC443EA2B299D7981749A5"/>
        <w:category>
          <w:name w:val="General"/>
          <w:gallery w:val="placeholder"/>
        </w:category>
        <w:types>
          <w:type w:val="bbPlcHdr"/>
        </w:types>
        <w:behaviors>
          <w:behavior w:val="content"/>
        </w:behaviors>
        <w:guid w:val="{A7B6546D-C77B-48BD-BAE1-3C3EC6B1468E}"/>
      </w:docPartPr>
      <w:docPartBody>
        <w:p w:rsidR="00000000" w:rsidRDefault="003C26B3">
          <w:pPr>
            <w:pStyle w:val="2D27F1647AEC443EA2B299D7981749A5"/>
          </w:pPr>
          <w:r w:rsidRPr="00E51BD3">
            <w:rPr>
              <w:rFonts w:hint="cs"/>
              <w:rtl/>
            </w:rPr>
            <w:t>انقر هنا للإدخال</w:t>
          </w:r>
        </w:p>
      </w:docPartBody>
    </w:docPart>
    <w:docPart>
      <w:docPartPr>
        <w:name w:val="F188A1D240AA414BA8FD5FBC0502534B"/>
        <w:category>
          <w:name w:val="General"/>
          <w:gallery w:val="placeholder"/>
        </w:category>
        <w:types>
          <w:type w:val="bbPlcHdr"/>
        </w:types>
        <w:behaviors>
          <w:behavior w:val="content"/>
        </w:behaviors>
        <w:guid w:val="{A972148F-3437-4F00-8F3F-93B8DC081C1D}"/>
      </w:docPartPr>
      <w:docPartBody>
        <w:p w:rsidR="00000000" w:rsidRDefault="003C26B3">
          <w:pPr>
            <w:pStyle w:val="F188A1D240AA414BA8FD5FBC0502534B"/>
          </w:pPr>
          <w:r w:rsidRPr="009B79C5">
            <w:rPr>
              <w:rFonts w:hint="cs"/>
              <w:rtl/>
            </w:rPr>
            <w:t>انقر هنا للإدخال</w:t>
          </w:r>
        </w:p>
      </w:docPartBody>
    </w:docPart>
    <w:docPart>
      <w:docPartPr>
        <w:name w:val="AE0229ACB17946B392C93A7046F66E99"/>
        <w:category>
          <w:name w:val="General"/>
          <w:gallery w:val="placeholder"/>
        </w:category>
        <w:types>
          <w:type w:val="bbPlcHdr"/>
        </w:types>
        <w:behaviors>
          <w:behavior w:val="content"/>
        </w:behaviors>
        <w:guid w:val="{A9D8D1E6-FA7D-4F7F-90DE-DD6E30A7323C}"/>
      </w:docPartPr>
      <w:docPartBody>
        <w:p w:rsidR="00000000" w:rsidRDefault="003C26B3">
          <w:pPr>
            <w:pStyle w:val="AE0229ACB17946B392C93A7046F66E99"/>
          </w:pPr>
          <w:r w:rsidRPr="008602D2">
            <w:rPr>
              <w:rFonts w:hint="cs"/>
              <w:rtl/>
            </w:rPr>
            <w:t>انقر هنا للإدخال</w:t>
          </w:r>
        </w:p>
      </w:docPartBody>
    </w:docPart>
    <w:docPart>
      <w:docPartPr>
        <w:name w:val="BE157D1514A441A1AB6090F7EF4128FE"/>
        <w:category>
          <w:name w:val="General"/>
          <w:gallery w:val="placeholder"/>
        </w:category>
        <w:types>
          <w:type w:val="bbPlcHdr"/>
        </w:types>
        <w:behaviors>
          <w:behavior w:val="content"/>
        </w:behaviors>
        <w:guid w:val="{9E77ED2F-946C-470A-9AC2-1249AB2B570A}"/>
      </w:docPartPr>
      <w:docPartBody>
        <w:p w:rsidR="00000000" w:rsidRDefault="003C26B3">
          <w:pPr>
            <w:pStyle w:val="BE157D1514A441A1AB6090F7EF4128FE"/>
          </w:pPr>
          <w:r w:rsidRPr="008602D2">
            <w:rPr>
              <w:rFonts w:hint="cs"/>
              <w:rtl/>
            </w:rPr>
            <w:t>انقر هنا للإدخال</w:t>
          </w:r>
        </w:p>
      </w:docPartBody>
    </w:docPart>
    <w:docPart>
      <w:docPartPr>
        <w:name w:val="957586AAD178499788B44AFE913C6A46"/>
        <w:category>
          <w:name w:val="General"/>
          <w:gallery w:val="placeholder"/>
        </w:category>
        <w:types>
          <w:type w:val="bbPlcHdr"/>
        </w:types>
        <w:behaviors>
          <w:behavior w:val="content"/>
        </w:behaviors>
        <w:guid w:val="{5BE27D2F-B605-4389-81AC-7F9ADFD5D88C}"/>
      </w:docPartPr>
      <w:docPartBody>
        <w:p w:rsidR="00000000" w:rsidRDefault="003C26B3">
          <w:pPr>
            <w:pStyle w:val="957586AAD178499788B44AFE913C6A46"/>
          </w:pPr>
          <w:r w:rsidRPr="005B4621">
            <w:rPr>
              <w:rFonts w:hint="cs"/>
              <w:rtl/>
            </w:rPr>
            <w:t>انقر هنا للإدخال</w:t>
          </w:r>
        </w:p>
      </w:docPartBody>
    </w:docPart>
    <w:docPart>
      <w:docPartPr>
        <w:name w:val="A7BB3FE084B34172B1F0D6AF0321CD43"/>
        <w:category>
          <w:name w:val="General"/>
          <w:gallery w:val="placeholder"/>
        </w:category>
        <w:types>
          <w:type w:val="bbPlcHdr"/>
        </w:types>
        <w:behaviors>
          <w:behavior w:val="content"/>
        </w:behaviors>
        <w:guid w:val="{804918CA-9E6F-45CA-801F-B277C6F45062}"/>
      </w:docPartPr>
      <w:docPartBody>
        <w:p w:rsidR="00000000" w:rsidRDefault="003C26B3">
          <w:pPr>
            <w:pStyle w:val="A7BB3FE084B34172B1F0D6AF0321CD43"/>
          </w:pPr>
          <w:r w:rsidRPr="008602D2">
            <w:rPr>
              <w:rFonts w:hint="cs"/>
              <w:rtl/>
            </w:rPr>
            <w:t>انقر هنا للإدخال</w:t>
          </w:r>
        </w:p>
      </w:docPartBody>
    </w:docPart>
    <w:docPart>
      <w:docPartPr>
        <w:name w:val="9A1B92D4E9114B739CF9C6B02BD607C9"/>
        <w:category>
          <w:name w:val="General"/>
          <w:gallery w:val="placeholder"/>
        </w:category>
        <w:types>
          <w:type w:val="bbPlcHdr"/>
        </w:types>
        <w:behaviors>
          <w:behavior w:val="content"/>
        </w:behaviors>
        <w:guid w:val="{83B1B370-505B-4A5D-9ED3-030202F6DF57}"/>
      </w:docPartPr>
      <w:docPartBody>
        <w:p w:rsidR="00000000" w:rsidRDefault="003C26B3">
          <w:pPr>
            <w:pStyle w:val="9A1B92D4E9114B739CF9C6B02BD607C9"/>
          </w:pPr>
          <w:r>
            <w:rPr>
              <w:rFonts w:hint="cs"/>
              <w:rtl/>
            </w:rPr>
            <w:t>انقر هنا للإدخال</w:t>
          </w:r>
        </w:p>
      </w:docPartBody>
    </w:docPart>
    <w:docPart>
      <w:docPartPr>
        <w:name w:val="76ED8AACF64F477C92CB169D9608C6F0"/>
        <w:category>
          <w:name w:val="General"/>
          <w:gallery w:val="placeholder"/>
        </w:category>
        <w:types>
          <w:type w:val="bbPlcHdr"/>
        </w:types>
        <w:behaviors>
          <w:behavior w:val="content"/>
        </w:behaviors>
        <w:guid w:val="{48B3B4E3-AD4E-4AF6-B4D4-76C2AB4FCD7D}"/>
      </w:docPartPr>
      <w:docPartBody>
        <w:p w:rsidR="00000000" w:rsidRDefault="003C26B3">
          <w:pPr>
            <w:pStyle w:val="76ED8AACF64F477C92CB169D9608C6F0"/>
          </w:pPr>
          <w:r w:rsidRPr="008602D2">
            <w:rPr>
              <w:rFonts w:eastAsiaTheme="minorHAnsi" w:hint="cs"/>
              <w:rtl/>
            </w:rPr>
            <w:t>انقر هنا للإدخال</w:t>
          </w:r>
        </w:p>
      </w:docPartBody>
    </w:docPart>
    <w:docPart>
      <w:docPartPr>
        <w:name w:val="F980C2B3CAE64084988CCA8A786502B7"/>
        <w:category>
          <w:name w:val="General"/>
          <w:gallery w:val="placeholder"/>
        </w:category>
        <w:types>
          <w:type w:val="bbPlcHdr"/>
        </w:types>
        <w:behaviors>
          <w:behavior w:val="content"/>
        </w:behaviors>
        <w:guid w:val="{EF3766E8-B9D6-4717-BF04-631031742A7C}"/>
      </w:docPartPr>
      <w:docPartBody>
        <w:p w:rsidR="00000000" w:rsidRDefault="003C26B3">
          <w:pPr>
            <w:pStyle w:val="F980C2B3CAE64084988CCA8A786502B7"/>
          </w:pPr>
          <w:r w:rsidRPr="00FD67BE">
            <w:rPr>
              <w:rFonts w:hint="cs"/>
              <w:rtl/>
            </w:rPr>
            <w:t>انقر هنا للإدخال</w:t>
          </w:r>
        </w:p>
      </w:docPartBody>
    </w:docPart>
    <w:docPart>
      <w:docPartPr>
        <w:name w:val="97734673D4B646A891FD84F68A4885AD"/>
        <w:category>
          <w:name w:val="General"/>
          <w:gallery w:val="placeholder"/>
        </w:category>
        <w:types>
          <w:type w:val="bbPlcHdr"/>
        </w:types>
        <w:behaviors>
          <w:behavior w:val="content"/>
        </w:behaviors>
        <w:guid w:val="{B24EDEF2-49DE-4002-8AB2-3543AD96EDD0}"/>
      </w:docPartPr>
      <w:docPartBody>
        <w:p w:rsidR="00000000" w:rsidRDefault="003C26B3">
          <w:pPr>
            <w:pStyle w:val="97734673D4B646A891FD84F68A4885AD"/>
          </w:pPr>
          <w:r w:rsidRPr="00FD67BE">
            <w:rPr>
              <w:rFonts w:hint="cs"/>
              <w:rtl/>
            </w:rPr>
            <w:t>انقر هنا للإدخال</w:t>
          </w:r>
        </w:p>
      </w:docPartBody>
    </w:docPart>
    <w:docPart>
      <w:docPartPr>
        <w:name w:val="3D45D91AECC74CF38547F5F1BCBEA281"/>
        <w:category>
          <w:name w:val="General"/>
          <w:gallery w:val="placeholder"/>
        </w:category>
        <w:types>
          <w:type w:val="bbPlcHdr"/>
        </w:types>
        <w:behaviors>
          <w:behavior w:val="content"/>
        </w:behaviors>
        <w:guid w:val="{0AAF08F3-037B-45E7-949D-042DF6522B60}"/>
      </w:docPartPr>
      <w:docPartBody>
        <w:p w:rsidR="00000000" w:rsidRDefault="003C26B3">
          <w:pPr>
            <w:pStyle w:val="3D45D91AECC74CF38547F5F1BCBEA281"/>
          </w:pPr>
          <w:r w:rsidRPr="00FD67BE">
            <w:rPr>
              <w:rFonts w:hint="cs"/>
              <w:rtl/>
            </w:rPr>
            <w:t>انقر هنا للإدخال</w:t>
          </w:r>
        </w:p>
      </w:docPartBody>
    </w:docPart>
    <w:docPart>
      <w:docPartPr>
        <w:name w:val="AAD9F42F8EAE48339823702C506B9B20"/>
        <w:category>
          <w:name w:val="General"/>
          <w:gallery w:val="placeholder"/>
        </w:category>
        <w:types>
          <w:type w:val="bbPlcHdr"/>
        </w:types>
        <w:behaviors>
          <w:behavior w:val="content"/>
        </w:behaviors>
        <w:guid w:val="{63C8F9DC-32EE-40D9-9893-852D1CB55A46}"/>
      </w:docPartPr>
      <w:docPartBody>
        <w:p w:rsidR="00000000" w:rsidRDefault="003C26B3">
          <w:pPr>
            <w:pStyle w:val="AAD9F42F8EAE48339823702C506B9B20"/>
          </w:pPr>
          <w:r w:rsidRPr="00FD67BE">
            <w:rPr>
              <w:rFonts w:hint="cs"/>
              <w:rtl/>
            </w:rPr>
            <w:t>انقر هنا للإدخال</w:t>
          </w:r>
        </w:p>
      </w:docPartBody>
    </w:docPart>
    <w:docPart>
      <w:docPartPr>
        <w:name w:val="E3F9FF18EA5A462799C936A954903D82"/>
        <w:category>
          <w:name w:val="General"/>
          <w:gallery w:val="placeholder"/>
        </w:category>
        <w:types>
          <w:type w:val="bbPlcHdr"/>
        </w:types>
        <w:behaviors>
          <w:behavior w:val="content"/>
        </w:behaviors>
        <w:guid w:val="{115F4AC5-16CA-4451-914C-04F0A0B9C39F}"/>
      </w:docPartPr>
      <w:docPartBody>
        <w:p w:rsidR="00000000" w:rsidRDefault="003C26B3">
          <w:pPr>
            <w:pStyle w:val="E3F9FF18EA5A462799C936A954903D82"/>
          </w:pPr>
          <w:r w:rsidRPr="005B4621">
            <w:rPr>
              <w:rFonts w:hint="cs"/>
              <w:rtl/>
            </w:rPr>
            <w:t xml:space="preserve">انقر هنا </w:t>
          </w:r>
          <w:r w:rsidRPr="005B4621">
            <w:rPr>
              <w:rFonts w:hint="cs"/>
              <w:rtl/>
            </w:rPr>
            <w:t>للإدخال</w:t>
          </w:r>
        </w:p>
      </w:docPartBody>
    </w:docPart>
    <w:docPart>
      <w:docPartPr>
        <w:name w:val="D87F9D84FB504F32B08155F5BF3F74AF"/>
        <w:category>
          <w:name w:val="General"/>
          <w:gallery w:val="placeholder"/>
        </w:category>
        <w:types>
          <w:type w:val="bbPlcHdr"/>
        </w:types>
        <w:behaviors>
          <w:behavior w:val="content"/>
        </w:behaviors>
        <w:guid w:val="{EB296852-7723-4B28-AD0C-52DFC5172629}"/>
      </w:docPartPr>
      <w:docPartBody>
        <w:p w:rsidR="00000000" w:rsidRDefault="003C26B3">
          <w:pPr>
            <w:pStyle w:val="D87F9D84FB504F32B08155F5BF3F74AF"/>
          </w:pPr>
          <w:r w:rsidRPr="00FD67BE">
            <w:rPr>
              <w:rFonts w:hint="cs"/>
              <w:rtl/>
            </w:rPr>
            <w:t>انقر هنا للإدخال</w:t>
          </w:r>
        </w:p>
      </w:docPartBody>
    </w:docPart>
    <w:docPart>
      <w:docPartPr>
        <w:name w:val="CA5C817B0B0346428196CD0D1800D4EA"/>
        <w:category>
          <w:name w:val="General"/>
          <w:gallery w:val="placeholder"/>
        </w:category>
        <w:types>
          <w:type w:val="bbPlcHdr"/>
        </w:types>
        <w:behaviors>
          <w:behavior w:val="content"/>
        </w:behaviors>
        <w:guid w:val="{BD1E17C7-9CAC-4041-B34E-F27092A2BFC8}"/>
      </w:docPartPr>
      <w:docPartBody>
        <w:p w:rsidR="00000000" w:rsidRDefault="003C26B3">
          <w:pPr>
            <w:pStyle w:val="CA5C817B0B0346428196CD0D1800D4EA"/>
          </w:pPr>
          <w:r w:rsidRPr="00FD67BE">
            <w:rPr>
              <w:rFonts w:hint="cs"/>
              <w:rtl/>
            </w:rPr>
            <w:t>انقر هنا للإدخال</w:t>
          </w:r>
        </w:p>
      </w:docPartBody>
    </w:docPart>
    <w:docPart>
      <w:docPartPr>
        <w:name w:val="97A54618809E40F39B0E089733C1C035"/>
        <w:category>
          <w:name w:val="General"/>
          <w:gallery w:val="placeholder"/>
        </w:category>
        <w:types>
          <w:type w:val="bbPlcHdr"/>
        </w:types>
        <w:behaviors>
          <w:behavior w:val="content"/>
        </w:behaviors>
        <w:guid w:val="{D2BE7617-FE54-4662-BA59-494816D3F207}"/>
      </w:docPartPr>
      <w:docPartBody>
        <w:p w:rsidR="00000000" w:rsidRDefault="003C26B3">
          <w:pPr>
            <w:pStyle w:val="97A54618809E40F39B0E089733C1C035"/>
          </w:pPr>
          <w:r w:rsidRPr="00FD67BE">
            <w:rPr>
              <w:rFonts w:eastAsiaTheme="minorHAnsi" w:hint="cs"/>
              <w:rtl/>
            </w:rPr>
            <w:t>انقر هنا للإدخال</w:t>
          </w:r>
        </w:p>
      </w:docPartBody>
    </w:docPart>
    <w:docPart>
      <w:docPartPr>
        <w:name w:val="FF372349216044D384354F2F97EFFE7C"/>
        <w:category>
          <w:name w:val="General"/>
          <w:gallery w:val="placeholder"/>
        </w:category>
        <w:types>
          <w:type w:val="bbPlcHdr"/>
        </w:types>
        <w:behaviors>
          <w:behavior w:val="content"/>
        </w:behaviors>
        <w:guid w:val="{DD996164-6E37-4F1E-8FF4-9545BDFD5F64}"/>
      </w:docPartPr>
      <w:docPartBody>
        <w:p w:rsidR="00000000" w:rsidRDefault="003C26B3">
          <w:pPr>
            <w:pStyle w:val="FF372349216044D384354F2F97EFFE7C"/>
          </w:pPr>
          <w:r w:rsidRPr="00FD67BE">
            <w:rPr>
              <w:rFonts w:hint="cs"/>
              <w:rtl/>
            </w:rPr>
            <w:t>انقر هنا للإدخال</w:t>
          </w:r>
        </w:p>
      </w:docPartBody>
    </w:docPart>
    <w:docPart>
      <w:docPartPr>
        <w:name w:val="4ED57795CEA74E11AC412002679C9F8F"/>
        <w:category>
          <w:name w:val="General"/>
          <w:gallery w:val="placeholder"/>
        </w:category>
        <w:types>
          <w:type w:val="bbPlcHdr"/>
        </w:types>
        <w:behaviors>
          <w:behavior w:val="content"/>
        </w:behaviors>
        <w:guid w:val="{B31E80E0-611C-4ED4-AEAA-FC8CC9E90486}"/>
      </w:docPartPr>
      <w:docPartBody>
        <w:p w:rsidR="00000000" w:rsidRDefault="003C26B3">
          <w:pPr>
            <w:pStyle w:val="4ED57795CEA74E11AC412002679C9F8F"/>
          </w:pPr>
          <w:r w:rsidRPr="003C437E">
            <w:rPr>
              <w:rFonts w:hint="cs"/>
              <w:rtl/>
            </w:rPr>
            <w:t>انقر هنا للإدخال</w:t>
          </w:r>
        </w:p>
      </w:docPartBody>
    </w:docPart>
    <w:docPart>
      <w:docPartPr>
        <w:name w:val="7FD8CEF5D616478C9706E1058FBCB7F1"/>
        <w:category>
          <w:name w:val="General"/>
          <w:gallery w:val="placeholder"/>
        </w:category>
        <w:types>
          <w:type w:val="bbPlcHdr"/>
        </w:types>
        <w:behaviors>
          <w:behavior w:val="content"/>
        </w:behaviors>
        <w:guid w:val="{29A5B922-7C07-4E50-B40A-249F8513C348}"/>
      </w:docPartPr>
      <w:docPartBody>
        <w:p w:rsidR="00000000" w:rsidRDefault="003C26B3">
          <w:pPr>
            <w:pStyle w:val="7FD8CEF5D616478C9706E1058FBCB7F1"/>
          </w:pPr>
          <w:r w:rsidRPr="00FD67BE">
            <w:rPr>
              <w:rFonts w:hint="cs"/>
              <w:rtl/>
            </w:rPr>
            <w:t>انقر هنا للإدخال</w:t>
          </w:r>
        </w:p>
      </w:docPartBody>
    </w:docPart>
    <w:docPart>
      <w:docPartPr>
        <w:name w:val="0953251A042B4452B721B23FEED5BA10"/>
        <w:category>
          <w:name w:val="General"/>
          <w:gallery w:val="placeholder"/>
        </w:category>
        <w:types>
          <w:type w:val="bbPlcHdr"/>
        </w:types>
        <w:behaviors>
          <w:behavior w:val="content"/>
        </w:behaviors>
        <w:guid w:val="{DB040767-6015-4F27-BFC5-079CF96D1F46}"/>
      </w:docPartPr>
      <w:docPartBody>
        <w:p w:rsidR="00000000" w:rsidRDefault="003C26B3">
          <w:pPr>
            <w:pStyle w:val="0953251A042B4452B721B23FEED5BA10"/>
          </w:pPr>
          <w:r w:rsidRPr="00FD67BE">
            <w:rPr>
              <w:rFonts w:hint="cs"/>
              <w:rtl/>
            </w:rPr>
            <w:t>انقر هنا للإدخال</w:t>
          </w:r>
        </w:p>
      </w:docPartBody>
    </w:docPart>
    <w:docPart>
      <w:docPartPr>
        <w:name w:val="5ADAEC18375E4D72B2C6CE49FE0AFF03"/>
        <w:category>
          <w:name w:val="General"/>
          <w:gallery w:val="placeholder"/>
        </w:category>
        <w:types>
          <w:type w:val="bbPlcHdr"/>
        </w:types>
        <w:behaviors>
          <w:behavior w:val="content"/>
        </w:behaviors>
        <w:guid w:val="{5B54D349-EF96-49A0-9706-6C17695307F9}"/>
      </w:docPartPr>
      <w:docPartBody>
        <w:p w:rsidR="00000000" w:rsidRDefault="003C26B3">
          <w:pPr>
            <w:pStyle w:val="5ADAEC18375E4D72B2C6CE49FE0AFF03"/>
          </w:pPr>
          <w:r w:rsidRPr="00FD67BE">
            <w:rPr>
              <w:rFonts w:hint="cs"/>
              <w:rtl/>
            </w:rPr>
            <w:t>انقر هنا للإدخال</w:t>
          </w:r>
        </w:p>
      </w:docPartBody>
    </w:docPart>
    <w:docPart>
      <w:docPartPr>
        <w:name w:val="93D13096945C4076BD2EEBCADC5B3078"/>
        <w:category>
          <w:name w:val="General"/>
          <w:gallery w:val="placeholder"/>
        </w:category>
        <w:types>
          <w:type w:val="bbPlcHdr"/>
        </w:types>
        <w:behaviors>
          <w:behavior w:val="content"/>
        </w:behaviors>
        <w:guid w:val="{18A8E967-193A-4D4D-8A39-10D22462753C}"/>
      </w:docPartPr>
      <w:docPartBody>
        <w:p w:rsidR="00000000" w:rsidRDefault="003C26B3">
          <w:pPr>
            <w:pStyle w:val="93D13096945C4076BD2EEBCADC5B3078"/>
          </w:pPr>
          <w:r w:rsidRPr="00FD67BE">
            <w:rPr>
              <w:rFonts w:hint="cs"/>
              <w:rtl/>
            </w:rPr>
            <w:t>انقر هنا للإدخال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kkal Majalla">
    <w:panose1 w:val="02000000000000000000"/>
    <w:charset w:val="00"/>
    <w:family w:val="auto"/>
    <w:pitch w:val="variable"/>
    <w:sig w:usb0="A000207F" w:usb1="C000204B"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B3"/>
    <w:rsid w:val="003C2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F055304ACE4F4A91B6D5E0532900D7">
    <w:name w:val="55F055304ACE4F4A91B6D5E0532900D7"/>
  </w:style>
  <w:style w:type="paragraph" w:customStyle="1" w:styleId="8C82ED9D74344E98892D15A07CC750C1">
    <w:name w:val="8C82ED9D74344E98892D15A07CC750C1"/>
  </w:style>
  <w:style w:type="paragraph" w:customStyle="1" w:styleId="B6A49FB333E441AF98D41B9ECBA5D0CD">
    <w:name w:val="B6A49FB333E441AF98D41B9ECBA5D0CD"/>
  </w:style>
  <w:style w:type="paragraph" w:customStyle="1" w:styleId="A291E551F13343B492F20BB62A2084F3">
    <w:name w:val="A291E551F13343B492F20BB62A2084F3"/>
  </w:style>
  <w:style w:type="paragraph" w:customStyle="1" w:styleId="AC319328F4F04099B6830D6922026D1D">
    <w:name w:val="AC319328F4F04099B6830D6922026D1D"/>
  </w:style>
  <w:style w:type="character" w:customStyle="1" w:styleId="SAR12BBlue">
    <w:name w:val="S_AR_12_B_Blue"/>
    <w:basedOn w:val="DefaultParagraphFont"/>
    <w:uiPriority w:val="1"/>
    <w:qFormat/>
    <w:rPr>
      <w:rFonts w:ascii="Simplified Arabic" w:hAnsi="Simplified Arabic" w:cs="Simplified Arabic"/>
      <w:bCs/>
      <w:color w:val="7030A0"/>
      <w:sz w:val="24"/>
      <w:szCs w:val="24"/>
      <w:lang w:bidi="ar-JO"/>
    </w:rPr>
  </w:style>
  <w:style w:type="paragraph" w:customStyle="1" w:styleId="77C74BE00E8044A9B4D2E2815413EE79">
    <w:name w:val="77C74BE00E8044A9B4D2E2815413EE79"/>
  </w:style>
  <w:style w:type="paragraph" w:customStyle="1" w:styleId="A7A88ACB9BC047159C21A5331384A5E5">
    <w:name w:val="A7A88ACB9BC047159C21A5331384A5E5"/>
  </w:style>
  <w:style w:type="paragraph" w:customStyle="1" w:styleId="E67925ADD5C748B28529AF8C5900C611">
    <w:name w:val="E67925ADD5C748B28529AF8C5900C611"/>
  </w:style>
  <w:style w:type="paragraph" w:customStyle="1" w:styleId="1A1313D9AF5A4AF6B47B4143A2760774">
    <w:name w:val="1A1313D9AF5A4AF6B47B4143A2760774"/>
  </w:style>
  <w:style w:type="paragraph" w:customStyle="1" w:styleId="A339618605DE4A1084383BB0D5AAA87D">
    <w:name w:val="A339618605DE4A1084383BB0D5AAA87D"/>
  </w:style>
  <w:style w:type="paragraph" w:customStyle="1" w:styleId="84233A02B7C74222AD31DE706E724A4C">
    <w:name w:val="84233A02B7C74222AD31DE706E724A4C"/>
  </w:style>
  <w:style w:type="paragraph" w:customStyle="1" w:styleId="4CF6FC136FDE4710860DE6D696DF42B0">
    <w:name w:val="4CF6FC136FDE4710860DE6D696DF42B0"/>
  </w:style>
  <w:style w:type="paragraph" w:customStyle="1" w:styleId="5FCF09D39A3244F3B79826F392325185">
    <w:name w:val="5FCF09D39A3244F3B79826F392325185"/>
  </w:style>
  <w:style w:type="paragraph" w:customStyle="1" w:styleId="5B05008FD1C948A6A8110AA429482FAF">
    <w:name w:val="5B05008FD1C948A6A8110AA429482FAF"/>
  </w:style>
  <w:style w:type="paragraph" w:customStyle="1" w:styleId="B789D30091044E1A835B7B1914D9597D">
    <w:name w:val="B789D30091044E1A835B7B1914D9597D"/>
  </w:style>
  <w:style w:type="paragraph" w:customStyle="1" w:styleId="8B9C855C8A6F412695708548FBF98D0D">
    <w:name w:val="8B9C855C8A6F412695708548FBF98D0D"/>
  </w:style>
  <w:style w:type="paragraph" w:customStyle="1" w:styleId="9373AFA038FB4F4CB54E403533D247E4">
    <w:name w:val="9373AFA038FB4F4CB54E403533D247E4"/>
  </w:style>
  <w:style w:type="paragraph" w:customStyle="1" w:styleId="411A6A72EA9948DB93F6B9BB17526340">
    <w:name w:val="411A6A72EA9948DB93F6B9BB17526340"/>
  </w:style>
  <w:style w:type="paragraph" w:customStyle="1" w:styleId="90749DB569F44093B17034880434527A">
    <w:name w:val="90749DB569F44093B17034880434527A"/>
  </w:style>
  <w:style w:type="paragraph" w:customStyle="1" w:styleId="46BA0E20286C432D8A757EB87DD7F0BF">
    <w:name w:val="46BA0E20286C432D8A757EB87DD7F0BF"/>
  </w:style>
  <w:style w:type="paragraph" w:customStyle="1" w:styleId="1E220007015C4ED1A4C872E90271C857">
    <w:name w:val="1E220007015C4ED1A4C872E90271C857"/>
  </w:style>
  <w:style w:type="paragraph" w:customStyle="1" w:styleId="79540AE87F324F9AA89CEB36E5DB977E">
    <w:name w:val="79540AE87F324F9AA89CEB36E5DB977E"/>
  </w:style>
  <w:style w:type="paragraph" w:customStyle="1" w:styleId="30F063D6F32949BAA5E67BAFEA0F3F59">
    <w:name w:val="30F063D6F32949BAA5E67BAFEA0F3F59"/>
  </w:style>
  <w:style w:type="paragraph" w:customStyle="1" w:styleId="D33A6DDC368545BAB61BB4FDEC3A96DD">
    <w:name w:val="D33A6DDC368545BAB61BB4FDEC3A96DD"/>
  </w:style>
  <w:style w:type="paragraph" w:customStyle="1" w:styleId="C2132C067B564D879F7E2B673EF3066D">
    <w:name w:val="C2132C067B564D879F7E2B673EF3066D"/>
  </w:style>
  <w:style w:type="paragraph" w:customStyle="1" w:styleId="F81A6D4FD2244FC9A5CA059E1C5187E7">
    <w:name w:val="F81A6D4FD2244FC9A5CA059E1C5187E7"/>
  </w:style>
  <w:style w:type="paragraph" w:customStyle="1" w:styleId="EB89439EC6924F65ACFBE6D888B763FF">
    <w:name w:val="EB89439EC6924F65ACFBE6D888B763FF"/>
  </w:style>
  <w:style w:type="paragraph" w:customStyle="1" w:styleId="4DF50956702646C9957E80F3724E851B">
    <w:name w:val="4DF50956702646C9957E80F3724E851B"/>
  </w:style>
  <w:style w:type="paragraph" w:customStyle="1" w:styleId="F1430FC6EAD34F5DA9223401D3A7D0C6">
    <w:name w:val="F1430FC6EAD34F5DA9223401D3A7D0C6"/>
  </w:style>
  <w:style w:type="paragraph" w:customStyle="1" w:styleId="64E6874DA2CD416BB8D8D2CE51B5D87D">
    <w:name w:val="64E6874DA2CD416BB8D8D2CE51B5D87D"/>
  </w:style>
  <w:style w:type="paragraph" w:customStyle="1" w:styleId="04AE4FF85ABE4188B1D0BC4D31F18472">
    <w:name w:val="04AE4FF85ABE4188B1D0BC4D31F18472"/>
  </w:style>
  <w:style w:type="paragraph" w:customStyle="1" w:styleId="FC8C7FFDD9034BB6B6177D1FB9B33F07">
    <w:name w:val="FC8C7FFDD9034BB6B6177D1FB9B33F07"/>
  </w:style>
  <w:style w:type="paragraph" w:customStyle="1" w:styleId="68179340537A43308F3DB09EC0C247D5">
    <w:name w:val="68179340537A43308F3DB09EC0C247D5"/>
  </w:style>
  <w:style w:type="paragraph" w:customStyle="1" w:styleId="EF4C5B2F24D14A0F8C357D0861BE31BA">
    <w:name w:val="EF4C5B2F24D14A0F8C357D0861BE31BA"/>
  </w:style>
  <w:style w:type="paragraph" w:customStyle="1" w:styleId="DE750EB8FA2E4C719E53BA7E7EEA1C8B">
    <w:name w:val="DE750EB8FA2E4C719E53BA7E7EEA1C8B"/>
  </w:style>
  <w:style w:type="paragraph" w:customStyle="1" w:styleId="09EFC485210749FFB91D4C604E619D97">
    <w:name w:val="09EFC485210749FFB91D4C604E619D97"/>
  </w:style>
  <w:style w:type="paragraph" w:customStyle="1" w:styleId="916A74F03C154A4FA07CEC4A7EE91B19">
    <w:name w:val="916A74F03C154A4FA07CEC4A7EE91B19"/>
  </w:style>
  <w:style w:type="paragraph" w:customStyle="1" w:styleId="C81424AA2CF642FD89E389C213002F91">
    <w:name w:val="C81424AA2CF642FD89E389C213002F91"/>
  </w:style>
  <w:style w:type="paragraph" w:customStyle="1" w:styleId="5ADE7ECA7239421C97374EBE1240A948">
    <w:name w:val="5ADE7ECA7239421C97374EBE1240A948"/>
  </w:style>
  <w:style w:type="paragraph" w:customStyle="1" w:styleId="AEF4EB8018354016B8C8969311D85770">
    <w:name w:val="AEF4EB8018354016B8C8969311D85770"/>
  </w:style>
  <w:style w:type="paragraph" w:customStyle="1" w:styleId="F988C12D76D24A67B94202306F9EDD7F">
    <w:name w:val="F988C12D76D24A67B94202306F9EDD7F"/>
  </w:style>
  <w:style w:type="paragraph" w:customStyle="1" w:styleId="0511FF3861844B4EA0C102F446E0EF8E">
    <w:name w:val="0511FF3861844B4EA0C102F446E0EF8E"/>
  </w:style>
  <w:style w:type="paragraph" w:customStyle="1" w:styleId="DF87ADD11B6B4898B865617DDCF5D001">
    <w:name w:val="DF87ADD11B6B4898B865617DDCF5D001"/>
  </w:style>
  <w:style w:type="paragraph" w:customStyle="1" w:styleId="3DED39C9F5D44F2589E006BC216C8D7D">
    <w:name w:val="3DED39C9F5D44F2589E006BC216C8D7D"/>
  </w:style>
  <w:style w:type="paragraph" w:customStyle="1" w:styleId="5F899F27BC134B2C97032348FAF1C199">
    <w:name w:val="5F899F27BC134B2C97032348FAF1C199"/>
  </w:style>
  <w:style w:type="paragraph" w:customStyle="1" w:styleId="886CBBE58ECB44539D0C89E45EFC0CC9">
    <w:name w:val="886CBBE58ECB44539D0C89E45EFC0CC9"/>
  </w:style>
  <w:style w:type="paragraph" w:customStyle="1" w:styleId="3137EC262E2548CCA020FAB58B71FCCE">
    <w:name w:val="3137EC262E2548CCA020FAB58B71FCCE"/>
  </w:style>
  <w:style w:type="paragraph" w:customStyle="1" w:styleId="64EE5309F317465BBD24AE551311C021">
    <w:name w:val="64EE5309F317465BBD24AE551311C021"/>
  </w:style>
  <w:style w:type="paragraph" w:customStyle="1" w:styleId="90B3099391A94803B2D3F976F9950A14">
    <w:name w:val="90B3099391A94803B2D3F976F9950A14"/>
  </w:style>
  <w:style w:type="paragraph" w:customStyle="1" w:styleId="F0F93B61DAC248EE93708C8AB6966CE8">
    <w:name w:val="F0F93B61DAC248EE93708C8AB6966CE8"/>
  </w:style>
  <w:style w:type="paragraph" w:customStyle="1" w:styleId="8E51ACE9C60446F6B9397177E9A912AB">
    <w:name w:val="8E51ACE9C60446F6B9397177E9A912AB"/>
  </w:style>
  <w:style w:type="paragraph" w:customStyle="1" w:styleId="22FB341CCDCB469E9231A727A7E6F078">
    <w:name w:val="22FB341CCDCB469E9231A727A7E6F078"/>
  </w:style>
  <w:style w:type="paragraph" w:customStyle="1" w:styleId="3FE75E0DBECD4C5F9C03C1043D00AE61">
    <w:name w:val="3FE75E0DBECD4C5F9C03C1043D00AE61"/>
  </w:style>
  <w:style w:type="paragraph" w:customStyle="1" w:styleId="AD32DA7E2EFE4FEDA57BE4F15CDDE3F8">
    <w:name w:val="AD32DA7E2EFE4FEDA57BE4F15CDDE3F8"/>
  </w:style>
  <w:style w:type="paragraph" w:customStyle="1" w:styleId="3C685A0CC6704178A0DFB1891A7CE763">
    <w:name w:val="3C685A0CC6704178A0DFB1891A7CE763"/>
  </w:style>
  <w:style w:type="paragraph" w:customStyle="1" w:styleId="F85771B5FF334A9C9020D409A98CE2C4">
    <w:name w:val="F85771B5FF334A9C9020D409A98CE2C4"/>
  </w:style>
  <w:style w:type="paragraph" w:customStyle="1" w:styleId="802FD7C6EA8C4150B181F23BFFC5E48D">
    <w:name w:val="802FD7C6EA8C4150B181F23BFFC5E48D"/>
  </w:style>
  <w:style w:type="paragraph" w:customStyle="1" w:styleId="3841662B9F7E40FEAD1B55549AD04E83">
    <w:name w:val="3841662B9F7E40FEAD1B55549AD04E83"/>
  </w:style>
  <w:style w:type="paragraph" w:customStyle="1" w:styleId="19F2D2638081464FB193A877D1F2ED50">
    <w:name w:val="19F2D2638081464FB193A877D1F2ED50"/>
  </w:style>
  <w:style w:type="paragraph" w:customStyle="1" w:styleId="5BAEDB6DEBC34ED98811ACE48E5ACDA3">
    <w:name w:val="5BAEDB6DEBC34ED98811ACE48E5ACDA3"/>
  </w:style>
  <w:style w:type="paragraph" w:customStyle="1" w:styleId="F137D61439BC4ADEA479A4363BEA6B5B">
    <w:name w:val="F137D61439BC4ADEA479A4363BEA6B5B"/>
  </w:style>
  <w:style w:type="paragraph" w:customStyle="1" w:styleId="2BB91042DB0843E5BA3A627426DB991B">
    <w:name w:val="2BB91042DB0843E5BA3A627426DB991B"/>
  </w:style>
  <w:style w:type="paragraph" w:customStyle="1" w:styleId="22D526F7E55046ACA77D5F64A09A436C">
    <w:name w:val="22D526F7E55046ACA77D5F64A09A436C"/>
  </w:style>
  <w:style w:type="paragraph" w:customStyle="1" w:styleId="2B06FFDCD39D454F8C1B23E6A2CED500">
    <w:name w:val="2B06FFDCD39D454F8C1B23E6A2CED500"/>
  </w:style>
  <w:style w:type="paragraph" w:customStyle="1" w:styleId="7752E7CD8F6F4CDB9D33831E9A7BA27C">
    <w:name w:val="7752E7CD8F6F4CDB9D33831E9A7BA27C"/>
  </w:style>
  <w:style w:type="paragraph" w:customStyle="1" w:styleId="D76BEE0A43D44B029F7990DC8969CF1C">
    <w:name w:val="D76BEE0A43D44B029F7990DC8969CF1C"/>
  </w:style>
  <w:style w:type="paragraph" w:customStyle="1" w:styleId="95E437FF71004A90A2CADEE998CE3897">
    <w:name w:val="95E437FF71004A90A2CADEE998CE3897"/>
  </w:style>
  <w:style w:type="paragraph" w:customStyle="1" w:styleId="6AB4256B087D4F4EBE0BE13CCBFF4759">
    <w:name w:val="6AB4256B087D4F4EBE0BE13CCBFF4759"/>
  </w:style>
  <w:style w:type="paragraph" w:customStyle="1" w:styleId="7B7C403B99C74C889E934F5FDE2E8994">
    <w:name w:val="7B7C403B99C74C889E934F5FDE2E8994"/>
  </w:style>
  <w:style w:type="paragraph" w:customStyle="1" w:styleId="766586F3ACE14A4BA34DAA5E34FAD46C">
    <w:name w:val="766586F3ACE14A4BA34DAA5E34FAD46C"/>
  </w:style>
  <w:style w:type="paragraph" w:customStyle="1" w:styleId="0E99C82F58E54839BA72C3E55113B54A">
    <w:name w:val="0E99C82F58E54839BA72C3E55113B54A"/>
  </w:style>
  <w:style w:type="paragraph" w:customStyle="1" w:styleId="582EA215E3934DE79FCE584E445F984A">
    <w:name w:val="582EA215E3934DE79FCE584E445F984A"/>
  </w:style>
  <w:style w:type="paragraph" w:customStyle="1" w:styleId="2D98DDCBF10E4D718CD8B96D2FEB625B">
    <w:name w:val="2D98DDCBF10E4D718CD8B96D2FEB625B"/>
  </w:style>
  <w:style w:type="paragraph" w:customStyle="1" w:styleId="4583A316EBF044209D421E3FDBBAEB55">
    <w:name w:val="4583A316EBF044209D421E3FDBBAEB55"/>
  </w:style>
  <w:style w:type="paragraph" w:customStyle="1" w:styleId="7E4CB6BD0FC947458A8431B7CEBEB56F">
    <w:name w:val="7E4CB6BD0FC947458A8431B7CEBEB56F"/>
  </w:style>
  <w:style w:type="paragraph" w:customStyle="1" w:styleId="1415E1B5273646AD84A4625C365E14C4">
    <w:name w:val="1415E1B5273646AD84A4625C365E14C4"/>
  </w:style>
  <w:style w:type="paragraph" w:customStyle="1" w:styleId="C8F3C4E1AAA94E398F16795C4C687B59">
    <w:name w:val="C8F3C4E1AAA94E398F16795C4C687B59"/>
  </w:style>
  <w:style w:type="paragraph" w:customStyle="1" w:styleId="E137A7627C6D486789855EE8156BF6A9">
    <w:name w:val="E137A7627C6D486789855EE8156BF6A9"/>
  </w:style>
  <w:style w:type="paragraph" w:customStyle="1" w:styleId="819BF314CDF44E299C1A4488BCAA9C57">
    <w:name w:val="819BF314CDF44E299C1A4488BCAA9C57"/>
  </w:style>
  <w:style w:type="paragraph" w:customStyle="1" w:styleId="AD45C48778D5450696FB2AAB799F61C0">
    <w:name w:val="AD45C48778D5450696FB2AAB799F61C0"/>
  </w:style>
  <w:style w:type="paragraph" w:customStyle="1" w:styleId="9840E91A1270496CBD008497F9F1E696">
    <w:name w:val="9840E91A1270496CBD008497F9F1E696"/>
  </w:style>
  <w:style w:type="paragraph" w:customStyle="1" w:styleId="2FAD29E609CF4694B2419F562613A6CA">
    <w:name w:val="2FAD29E609CF4694B2419F562613A6CA"/>
  </w:style>
  <w:style w:type="paragraph" w:customStyle="1" w:styleId="8E3ED0C3AA1741AEA2FF951D25637EF6">
    <w:name w:val="8E3ED0C3AA1741AEA2FF951D25637EF6"/>
  </w:style>
  <w:style w:type="paragraph" w:customStyle="1" w:styleId="C66AE0256B59440E9C1FA3AE369D77CB">
    <w:name w:val="C66AE0256B59440E9C1FA3AE369D77CB"/>
  </w:style>
  <w:style w:type="paragraph" w:customStyle="1" w:styleId="9EC705B9DC924DFCAE3648F772C1AB71">
    <w:name w:val="9EC705B9DC924DFCAE3648F772C1AB71"/>
  </w:style>
  <w:style w:type="paragraph" w:customStyle="1" w:styleId="C8C2F577CF8D4E24BB75C9C61DD7EF38">
    <w:name w:val="C8C2F577CF8D4E24BB75C9C61DD7EF38"/>
  </w:style>
  <w:style w:type="paragraph" w:customStyle="1" w:styleId="254C38DC554F4696820683FDC5E8B9C1">
    <w:name w:val="254C38DC554F4696820683FDC5E8B9C1"/>
  </w:style>
  <w:style w:type="paragraph" w:customStyle="1" w:styleId="CE11285A83CA4A978CA2E883CBDF7BC9">
    <w:name w:val="CE11285A83CA4A978CA2E883CBDF7BC9"/>
  </w:style>
  <w:style w:type="paragraph" w:customStyle="1" w:styleId="D88B795D7ABC45D6BD4BDD440C7D0555">
    <w:name w:val="D88B795D7ABC45D6BD4BDD440C7D0555"/>
  </w:style>
  <w:style w:type="paragraph" w:customStyle="1" w:styleId="8B833F592B8449DE94ADFDC416439637">
    <w:name w:val="8B833F592B8449DE94ADFDC416439637"/>
  </w:style>
  <w:style w:type="paragraph" w:customStyle="1" w:styleId="D4B5E19C65FD484A8D069225A10FF517">
    <w:name w:val="D4B5E19C65FD484A8D069225A10FF517"/>
  </w:style>
  <w:style w:type="paragraph" w:customStyle="1" w:styleId="776B94D26EC7484880E72D9B3DC5E1AC">
    <w:name w:val="776B94D26EC7484880E72D9B3DC5E1AC"/>
  </w:style>
  <w:style w:type="paragraph" w:customStyle="1" w:styleId="801B4FF9ED594063BA6922E748BBF87D">
    <w:name w:val="801B4FF9ED594063BA6922E748BBF87D"/>
  </w:style>
  <w:style w:type="paragraph" w:customStyle="1" w:styleId="88DE1315F1E5422383D106184FEFFB01">
    <w:name w:val="88DE1315F1E5422383D106184FEFFB01"/>
  </w:style>
  <w:style w:type="paragraph" w:customStyle="1" w:styleId="B7881F9A3A8B4CA5B58EE8DBA2FC96E2">
    <w:name w:val="B7881F9A3A8B4CA5B58EE8DBA2FC96E2"/>
  </w:style>
  <w:style w:type="paragraph" w:customStyle="1" w:styleId="5B169AB45938436E904DFAB932CC5D93">
    <w:name w:val="5B169AB45938436E904DFAB932CC5D93"/>
  </w:style>
  <w:style w:type="paragraph" w:customStyle="1" w:styleId="4D64F11B476545F897CA25DF5164ADEB">
    <w:name w:val="4D64F11B476545F897CA25DF5164ADEB"/>
  </w:style>
  <w:style w:type="paragraph" w:customStyle="1" w:styleId="FB4A947A74BA462191194249777493B9">
    <w:name w:val="FB4A947A74BA462191194249777493B9"/>
  </w:style>
  <w:style w:type="paragraph" w:customStyle="1" w:styleId="2DBD5917D3314FB09D952D1547F469DA">
    <w:name w:val="2DBD5917D3314FB09D952D1547F469DA"/>
  </w:style>
  <w:style w:type="paragraph" w:customStyle="1" w:styleId="57218356AC15467EB1F9E579D551389E">
    <w:name w:val="57218356AC15467EB1F9E579D551389E"/>
  </w:style>
  <w:style w:type="paragraph" w:customStyle="1" w:styleId="22CE044707F5439EAC2EF6642D3A79AD">
    <w:name w:val="22CE044707F5439EAC2EF6642D3A79AD"/>
  </w:style>
  <w:style w:type="paragraph" w:customStyle="1" w:styleId="69B6C8531B0849E188825EB4A17F7E75">
    <w:name w:val="69B6C8531B0849E188825EB4A17F7E75"/>
  </w:style>
  <w:style w:type="paragraph" w:customStyle="1" w:styleId="F7B1799387DA4C7891BF4A47378B0B11">
    <w:name w:val="F7B1799387DA4C7891BF4A47378B0B11"/>
  </w:style>
  <w:style w:type="paragraph" w:customStyle="1" w:styleId="6F7B603E08E1413D9FE09BA606C7E79E">
    <w:name w:val="6F7B603E08E1413D9FE09BA606C7E79E"/>
  </w:style>
  <w:style w:type="paragraph" w:customStyle="1" w:styleId="9627120484F94A6588FD801CFEE47C47">
    <w:name w:val="9627120484F94A6588FD801CFEE47C47"/>
  </w:style>
  <w:style w:type="paragraph" w:customStyle="1" w:styleId="5BAD3DF37B9E46B4B6C62FF3869A6B26">
    <w:name w:val="5BAD3DF37B9E46B4B6C62FF3869A6B26"/>
  </w:style>
  <w:style w:type="paragraph" w:customStyle="1" w:styleId="BB951C36182B44C39323F32F0CAE31A6">
    <w:name w:val="BB951C36182B44C39323F32F0CAE31A6"/>
  </w:style>
  <w:style w:type="paragraph" w:customStyle="1" w:styleId="C20BF8B7D91449368B57075937685747">
    <w:name w:val="C20BF8B7D91449368B57075937685747"/>
  </w:style>
  <w:style w:type="paragraph" w:customStyle="1" w:styleId="5A136EF25B3A4B91AB78C029076BB7BC">
    <w:name w:val="5A136EF25B3A4B91AB78C029076BB7BC"/>
  </w:style>
  <w:style w:type="paragraph" w:customStyle="1" w:styleId="D20ABECB101944F4A57D719E5B82D007">
    <w:name w:val="D20ABECB101944F4A57D719E5B82D007"/>
  </w:style>
  <w:style w:type="paragraph" w:customStyle="1" w:styleId="E9ECEEFF94484D3683B4994ECB0FEC18">
    <w:name w:val="E9ECEEFF94484D3683B4994ECB0FEC18"/>
  </w:style>
  <w:style w:type="paragraph" w:customStyle="1" w:styleId="2858B18876D146A9B978C7284C5B6FAD">
    <w:name w:val="2858B18876D146A9B978C7284C5B6FAD"/>
  </w:style>
  <w:style w:type="paragraph" w:customStyle="1" w:styleId="8772217E11F34B0281658813E7A0DFC3">
    <w:name w:val="8772217E11F34B0281658813E7A0DFC3"/>
  </w:style>
  <w:style w:type="paragraph" w:customStyle="1" w:styleId="8B3FED776AF94678A84527E89EC2990C">
    <w:name w:val="8B3FED776AF94678A84527E89EC2990C"/>
  </w:style>
  <w:style w:type="paragraph" w:customStyle="1" w:styleId="2D27F1647AEC443EA2B299D7981749A5">
    <w:name w:val="2D27F1647AEC443EA2B299D7981749A5"/>
  </w:style>
  <w:style w:type="paragraph" w:customStyle="1" w:styleId="F188A1D240AA414BA8FD5FBC0502534B">
    <w:name w:val="F188A1D240AA414BA8FD5FBC0502534B"/>
  </w:style>
  <w:style w:type="paragraph" w:customStyle="1" w:styleId="AE0229ACB17946B392C93A7046F66E99">
    <w:name w:val="AE0229ACB17946B392C93A7046F66E99"/>
  </w:style>
  <w:style w:type="paragraph" w:customStyle="1" w:styleId="BE157D1514A441A1AB6090F7EF4128FE">
    <w:name w:val="BE157D1514A441A1AB6090F7EF4128FE"/>
  </w:style>
  <w:style w:type="paragraph" w:customStyle="1" w:styleId="957586AAD178499788B44AFE913C6A46">
    <w:name w:val="957586AAD178499788B44AFE913C6A46"/>
  </w:style>
  <w:style w:type="paragraph" w:customStyle="1" w:styleId="A7BB3FE084B34172B1F0D6AF0321CD43">
    <w:name w:val="A7BB3FE084B34172B1F0D6AF0321CD43"/>
  </w:style>
  <w:style w:type="paragraph" w:customStyle="1" w:styleId="9A1B92D4E9114B739CF9C6B02BD607C9">
    <w:name w:val="9A1B92D4E9114B739CF9C6B02BD607C9"/>
  </w:style>
  <w:style w:type="paragraph" w:customStyle="1" w:styleId="76ED8AACF64F477C92CB169D9608C6F0">
    <w:name w:val="76ED8AACF64F477C92CB169D9608C6F0"/>
  </w:style>
  <w:style w:type="paragraph" w:customStyle="1" w:styleId="F980C2B3CAE64084988CCA8A786502B7">
    <w:name w:val="F980C2B3CAE64084988CCA8A786502B7"/>
  </w:style>
  <w:style w:type="paragraph" w:customStyle="1" w:styleId="97734673D4B646A891FD84F68A4885AD">
    <w:name w:val="97734673D4B646A891FD84F68A4885AD"/>
  </w:style>
  <w:style w:type="paragraph" w:customStyle="1" w:styleId="3D45D91AECC74CF38547F5F1BCBEA281">
    <w:name w:val="3D45D91AECC74CF38547F5F1BCBEA281"/>
  </w:style>
  <w:style w:type="paragraph" w:customStyle="1" w:styleId="AAD9F42F8EAE48339823702C506B9B20">
    <w:name w:val="AAD9F42F8EAE48339823702C506B9B20"/>
  </w:style>
  <w:style w:type="paragraph" w:customStyle="1" w:styleId="E3F9FF18EA5A462799C936A954903D82">
    <w:name w:val="E3F9FF18EA5A462799C936A954903D82"/>
  </w:style>
  <w:style w:type="paragraph" w:customStyle="1" w:styleId="D87F9D84FB504F32B08155F5BF3F74AF">
    <w:name w:val="D87F9D84FB504F32B08155F5BF3F74AF"/>
  </w:style>
  <w:style w:type="paragraph" w:customStyle="1" w:styleId="CA5C817B0B0346428196CD0D1800D4EA">
    <w:name w:val="CA5C817B0B0346428196CD0D1800D4EA"/>
  </w:style>
  <w:style w:type="paragraph" w:customStyle="1" w:styleId="97A54618809E40F39B0E089733C1C035">
    <w:name w:val="97A54618809E40F39B0E089733C1C035"/>
  </w:style>
  <w:style w:type="paragraph" w:customStyle="1" w:styleId="FF372349216044D384354F2F97EFFE7C">
    <w:name w:val="FF372349216044D384354F2F97EFFE7C"/>
  </w:style>
  <w:style w:type="paragraph" w:customStyle="1" w:styleId="4ED57795CEA74E11AC412002679C9F8F">
    <w:name w:val="4ED57795CEA74E11AC412002679C9F8F"/>
  </w:style>
  <w:style w:type="paragraph" w:customStyle="1" w:styleId="7FD8CEF5D616478C9706E1058FBCB7F1">
    <w:name w:val="7FD8CEF5D616478C9706E1058FBCB7F1"/>
  </w:style>
  <w:style w:type="paragraph" w:customStyle="1" w:styleId="0953251A042B4452B721B23FEED5BA10">
    <w:name w:val="0953251A042B4452B721B23FEED5BA10"/>
  </w:style>
  <w:style w:type="paragraph" w:customStyle="1" w:styleId="5ADAEC18375E4D72B2C6CE49FE0AFF03">
    <w:name w:val="5ADAEC18375E4D72B2C6CE49FE0AFF03"/>
  </w:style>
  <w:style w:type="paragraph" w:customStyle="1" w:styleId="93D13096945C4076BD2EEBCADC5B3078">
    <w:name w:val="93D13096945C4076BD2EEBCADC5B3078"/>
  </w:style>
  <w:style w:type="paragraph" w:customStyle="1" w:styleId="EF9334098DFD4434A17A500F89D95E5D">
    <w:name w:val="EF9334098DFD4434A17A500F89D95E5D"/>
  </w:style>
  <w:style w:type="paragraph" w:customStyle="1" w:styleId="B29E5B794B5F4691BD6CDDE4F7CC0CED">
    <w:name w:val="B29E5B794B5F4691BD6CDDE4F7CC0CED"/>
  </w:style>
  <w:style w:type="paragraph" w:customStyle="1" w:styleId="18431922F1B54485A537022E1EC9E2BD">
    <w:name w:val="18431922F1B54485A537022E1EC9E2BD"/>
  </w:style>
  <w:style w:type="paragraph" w:customStyle="1" w:styleId="24EC828932FE442CA7B2897391A168AC">
    <w:name w:val="24EC828932FE442CA7B2897391A168AC"/>
  </w:style>
  <w:style w:type="paragraph" w:customStyle="1" w:styleId="8A77C15FB28D439997071DF002E069A2">
    <w:name w:val="8A77C15FB28D439997071DF002E069A2"/>
  </w:style>
  <w:style w:type="paragraph" w:customStyle="1" w:styleId="AAE5DD25357A4838B9D3509A6F80A15E">
    <w:name w:val="AAE5DD25357A4838B9D3509A6F80A15E"/>
  </w:style>
  <w:style w:type="paragraph" w:customStyle="1" w:styleId="8452B8D6BF4E417A974F206B13B4A59A">
    <w:name w:val="8452B8D6BF4E417A974F206B13B4A59A"/>
  </w:style>
  <w:style w:type="paragraph" w:customStyle="1" w:styleId="DE3D657D14E64CC08C0A94AD67307691">
    <w:name w:val="DE3D657D14E64CC08C0A94AD67307691"/>
  </w:style>
  <w:style w:type="paragraph" w:customStyle="1" w:styleId="0DE9E62BB3404B72B642CC6235B3E60E">
    <w:name w:val="0DE9E62BB3404B72B642CC6235B3E60E"/>
  </w:style>
  <w:style w:type="paragraph" w:customStyle="1" w:styleId="18958962C1FB4B89A9A10B511FC3017B">
    <w:name w:val="18958962C1FB4B89A9A10B511FC3017B"/>
  </w:style>
  <w:style w:type="paragraph" w:customStyle="1" w:styleId="E04CA83D4841486B9539E9BB3E78ACF6">
    <w:name w:val="E04CA83D4841486B9539E9BB3E78ACF6"/>
  </w:style>
  <w:style w:type="paragraph" w:customStyle="1" w:styleId="781D3AF65C4E425399FE676E25511BDC">
    <w:name w:val="781D3AF65C4E425399FE676E25511BDC"/>
  </w:style>
  <w:style w:type="paragraph" w:customStyle="1" w:styleId="1D16C8E348D44E48B0F6C3D3B0896B51">
    <w:name w:val="1D16C8E348D44E48B0F6C3D3B0896B51"/>
  </w:style>
  <w:style w:type="paragraph" w:customStyle="1" w:styleId="011AFAE9ADF44E709B82B90FBE6F672A">
    <w:name w:val="011AFAE9ADF44E709B82B90FBE6F672A"/>
  </w:style>
  <w:style w:type="paragraph" w:customStyle="1" w:styleId="B9A03B3C7AE44429A252E8AB9D728FA1">
    <w:name w:val="B9A03B3C7AE44429A252E8AB9D728FA1"/>
  </w:style>
  <w:style w:type="paragraph" w:customStyle="1" w:styleId="B134854C312E4293AAABD1CCC5D3F70C">
    <w:name w:val="B134854C312E4293AAABD1CCC5D3F70C"/>
  </w:style>
  <w:style w:type="paragraph" w:customStyle="1" w:styleId="B5C0ABFE2EB648398579A16211C88B4E">
    <w:name w:val="B5C0ABFE2EB648398579A16211C88B4E"/>
  </w:style>
  <w:style w:type="paragraph" w:customStyle="1" w:styleId="4B46FDACDDF14CDFAF1ED6E6EE451C98">
    <w:name w:val="4B46FDACDDF14CDFAF1ED6E6EE451C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F055304ACE4F4A91B6D5E0532900D7">
    <w:name w:val="55F055304ACE4F4A91B6D5E0532900D7"/>
  </w:style>
  <w:style w:type="paragraph" w:customStyle="1" w:styleId="8C82ED9D74344E98892D15A07CC750C1">
    <w:name w:val="8C82ED9D74344E98892D15A07CC750C1"/>
  </w:style>
  <w:style w:type="paragraph" w:customStyle="1" w:styleId="B6A49FB333E441AF98D41B9ECBA5D0CD">
    <w:name w:val="B6A49FB333E441AF98D41B9ECBA5D0CD"/>
  </w:style>
  <w:style w:type="paragraph" w:customStyle="1" w:styleId="A291E551F13343B492F20BB62A2084F3">
    <w:name w:val="A291E551F13343B492F20BB62A2084F3"/>
  </w:style>
  <w:style w:type="paragraph" w:customStyle="1" w:styleId="AC319328F4F04099B6830D6922026D1D">
    <w:name w:val="AC319328F4F04099B6830D6922026D1D"/>
  </w:style>
  <w:style w:type="character" w:customStyle="1" w:styleId="SAR12BBlue">
    <w:name w:val="S_AR_12_B_Blue"/>
    <w:basedOn w:val="DefaultParagraphFont"/>
    <w:uiPriority w:val="1"/>
    <w:qFormat/>
    <w:rPr>
      <w:rFonts w:ascii="Simplified Arabic" w:hAnsi="Simplified Arabic" w:cs="Simplified Arabic"/>
      <w:bCs/>
      <w:color w:val="7030A0"/>
      <w:sz w:val="24"/>
      <w:szCs w:val="24"/>
      <w:lang w:bidi="ar-JO"/>
    </w:rPr>
  </w:style>
  <w:style w:type="paragraph" w:customStyle="1" w:styleId="77C74BE00E8044A9B4D2E2815413EE79">
    <w:name w:val="77C74BE00E8044A9B4D2E2815413EE79"/>
  </w:style>
  <w:style w:type="paragraph" w:customStyle="1" w:styleId="A7A88ACB9BC047159C21A5331384A5E5">
    <w:name w:val="A7A88ACB9BC047159C21A5331384A5E5"/>
  </w:style>
  <w:style w:type="paragraph" w:customStyle="1" w:styleId="E67925ADD5C748B28529AF8C5900C611">
    <w:name w:val="E67925ADD5C748B28529AF8C5900C611"/>
  </w:style>
  <w:style w:type="paragraph" w:customStyle="1" w:styleId="1A1313D9AF5A4AF6B47B4143A2760774">
    <w:name w:val="1A1313D9AF5A4AF6B47B4143A2760774"/>
  </w:style>
  <w:style w:type="paragraph" w:customStyle="1" w:styleId="A339618605DE4A1084383BB0D5AAA87D">
    <w:name w:val="A339618605DE4A1084383BB0D5AAA87D"/>
  </w:style>
  <w:style w:type="paragraph" w:customStyle="1" w:styleId="84233A02B7C74222AD31DE706E724A4C">
    <w:name w:val="84233A02B7C74222AD31DE706E724A4C"/>
  </w:style>
  <w:style w:type="paragraph" w:customStyle="1" w:styleId="4CF6FC136FDE4710860DE6D696DF42B0">
    <w:name w:val="4CF6FC136FDE4710860DE6D696DF42B0"/>
  </w:style>
  <w:style w:type="paragraph" w:customStyle="1" w:styleId="5FCF09D39A3244F3B79826F392325185">
    <w:name w:val="5FCF09D39A3244F3B79826F392325185"/>
  </w:style>
  <w:style w:type="paragraph" w:customStyle="1" w:styleId="5B05008FD1C948A6A8110AA429482FAF">
    <w:name w:val="5B05008FD1C948A6A8110AA429482FAF"/>
  </w:style>
  <w:style w:type="paragraph" w:customStyle="1" w:styleId="B789D30091044E1A835B7B1914D9597D">
    <w:name w:val="B789D30091044E1A835B7B1914D9597D"/>
  </w:style>
  <w:style w:type="paragraph" w:customStyle="1" w:styleId="8B9C855C8A6F412695708548FBF98D0D">
    <w:name w:val="8B9C855C8A6F412695708548FBF98D0D"/>
  </w:style>
  <w:style w:type="paragraph" w:customStyle="1" w:styleId="9373AFA038FB4F4CB54E403533D247E4">
    <w:name w:val="9373AFA038FB4F4CB54E403533D247E4"/>
  </w:style>
  <w:style w:type="paragraph" w:customStyle="1" w:styleId="411A6A72EA9948DB93F6B9BB17526340">
    <w:name w:val="411A6A72EA9948DB93F6B9BB17526340"/>
  </w:style>
  <w:style w:type="paragraph" w:customStyle="1" w:styleId="90749DB569F44093B17034880434527A">
    <w:name w:val="90749DB569F44093B17034880434527A"/>
  </w:style>
  <w:style w:type="paragraph" w:customStyle="1" w:styleId="46BA0E20286C432D8A757EB87DD7F0BF">
    <w:name w:val="46BA0E20286C432D8A757EB87DD7F0BF"/>
  </w:style>
  <w:style w:type="paragraph" w:customStyle="1" w:styleId="1E220007015C4ED1A4C872E90271C857">
    <w:name w:val="1E220007015C4ED1A4C872E90271C857"/>
  </w:style>
  <w:style w:type="paragraph" w:customStyle="1" w:styleId="79540AE87F324F9AA89CEB36E5DB977E">
    <w:name w:val="79540AE87F324F9AA89CEB36E5DB977E"/>
  </w:style>
  <w:style w:type="paragraph" w:customStyle="1" w:styleId="30F063D6F32949BAA5E67BAFEA0F3F59">
    <w:name w:val="30F063D6F32949BAA5E67BAFEA0F3F59"/>
  </w:style>
  <w:style w:type="paragraph" w:customStyle="1" w:styleId="D33A6DDC368545BAB61BB4FDEC3A96DD">
    <w:name w:val="D33A6DDC368545BAB61BB4FDEC3A96DD"/>
  </w:style>
  <w:style w:type="paragraph" w:customStyle="1" w:styleId="C2132C067B564D879F7E2B673EF3066D">
    <w:name w:val="C2132C067B564D879F7E2B673EF3066D"/>
  </w:style>
  <w:style w:type="paragraph" w:customStyle="1" w:styleId="F81A6D4FD2244FC9A5CA059E1C5187E7">
    <w:name w:val="F81A6D4FD2244FC9A5CA059E1C5187E7"/>
  </w:style>
  <w:style w:type="paragraph" w:customStyle="1" w:styleId="EB89439EC6924F65ACFBE6D888B763FF">
    <w:name w:val="EB89439EC6924F65ACFBE6D888B763FF"/>
  </w:style>
  <w:style w:type="paragraph" w:customStyle="1" w:styleId="4DF50956702646C9957E80F3724E851B">
    <w:name w:val="4DF50956702646C9957E80F3724E851B"/>
  </w:style>
  <w:style w:type="paragraph" w:customStyle="1" w:styleId="F1430FC6EAD34F5DA9223401D3A7D0C6">
    <w:name w:val="F1430FC6EAD34F5DA9223401D3A7D0C6"/>
  </w:style>
  <w:style w:type="paragraph" w:customStyle="1" w:styleId="64E6874DA2CD416BB8D8D2CE51B5D87D">
    <w:name w:val="64E6874DA2CD416BB8D8D2CE51B5D87D"/>
  </w:style>
  <w:style w:type="paragraph" w:customStyle="1" w:styleId="04AE4FF85ABE4188B1D0BC4D31F18472">
    <w:name w:val="04AE4FF85ABE4188B1D0BC4D31F18472"/>
  </w:style>
  <w:style w:type="paragraph" w:customStyle="1" w:styleId="FC8C7FFDD9034BB6B6177D1FB9B33F07">
    <w:name w:val="FC8C7FFDD9034BB6B6177D1FB9B33F07"/>
  </w:style>
  <w:style w:type="paragraph" w:customStyle="1" w:styleId="68179340537A43308F3DB09EC0C247D5">
    <w:name w:val="68179340537A43308F3DB09EC0C247D5"/>
  </w:style>
  <w:style w:type="paragraph" w:customStyle="1" w:styleId="EF4C5B2F24D14A0F8C357D0861BE31BA">
    <w:name w:val="EF4C5B2F24D14A0F8C357D0861BE31BA"/>
  </w:style>
  <w:style w:type="paragraph" w:customStyle="1" w:styleId="DE750EB8FA2E4C719E53BA7E7EEA1C8B">
    <w:name w:val="DE750EB8FA2E4C719E53BA7E7EEA1C8B"/>
  </w:style>
  <w:style w:type="paragraph" w:customStyle="1" w:styleId="09EFC485210749FFB91D4C604E619D97">
    <w:name w:val="09EFC485210749FFB91D4C604E619D97"/>
  </w:style>
  <w:style w:type="paragraph" w:customStyle="1" w:styleId="916A74F03C154A4FA07CEC4A7EE91B19">
    <w:name w:val="916A74F03C154A4FA07CEC4A7EE91B19"/>
  </w:style>
  <w:style w:type="paragraph" w:customStyle="1" w:styleId="C81424AA2CF642FD89E389C213002F91">
    <w:name w:val="C81424AA2CF642FD89E389C213002F91"/>
  </w:style>
  <w:style w:type="paragraph" w:customStyle="1" w:styleId="5ADE7ECA7239421C97374EBE1240A948">
    <w:name w:val="5ADE7ECA7239421C97374EBE1240A948"/>
  </w:style>
  <w:style w:type="paragraph" w:customStyle="1" w:styleId="AEF4EB8018354016B8C8969311D85770">
    <w:name w:val="AEF4EB8018354016B8C8969311D85770"/>
  </w:style>
  <w:style w:type="paragraph" w:customStyle="1" w:styleId="F988C12D76D24A67B94202306F9EDD7F">
    <w:name w:val="F988C12D76D24A67B94202306F9EDD7F"/>
  </w:style>
  <w:style w:type="paragraph" w:customStyle="1" w:styleId="0511FF3861844B4EA0C102F446E0EF8E">
    <w:name w:val="0511FF3861844B4EA0C102F446E0EF8E"/>
  </w:style>
  <w:style w:type="paragraph" w:customStyle="1" w:styleId="DF87ADD11B6B4898B865617DDCF5D001">
    <w:name w:val="DF87ADD11B6B4898B865617DDCF5D001"/>
  </w:style>
  <w:style w:type="paragraph" w:customStyle="1" w:styleId="3DED39C9F5D44F2589E006BC216C8D7D">
    <w:name w:val="3DED39C9F5D44F2589E006BC216C8D7D"/>
  </w:style>
  <w:style w:type="paragraph" w:customStyle="1" w:styleId="5F899F27BC134B2C97032348FAF1C199">
    <w:name w:val="5F899F27BC134B2C97032348FAF1C199"/>
  </w:style>
  <w:style w:type="paragraph" w:customStyle="1" w:styleId="886CBBE58ECB44539D0C89E45EFC0CC9">
    <w:name w:val="886CBBE58ECB44539D0C89E45EFC0CC9"/>
  </w:style>
  <w:style w:type="paragraph" w:customStyle="1" w:styleId="3137EC262E2548CCA020FAB58B71FCCE">
    <w:name w:val="3137EC262E2548CCA020FAB58B71FCCE"/>
  </w:style>
  <w:style w:type="paragraph" w:customStyle="1" w:styleId="64EE5309F317465BBD24AE551311C021">
    <w:name w:val="64EE5309F317465BBD24AE551311C021"/>
  </w:style>
  <w:style w:type="paragraph" w:customStyle="1" w:styleId="90B3099391A94803B2D3F976F9950A14">
    <w:name w:val="90B3099391A94803B2D3F976F9950A14"/>
  </w:style>
  <w:style w:type="paragraph" w:customStyle="1" w:styleId="F0F93B61DAC248EE93708C8AB6966CE8">
    <w:name w:val="F0F93B61DAC248EE93708C8AB6966CE8"/>
  </w:style>
  <w:style w:type="paragraph" w:customStyle="1" w:styleId="8E51ACE9C60446F6B9397177E9A912AB">
    <w:name w:val="8E51ACE9C60446F6B9397177E9A912AB"/>
  </w:style>
  <w:style w:type="paragraph" w:customStyle="1" w:styleId="22FB341CCDCB469E9231A727A7E6F078">
    <w:name w:val="22FB341CCDCB469E9231A727A7E6F078"/>
  </w:style>
  <w:style w:type="paragraph" w:customStyle="1" w:styleId="3FE75E0DBECD4C5F9C03C1043D00AE61">
    <w:name w:val="3FE75E0DBECD4C5F9C03C1043D00AE61"/>
  </w:style>
  <w:style w:type="paragraph" w:customStyle="1" w:styleId="AD32DA7E2EFE4FEDA57BE4F15CDDE3F8">
    <w:name w:val="AD32DA7E2EFE4FEDA57BE4F15CDDE3F8"/>
  </w:style>
  <w:style w:type="paragraph" w:customStyle="1" w:styleId="3C685A0CC6704178A0DFB1891A7CE763">
    <w:name w:val="3C685A0CC6704178A0DFB1891A7CE763"/>
  </w:style>
  <w:style w:type="paragraph" w:customStyle="1" w:styleId="F85771B5FF334A9C9020D409A98CE2C4">
    <w:name w:val="F85771B5FF334A9C9020D409A98CE2C4"/>
  </w:style>
  <w:style w:type="paragraph" w:customStyle="1" w:styleId="802FD7C6EA8C4150B181F23BFFC5E48D">
    <w:name w:val="802FD7C6EA8C4150B181F23BFFC5E48D"/>
  </w:style>
  <w:style w:type="paragraph" w:customStyle="1" w:styleId="3841662B9F7E40FEAD1B55549AD04E83">
    <w:name w:val="3841662B9F7E40FEAD1B55549AD04E83"/>
  </w:style>
  <w:style w:type="paragraph" w:customStyle="1" w:styleId="19F2D2638081464FB193A877D1F2ED50">
    <w:name w:val="19F2D2638081464FB193A877D1F2ED50"/>
  </w:style>
  <w:style w:type="paragraph" w:customStyle="1" w:styleId="5BAEDB6DEBC34ED98811ACE48E5ACDA3">
    <w:name w:val="5BAEDB6DEBC34ED98811ACE48E5ACDA3"/>
  </w:style>
  <w:style w:type="paragraph" w:customStyle="1" w:styleId="F137D61439BC4ADEA479A4363BEA6B5B">
    <w:name w:val="F137D61439BC4ADEA479A4363BEA6B5B"/>
  </w:style>
  <w:style w:type="paragraph" w:customStyle="1" w:styleId="2BB91042DB0843E5BA3A627426DB991B">
    <w:name w:val="2BB91042DB0843E5BA3A627426DB991B"/>
  </w:style>
  <w:style w:type="paragraph" w:customStyle="1" w:styleId="22D526F7E55046ACA77D5F64A09A436C">
    <w:name w:val="22D526F7E55046ACA77D5F64A09A436C"/>
  </w:style>
  <w:style w:type="paragraph" w:customStyle="1" w:styleId="2B06FFDCD39D454F8C1B23E6A2CED500">
    <w:name w:val="2B06FFDCD39D454F8C1B23E6A2CED500"/>
  </w:style>
  <w:style w:type="paragraph" w:customStyle="1" w:styleId="7752E7CD8F6F4CDB9D33831E9A7BA27C">
    <w:name w:val="7752E7CD8F6F4CDB9D33831E9A7BA27C"/>
  </w:style>
  <w:style w:type="paragraph" w:customStyle="1" w:styleId="D76BEE0A43D44B029F7990DC8969CF1C">
    <w:name w:val="D76BEE0A43D44B029F7990DC8969CF1C"/>
  </w:style>
  <w:style w:type="paragraph" w:customStyle="1" w:styleId="95E437FF71004A90A2CADEE998CE3897">
    <w:name w:val="95E437FF71004A90A2CADEE998CE3897"/>
  </w:style>
  <w:style w:type="paragraph" w:customStyle="1" w:styleId="6AB4256B087D4F4EBE0BE13CCBFF4759">
    <w:name w:val="6AB4256B087D4F4EBE0BE13CCBFF4759"/>
  </w:style>
  <w:style w:type="paragraph" w:customStyle="1" w:styleId="7B7C403B99C74C889E934F5FDE2E8994">
    <w:name w:val="7B7C403B99C74C889E934F5FDE2E8994"/>
  </w:style>
  <w:style w:type="paragraph" w:customStyle="1" w:styleId="766586F3ACE14A4BA34DAA5E34FAD46C">
    <w:name w:val="766586F3ACE14A4BA34DAA5E34FAD46C"/>
  </w:style>
  <w:style w:type="paragraph" w:customStyle="1" w:styleId="0E99C82F58E54839BA72C3E55113B54A">
    <w:name w:val="0E99C82F58E54839BA72C3E55113B54A"/>
  </w:style>
  <w:style w:type="paragraph" w:customStyle="1" w:styleId="582EA215E3934DE79FCE584E445F984A">
    <w:name w:val="582EA215E3934DE79FCE584E445F984A"/>
  </w:style>
  <w:style w:type="paragraph" w:customStyle="1" w:styleId="2D98DDCBF10E4D718CD8B96D2FEB625B">
    <w:name w:val="2D98DDCBF10E4D718CD8B96D2FEB625B"/>
  </w:style>
  <w:style w:type="paragraph" w:customStyle="1" w:styleId="4583A316EBF044209D421E3FDBBAEB55">
    <w:name w:val="4583A316EBF044209D421E3FDBBAEB55"/>
  </w:style>
  <w:style w:type="paragraph" w:customStyle="1" w:styleId="7E4CB6BD0FC947458A8431B7CEBEB56F">
    <w:name w:val="7E4CB6BD0FC947458A8431B7CEBEB56F"/>
  </w:style>
  <w:style w:type="paragraph" w:customStyle="1" w:styleId="1415E1B5273646AD84A4625C365E14C4">
    <w:name w:val="1415E1B5273646AD84A4625C365E14C4"/>
  </w:style>
  <w:style w:type="paragraph" w:customStyle="1" w:styleId="C8F3C4E1AAA94E398F16795C4C687B59">
    <w:name w:val="C8F3C4E1AAA94E398F16795C4C687B59"/>
  </w:style>
  <w:style w:type="paragraph" w:customStyle="1" w:styleId="E137A7627C6D486789855EE8156BF6A9">
    <w:name w:val="E137A7627C6D486789855EE8156BF6A9"/>
  </w:style>
  <w:style w:type="paragraph" w:customStyle="1" w:styleId="819BF314CDF44E299C1A4488BCAA9C57">
    <w:name w:val="819BF314CDF44E299C1A4488BCAA9C57"/>
  </w:style>
  <w:style w:type="paragraph" w:customStyle="1" w:styleId="AD45C48778D5450696FB2AAB799F61C0">
    <w:name w:val="AD45C48778D5450696FB2AAB799F61C0"/>
  </w:style>
  <w:style w:type="paragraph" w:customStyle="1" w:styleId="9840E91A1270496CBD008497F9F1E696">
    <w:name w:val="9840E91A1270496CBD008497F9F1E696"/>
  </w:style>
  <w:style w:type="paragraph" w:customStyle="1" w:styleId="2FAD29E609CF4694B2419F562613A6CA">
    <w:name w:val="2FAD29E609CF4694B2419F562613A6CA"/>
  </w:style>
  <w:style w:type="paragraph" w:customStyle="1" w:styleId="8E3ED0C3AA1741AEA2FF951D25637EF6">
    <w:name w:val="8E3ED0C3AA1741AEA2FF951D25637EF6"/>
  </w:style>
  <w:style w:type="paragraph" w:customStyle="1" w:styleId="C66AE0256B59440E9C1FA3AE369D77CB">
    <w:name w:val="C66AE0256B59440E9C1FA3AE369D77CB"/>
  </w:style>
  <w:style w:type="paragraph" w:customStyle="1" w:styleId="9EC705B9DC924DFCAE3648F772C1AB71">
    <w:name w:val="9EC705B9DC924DFCAE3648F772C1AB71"/>
  </w:style>
  <w:style w:type="paragraph" w:customStyle="1" w:styleId="C8C2F577CF8D4E24BB75C9C61DD7EF38">
    <w:name w:val="C8C2F577CF8D4E24BB75C9C61DD7EF38"/>
  </w:style>
  <w:style w:type="paragraph" w:customStyle="1" w:styleId="254C38DC554F4696820683FDC5E8B9C1">
    <w:name w:val="254C38DC554F4696820683FDC5E8B9C1"/>
  </w:style>
  <w:style w:type="paragraph" w:customStyle="1" w:styleId="CE11285A83CA4A978CA2E883CBDF7BC9">
    <w:name w:val="CE11285A83CA4A978CA2E883CBDF7BC9"/>
  </w:style>
  <w:style w:type="paragraph" w:customStyle="1" w:styleId="D88B795D7ABC45D6BD4BDD440C7D0555">
    <w:name w:val="D88B795D7ABC45D6BD4BDD440C7D0555"/>
  </w:style>
  <w:style w:type="paragraph" w:customStyle="1" w:styleId="8B833F592B8449DE94ADFDC416439637">
    <w:name w:val="8B833F592B8449DE94ADFDC416439637"/>
  </w:style>
  <w:style w:type="paragraph" w:customStyle="1" w:styleId="D4B5E19C65FD484A8D069225A10FF517">
    <w:name w:val="D4B5E19C65FD484A8D069225A10FF517"/>
  </w:style>
  <w:style w:type="paragraph" w:customStyle="1" w:styleId="776B94D26EC7484880E72D9B3DC5E1AC">
    <w:name w:val="776B94D26EC7484880E72D9B3DC5E1AC"/>
  </w:style>
  <w:style w:type="paragraph" w:customStyle="1" w:styleId="801B4FF9ED594063BA6922E748BBF87D">
    <w:name w:val="801B4FF9ED594063BA6922E748BBF87D"/>
  </w:style>
  <w:style w:type="paragraph" w:customStyle="1" w:styleId="88DE1315F1E5422383D106184FEFFB01">
    <w:name w:val="88DE1315F1E5422383D106184FEFFB01"/>
  </w:style>
  <w:style w:type="paragraph" w:customStyle="1" w:styleId="B7881F9A3A8B4CA5B58EE8DBA2FC96E2">
    <w:name w:val="B7881F9A3A8B4CA5B58EE8DBA2FC96E2"/>
  </w:style>
  <w:style w:type="paragraph" w:customStyle="1" w:styleId="5B169AB45938436E904DFAB932CC5D93">
    <w:name w:val="5B169AB45938436E904DFAB932CC5D93"/>
  </w:style>
  <w:style w:type="paragraph" w:customStyle="1" w:styleId="4D64F11B476545F897CA25DF5164ADEB">
    <w:name w:val="4D64F11B476545F897CA25DF5164ADEB"/>
  </w:style>
  <w:style w:type="paragraph" w:customStyle="1" w:styleId="FB4A947A74BA462191194249777493B9">
    <w:name w:val="FB4A947A74BA462191194249777493B9"/>
  </w:style>
  <w:style w:type="paragraph" w:customStyle="1" w:styleId="2DBD5917D3314FB09D952D1547F469DA">
    <w:name w:val="2DBD5917D3314FB09D952D1547F469DA"/>
  </w:style>
  <w:style w:type="paragraph" w:customStyle="1" w:styleId="57218356AC15467EB1F9E579D551389E">
    <w:name w:val="57218356AC15467EB1F9E579D551389E"/>
  </w:style>
  <w:style w:type="paragraph" w:customStyle="1" w:styleId="22CE044707F5439EAC2EF6642D3A79AD">
    <w:name w:val="22CE044707F5439EAC2EF6642D3A79AD"/>
  </w:style>
  <w:style w:type="paragraph" w:customStyle="1" w:styleId="69B6C8531B0849E188825EB4A17F7E75">
    <w:name w:val="69B6C8531B0849E188825EB4A17F7E75"/>
  </w:style>
  <w:style w:type="paragraph" w:customStyle="1" w:styleId="F7B1799387DA4C7891BF4A47378B0B11">
    <w:name w:val="F7B1799387DA4C7891BF4A47378B0B11"/>
  </w:style>
  <w:style w:type="paragraph" w:customStyle="1" w:styleId="6F7B603E08E1413D9FE09BA606C7E79E">
    <w:name w:val="6F7B603E08E1413D9FE09BA606C7E79E"/>
  </w:style>
  <w:style w:type="paragraph" w:customStyle="1" w:styleId="9627120484F94A6588FD801CFEE47C47">
    <w:name w:val="9627120484F94A6588FD801CFEE47C47"/>
  </w:style>
  <w:style w:type="paragraph" w:customStyle="1" w:styleId="5BAD3DF37B9E46B4B6C62FF3869A6B26">
    <w:name w:val="5BAD3DF37B9E46B4B6C62FF3869A6B26"/>
  </w:style>
  <w:style w:type="paragraph" w:customStyle="1" w:styleId="BB951C36182B44C39323F32F0CAE31A6">
    <w:name w:val="BB951C36182B44C39323F32F0CAE31A6"/>
  </w:style>
  <w:style w:type="paragraph" w:customStyle="1" w:styleId="C20BF8B7D91449368B57075937685747">
    <w:name w:val="C20BF8B7D91449368B57075937685747"/>
  </w:style>
  <w:style w:type="paragraph" w:customStyle="1" w:styleId="5A136EF25B3A4B91AB78C029076BB7BC">
    <w:name w:val="5A136EF25B3A4B91AB78C029076BB7BC"/>
  </w:style>
  <w:style w:type="paragraph" w:customStyle="1" w:styleId="D20ABECB101944F4A57D719E5B82D007">
    <w:name w:val="D20ABECB101944F4A57D719E5B82D007"/>
  </w:style>
  <w:style w:type="paragraph" w:customStyle="1" w:styleId="E9ECEEFF94484D3683B4994ECB0FEC18">
    <w:name w:val="E9ECEEFF94484D3683B4994ECB0FEC18"/>
  </w:style>
  <w:style w:type="paragraph" w:customStyle="1" w:styleId="2858B18876D146A9B978C7284C5B6FAD">
    <w:name w:val="2858B18876D146A9B978C7284C5B6FAD"/>
  </w:style>
  <w:style w:type="paragraph" w:customStyle="1" w:styleId="8772217E11F34B0281658813E7A0DFC3">
    <w:name w:val="8772217E11F34B0281658813E7A0DFC3"/>
  </w:style>
  <w:style w:type="paragraph" w:customStyle="1" w:styleId="8B3FED776AF94678A84527E89EC2990C">
    <w:name w:val="8B3FED776AF94678A84527E89EC2990C"/>
  </w:style>
  <w:style w:type="paragraph" w:customStyle="1" w:styleId="2D27F1647AEC443EA2B299D7981749A5">
    <w:name w:val="2D27F1647AEC443EA2B299D7981749A5"/>
  </w:style>
  <w:style w:type="paragraph" w:customStyle="1" w:styleId="F188A1D240AA414BA8FD5FBC0502534B">
    <w:name w:val="F188A1D240AA414BA8FD5FBC0502534B"/>
  </w:style>
  <w:style w:type="paragraph" w:customStyle="1" w:styleId="AE0229ACB17946B392C93A7046F66E99">
    <w:name w:val="AE0229ACB17946B392C93A7046F66E99"/>
  </w:style>
  <w:style w:type="paragraph" w:customStyle="1" w:styleId="BE157D1514A441A1AB6090F7EF4128FE">
    <w:name w:val="BE157D1514A441A1AB6090F7EF4128FE"/>
  </w:style>
  <w:style w:type="paragraph" w:customStyle="1" w:styleId="957586AAD178499788B44AFE913C6A46">
    <w:name w:val="957586AAD178499788B44AFE913C6A46"/>
  </w:style>
  <w:style w:type="paragraph" w:customStyle="1" w:styleId="A7BB3FE084B34172B1F0D6AF0321CD43">
    <w:name w:val="A7BB3FE084B34172B1F0D6AF0321CD43"/>
  </w:style>
  <w:style w:type="paragraph" w:customStyle="1" w:styleId="9A1B92D4E9114B739CF9C6B02BD607C9">
    <w:name w:val="9A1B92D4E9114B739CF9C6B02BD607C9"/>
  </w:style>
  <w:style w:type="paragraph" w:customStyle="1" w:styleId="76ED8AACF64F477C92CB169D9608C6F0">
    <w:name w:val="76ED8AACF64F477C92CB169D9608C6F0"/>
  </w:style>
  <w:style w:type="paragraph" w:customStyle="1" w:styleId="F980C2B3CAE64084988CCA8A786502B7">
    <w:name w:val="F980C2B3CAE64084988CCA8A786502B7"/>
  </w:style>
  <w:style w:type="paragraph" w:customStyle="1" w:styleId="97734673D4B646A891FD84F68A4885AD">
    <w:name w:val="97734673D4B646A891FD84F68A4885AD"/>
  </w:style>
  <w:style w:type="paragraph" w:customStyle="1" w:styleId="3D45D91AECC74CF38547F5F1BCBEA281">
    <w:name w:val="3D45D91AECC74CF38547F5F1BCBEA281"/>
  </w:style>
  <w:style w:type="paragraph" w:customStyle="1" w:styleId="AAD9F42F8EAE48339823702C506B9B20">
    <w:name w:val="AAD9F42F8EAE48339823702C506B9B20"/>
  </w:style>
  <w:style w:type="paragraph" w:customStyle="1" w:styleId="E3F9FF18EA5A462799C936A954903D82">
    <w:name w:val="E3F9FF18EA5A462799C936A954903D82"/>
  </w:style>
  <w:style w:type="paragraph" w:customStyle="1" w:styleId="D87F9D84FB504F32B08155F5BF3F74AF">
    <w:name w:val="D87F9D84FB504F32B08155F5BF3F74AF"/>
  </w:style>
  <w:style w:type="paragraph" w:customStyle="1" w:styleId="CA5C817B0B0346428196CD0D1800D4EA">
    <w:name w:val="CA5C817B0B0346428196CD0D1800D4EA"/>
  </w:style>
  <w:style w:type="paragraph" w:customStyle="1" w:styleId="97A54618809E40F39B0E089733C1C035">
    <w:name w:val="97A54618809E40F39B0E089733C1C035"/>
  </w:style>
  <w:style w:type="paragraph" w:customStyle="1" w:styleId="FF372349216044D384354F2F97EFFE7C">
    <w:name w:val="FF372349216044D384354F2F97EFFE7C"/>
  </w:style>
  <w:style w:type="paragraph" w:customStyle="1" w:styleId="4ED57795CEA74E11AC412002679C9F8F">
    <w:name w:val="4ED57795CEA74E11AC412002679C9F8F"/>
  </w:style>
  <w:style w:type="paragraph" w:customStyle="1" w:styleId="7FD8CEF5D616478C9706E1058FBCB7F1">
    <w:name w:val="7FD8CEF5D616478C9706E1058FBCB7F1"/>
  </w:style>
  <w:style w:type="paragraph" w:customStyle="1" w:styleId="0953251A042B4452B721B23FEED5BA10">
    <w:name w:val="0953251A042B4452B721B23FEED5BA10"/>
  </w:style>
  <w:style w:type="paragraph" w:customStyle="1" w:styleId="5ADAEC18375E4D72B2C6CE49FE0AFF03">
    <w:name w:val="5ADAEC18375E4D72B2C6CE49FE0AFF03"/>
  </w:style>
  <w:style w:type="paragraph" w:customStyle="1" w:styleId="93D13096945C4076BD2EEBCADC5B3078">
    <w:name w:val="93D13096945C4076BD2EEBCADC5B3078"/>
  </w:style>
  <w:style w:type="paragraph" w:customStyle="1" w:styleId="EF9334098DFD4434A17A500F89D95E5D">
    <w:name w:val="EF9334098DFD4434A17A500F89D95E5D"/>
  </w:style>
  <w:style w:type="paragraph" w:customStyle="1" w:styleId="B29E5B794B5F4691BD6CDDE4F7CC0CED">
    <w:name w:val="B29E5B794B5F4691BD6CDDE4F7CC0CED"/>
  </w:style>
  <w:style w:type="paragraph" w:customStyle="1" w:styleId="18431922F1B54485A537022E1EC9E2BD">
    <w:name w:val="18431922F1B54485A537022E1EC9E2BD"/>
  </w:style>
  <w:style w:type="paragraph" w:customStyle="1" w:styleId="24EC828932FE442CA7B2897391A168AC">
    <w:name w:val="24EC828932FE442CA7B2897391A168AC"/>
  </w:style>
  <w:style w:type="paragraph" w:customStyle="1" w:styleId="8A77C15FB28D439997071DF002E069A2">
    <w:name w:val="8A77C15FB28D439997071DF002E069A2"/>
  </w:style>
  <w:style w:type="paragraph" w:customStyle="1" w:styleId="AAE5DD25357A4838B9D3509A6F80A15E">
    <w:name w:val="AAE5DD25357A4838B9D3509A6F80A15E"/>
  </w:style>
  <w:style w:type="paragraph" w:customStyle="1" w:styleId="8452B8D6BF4E417A974F206B13B4A59A">
    <w:name w:val="8452B8D6BF4E417A974F206B13B4A59A"/>
  </w:style>
  <w:style w:type="paragraph" w:customStyle="1" w:styleId="DE3D657D14E64CC08C0A94AD67307691">
    <w:name w:val="DE3D657D14E64CC08C0A94AD67307691"/>
  </w:style>
  <w:style w:type="paragraph" w:customStyle="1" w:styleId="0DE9E62BB3404B72B642CC6235B3E60E">
    <w:name w:val="0DE9E62BB3404B72B642CC6235B3E60E"/>
  </w:style>
  <w:style w:type="paragraph" w:customStyle="1" w:styleId="18958962C1FB4B89A9A10B511FC3017B">
    <w:name w:val="18958962C1FB4B89A9A10B511FC3017B"/>
  </w:style>
  <w:style w:type="paragraph" w:customStyle="1" w:styleId="E04CA83D4841486B9539E9BB3E78ACF6">
    <w:name w:val="E04CA83D4841486B9539E9BB3E78ACF6"/>
  </w:style>
  <w:style w:type="paragraph" w:customStyle="1" w:styleId="781D3AF65C4E425399FE676E25511BDC">
    <w:name w:val="781D3AF65C4E425399FE676E25511BDC"/>
  </w:style>
  <w:style w:type="paragraph" w:customStyle="1" w:styleId="1D16C8E348D44E48B0F6C3D3B0896B51">
    <w:name w:val="1D16C8E348D44E48B0F6C3D3B0896B51"/>
  </w:style>
  <w:style w:type="paragraph" w:customStyle="1" w:styleId="011AFAE9ADF44E709B82B90FBE6F672A">
    <w:name w:val="011AFAE9ADF44E709B82B90FBE6F672A"/>
  </w:style>
  <w:style w:type="paragraph" w:customStyle="1" w:styleId="B9A03B3C7AE44429A252E8AB9D728FA1">
    <w:name w:val="B9A03B3C7AE44429A252E8AB9D728FA1"/>
  </w:style>
  <w:style w:type="paragraph" w:customStyle="1" w:styleId="B134854C312E4293AAABD1CCC5D3F70C">
    <w:name w:val="B134854C312E4293AAABD1CCC5D3F70C"/>
  </w:style>
  <w:style w:type="paragraph" w:customStyle="1" w:styleId="B5C0ABFE2EB648398579A16211C88B4E">
    <w:name w:val="B5C0ABFE2EB648398579A16211C88B4E"/>
  </w:style>
  <w:style w:type="paragraph" w:customStyle="1" w:styleId="4B46FDACDDF14CDFAF1ED6E6EE451C98">
    <w:name w:val="4B46FDACDDF14CDFAF1ED6E6EE451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A75B-7F45-461F-9CB7-AB3F6BF3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IN-F01-01.dotx</Template>
  <TotalTime>7</TotalTime>
  <Pages>4</Pages>
  <Words>622</Words>
  <Characters>3548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IN-F01-01</vt:lpstr>
    </vt:vector>
  </TitlesOfParts>
  <Manager>Eng. Ahmed Juma  - QMR</Manager>
  <Company>MoNE : Ramallah – Tel.: +970-2-2981214/19, 2961681, 2954011, Fax: +970-2-2981207, P.O.Box 1629, Palestine</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IN-F01-01</dc:title>
  <dc:subject>طلب ترخيص منشأة صناعية</dc:subject>
  <dc:creator>Ahmed Smile_Laptop</dc:creator>
  <cp:lastModifiedBy>Ahmed Smile_Laptop</cp:lastModifiedBy>
  <cp:revision>3</cp:revision>
  <cp:lastPrinted>2015-04-13T20:09:00Z</cp:lastPrinted>
  <dcterms:created xsi:type="dcterms:W3CDTF">2015-05-25T11:19:00Z</dcterms:created>
  <dcterms:modified xsi:type="dcterms:W3CDTF">2015-05-25T11:26:00Z</dcterms:modified>
  <cp:category>IN Stamped Formates</cp:category>
</cp:coreProperties>
</file>