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10F7B" w14:textId="77777777" w:rsidR="00B709C1" w:rsidRPr="007A26DC" w:rsidRDefault="00B63A43" w:rsidP="008C6B89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7A26D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طلب مزاولة</w:t>
      </w:r>
      <w:r w:rsidR="002B69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مهنة</w:t>
      </w:r>
      <w:r w:rsidRPr="007A26D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="008C6B89" w:rsidRPr="007A26D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الاتجار</w:t>
      </w:r>
      <w:r w:rsidRPr="007A26D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="008C6B89" w:rsidRPr="007A26D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ب</w:t>
      </w:r>
      <w:r w:rsidRPr="007A26D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المعادن الثمينة</w:t>
      </w:r>
      <w:r w:rsidR="002B69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(جديد)</w:t>
      </w:r>
    </w:p>
    <w:p w14:paraId="583B9695" w14:textId="77777777" w:rsidR="00FA74E2" w:rsidRDefault="00FA74E2" w:rsidP="00FA74E2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 xml:space="preserve">الدورة رقم... </w:t>
      </w:r>
      <w:r>
        <w:rPr>
          <w:rFonts w:ascii="Simplified Arabic" w:hAnsi="Simplified Arabic" w:cs="Simplified Arabic"/>
          <w:b/>
          <w:bCs/>
          <w:sz w:val="28"/>
          <w:szCs w:val="28"/>
          <w:u w:val="single"/>
          <w:lang w:bidi="ar-EG"/>
        </w:rPr>
        <w:t>…………</w:t>
      </w: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 xml:space="preserve">  (</w:t>
      </w:r>
      <w:r>
        <w:rPr>
          <w:rFonts w:ascii="Simplified Arabic" w:hAnsi="Simplified Arabic" w:cs="Simplified Arabic"/>
          <w:b/>
          <w:bCs/>
          <w:sz w:val="28"/>
          <w:szCs w:val="28"/>
          <w:u w:val="single"/>
          <w:lang w:bidi="ar-EG"/>
        </w:rPr>
        <w:t>20….</w:t>
      </w: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 xml:space="preserve"> –</w:t>
      </w:r>
      <w:r>
        <w:rPr>
          <w:rFonts w:ascii="Simplified Arabic" w:hAnsi="Simplified Arabic" w:cs="Simplified Arabic"/>
          <w:b/>
          <w:bCs/>
          <w:sz w:val="28"/>
          <w:szCs w:val="28"/>
          <w:u w:val="single"/>
          <w:lang w:bidi="ar-EG"/>
        </w:rPr>
        <w:t>20.…</w:t>
      </w: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>)</w:t>
      </w:r>
    </w:p>
    <w:p w14:paraId="010CB51D" w14:textId="77777777" w:rsidR="007A26DC" w:rsidRPr="00C66DCD" w:rsidRDefault="007A26DC" w:rsidP="007A26DC">
      <w:pPr>
        <w:bidi/>
        <w:jc w:val="center"/>
        <w:rPr>
          <w:rFonts w:ascii="Simplified Arabic" w:hAnsi="Simplified Arabic" w:cs="Simplified Arabic"/>
          <w:b/>
          <w:bCs/>
          <w:sz w:val="10"/>
          <w:szCs w:val="10"/>
          <w:u w:val="single"/>
          <w:rtl/>
          <w:lang w:bidi="ar-EG"/>
        </w:rPr>
      </w:pPr>
    </w:p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0"/>
      </w:tblGrid>
      <w:tr w:rsidR="00B63A43" w:rsidRPr="0037332B" w14:paraId="46C9D6E9" w14:textId="77777777" w:rsidTr="0037332B">
        <w:trPr>
          <w:trHeight w:val="4418"/>
        </w:trPr>
        <w:tc>
          <w:tcPr>
            <w:tcW w:w="10170" w:type="dxa"/>
          </w:tcPr>
          <w:p w14:paraId="5F8CCAFC" w14:textId="77777777" w:rsidR="00E7169E" w:rsidRPr="0037332B" w:rsidRDefault="00E7169E" w:rsidP="00E7169E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EG"/>
              </w:rPr>
            </w:pPr>
          </w:p>
          <w:p w14:paraId="37542141" w14:textId="77777777" w:rsidR="00B63A43" w:rsidRPr="0037332B" w:rsidRDefault="004907D6" w:rsidP="0037332B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اسم ال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م</w:t>
            </w:r>
            <w:r w:rsidR="00D05DE6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</w:t>
            </w:r>
            <w:r w:rsidR="00E7169E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الك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/ الشركة</w:t>
            </w:r>
            <w:r w:rsidR="00E7169E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:ـــــــــــــــــــــــــــــــــــــــــــــــــــــــــــــــــــــــــــــــ</w:t>
            </w:r>
            <w:r w:rsidR="00FF29DC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</w:t>
            </w:r>
            <w:r w:rsidR="0037332B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ــــ</w:t>
            </w:r>
            <w:r w:rsidR="00FF29DC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ــــــــــــــــــــ</w:t>
            </w:r>
            <w:r w:rsidR="00E7169E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</w:t>
            </w:r>
            <w:r w:rsidR="00FF29DC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ــــــــــــــــــــــــــــــ</w:t>
            </w:r>
            <w:r w:rsidR="00D05DE6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EG"/>
              </w:rPr>
              <w:t xml:space="preserve">      </w:t>
            </w:r>
            <w:r w:rsidR="00E7169E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 xml:space="preserve"> رقم التسجيل:</w:t>
            </w:r>
            <w:r w:rsidR="0037332B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(                  )</w:t>
            </w:r>
          </w:p>
          <w:p w14:paraId="318C9BA6" w14:textId="77777777" w:rsidR="00E7169E" w:rsidRPr="0037332B" w:rsidRDefault="004907D6" w:rsidP="004907D6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اسم التاجــــــــــــــــــــــــــر</w:t>
            </w:r>
            <w:r w:rsidR="00E7169E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:ــــــــــــــــــــــــــــــــــــــــــــــــــــــــــــــــــــــــــــــــــــــــــــــــــ</w:t>
            </w:r>
            <w:r w:rsidR="00D05DE6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ــــــــــــ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الاسم التجاري: ـــــــــــــــــــــــــــــــــــــــــــــــــــــــــــــــــــــــــــــــــــــــــــــــــــــــــــ</w:t>
            </w:r>
          </w:p>
          <w:p w14:paraId="7A3BEB65" w14:textId="77777777" w:rsidR="00E7169E" w:rsidRPr="0037332B" w:rsidRDefault="00E7169E" w:rsidP="0037332B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رقم الهوي</w:t>
            </w:r>
            <w:r w:rsidR="00D05DE6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</w:t>
            </w:r>
            <w:r w:rsid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</w:t>
            </w:r>
            <w:r w:rsidR="0037332B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ـ</w:t>
            </w:r>
            <w:r w:rsid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</w:t>
            </w:r>
            <w:r w:rsidR="00D05DE6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ة:</w:t>
            </w:r>
            <w:r w:rsidR="0037332B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(                             )</w:t>
            </w:r>
          </w:p>
          <w:p w14:paraId="67C27574" w14:textId="77777777" w:rsidR="00E7169E" w:rsidRPr="0037332B" w:rsidRDefault="00E5094E" w:rsidP="00FF29DC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عنوان ال</w:t>
            </w:r>
            <w:r w:rsidR="004907D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منشأ</w:t>
            </w:r>
            <w:r w:rsidR="000033C8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ة</w:t>
            </w:r>
            <w:r w:rsidR="004907D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E7169E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:ـــــــــــــــــــــــــــــــــــــــــــــــ</w:t>
            </w:r>
            <w:r w:rsidR="0037332B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ــــــ</w:t>
            </w:r>
            <w:r w:rsidR="00E7169E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</w:t>
            </w:r>
            <w:r w:rsidR="00FF29DC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ــــــــــــ</w:t>
            </w:r>
            <w:r w:rsidR="00C862D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ــ</w:t>
            </w:r>
            <w:r w:rsidR="00FF29DC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</w:t>
            </w:r>
            <w:r w:rsid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ـــــــــــ</w:t>
            </w:r>
            <w:r w:rsidR="00E7169E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 xml:space="preserve">ـــــــــــ </w:t>
            </w:r>
            <w:r w:rsidR="008C6B89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م</w:t>
            </w:r>
            <w:r w:rsidR="00FF29DC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 xml:space="preserve">دينة/قرية </w:t>
            </w:r>
            <w:r w:rsidR="00E7169E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</w:t>
            </w:r>
            <w:r w:rsidR="00FF29DC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ــــــــــــــــــــــــــ</w:t>
            </w:r>
            <w:r w:rsidR="00E7169E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</w:t>
            </w:r>
            <w:r w:rsidR="00C862D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</w:t>
            </w:r>
            <w:r w:rsidR="00FF29DC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ــــــــــــــــــــــــ</w:t>
            </w:r>
            <w:r w:rsidR="00E7169E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ــــــــ شارع: ــــــــــــــــــ</w:t>
            </w:r>
            <w:r w:rsidR="00C862D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ــــــــــــــــــــــ</w:t>
            </w:r>
            <w:r w:rsidR="00FF29DC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ــــــــــــــــ</w:t>
            </w:r>
            <w:r w:rsidR="00E7169E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</w:t>
            </w:r>
          </w:p>
          <w:p w14:paraId="2A20D568" w14:textId="77777777" w:rsidR="00E7169E" w:rsidRPr="0037332B" w:rsidRDefault="00E7169E" w:rsidP="00C862D1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هاتف:ــــــــــــــــــــــــــــــــــــــــــــــــــــــــ</w:t>
            </w:r>
            <w:r w:rsidR="00FF29DC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ــــــــ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</w:t>
            </w:r>
            <w:r w:rsidR="00C862D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ــ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ـــــــــ جوال: ــــــــــــ</w:t>
            </w:r>
            <w:r w:rsidR="00FF29DC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ــــــــــــــــــــــــــ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</w:t>
            </w:r>
            <w:r w:rsidR="00C862D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ــ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ــــــــــــــــــــــــــــــــــــ بريد الكتروني: ـــــــــــــــــ</w:t>
            </w:r>
            <w:r w:rsidR="00C862D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ــــ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</w:t>
            </w:r>
            <w:r w:rsidR="00FF29DC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ـــــــــــــــــ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</w:t>
            </w:r>
            <w:r w:rsidR="00FF29DC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ـــــــــــــــــــــــــــــ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</w:t>
            </w:r>
          </w:p>
          <w:p w14:paraId="48A7D0B2" w14:textId="77777777" w:rsidR="00E7169E" w:rsidRPr="0037332B" w:rsidRDefault="00E7169E" w:rsidP="00E7169E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sz w:val="12"/>
                <w:szCs w:val="12"/>
                <w:rtl/>
                <w:lang w:bidi="ar-EG"/>
              </w:rPr>
            </w:pPr>
          </w:p>
          <w:p w14:paraId="68FE154D" w14:textId="77777777" w:rsidR="00E7169E" w:rsidRPr="0037332B" w:rsidRDefault="00E7169E" w:rsidP="00E7169E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تاريخ تقديم الطلب:ـــــــــــــــــــــــــــــــــــــــــــــــــــــــــــــــــــــــــــــــــــــــــــــــــــــــــــ</w:t>
            </w:r>
          </w:p>
          <w:p w14:paraId="7684269A" w14:textId="77777777" w:rsidR="00E56111" w:rsidRPr="0037332B" w:rsidRDefault="00E7169E" w:rsidP="004F0886">
            <w:pPr>
              <w:bidi/>
              <w:spacing w:line="276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توقيع طالب الرخص</w:t>
            </w:r>
            <w:r w:rsidR="000033C8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ة</w:t>
            </w:r>
            <w:r w:rsidR="004F0886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 xml:space="preserve">                  </w:t>
            </w:r>
          </w:p>
        </w:tc>
      </w:tr>
    </w:tbl>
    <w:p w14:paraId="484670F3" w14:textId="77777777" w:rsidR="007A26DC" w:rsidRPr="00C66DCD" w:rsidRDefault="007A26DC" w:rsidP="00D05DE6">
      <w:pPr>
        <w:bidi/>
        <w:jc w:val="center"/>
        <w:rPr>
          <w:rFonts w:ascii="Simplified Arabic" w:hAnsi="Simplified Arabic" w:cs="Simplified Arabic"/>
          <w:b/>
          <w:bCs/>
          <w:sz w:val="10"/>
          <w:szCs w:val="10"/>
          <w:u w:val="single"/>
          <w:rtl/>
          <w:lang w:bidi="ar-EG"/>
        </w:rPr>
      </w:pPr>
    </w:p>
    <w:p w14:paraId="5167FEFB" w14:textId="77777777" w:rsidR="00B63A43" w:rsidRPr="007A26DC" w:rsidRDefault="00E7169E" w:rsidP="007A26DC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r w:rsidRPr="007A26D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>لاستعمال الدائر</w:t>
      </w:r>
      <w:r w:rsidR="000033C8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ة</w:t>
      </w:r>
    </w:p>
    <w:p w14:paraId="1DADC1D2" w14:textId="77777777" w:rsidR="0037332B" w:rsidRPr="00C66DCD" w:rsidRDefault="0037332B" w:rsidP="0037332B">
      <w:pPr>
        <w:bidi/>
        <w:jc w:val="center"/>
        <w:rPr>
          <w:rFonts w:ascii="Simplified Arabic" w:hAnsi="Simplified Arabic" w:cs="Simplified Arabic"/>
          <w:b/>
          <w:bCs/>
          <w:sz w:val="6"/>
          <w:szCs w:val="6"/>
          <w:u w:val="single"/>
          <w:rtl/>
          <w:lang w:bidi="ar-EG"/>
        </w:rPr>
      </w:pPr>
    </w:p>
    <w:tbl>
      <w:tblPr>
        <w:bidiVisual/>
        <w:tblW w:w="10163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3"/>
      </w:tblGrid>
      <w:tr w:rsidR="008C6B89" w:rsidRPr="0037332B" w14:paraId="381B2842" w14:textId="77777777" w:rsidTr="007A26DC">
        <w:trPr>
          <w:trHeight w:val="2879"/>
        </w:trPr>
        <w:tc>
          <w:tcPr>
            <w:tcW w:w="10163" w:type="dxa"/>
          </w:tcPr>
          <w:p w14:paraId="2DF15893" w14:textId="77777777" w:rsidR="008C6B89" w:rsidRPr="0037332B" w:rsidRDefault="008C6B89" w:rsidP="00E7169E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EG"/>
              </w:rPr>
            </w:pPr>
          </w:p>
          <w:p w14:paraId="1EDFDD97" w14:textId="77777777" w:rsidR="0079451B" w:rsidRDefault="0079451B" w:rsidP="0079451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ملاحظات الموظف المختص.................................................................رقم الرخص</w:t>
            </w:r>
            <w:r w:rsidR="000033C8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ة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(            )</w:t>
            </w:r>
          </w:p>
          <w:p w14:paraId="0D44A9B3" w14:textId="77777777" w:rsidR="008C6B89" w:rsidRPr="0079451B" w:rsidRDefault="008C6B89" w:rsidP="008C6B8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EG"/>
              </w:rPr>
            </w:pPr>
          </w:p>
          <w:p w14:paraId="1E2EE237" w14:textId="77777777" w:rsidR="008C6B89" w:rsidRPr="0037332B" w:rsidRDefault="008C6B89" w:rsidP="00C862D1">
            <w:pPr>
              <w:tabs>
                <w:tab w:val="right" w:pos="9363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اسم الموظف: ـــــــــــــــــــــــــــــــــــــــــــــــــــــــــــــــــــــــ</w:t>
            </w:r>
            <w:r w:rsidR="00FF29DC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ـــــــــــــــــــ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</w:t>
            </w:r>
            <w:r w:rsid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ـــــــــــــــــ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 xml:space="preserve">ــــــ   </w:t>
            </w:r>
            <w:r w:rsidR="0037332B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    </w:t>
            </w:r>
            <w:r w:rsid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توقيعه: ـــــــــــــ</w:t>
            </w:r>
            <w:r w:rsidR="00C862D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ـــــــــــــــــــــــــــ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ــــــــــ</w:t>
            </w:r>
            <w:r w:rsidR="00C862D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</w:t>
            </w:r>
            <w:r w:rsidR="00FF29DC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ـــــــــــ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ـــــــــــ</w:t>
            </w:r>
          </w:p>
          <w:p w14:paraId="07A91593" w14:textId="77777777" w:rsidR="0020128D" w:rsidRPr="0037332B" w:rsidRDefault="0020128D" w:rsidP="008C6B8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EG"/>
              </w:rPr>
            </w:pPr>
          </w:p>
          <w:p w14:paraId="7CAD67B7" w14:textId="77777777" w:rsidR="008C6B89" w:rsidRPr="0037332B" w:rsidRDefault="008C6B89" w:rsidP="0020128D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 xml:space="preserve">           مدير الدائرة                                                                     المدير العام</w:t>
            </w:r>
          </w:p>
          <w:p w14:paraId="2370C3FB" w14:textId="77777777" w:rsidR="00033059" w:rsidRPr="0037332B" w:rsidRDefault="00033059" w:rsidP="0003305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14:paraId="04E44F09" w14:textId="77777777" w:rsidR="00E7169E" w:rsidRPr="007A26DC" w:rsidRDefault="00E7169E" w:rsidP="00E7169E">
      <w:pPr>
        <w:bidi/>
        <w:jc w:val="both"/>
        <w:rPr>
          <w:rFonts w:ascii="Simplified Arabic" w:hAnsi="Simplified Arabic" w:cs="Simplified Arabic"/>
          <w:b/>
          <w:bCs/>
          <w:sz w:val="10"/>
          <w:szCs w:val="10"/>
          <w:rtl/>
          <w:lang w:bidi="ar-EG"/>
        </w:rPr>
      </w:pPr>
    </w:p>
    <w:p w14:paraId="45B8C4B1" w14:textId="77777777" w:rsidR="00E7169E" w:rsidRDefault="0020128D" w:rsidP="007A26DC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r w:rsidRPr="007A26D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>مرفقات الطلب</w:t>
      </w:r>
    </w:p>
    <w:p w14:paraId="5C5E8B86" w14:textId="77777777" w:rsidR="007A26DC" w:rsidRPr="00C66DCD" w:rsidRDefault="007A26DC" w:rsidP="007A26DC">
      <w:pPr>
        <w:bidi/>
        <w:jc w:val="center"/>
        <w:rPr>
          <w:rFonts w:ascii="Simplified Arabic" w:hAnsi="Simplified Arabic" w:cs="Simplified Arabic"/>
          <w:b/>
          <w:bCs/>
          <w:sz w:val="6"/>
          <w:szCs w:val="6"/>
          <w:u w:val="single"/>
          <w:rtl/>
          <w:lang w:bidi="ar-EG"/>
        </w:rPr>
      </w:pPr>
    </w:p>
    <w:tbl>
      <w:tblPr>
        <w:tblStyle w:val="TableGrid"/>
        <w:bidiVisual/>
        <w:tblW w:w="10216" w:type="dxa"/>
        <w:tblInd w:w="-495" w:type="dxa"/>
        <w:tblLayout w:type="fixed"/>
        <w:tblLook w:val="04A0" w:firstRow="1" w:lastRow="0" w:firstColumn="1" w:lastColumn="0" w:noHBand="0" w:noVBand="1"/>
      </w:tblPr>
      <w:tblGrid>
        <w:gridCol w:w="1087"/>
        <w:gridCol w:w="2513"/>
        <w:gridCol w:w="676"/>
        <w:gridCol w:w="5940"/>
      </w:tblGrid>
      <w:tr w:rsidR="007A26DC" w:rsidRPr="0037332B" w14:paraId="243D7C18" w14:textId="77777777" w:rsidTr="009646F4">
        <w:tc>
          <w:tcPr>
            <w:tcW w:w="1087" w:type="dxa"/>
          </w:tcPr>
          <w:p w14:paraId="321B69A0" w14:textId="77777777" w:rsidR="0020128D" w:rsidRPr="0037332B" w:rsidRDefault="0020128D" w:rsidP="0020128D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>الرقم</w:t>
            </w:r>
          </w:p>
        </w:tc>
        <w:tc>
          <w:tcPr>
            <w:tcW w:w="2513" w:type="dxa"/>
          </w:tcPr>
          <w:p w14:paraId="60AFDFB6" w14:textId="77777777" w:rsidR="0020128D" w:rsidRPr="0037332B" w:rsidRDefault="0020128D" w:rsidP="0020128D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>البيان</w:t>
            </w:r>
          </w:p>
        </w:tc>
        <w:tc>
          <w:tcPr>
            <w:tcW w:w="676" w:type="dxa"/>
          </w:tcPr>
          <w:p w14:paraId="562638FC" w14:textId="77777777" w:rsidR="0020128D" w:rsidRPr="0037332B" w:rsidRDefault="0020128D" w:rsidP="0020128D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>الرقم</w:t>
            </w:r>
          </w:p>
        </w:tc>
        <w:tc>
          <w:tcPr>
            <w:tcW w:w="5940" w:type="dxa"/>
          </w:tcPr>
          <w:p w14:paraId="1364FCA8" w14:textId="77777777" w:rsidR="0020128D" w:rsidRPr="0037332B" w:rsidRDefault="0020128D" w:rsidP="0020128D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>البيان</w:t>
            </w:r>
          </w:p>
        </w:tc>
      </w:tr>
      <w:tr w:rsidR="00A775D9" w:rsidRPr="0037332B" w14:paraId="1B5B3DE6" w14:textId="77777777" w:rsidTr="009646F4">
        <w:tc>
          <w:tcPr>
            <w:tcW w:w="1087" w:type="dxa"/>
          </w:tcPr>
          <w:p w14:paraId="65CE6DFF" w14:textId="77777777" w:rsidR="00A775D9" w:rsidRPr="0037332B" w:rsidRDefault="00A775D9" w:rsidP="0020128D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>1</w:t>
            </w:r>
          </w:p>
        </w:tc>
        <w:tc>
          <w:tcPr>
            <w:tcW w:w="2513" w:type="dxa"/>
          </w:tcPr>
          <w:p w14:paraId="3B5EC234" w14:textId="77777777" w:rsidR="00A775D9" w:rsidRPr="0037332B" w:rsidRDefault="00A775D9" w:rsidP="0020128D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>صور</w:t>
            </w:r>
            <w:r w:rsidR="000033C8"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ة</w:t>
            </w: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 xml:space="preserve"> شخصية حديث</w:t>
            </w:r>
            <w:r w:rsidR="000033C8"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ة</w:t>
            </w: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 xml:space="preserve"> عدد 2</w:t>
            </w:r>
          </w:p>
        </w:tc>
        <w:tc>
          <w:tcPr>
            <w:tcW w:w="676" w:type="dxa"/>
          </w:tcPr>
          <w:p w14:paraId="3D4D1451" w14:textId="77777777" w:rsidR="00A775D9" w:rsidRPr="0037332B" w:rsidRDefault="00197311" w:rsidP="0020128D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5</w:t>
            </w:r>
          </w:p>
        </w:tc>
        <w:tc>
          <w:tcPr>
            <w:tcW w:w="5940" w:type="dxa"/>
          </w:tcPr>
          <w:p w14:paraId="51112F95" w14:textId="77777777" w:rsidR="00A775D9" w:rsidRPr="0037332B" w:rsidRDefault="00A775D9" w:rsidP="00BE0EEE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 xml:space="preserve">رخصة </w:t>
            </w:r>
            <w:r w:rsidR="009646F4"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الحرف والصناعات</w:t>
            </w:r>
          </w:p>
        </w:tc>
      </w:tr>
      <w:tr w:rsidR="00A775D9" w:rsidRPr="0037332B" w14:paraId="3CBC836F" w14:textId="77777777" w:rsidTr="009646F4">
        <w:tc>
          <w:tcPr>
            <w:tcW w:w="1087" w:type="dxa"/>
          </w:tcPr>
          <w:p w14:paraId="16626112" w14:textId="77777777" w:rsidR="00A775D9" w:rsidRPr="0037332B" w:rsidRDefault="00A775D9" w:rsidP="0020128D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>2</w:t>
            </w:r>
          </w:p>
        </w:tc>
        <w:tc>
          <w:tcPr>
            <w:tcW w:w="2513" w:type="dxa"/>
          </w:tcPr>
          <w:p w14:paraId="5732B213" w14:textId="77777777" w:rsidR="00A775D9" w:rsidRPr="0037332B" w:rsidRDefault="00A775D9" w:rsidP="0020128D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>صورة الهوية أو جواز السفر</w:t>
            </w:r>
          </w:p>
        </w:tc>
        <w:tc>
          <w:tcPr>
            <w:tcW w:w="676" w:type="dxa"/>
          </w:tcPr>
          <w:p w14:paraId="4EE66821" w14:textId="77777777" w:rsidR="00A775D9" w:rsidRPr="0037332B" w:rsidRDefault="00197311" w:rsidP="0020128D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6</w:t>
            </w:r>
          </w:p>
        </w:tc>
        <w:tc>
          <w:tcPr>
            <w:tcW w:w="5940" w:type="dxa"/>
          </w:tcPr>
          <w:p w14:paraId="7835A309" w14:textId="77777777" w:rsidR="00A775D9" w:rsidRPr="0037332B" w:rsidRDefault="00197311" w:rsidP="00BE0EEE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</w:rPr>
              <w:t>نموذج رقم (1)الخاص بتصريح عن بيانات الترخيص وملاحقه</w:t>
            </w:r>
          </w:p>
        </w:tc>
      </w:tr>
      <w:tr w:rsidR="00A775D9" w:rsidRPr="0037332B" w14:paraId="4E66CE8B" w14:textId="77777777" w:rsidTr="009646F4">
        <w:tc>
          <w:tcPr>
            <w:tcW w:w="1087" w:type="dxa"/>
          </w:tcPr>
          <w:p w14:paraId="270B1A35" w14:textId="77777777" w:rsidR="00A775D9" w:rsidRPr="0037332B" w:rsidRDefault="00A775D9" w:rsidP="0020128D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>3</w:t>
            </w:r>
          </w:p>
        </w:tc>
        <w:tc>
          <w:tcPr>
            <w:tcW w:w="2513" w:type="dxa"/>
          </w:tcPr>
          <w:p w14:paraId="6FF937C5" w14:textId="77777777" w:rsidR="00A775D9" w:rsidRPr="0037332B" w:rsidRDefault="00A775D9" w:rsidP="0020128D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شهادة حسن سلوك</w:t>
            </w:r>
          </w:p>
        </w:tc>
        <w:tc>
          <w:tcPr>
            <w:tcW w:w="676" w:type="dxa"/>
          </w:tcPr>
          <w:p w14:paraId="46DD7C93" w14:textId="77777777" w:rsidR="00A775D9" w:rsidRPr="0037332B" w:rsidRDefault="00197311" w:rsidP="0020128D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7</w:t>
            </w:r>
          </w:p>
        </w:tc>
        <w:tc>
          <w:tcPr>
            <w:tcW w:w="5940" w:type="dxa"/>
          </w:tcPr>
          <w:p w14:paraId="3A00DE8E" w14:textId="77777777" w:rsidR="00A775D9" w:rsidRPr="0037332B" w:rsidRDefault="009646F4" w:rsidP="00BE0EEE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صورة عن المؤهل العلمي</w:t>
            </w:r>
            <w:r w:rsidR="000033C8"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 xml:space="preserve"> إ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ن وجد</w:t>
            </w:r>
          </w:p>
        </w:tc>
      </w:tr>
      <w:tr w:rsidR="00A775D9" w:rsidRPr="0037332B" w14:paraId="03FF7508" w14:textId="77777777" w:rsidTr="009646F4">
        <w:tc>
          <w:tcPr>
            <w:tcW w:w="1087" w:type="dxa"/>
          </w:tcPr>
          <w:p w14:paraId="590E85FB" w14:textId="77777777" w:rsidR="00A775D9" w:rsidRPr="0037332B" w:rsidRDefault="00A775D9" w:rsidP="0020128D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>4</w:t>
            </w:r>
          </w:p>
        </w:tc>
        <w:tc>
          <w:tcPr>
            <w:tcW w:w="2513" w:type="dxa"/>
          </w:tcPr>
          <w:p w14:paraId="1D36E612" w14:textId="77777777" w:rsidR="00A775D9" w:rsidRPr="0037332B" w:rsidRDefault="00A775D9" w:rsidP="0020128D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صور</w:t>
            </w:r>
            <w:r w:rsidR="000033C8"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 xml:space="preserve"> عن </w:t>
            </w: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>شهادة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 xml:space="preserve"> قيد</w:t>
            </w: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 xml:space="preserve"> </w:t>
            </w:r>
            <w:r w:rsidRPr="0037332B"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السجل</w:t>
            </w: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 xml:space="preserve"> التجاري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 xml:space="preserve"> (شركة او فرد)</w:t>
            </w:r>
            <w:r w:rsidR="00130D25">
              <w:rPr>
                <w:rFonts w:ascii="Simplified Arabic" w:hAnsi="Simplified Arabic" w:cs="Simplified Arabic" w:hint="cs"/>
                <w:b/>
                <w:bCs/>
                <w:sz w:val="24"/>
                <w:rtl/>
              </w:rPr>
              <w:t xml:space="preserve">حديثة </w:t>
            </w:r>
          </w:p>
        </w:tc>
        <w:tc>
          <w:tcPr>
            <w:tcW w:w="676" w:type="dxa"/>
          </w:tcPr>
          <w:p w14:paraId="5E250BFE" w14:textId="77777777" w:rsidR="00A775D9" w:rsidRPr="0037332B" w:rsidRDefault="00197311" w:rsidP="0020128D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8</w:t>
            </w:r>
          </w:p>
        </w:tc>
        <w:tc>
          <w:tcPr>
            <w:tcW w:w="5940" w:type="dxa"/>
          </w:tcPr>
          <w:p w14:paraId="4E49E5BD" w14:textId="77777777" w:rsidR="00A775D9" w:rsidRPr="0037332B" w:rsidRDefault="00A775D9" w:rsidP="00BE0EEE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الاسم التجاري</w:t>
            </w:r>
          </w:p>
        </w:tc>
      </w:tr>
    </w:tbl>
    <w:p w14:paraId="7A39608F" w14:textId="77777777" w:rsidR="00C66DCD" w:rsidRDefault="00C66DCD" w:rsidP="00C66DCD">
      <w:pPr>
        <w:pStyle w:val="ListParagraph"/>
        <w:numPr>
          <w:ilvl w:val="0"/>
          <w:numId w:val="36"/>
        </w:numPr>
        <w:bidi/>
        <w:jc w:val="left"/>
        <w:rPr>
          <w:rFonts w:ascii="Simplified Arabic" w:hAnsi="Simplified Arabic" w:cs="Simplified Arabic"/>
          <w:b/>
          <w:bCs/>
          <w:sz w:val="26"/>
          <w:szCs w:val="26"/>
          <w:lang w:bidi="ar-EG"/>
        </w:rPr>
      </w:pPr>
      <w:r w:rsidRPr="00C66DCD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يشترط أن يكون مقدم الطلب تجاوز (18 عاماً) من عمره.</w:t>
      </w:r>
    </w:p>
    <w:p w14:paraId="063A580C" w14:textId="77777777" w:rsidR="00FA74E2" w:rsidRDefault="00FA74E2" w:rsidP="00FA74E2">
      <w:pPr>
        <w:pStyle w:val="ListParagraph"/>
        <w:numPr>
          <w:ilvl w:val="0"/>
          <w:numId w:val="36"/>
        </w:numPr>
        <w:bidi/>
        <w:jc w:val="left"/>
        <w:rPr>
          <w:rFonts w:ascii="Simplified Arabic" w:hAnsi="Simplified Arabic" w:cs="Simplified Arabic"/>
          <w:b/>
          <w:bCs/>
          <w:sz w:val="26"/>
          <w:szCs w:val="26"/>
          <w:lang w:bidi="ar-EG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يتم استيفاء الرسوم القانوني</w:t>
      </w:r>
      <w:r w:rsidR="000033C8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ة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بحال قبول طلب الترخيص</w:t>
      </w:r>
      <w:r w:rsidR="00D25257">
        <w:rPr>
          <w:rFonts w:ascii="Simplified Arabic" w:hAnsi="Simplified Arabic" w:cs="Simplified Arabic"/>
          <w:b/>
          <w:bCs/>
          <w:sz w:val="26"/>
          <w:szCs w:val="26"/>
        </w:rPr>
        <w:t>.</w:t>
      </w:r>
    </w:p>
    <w:sectPr w:rsidR="00FA74E2" w:rsidSect="00744150">
      <w:headerReference w:type="default" r:id="rId8"/>
      <w:footerReference w:type="even" r:id="rId9"/>
      <w:footerReference w:type="default" r:id="rId10"/>
      <w:pgSz w:w="11907" w:h="16840" w:code="9"/>
      <w:pgMar w:top="752" w:right="1440" w:bottom="1008" w:left="1440" w:header="360" w:footer="0" w:gutter="0"/>
      <w:paperSrc w:first="1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43339" w14:textId="77777777" w:rsidR="00C8154D" w:rsidRDefault="00C8154D">
      <w:r>
        <w:separator/>
      </w:r>
    </w:p>
  </w:endnote>
  <w:endnote w:type="continuationSeparator" w:id="0">
    <w:p w14:paraId="40FD4384" w14:textId="77777777" w:rsidR="00C8154D" w:rsidRDefault="00C8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Times New Roman"/>
    <w:panose1 w:val="00000000000000000000"/>
    <w:charset w:val="B2"/>
    <w:family w:val="auto"/>
    <w:pitch w:val="variable"/>
    <w:sig w:usb0="02942000" w:usb1="03D40006" w:usb2="02620000" w:usb3="00000000" w:csb0="00000040" w:csb1="00000000"/>
  </w:font>
  <w:font w:name="DecoType Naskh Variants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2DADF" w14:textId="77777777" w:rsidR="00E64D0D" w:rsidRDefault="00905C24">
    <w:pPr>
      <w:pStyle w:val="Footer"/>
      <w:framePr w:wrap="around" w:vAnchor="text" w:hAnchor="margin" w:y="1"/>
      <w:rPr>
        <w:rStyle w:val="PageNumber"/>
      </w:rPr>
    </w:pPr>
    <w:r>
      <w:rPr>
        <w:rStyle w:val="PageNumber"/>
        <w:rtl/>
      </w:rPr>
      <w:fldChar w:fldCharType="begin"/>
    </w:r>
    <w:r w:rsidR="00E64D0D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E64D0D">
      <w:rPr>
        <w:rStyle w:val="PageNumber"/>
        <w:rtl/>
      </w:rPr>
      <w:t>1</w:t>
    </w:r>
    <w:r>
      <w:rPr>
        <w:rStyle w:val="PageNumber"/>
        <w:rtl/>
      </w:rPr>
      <w:fldChar w:fldCharType="end"/>
    </w:r>
  </w:p>
  <w:p w14:paraId="0E738936" w14:textId="77777777" w:rsidR="00E64D0D" w:rsidRDefault="00E64D0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5C231" w14:textId="77777777" w:rsidR="00744150" w:rsidRDefault="00744150" w:rsidP="00744150">
    <w:pPr>
      <w:pStyle w:val="Footer"/>
      <w:pBdr>
        <w:top w:val="single" w:sz="24" w:space="5" w:color="9BBB59"/>
      </w:pBdr>
      <w:jc w:val="center"/>
    </w:pPr>
    <w:r>
      <w:t>Tel: +970-2-/2987894        Fax: +970-2/2981207            P.</w:t>
    </w:r>
    <w:proofErr w:type="gramStart"/>
    <w:r>
      <w:t>O.Box</w:t>
    </w:r>
    <w:proofErr w:type="gramEnd"/>
    <w:r>
      <w:t>:1629  - Ramallah / Palestine</w:t>
    </w:r>
  </w:p>
  <w:p w14:paraId="58578341" w14:textId="77777777" w:rsidR="00744150" w:rsidRDefault="00744150" w:rsidP="00744150">
    <w:pPr>
      <w:pStyle w:val="Footer"/>
      <w:pBdr>
        <w:top w:val="single" w:sz="24" w:space="5" w:color="9BBB59"/>
      </w:pBdr>
      <w:jc w:val="center"/>
      <w:rPr>
        <w:i/>
        <w:iCs/>
        <w:color w:val="8C8C8C"/>
      </w:rPr>
    </w:pPr>
    <w:r>
      <w:t xml:space="preserve">Email: </w:t>
    </w:r>
    <w:hyperlink r:id="rId1" w:history="1">
      <w:r>
        <w:rPr>
          <w:rStyle w:val="Hyperlink"/>
        </w:rPr>
        <w:t>hcpmd@mne.gov.ps</w:t>
      </w:r>
    </w:hyperlink>
    <w:r>
      <w:t xml:space="preserve">             Website: www.mne.gov.ps</w:t>
    </w:r>
  </w:p>
  <w:p w14:paraId="305329F5" w14:textId="77777777" w:rsidR="00744150" w:rsidRDefault="00744150" w:rsidP="00744150">
    <w:pPr>
      <w:pStyle w:val="Footer"/>
      <w:jc w:val="both"/>
    </w:pPr>
  </w:p>
  <w:p w14:paraId="28FF9F8A" w14:textId="77777777" w:rsidR="00E64D0D" w:rsidRPr="00744150" w:rsidRDefault="00E64D0D" w:rsidP="00744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24B2E" w14:textId="77777777" w:rsidR="00C8154D" w:rsidRDefault="00C8154D">
      <w:r>
        <w:separator/>
      </w:r>
    </w:p>
  </w:footnote>
  <w:footnote w:type="continuationSeparator" w:id="0">
    <w:p w14:paraId="6A8D9FD4" w14:textId="77777777" w:rsidR="00C8154D" w:rsidRDefault="00C81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CFA46" w14:textId="77777777" w:rsidR="00E64D0D" w:rsidRDefault="00F6577A" w:rsidP="00F6577A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DDF2A7" wp14:editId="7BA5EC71">
          <wp:simplePos x="914400" y="231569"/>
          <wp:positionH relativeFrom="margin">
            <wp:align>center</wp:align>
          </wp:positionH>
          <wp:positionV relativeFrom="margin">
            <wp:align>top</wp:align>
          </wp:positionV>
          <wp:extent cx="6085725" cy="932120"/>
          <wp:effectExtent l="0" t="0" r="0" b="1905"/>
          <wp:wrapSquare wrapText="bothSides"/>
          <wp:docPr id="2" name="صورة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5725" cy="93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19B6"/>
    <w:multiLevelType w:val="singleLevel"/>
    <w:tmpl w:val="27B83B84"/>
    <w:lvl w:ilvl="0">
      <w:numFmt w:val="chosung"/>
      <w:lvlText w:val=""/>
      <w:lvlJc w:val="left"/>
      <w:pPr>
        <w:tabs>
          <w:tab w:val="num" w:pos="720"/>
        </w:tabs>
        <w:ind w:right="720" w:hanging="720"/>
      </w:pPr>
      <w:rPr>
        <w:rFonts w:ascii="Symbol" w:hAnsi="Symbol" w:hint="default"/>
      </w:rPr>
    </w:lvl>
  </w:abstractNum>
  <w:abstractNum w:abstractNumId="1" w15:restartNumberingAfterBreak="0">
    <w:nsid w:val="05E84785"/>
    <w:multiLevelType w:val="hybridMultilevel"/>
    <w:tmpl w:val="A17EF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80DB4"/>
    <w:multiLevelType w:val="singleLevel"/>
    <w:tmpl w:val="27B83B84"/>
    <w:lvl w:ilvl="0">
      <w:numFmt w:val="chosung"/>
      <w:lvlText w:val=""/>
      <w:lvlJc w:val="left"/>
      <w:pPr>
        <w:tabs>
          <w:tab w:val="num" w:pos="720"/>
        </w:tabs>
        <w:ind w:right="720" w:hanging="720"/>
      </w:pPr>
      <w:rPr>
        <w:rFonts w:ascii="Symbol" w:hAnsi="Symbol" w:hint="default"/>
      </w:rPr>
    </w:lvl>
  </w:abstractNum>
  <w:abstractNum w:abstractNumId="3" w15:restartNumberingAfterBreak="0">
    <w:nsid w:val="0A686212"/>
    <w:multiLevelType w:val="hybridMultilevel"/>
    <w:tmpl w:val="1134489E"/>
    <w:lvl w:ilvl="0" w:tplc="1D90972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075464"/>
    <w:multiLevelType w:val="singleLevel"/>
    <w:tmpl w:val="8C4EF730"/>
    <w:lvl w:ilvl="0">
      <w:start w:val="966"/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5" w15:restartNumberingAfterBreak="0">
    <w:nsid w:val="106B7997"/>
    <w:multiLevelType w:val="hybridMultilevel"/>
    <w:tmpl w:val="15B04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A1FE0"/>
    <w:multiLevelType w:val="singleLevel"/>
    <w:tmpl w:val="FE40661E"/>
    <w:lvl w:ilvl="0"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6"/>
      </w:rPr>
    </w:lvl>
  </w:abstractNum>
  <w:abstractNum w:abstractNumId="7" w15:restartNumberingAfterBreak="0">
    <w:nsid w:val="111F7E00"/>
    <w:multiLevelType w:val="singleLevel"/>
    <w:tmpl w:val="244C0052"/>
    <w:lvl w:ilvl="0">
      <w:start w:val="1"/>
      <w:numFmt w:val="decimal"/>
      <w:lvlText w:val="%1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8" w15:restartNumberingAfterBreak="0">
    <w:nsid w:val="12D53478"/>
    <w:multiLevelType w:val="singleLevel"/>
    <w:tmpl w:val="8C4EF730"/>
    <w:lvl w:ilvl="0">
      <w:start w:val="966"/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9" w15:restartNumberingAfterBreak="0">
    <w:nsid w:val="1B2E6477"/>
    <w:multiLevelType w:val="hybridMultilevel"/>
    <w:tmpl w:val="78E422F2"/>
    <w:lvl w:ilvl="0" w:tplc="156C43DA">
      <w:start w:val="9"/>
      <w:numFmt w:val="bullet"/>
      <w:lvlText w:val=""/>
      <w:lvlJc w:val="left"/>
      <w:pPr>
        <w:ind w:left="297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</w:abstractNum>
  <w:abstractNum w:abstractNumId="10" w15:restartNumberingAfterBreak="0">
    <w:nsid w:val="1D1B401E"/>
    <w:multiLevelType w:val="hybridMultilevel"/>
    <w:tmpl w:val="F99ECD84"/>
    <w:lvl w:ilvl="0" w:tplc="74C8BE10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31A6F"/>
    <w:multiLevelType w:val="singleLevel"/>
    <w:tmpl w:val="77CA0DE6"/>
    <w:lvl w:ilvl="0">
      <w:numFmt w:val="chosung"/>
      <w:lvlText w:val="-"/>
      <w:lvlJc w:val="left"/>
      <w:pPr>
        <w:tabs>
          <w:tab w:val="num" w:pos="1440"/>
        </w:tabs>
        <w:ind w:right="1440" w:hanging="720"/>
      </w:pPr>
      <w:rPr>
        <w:rFonts w:cs="Times New Roman" w:hint="default"/>
      </w:rPr>
    </w:lvl>
  </w:abstractNum>
  <w:abstractNum w:abstractNumId="12" w15:restartNumberingAfterBreak="0">
    <w:nsid w:val="1E3351FD"/>
    <w:multiLevelType w:val="singleLevel"/>
    <w:tmpl w:val="28047394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sz w:val="32"/>
      </w:rPr>
    </w:lvl>
  </w:abstractNum>
  <w:abstractNum w:abstractNumId="13" w15:restartNumberingAfterBreak="0">
    <w:nsid w:val="277A3BEB"/>
    <w:multiLevelType w:val="hybridMultilevel"/>
    <w:tmpl w:val="EC809734"/>
    <w:lvl w:ilvl="0" w:tplc="9EE89D4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8F610D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5" w15:restartNumberingAfterBreak="0">
    <w:nsid w:val="279D5AA6"/>
    <w:multiLevelType w:val="singleLevel"/>
    <w:tmpl w:val="9F728456"/>
    <w:lvl w:ilvl="0"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2B5C2A57"/>
    <w:multiLevelType w:val="singleLevel"/>
    <w:tmpl w:val="8C4EF730"/>
    <w:lvl w:ilvl="0">
      <w:start w:val="966"/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7" w15:restartNumberingAfterBreak="0">
    <w:nsid w:val="36732250"/>
    <w:multiLevelType w:val="singleLevel"/>
    <w:tmpl w:val="77CA0DE6"/>
    <w:lvl w:ilvl="0">
      <w:numFmt w:val="chosung"/>
      <w:lvlText w:val="-"/>
      <w:lvlJc w:val="left"/>
      <w:pPr>
        <w:tabs>
          <w:tab w:val="num" w:pos="1440"/>
        </w:tabs>
        <w:ind w:right="1440" w:hanging="720"/>
      </w:pPr>
      <w:rPr>
        <w:rFonts w:cs="Times New Roman" w:hint="default"/>
      </w:rPr>
    </w:lvl>
  </w:abstractNum>
  <w:abstractNum w:abstractNumId="18" w15:restartNumberingAfterBreak="0">
    <w:nsid w:val="37B67579"/>
    <w:multiLevelType w:val="hybridMultilevel"/>
    <w:tmpl w:val="0A9A00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DC1EFA"/>
    <w:multiLevelType w:val="hybridMultilevel"/>
    <w:tmpl w:val="47143C96"/>
    <w:lvl w:ilvl="0" w:tplc="02C6C7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8B1DC6"/>
    <w:multiLevelType w:val="hybridMultilevel"/>
    <w:tmpl w:val="57E8F424"/>
    <w:lvl w:ilvl="0" w:tplc="5ABC77D2">
      <w:start w:val="1"/>
      <w:numFmt w:val="decimal"/>
      <w:lvlText w:val="%1."/>
      <w:lvlJc w:val="left"/>
      <w:pPr>
        <w:ind w:left="65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77" w:hanging="360"/>
      </w:pPr>
    </w:lvl>
    <w:lvl w:ilvl="2" w:tplc="0409001B" w:tentative="1">
      <w:start w:val="1"/>
      <w:numFmt w:val="lowerRoman"/>
      <w:lvlText w:val="%3."/>
      <w:lvlJc w:val="right"/>
      <w:pPr>
        <w:ind w:left="2097" w:hanging="180"/>
      </w:pPr>
    </w:lvl>
    <w:lvl w:ilvl="3" w:tplc="0409000F" w:tentative="1">
      <w:start w:val="1"/>
      <w:numFmt w:val="decimal"/>
      <w:lvlText w:val="%4."/>
      <w:lvlJc w:val="left"/>
      <w:pPr>
        <w:ind w:left="2817" w:hanging="360"/>
      </w:pPr>
    </w:lvl>
    <w:lvl w:ilvl="4" w:tplc="04090019" w:tentative="1">
      <w:start w:val="1"/>
      <w:numFmt w:val="lowerLetter"/>
      <w:lvlText w:val="%5."/>
      <w:lvlJc w:val="left"/>
      <w:pPr>
        <w:ind w:left="3537" w:hanging="360"/>
      </w:pPr>
    </w:lvl>
    <w:lvl w:ilvl="5" w:tplc="0409001B" w:tentative="1">
      <w:start w:val="1"/>
      <w:numFmt w:val="lowerRoman"/>
      <w:lvlText w:val="%6."/>
      <w:lvlJc w:val="right"/>
      <w:pPr>
        <w:ind w:left="4257" w:hanging="180"/>
      </w:pPr>
    </w:lvl>
    <w:lvl w:ilvl="6" w:tplc="0409000F" w:tentative="1">
      <w:start w:val="1"/>
      <w:numFmt w:val="decimal"/>
      <w:lvlText w:val="%7."/>
      <w:lvlJc w:val="left"/>
      <w:pPr>
        <w:ind w:left="4977" w:hanging="360"/>
      </w:pPr>
    </w:lvl>
    <w:lvl w:ilvl="7" w:tplc="04090019" w:tentative="1">
      <w:start w:val="1"/>
      <w:numFmt w:val="lowerLetter"/>
      <w:lvlText w:val="%8."/>
      <w:lvlJc w:val="left"/>
      <w:pPr>
        <w:ind w:left="5697" w:hanging="360"/>
      </w:pPr>
    </w:lvl>
    <w:lvl w:ilvl="8" w:tplc="040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21" w15:restartNumberingAfterBreak="0">
    <w:nsid w:val="54AB6CBB"/>
    <w:multiLevelType w:val="hybridMultilevel"/>
    <w:tmpl w:val="75746D44"/>
    <w:lvl w:ilvl="0" w:tplc="3478661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227A28"/>
    <w:multiLevelType w:val="singleLevel"/>
    <w:tmpl w:val="8C4EF730"/>
    <w:lvl w:ilvl="0">
      <w:start w:val="966"/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3" w15:restartNumberingAfterBreak="0">
    <w:nsid w:val="57EA03D4"/>
    <w:multiLevelType w:val="singleLevel"/>
    <w:tmpl w:val="A59AA1B2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24" w15:restartNumberingAfterBreak="0">
    <w:nsid w:val="58E47844"/>
    <w:multiLevelType w:val="singleLevel"/>
    <w:tmpl w:val="04010009"/>
    <w:lvl w:ilvl="0">
      <w:start w:val="1"/>
      <w:numFmt w:val="chosung"/>
      <w:lvlText w:val="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25" w15:restartNumberingAfterBreak="0">
    <w:nsid w:val="5CB432AE"/>
    <w:multiLevelType w:val="singleLevel"/>
    <w:tmpl w:val="D5B86D1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</w:abstractNum>
  <w:abstractNum w:abstractNumId="26" w15:restartNumberingAfterBreak="0">
    <w:nsid w:val="5F4403AC"/>
    <w:multiLevelType w:val="singleLevel"/>
    <w:tmpl w:val="3C169A2C"/>
    <w:lvl w:ilvl="0"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21D39DE"/>
    <w:multiLevelType w:val="hybridMultilevel"/>
    <w:tmpl w:val="9A0649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C42754"/>
    <w:multiLevelType w:val="hybridMultilevel"/>
    <w:tmpl w:val="D07485F2"/>
    <w:lvl w:ilvl="0" w:tplc="29ECA42C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29" w15:restartNumberingAfterBreak="0">
    <w:nsid w:val="65081DBD"/>
    <w:multiLevelType w:val="singleLevel"/>
    <w:tmpl w:val="27B83B84"/>
    <w:lvl w:ilvl="0">
      <w:numFmt w:val="chosung"/>
      <w:lvlText w:val=""/>
      <w:lvlJc w:val="left"/>
      <w:pPr>
        <w:tabs>
          <w:tab w:val="num" w:pos="720"/>
        </w:tabs>
        <w:ind w:right="720" w:hanging="720"/>
      </w:pPr>
      <w:rPr>
        <w:rFonts w:ascii="Symbol" w:hAnsi="Symbol" w:hint="default"/>
      </w:rPr>
    </w:lvl>
  </w:abstractNum>
  <w:abstractNum w:abstractNumId="30" w15:restartNumberingAfterBreak="0">
    <w:nsid w:val="652331B3"/>
    <w:multiLevelType w:val="singleLevel"/>
    <w:tmpl w:val="C58892FE"/>
    <w:lvl w:ilvl="0">
      <w:start w:val="1"/>
      <w:numFmt w:val="upperRoman"/>
      <w:lvlText w:val="%1-"/>
      <w:lvlJc w:val="left"/>
      <w:pPr>
        <w:tabs>
          <w:tab w:val="num" w:pos="504"/>
        </w:tabs>
        <w:ind w:left="360" w:hanging="360"/>
      </w:pPr>
      <w:rPr>
        <w:rFonts w:hint="default"/>
        <w:sz w:val="28"/>
      </w:rPr>
    </w:lvl>
  </w:abstractNum>
  <w:abstractNum w:abstractNumId="31" w15:restartNumberingAfterBreak="0">
    <w:nsid w:val="6E0C0769"/>
    <w:multiLevelType w:val="hybridMultilevel"/>
    <w:tmpl w:val="DB0007B4"/>
    <w:lvl w:ilvl="0" w:tplc="56CC2B70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8719E5"/>
    <w:multiLevelType w:val="hybridMultilevel"/>
    <w:tmpl w:val="8DA4464E"/>
    <w:lvl w:ilvl="0" w:tplc="D820D330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61092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34" w15:restartNumberingAfterBreak="0">
    <w:nsid w:val="77B12292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35" w15:restartNumberingAfterBreak="0">
    <w:nsid w:val="7AB12308"/>
    <w:multiLevelType w:val="hybridMultilevel"/>
    <w:tmpl w:val="728CF4A8"/>
    <w:lvl w:ilvl="0" w:tplc="1D686E78">
      <w:numFmt w:val="bullet"/>
      <w:lvlText w:val="-"/>
      <w:lvlJc w:val="left"/>
      <w:pPr>
        <w:ind w:left="45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29"/>
  </w:num>
  <w:num w:numId="5">
    <w:abstractNumId w:val="2"/>
  </w:num>
  <w:num w:numId="6">
    <w:abstractNumId w:val="4"/>
  </w:num>
  <w:num w:numId="7">
    <w:abstractNumId w:val="22"/>
  </w:num>
  <w:num w:numId="8">
    <w:abstractNumId w:val="8"/>
  </w:num>
  <w:num w:numId="9">
    <w:abstractNumId w:val="16"/>
  </w:num>
  <w:num w:numId="10">
    <w:abstractNumId w:val="6"/>
  </w:num>
  <w:num w:numId="11">
    <w:abstractNumId w:val="34"/>
  </w:num>
  <w:num w:numId="12">
    <w:abstractNumId w:val="26"/>
  </w:num>
  <w:num w:numId="13">
    <w:abstractNumId w:val="14"/>
  </w:num>
  <w:num w:numId="14">
    <w:abstractNumId w:val="24"/>
  </w:num>
  <w:num w:numId="15">
    <w:abstractNumId w:val="33"/>
  </w:num>
  <w:num w:numId="16">
    <w:abstractNumId w:val="23"/>
  </w:num>
  <w:num w:numId="17">
    <w:abstractNumId w:val="7"/>
  </w:num>
  <w:num w:numId="18">
    <w:abstractNumId w:val="30"/>
  </w:num>
  <w:num w:numId="19">
    <w:abstractNumId w:val="12"/>
  </w:num>
  <w:num w:numId="20">
    <w:abstractNumId w:val="25"/>
  </w:num>
  <w:num w:numId="21">
    <w:abstractNumId w:val="15"/>
  </w:num>
  <w:num w:numId="22">
    <w:abstractNumId w:val="3"/>
  </w:num>
  <w:num w:numId="23">
    <w:abstractNumId w:val="21"/>
  </w:num>
  <w:num w:numId="24">
    <w:abstractNumId w:val="13"/>
  </w:num>
  <w:num w:numId="25">
    <w:abstractNumId w:val="18"/>
  </w:num>
  <w:num w:numId="26">
    <w:abstractNumId w:val="19"/>
  </w:num>
  <w:num w:numId="27">
    <w:abstractNumId w:val="27"/>
  </w:num>
  <w:num w:numId="28">
    <w:abstractNumId w:val="5"/>
  </w:num>
  <w:num w:numId="29">
    <w:abstractNumId w:val="20"/>
  </w:num>
  <w:num w:numId="30">
    <w:abstractNumId w:val="28"/>
  </w:num>
  <w:num w:numId="31">
    <w:abstractNumId w:val="1"/>
  </w:num>
  <w:num w:numId="32">
    <w:abstractNumId w:val="35"/>
  </w:num>
  <w:num w:numId="33">
    <w:abstractNumId w:val="9"/>
  </w:num>
  <w:num w:numId="34">
    <w:abstractNumId w:val="10"/>
  </w:num>
  <w:num w:numId="35">
    <w:abstractNumId w:val="31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795"/>
    <w:rsid w:val="000033C8"/>
    <w:rsid w:val="00007A76"/>
    <w:rsid w:val="00021070"/>
    <w:rsid w:val="00033059"/>
    <w:rsid w:val="00033997"/>
    <w:rsid w:val="000356E2"/>
    <w:rsid w:val="00055448"/>
    <w:rsid w:val="00063633"/>
    <w:rsid w:val="000648C6"/>
    <w:rsid w:val="00065147"/>
    <w:rsid w:val="0007240E"/>
    <w:rsid w:val="0007544A"/>
    <w:rsid w:val="00076CC8"/>
    <w:rsid w:val="00085D34"/>
    <w:rsid w:val="00091795"/>
    <w:rsid w:val="000A1238"/>
    <w:rsid w:val="000B078A"/>
    <w:rsid w:val="000B15AA"/>
    <w:rsid w:val="000B21F5"/>
    <w:rsid w:val="000B5DB0"/>
    <w:rsid w:val="000C2C37"/>
    <w:rsid w:val="000C30D1"/>
    <w:rsid w:val="000D0806"/>
    <w:rsid w:val="000D66E8"/>
    <w:rsid w:val="000E0FA4"/>
    <w:rsid w:val="000E3C1A"/>
    <w:rsid w:val="000E44B3"/>
    <w:rsid w:val="000F3582"/>
    <w:rsid w:val="000F41D6"/>
    <w:rsid w:val="000F6D8A"/>
    <w:rsid w:val="001040F5"/>
    <w:rsid w:val="00105224"/>
    <w:rsid w:val="0011451A"/>
    <w:rsid w:val="00122509"/>
    <w:rsid w:val="00123A0F"/>
    <w:rsid w:val="00124A88"/>
    <w:rsid w:val="001261DC"/>
    <w:rsid w:val="00130D25"/>
    <w:rsid w:val="001338BF"/>
    <w:rsid w:val="00145F0D"/>
    <w:rsid w:val="00150744"/>
    <w:rsid w:val="00154C27"/>
    <w:rsid w:val="00155F80"/>
    <w:rsid w:val="001622DD"/>
    <w:rsid w:val="001623BD"/>
    <w:rsid w:val="00163BA7"/>
    <w:rsid w:val="00166400"/>
    <w:rsid w:val="00182D36"/>
    <w:rsid w:val="00197311"/>
    <w:rsid w:val="001A045E"/>
    <w:rsid w:val="001A0674"/>
    <w:rsid w:val="001B20A2"/>
    <w:rsid w:val="001B3461"/>
    <w:rsid w:val="001C4B18"/>
    <w:rsid w:val="001E2B20"/>
    <w:rsid w:val="001F33BB"/>
    <w:rsid w:val="001F7324"/>
    <w:rsid w:val="002006D6"/>
    <w:rsid w:val="0020128D"/>
    <w:rsid w:val="002019AF"/>
    <w:rsid w:val="00202696"/>
    <w:rsid w:val="00203CC5"/>
    <w:rsid w:val="00207170"/>
    <w:rsid w:val="002104C8"/>
    <w:rsid w:val="002155D9"/>
    <w:rsid w:val="002168F0"/>
    <w:rsid w:val="0021735B"/>
    <w:rsid w:val="00217D22"/>
    <w:rsid w:val="00217F9B"/>
    <w:rsid w:val="00220FD6"/>
    <w:rsid w:val="002216A7"/>
    <w:rsid w:val="00222603"/>
    <w:rsid w:val="00223EEA"/>
    <w:rsid w:val="00231CC8"/>
    <w:rsid w:val="00232400"/>
    <w:rsid w:val="00240820"/>
    <w:rsid w:val="0024471C"/>
    <w:rsid w:val="00251D0F"/>
    <w:rsid w:val="00254F68"/>
    <w:rsid w:val="00257967"/>
    <w:rsid w:val="00263EEF"/>
    <w:rsid w:val="00272A68"/>
    <w:rsid w:val="00276A89"/>
    <w:rsid w:val="00282B4F"/>
    <w:rsid w:val="00285B5E"/>
    <w:rsid w:val="00290956"/>
    <w:rsid w:val="00297F54"/>
    <w:rsid w:val="002A0DE0"/>
    <w:rsid w:val="002B2771"/>
    <w:rsid w:val="002B6957"/>
    <w:rsid w:val="002B7379"/>
    <w:rsid w:val="002B7C88"/>
    <w:rsid w:val="002C38FD"/>
    <w:rsid w:val="002C39A5"/>
    <w:rsid w:val="002D14AC"/>
    <w:rsid w:val="002E0537"/>
    <w:rsid w:val="002E1F44"/>
    <w:rsid w:val="002E323A"/>
    <w:rsid w:val="002F1B06"/>
    <w:rsid w:val="00302133"/>
    <w:rsid w:val="0030383E"/>
    <w:rsid w:val="00306ABE"/>
    <w:rsid w:val="00311FE0"/>
    <w:rsid w:val="00320D61"/>
    <w:rsid w:val="00341D21"/>
    <w:rsid w:val="003441F0"/>
    <w:rsid w:val="003565C7"/>
    <w:rsid w:val="00356DE3"/>
    <w:rsid w:val="00363618"/>
    <w:rsid w:val="0037332B"/>
    <w:rsid w:val="00373AEA"/>
    <w:rsid w:val="003771CD"/>
    <w:rsid w:val="0037731D"/>
    <w:rsid w:val="003840D1"/>
    <w:rsid w:val="003A44B3"/>
    <w:rsid w:val="003A602B"/>
    <w:rsid w:val="003B027F"/>
    <w:rsid w:val="003B04CD"/>
    <w:rsid w:val="003B58C4"/>
    <w:rsid w:val="003C2D71"/>
    <w:rsid w:val="003C3236"/>
    <w:rsid w:val="003C70F5"/>
    <w:rsid w:val="003D221E"/>
    <w:rsid w:val="003D229D"/>
    <w:rsid w:val="003D2CAB"/>
    <w:rsid w:val="003D4D97"/>
    <w:rsid w:val="003D6200"/>
    <w:rsid w:val="003E5697"/>
    <w:rsid w:val="003F51EA"/>
    <w:rsid w:val="00402980"/>
    <w:rsid w:val="004032C5"/>
    <w:rsid w:val="00404C0B"/>
    <w:rsid w:val="00416EA8"/>
    <w:rsid w:val="00430736"/>
    <w:rsid w:val="0043171F"/>
    <w:rsid w:val="00440C4E"/>
    <w:rsid w:val="0044273C"/>
    <w:rsid w:val="00452533"/>
    <w:rsid w:val="00453360"/>
    <w:rsid w:val="00457939"/>
    <w:rsid w:val="004603FB"/>
    <w:rsid w:val="0047112F"/>
    <w:rsid w:val="00474143"/>
    <w:rsid w:val="004907D6"/>
    <w:rsid w:val="00491DB5"/>
    <w:rsid w:val="00492F0D"/>
    <w:rsid w:val="004B2F17"/>
    <w:rsid w:val="004C64C4"/>
    <w:rsid w:val="004D28D1"/>
    <w:rsid w:val="004E0E3B"/>
    <w:rsid w:val="004E4BAB"/>
    <w:rsid w:val="004E7C99"/>
    <w:rsid w:val="004F0886"/>
    <w:rsid w:val="004F1BCC"/>
    <w:rsid w:val="004F4BAC"/>
    <w:rsid w:val="004F6ECA"/>
    <w:rsid w:val="004F7A52"/>
    <w:rsid w:val="004F7F61"/>
    <w:rsid w:val="0051403E"/>
    <w:rsid w:val="00521C11"/>
    <w:rsid w:val="0052230B"/>
    <w:rsid w:val="005306BD"/>
    <w:rsid w:val="00531955"/>
    <w:rsid w:val="00531F90"/>
    <w:rsid w:val="005356F5"/>
    <w:rsid w:val="005379C1"/>
    <w:rsid w:val="005530A1"/>
    <w:rsid w:val="0056513C"/>
    <w:rsid w:val="0057696C"/>
    <w:rsid w:val="005C25E9"/>
    <w:rsid w:val="005C489A"/>
    <w:rsid w:val="005C7594"/>
    <w:rsid w:val="005D20D5"/>
    <w:rsid w:val="005D32DD"/>
    <w:rsid w:val="005D7A3A"/>
    <w:rsid w:val="005E18F1"/>
    <w:rsid w:val="005E30D2"/>
    <w:rsid w:val="00600D4B"/>
    <w:rsid w:val="00605119"/>
    <w:rsid w:val="00607FAB"/>
    <w:rsid w:val="0062195B"/>
    <w:rsid w:val="00623D35"/>
    <w:rsid w:val="00647449"/>
    <w:rsid w:val="00647B65"/>
    <w:rsid w:val="00650F82"/>
    <w:rsid w:val="0066229A"/>
    <w:rsid w:val="00672914"/>
    <w:rsid w:val="00676E2C"/>
    <w:rsid w:val="0069449F"/>
    <w:rsid w:val="00694575"/>
    <w:rsid w:val="00697431"/>
    <w:rsid w:val="006A125F"/>
    <w:rsid w:val="006A185F"/>
    <w:rsid w:val="006C2876"/>
    <w:rsid w:val="006C32CB"/>
    <w:rsid w:val="006D1B8E"/>
    <w:rsid w:val="006D4502"/>
    <w:rsid w:val="006D585B"/>
    <w:rsid w:val="006D739B"/>
    <w:rsid w:val="006F7FD0"/>
    <w:rsid w:val="00705171"/>
    <w:rsid w:val="007064A2"/>
    <w:rsid w:val="00717202"/>
    <w:rsid w:val="00720317"/>
    <w:rsid w:val="00722546"/>
    <w:rsid w:val="00731017"/>
    <w:rsid w:val="00737B55"/>
    <w:rsid w:val="00740093"/>
    <w:rsid w:val="00744150"/>
    <w:rsid w:val="00744CB9"/>
    <w:rsid w:val="007527FC"/>
    <w:rsid w:val="00766FAF"/>
    <w:rsid w:val="00767815"/>
    <w:rsid w:val="00773D20"/>
    <w:rsid w:val="00786F67"/>
    <w:rsid w:val="00790C5F"/>
    <w:rsid w:val="0079451B"/>
    <w:rsid w:val="0079743A"/>
    <w:rsid w:val="007A26DC"/>
    <w:rsid w:val="007A7DFE"/>
    <w:rsid w:val="007B50D1"/>
    <w:rsid w:val="007B6FBD"/>
    <w:rsid w:val="007C075B"/>
    <w:rsid w:val="007C152B"/>
    <w:rsid w:val="007C47F9"/>
    <w:rsid w:val="007D1114"/>
    <w:rsid w:val="007D5146"/>
    <w:rsid w:val="007E6589"/>
    <w:rsid w:val="007F29F2"/>
    <w:rsid w:val="007F4185"/>
    <w:rsid w:val="0082030F"/>
    <w:rsid w:val="008226DD"/>
    <w:rsid w:val="0082370D"/>
    <w:rsid w:val="0082415D"/>
    <w:rsid w:val="00825174"/>
    <w:rsid w:val="008305C6"/>
    <w:rsid w:val="008361AF"/>
    <w:rsid w:val="008409ED"/>
    <w:rsid w:val="008458F3"/>
    <w:rsid w:val="00861CD1"/>
    <w:rsid w:val="00864CAB"/>
    <w:rsid w:val="00871022"/>
    <w:rsid w:val="00874E70"/>
    <w:rsid w:val="008831B5"/>
    <w:rsid w:val="00897953"/>
    <w:rsid w:val="008A1D67"/>
    <w:rsid w:val="008B50DC"/>
    <w:rsid w:val="008C2CD5"/>
    <w:rsid w:val="008C6B89"/>
    <w:rsid w:val="008D0B6A"/>
    <w:rsid w:val="008D7673"/>
    <w:rsid w:val="008E0C45"/>
    <w:rsid w:val="008E5418"/>
    <w:rsid w:val="008E5CA4"/>
    <w:rsid w:val="008E5EDB"/>
    <w:rsid w:val="008E6453"/>
    <w:rsid w:val="008F1C4F"/>
    <w:rsid w:val="008F6E1D"/>
    <w:rsid w:val="008F7D0C"/>
    <w:rsid w:val="00904B5F"/>
    <w:rsid w:val="009052FF"/>
    <w:rsid w:val="00905C24"/>
    <w:rsid w:val="00920A79"/>
    <w:rsid w:val="0093043B"/>
    <w:rsid w:val="00935332"/>
    <w:rsid w:val="00936BD5"/>
    <w:rsid w:val="00947AE6"/>
    <w:rsid w:val="0095561F"/>
    <w:rsid w:val="009646C7"/>
    <w:rsid w:val="009646F4"/>
    <w:rsid w:val="00977981"/>
    <w:rsid w:val="009815DF"/>
    <w:rsid w:val="00985A6B"/>
    <w:rsid w:val="0099085B"/>
    <w:rsid w:val="009A39FE"/>
    <w:rsid w:val="009A5829"/>
    <w:rsid w:val="009B1B40"/>
    <w:rsid w:val="009B4C9E"/>
    <w:rsid w:val="009B7536"/>
    <w:rsid w:val="009C51F6"/>
    <w:rsid w:val="009D5D11"/>
    <w:rsid w:val="009D68D6"/>
    <w:rsid w:val="009D6DE0"/>
    <w:rsid w:val="009D7B5A"/>
    <w:rsid w:val="009F57A9"/>
    <w:rsid w:val="009F7A05"/>
    <w:rsid w:val="00A00205"/>
    <w:rsid w:val="00A0609D"/>
    <w:rsid w:val="00A077B6"/>
    <w:rsid w:val="00A13008"/>
    <w:rsid w:val="00A1699F"/>
    <w:rsid w:val="00A16A1B"/>
    <w:rsid w:val="00A17395"/>
    <w:rsid w:val="00A24DAC"/>
    <w:rsid w:val="00A34938"/>
    <w:rsid w:val="00A34F3B"/>
    <w:rsid w:val="00A41BD8"/>
    <w:rsid w:val="00A50C94"/>
    <w:rsid w:val="00A519D4"/>
    <w:rsid w:val="00A52477"/>
    <w:rsid w:val="00A52A2A"/>
    <w:rsid w:val="00A54ECE"/>
    <w:rsid w:val="00A557A8"/>
    <w:rsid w:val="00A755C6"/>
    <w:rsid w:val="00A7570B"/>
    <w:rsid w:val="00A775D9"/>
    <w:rsid w:val="00A836D4"/>
    <w:rsid w:val="00A85235"/>
    <w:rsid w:val="00A85963"/>
    <w:rsid w:val="00AC203D"/>
    <w:rsid w:val="00AC540C"/>
    <w:rsid w:val="00AC5DDE"/>
    <w:rsid w:val="00AC69F6"/>
    <w:rsid w:val="00AD1C5C"/>
    <w:rsid w:val="00AD346B"/>
    <w:rsid w:val="00AE065A"/>
    <w:rsid w:val="00AE564C"/>
    <w:rsid w:val="00AF1C93"/>
    <w:rsid w:val="00B0088D"/>
    <w:rsid w:val="00B069A9"/>
    <w:rsid w:val="00B0759B"/>
    <w:rsid w:val="00B11E77"/>
    <w:rsid w:val="00B14E28"/>
    <w:rsid w:val="00B21138"/>
    <w:rsid w:val="00B31BD7"/>
    <w:rsid w:val="00B322AE"/>
    <w:rsid w:val="00B32C96"/>
    <w:rsid w:val="00B5784A"/>
    <w:rsid w:val="00B63A43"/>
    <w:rsid w:val="00B660E4"/>
    <w:rsid w:val="00B709C1"/>
    <w:rsid w:val="00B75AD7"/>
    <w:rsid w:val="00B81916"/>
    <w:rsid w:val="00BA1A67"/>
    <w:rsid w:val="00BA5A7C"/>
    <w:rsid w:val="00BB7919"/>
    <w:rsid w:val="00BB7B15"/>
    <w:rsid w:val="00BC1CCF"/>
    <w:rsid w:val="00BC4B0A"/>
    <w:rsid w:val="00BD3556"/>
    <w:rsid w:val="00BD4BA5"/>
    <w:rsid w:val="00BE0EEE"/>
    <w:rsid w:val="00BE6560"/>
    <w:rsid w:val="00BF09EA"/>
    <w:rsid w:val="00BF5CFF"/>
    <w:rsid w:val="00C00C0E"/>
    <w:rsid w:val="00C02FB3"/>
    <w:rsid w:val="00C057A6"/>
    <w:rsid w:val="00C05FC4"/>
    <w:rsid w:val="00C11640"/>
    <w:rsid w:val="00C11D70"/>
    <w:rsid w:val="00C13BAD"/>
    <w:rsid w:val="00C421CF"/>
    <w:rsid w:val="00C46DDC"/>
    <w:rsid w:val="00C51BAF"/>
    <w:rsid w:val="00C53D86"/>
    <w:rsid w:val="00C541D3"/>
    <w:rsid w:val="00C543EF"/>
    <w:rsid w:val="00C54E5F"/>
    <w:rsid w:val="00C5674F"/>
    <w:rsid w:val="00C649D5"/>
    <w:rsid w:val="00C66DCD"/>
    <w:rsid w:val="00C7579A"/>
    <w:rsid w:val="00C77991"/>
    <w:rsid w:val="00C80B54"/>
    <w:rsid w:val="00C8154D"/>
    <w:rsid w:val="00C83FC7"/>
    <w:rsid w:val="00C85574"/>
    <w:rsid w:val="00C862D1"/>
    <w:rsid w:val="00C91B60"/>
    <w:rsid w:val="00C962BF"/>
    <w:rsid w:val="00CA0DC6"/>
    <w:rsid w:val="00CA1540"/>
    <w:rsid w:val="00CA2ACB"/>
    <w:rsid w:val="00CA3F8B"/>
    <w:rsid w:val="00CA5F6C"/>
    <w:rsid w:val="00CB4122"/>
    <w:rsid w:val="00CB54E2"/>
    <w:rsid w:val="00CC779A"/>
    <w:rsid w:val="00CD624D"/>
    <w:rsid w:val="00CF7D8C"/>
    <w:rsid w:val="00D05B00"/>
    <w:rsid w:val="00D05DE6"/>
    <w:rsid w:val="00D25257"/>
    <w:rsid w:val="00D44D36"/>
    <w:rsid w:val="00D56E4B"/>
    <w:rsid w:val="00D736A1"/>
    <w:rsid w:val="00D77C51"/>
    <w:rsid w:val="00D77F49"/>
    <w:rsid w:val="00D81909"/>
    <w:rsid w:val="00D81B77"/>
    <w:rsid w:val="00D8344A"/>
    <w:rsid w:val="00D84B36"/>
    <w:rsid w:val="00D911DE"/>
    <w:rsid w:val="00D93A2A"/>
    <w:rsid w:val="00DB3147"/>
    <w:rsid w:val="00DD6060"/>
    <w:rsid w:val="00DE650D"/>
    <w:rsid w:val="00DE739A"/>
    <w:rsid w:val="00DE79E4"/>
    <w:rsid w:val="00DF1AEA"/>
    <w:rsid w:val="00DF1F72"/>
    <w:rsid w:val="00DF291B"/>
    <w:rsid w:val="00DF2CEB"/>
    <w:rsid w:val="00E23B31"/>
    <w:rsid w:val="00E246E6"/>
    <w:rsid w:val="00E27BE5"/>
    <w:rsid w:val="00E36F5E"/>
    <w:rsid w:val="00E40F37"/>
    <w:rsid w:val="00E420DB"/>
    <w:rsid w:val="00E445A2"/>
    <w:rsid w:val="00E5094E"/>
    <w:rsid w:val="00E56111"/>
    <w:rsid w:val="00E638C4"/>
    <w:rsid w:val="00E64D0D"/>
    <w:rsid w:val="00E669BE"/>
    <w:rsid w:val="00E7169E"/>
    <w:rsid w:val="00E71DD1"/>
    <w:rsid w:val="00E81B02"/>
    <w:rsid w:val="00E82A36"/>
    <w:rsid w:val="00E856F8"/>
    <w:rsid w:val="00E8649A"/>
    <w:rsid w:val="00E916EB"/>
    <w:rsid w:val="00E93476"/>
    <w:rsid w:val="00EA3515"/>
    <w:rsid w:val="00EA4512"/>
    <w:rsid w:val="00EA48C1"/>
    <w:rsid w:val="00EB18F7"/>
    <w:rsid w:val="00EE3EEB"/>
    <w:rsid w:val="00EF1C58"/>
    <w:rsid w:val="00EF6644"/>
    <w:rsid w:val="00F00D43"/>
    <w:rsid w:val="00F034DC"/>
    <w:rsid w:val="00F13641"/>
    <w:rsid w:val="00F1703D"/>
    <w:rsid w:val="00F53F26"/>
    <w:rsid w:val="00F570CC"/>
    <w:rsid w:val="00F62394"/>
    <w:rsid w:val="00F6577A"/>
    <w:rsid w:val="00F67025"/>
    <w:rsid w:val="00F71462"/>
    <w:rsid w:val="00F83272"/>
    <w:rsid w:val="00F971B9"/>
    <w:rsid w:val="00FA6D97"/>
    <w:rsid w:val="00FA74E2"/>
    <w:rsid w:val="00FC3031"/>
    <w:rsid w:val="00FC4551"/>
    <w:rsid w:val="00FE2870"/>
    <w:rsid w:val="00FE4A8F"/>
    <w:rsid w:val="00FF0EF3"/>
    <w:rsid w:val="00FF29DC"/>
    <w:rsid w:val="00F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8ADE42D"/>
  <w15:docId w15:val="{72CF972A-54CD-49AD-A36C-3A9417C2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3461"/>
    <w:pPr>
      <w:jc w:val="right"/>
    </w:pPr>
    <w:rPr>
      <w:szCs w:val="24"/>
    </w:rPr>
  </w:style>
  <w:style w:type="paragraph" w:styleId="Heading1">
    <w:name w:val="heading 1"/>
    <w:basedOn w:val="Normal"/>
    <w:next w:val="Normal"/>
    <w:qFormat/>
    <w:rsid w:val="001B3461"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rsid w:val="001B3461"/>
    <w:pPr>
      <w:keepNext/>
      <w:bidi/>
      <w:jc w:val="center"/>
      <w:outlineLvl w:val="1"/>
    </w:pPr>
    <w:rPr>
      <w:rFonts w:cs="Simplified Arabic"/>
      <w:b/>
      <w:bCs/>
      <w:szCs w:val="36"/>
    </w:rPr>
  </w:style>
  <w:style w:type="paragraph" w:styleId="Heading3">
    <w:name w:val="heading 3"/>
    <w:basedOn w:val="Normal"/>
    <w:next w:val="Normal"/>
    <w:qFormat/>
    <w:rsid w:val="001B3461"/>
    <w:pPr>
      <w:keepNext/>
      <w:bidi/>
      <w:jc w:val="center"/>
      <w:outlineLvl w:val="2"/>
    </w:pPr>
    <w:rPr>
      <w:rFonts w:cs="Monotype Koufi"/>
      <w:b/>
      <w:bCs/>
      <w:szCs w:val="72"/>
    </w:rPr>
  </w:style>
  <w:style w:type="paragraph" w:styleId="Heading4">
    <w:name w:val="heading 4"/>
    <w:basedOn w:val="Normal"/>
    <w:next w:val="Normal"/>
    <w:qFormat/>
    <w:rsid w:val="001B3461"/>
    <w:pPr>
      <w:keepNext/>
      <w:bidi/>
      <w:jc w:val="center"/>
      <w:outlineLvl w:val="3"/>
    </w:pPr>
    <w:rPr>
      <w:rFonts w:cs="DecoType Naskh Variants"/>
      <w:szCs w:val="48"/>
    </w:rPr>
  </w:style>
  <w:style w:type="paragraph" w:styleId="Heading5">
    <w:name w:val="heading 5"/>
    <w:basedOn w:val="Normal"/>
    <w:next w:val="Normal"/>
    <w:qFormat/>
    <w:rsid w:val="001B3461"/>
    <w:pPr>
      <w:keepNext/>
      <w:bidi/>
      <w:jc w:val="center"/>
      <w:outlineLvl w:val="4"/>
    </w:pPr>
    <w:rPr>
      <w:rFonts w:cs="Simplified Arabic"/>
      <w:b/>
      <w:bCs/>
      <w:szCs w:val="28"/>
    </w:rPr>
  </w:style>
  <w:style w:type="paragraph" w:styleId="Heading6">
    <w:name w:val="heading 6"/>
    <w:basedOn w:val="Normal"/>
    <w:next w:val="Normal"/>
    <w:qFormat/>
    <w:rsid w:val="001B3461"/>
    <w:pPr>
      <w:keepNext/>
      <w:bidi/>
      <w:jc w:val="lowKashida"/>
      <w:outlineLvl w:val="5"/>
    </w:pPr>
    <w:rPr>
      <w:rFonts w:cs="Simplified Arabic"/>
      <w:b/>
      <w:bCs/>
      <w:szCs w:val="20"/>
    </w:rPr>
  </w:style>
  <w:style w:type="paragraph" w:styleId="Heading7">
    <w:name w:val="heading 7"/>
    <w:basedOn w:val="Normal"/>
    <w:next w:val="Normal"/>
    <w:qFormat/>
    <w:rsid w:val="001B3461"/>
    <w:pPr>
      <w:keepNext/>
      <w:bidi/>
      <w:jc w:val="lowKashida"/>
      <w:outlineLvl w:val="6"/>
    </w:pPr>
    <w:rPr>
      <w:rFonts w:cs="Mudir MT"/>
      <w:b/>
      <w:bCs/>
      <w:szCs w:val="28"/>
    </w:rPr>
  </w:style>
  <w:style w:type="paragraph" w:styleId="Heading8">
    <w:name w:val="heading 8"/>
    <w:basedOn w:val="Normal"/>
    <w:next w:val="Normal"/>
    <w:qFormat/>
    <w:rsid w:val="001B3461"/>
    <w:pPr>
      <w:keepNext/>
      <w:bidi/>
      <w:ind w:firstLine="566"/>
      <w:jc w:val="lowKashida"/>
      <w:outlineLvl w:val="7"/>
    </w:pPr>
    <w:rPr>
      <w:rFonts w:cs="Simplified Arabic"/>
      <w:b/>
      <w:bCs/>
      <w:szCs w:val="20"/>
    </w:rPr>
  </w:style>
  <w:style w:type="paragraph" w:styleId="Heading9">
    <w:name w:val="heading 9"/>
    <w:basedOn w:val="Normal"/>
    <w:next w:val="Normal"/>
    <w:qFormat/>
    <w:rsid w:val="001B3461"/>
    <w:pPr>
      <w:keepNext/>
      <w:bidi/>
      <w:ind w:left="5040" w:firstLine="720"/>
      <w:jc w:val="center"/>
      <w:outlineLvl w:val="8"/>
    </w:pPr>
    <w:rPr>
      <w:rFonts w:cs="Mudir MT"/>
      <w:b/>
      <w:bCs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1B3461"/>
    <w:rPr>
      <w:sz w:val="16"/>
      <w:szCs w:val="20"/>
    </w:rPr>
  </w:style>
  <w:style w:type="paragraph" w:styleId="CommentText">
    <w:name w:val="annotation text"/>
    <w:basedOn w:val="Normal"/>
    <w:semiHidden/>
    <w:rsid w:val="001B3461"/>
  </w:style>
  <w:style w:type="paragraph" w:styleId="Header">
    <w:name w:val="header"/>
    <w:basedOn w:val="Normal"/>
    <w:link w:val="HeaderChar"/>
    <w:uiPriority w:val="99"/>
    <w:rsid w:val="001B34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B346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B3461"/>
  </w:style>
  <w:style w:type="paragraph" w:styleId="BodyText">
    <w:name w:val="Body Text"/>
    <w:basedOn w:val="Normal"/>
    <w:rsid w:val="001B3461"/>
    <w:pPr>
      <w:jc w:val="lowKashida"/>
    </w:pPr>
    <w:rPr>
      <w:b/>
      <w:bCs/>
      <w:sz w:val="28"/>
    </w:rPr>
  </w:style>
  <w:style w:type="paragraph" w:styleId="BodyTextIndent">
    <w:name w:val="Body Text Indent"/>
    <w:basedOn w:val="Normal"/>
    <w:rsid w:val="001B3461"/>
    <w:pPr>
      <w:bidi/>
      <w:ind w:firstLine="720"/>
      <w:jc w:val="left"/>
    </w:pPr>
    <w:rPr>
      <w:rFonts w:cs="Simplified Arabic"/>
      <w:b/>
      <w:bCs/>
      <w:szCs w:val="36"/>
    </w:rPr>
  </w:style>
  <w:style w:type="paragraph" w:styleId="BodyText2">
    <w:name w:val="Body Text 2"/>
    <w:basedOn w:val="Normal"/>
    <w:rsid w:val="001B3461"/>
    <w:pPr>
      <w:bidi/>
      <w:jc w:val="center"/>
    </w:pPr>
    <w:rPr>
      <w:rFonts w:cs="DecoType Naskh Variants"/>
      <w:szCs w:val="72"/>
    </w:rPr>
  </w:style>
  <w:style w:type="paragraph" w:styleId="BodyText3">
    <w:name w:val="Body Text 3"/>
    <w:basedOn w:val="Normal"/>
    <w:rsid w:val="001B3461"/>
    <w:pPr>
      <w:bidi/>
      <w:jc w:val="lowKashida"/>
    </w:pPr>
    <w:rPr>
      <w:rFonts w:cs="Simplified Arabic"/>
      <w:b/>
      <w:bCs/>
      <w:szCs w:val="28"/>
    </w:rPr>
  </w:style>
  <w:style w:type="paragraph" w:styleId="Caption">
    <w:name w:val="caption"/>
    <w:basedOn w:val="Normal"/>
    <w:next w:val="Normal"/>
    <w:qFormat/>
    <w:rsid w:val="001B3461"/>
    <w:pPr>
      <w:bidi/>
      <w:jc w:val="lowKashida"/>
    </w:pPr>
    <w:rPr>
      <w:rFonts w:cs="Simplified Arabic"/>
      <w:b/>
      <w:bCs/>
      <w:szCs w:val="32"/>
    </w:rPr>
  </w:style>
  <w:style w:type="paragraph" w:styleId="BlockText">
    <w:name w:val="Block Text"/>
    <w:basedOn w:val="Normal"/>
    <w:rsid w:val="001B3461"/>
    <w:pPr>
      <w:tabs>
        <w:tab w:val="left" w:pos="141"/>
        <w:tab w:val="left" w:pos="283"/>
      </w:tabs>
      <w:bidi/>
      <w:ind w:left="424" w:hanging="141"/>
      <w:jc w:val="lowKashida"/>
    </w:pPr>
    <w:rPr>
      <w:rFonts w:cs="Simplified Arabic"/>
      <w:b/>
      <w:bCs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C54E5F"/>
    <w:rPr>
      <w:szCs w:val="24"/>
    </w:rPr>
  </w:style>
  <w:style w:type="paragraph" w:styleId="BalloonText">
    <w:name w:val="Balloon Text"/>
    <w:basedOn w:val="Normal"/>
    <w:link w:val="BalloonTextChar"/>
    <w:rsid w:val="00221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16A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216A7"/>
    <w:rPr>
      <w:szCs w:val="24"/>
    </w:rPr>
  </w:style>
  <w:style w:type="paragraph" w:styleId="ListParagraph">
    <w:name w:val="List Paragraph"/>
    <w:basedOn w:val="Normal"/>
    <w:uiPriority w:val="34"/>
    <w:qFormat/>
    <w:rsid w:val="00065147"/>
    <w:pPr>
      <w:ind w:left="720"/>
      <w:contextualSpacing/>
    </w:pPr>
  </w:style>
  <w:style w:type="table" w:styleId="TableGrid">
    <w:name w:val="Table Grid"/>
    <w:basedOn w:val="TableNormal"/>
    <w:uiPriority w:val="59"/>
    <w:rsid w:val="00C757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40820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B63A43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63A4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cpmd@mne.gov.p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&#1578;&#1585;&#1608;&#1610;&#1587;&#1577;%20&#1575;&#1604;&#1583;&#1575;&#1574;&#1585;&#15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9FFDC-DAAE-4CDB-A316-FBC6E2CD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ترويسة الدائرة</Template>
  <TotalTime>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السـلطة الوطنية الفلسـطينيـة                                                                   Palestinian National Authority</vt:lpstr>
    </vt:vector>
  </TitlesOfParts>
  <Company>Tel. : +970-2-/2987894/2981214/2961681/2954011-  Fax:+970-2-2981207 / P.O.Box:1629   Palestinewww.mne.gov.ps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السـلطة الوطنية الفلسـطينيـة                                                                   Palestinian National Authority</dc:title>
  <dc:subject/>
  <dc:creator>FAWZY KHRAISH</dc:creator>
  <cp:keywords/>
  <dc:description/>
  <cp:lastModifiedBy>bilal Khatib</cp:lastModifiedBy>
  <cp:revision>6</cp:revision>
  <cp:lastPrinted>2020-09-02T10:23:00Z</cp:lastPrinted>
  <dcterms:created xsi:type="dcterms:W3CDTF">2022-02-01T08:10:00Z</dcterms:created>
  <dcterms:modified xsi:type="dcterms:W3CDTF">2022-02-02T10:24:00Z</dcterms:modified>
</cp:coreProperties>
</file>