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bidiVisual/>
        <w:tblW w:w="0" w:type="auto"/>
        <w:jc w:val="center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2"/>
        <w:gridCol w:w="2160"/>
        <w:gridCol w:w="540"/>
        <w:gridCol w:w="2250"/>
        <w:gridCol w:w="2895"/>
      </w:tblGrid>
      <w:tr w:rsidR="00C51067" w:rsidRPr="001C378C" w:rsidTr="004E20F9">
        <w:trPr>
          <w:trHeight w:val="850"/>
          <w:jc w:val="center"/>
        </w:trPr>
        <w:tc>
          <w:tcPr>
            <w:tcW w:w="2832" w:type="dxa"/>
            <w:vMerge w:val="restart"/>
          </w:tcPr>
          <w:p w:rsidR="00C51067" w:rsidRPr="001C378C" w:rsidRDefault="00C51067" w:rsidP="001C378C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</w:p>
        </w:tc>
        <w:tc>
          <w:tcPr>
            <w:tcW w:w="4950" w:type="dxa"/>
            <w:gridSpan w:val="3"/>
          </w:tcPr>
          <w:p w:rsidR="00C51067" w:rsidRDefault="00C51067" w:rsidP="001C378C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Cs/>
                <w:sz w:val="24"/>
                <w:szCs w:val="24"/>
                <w:rtl/>
              </w:rPr>
            </w:pPr>
          </w:p>
          <w:p w:rsidR="00C51067" w:rsidRPr="00E3792D" w:rsidRDefault="00C51067" w:rsidP="00925270">
            <w:pPr>
              <w:jc w:val="center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cs="Simplified Arabic" w:hint="cs"/>
                <w:bCs/>
                <w:sz w:val="24"/>
                <w:szCs w:val="24"/>
                <w:rtl/>
              </w:rPr>
              <w:t xml:space="preserve"> </w:t>
            </w:r>
            <w:r w:rsidRPr="00E3792D">
              <w:rPr>
                <w:rFonts w:cs="Simplified Arabic" w:hint="eastAsia"/>
                <w:bCs/>
                <w:sz w:val="28"/>
                <w:szCs w:val="28"/>
                <w:rtl/>
              </w:rPr>
              <w:t>طلب</w:t>
            </w:r>
            <w:r w:rsidRPr="00E3792D">
              <w:rPr>
                <w:rFonts w:cs="Simplified Arabic"/>
                <w:bCs/>
                <w:sz w:val="28"/>
                <w:szCs w:val="28"/>
                <w:rtl/>
              </w:rPr>
              <w:t xml:space="preserve"> </w:t>
            </w:r>
            <w:r w:rsidR="00A35EED">
              <w:rPr>
                <w:rFonts w:cs="Simplified Arabic" w:hint="cs"/>
                <w:bCs/>
                <w:sz w:val="28"/>
                <w:szCs w:val="28"/>
                <w:rtl/>
              </w:rPr>
              <w:t>إ</w:t>
            </w:r>
            <w:r w:rsidR="00925270">
              <w:rPr>
                <w:rFonts w:cs="Simplified Arabic" w:hint="cs"/>
                <w:bCs/>
                <w:sz w:val="28"/>
                <w:szCs w:val="28"/>
                <w:rtl/>
              </w:rPr>
              <w:t xml:space="preserve">لغاء خط إنتاج </w:t>
            </w:r>
            <w:r w:rsidR="00A35EED">
              <w:rPr>
                <w:rFonts w:cs="Simplified Arabic" w:hint="cs"/>
                <w:bCs/>
                <w:sz w:val="28"/>
                <w:szCs w:val="28"/>
                <w:rtl/>
              </w:rPr>
              <w:t xml:space="preserve">أو </w:t>
            </w:r>
            <w:r w:rsidR="00925270">
              <w:rPr>
                <w:rFonts w:cs="Simplified Arabic" w:hint="cs"/>
                <w:bCs/>
                <w:sz w:val="28"/>
                <w:szCs w:val="28"/>
                <w:rtl/>
              </w:rPr>
              <w:t>مبنى تابع ل</w:t>
            </w:r>
            <w:r w:rsidR="00A35EED">
              <w:rPr>
                <w:rFonts w:cs="Simplified Arabic" w:hint="cs"/>
                <w:bCs/>
                <w:sz w:val="28"/>
                <w:szCs w:val="28"/>
                <w:rtl/>
              </w:rPr>
              <w:t>مشروع صناعي</w:t>
            </w:r>
          </w:p>
        </w:tc>
        <w:tc>
          <w:tcPr>
            <w:tcW w:w="2895" w:type="dxa"/>
            <w:vMerge w:val="restart"/>
          </w:tcPr>
          <w:p w:rsidR="00C51067" w:rsidRPr="001C378C" w:rsidRDefault="00C51067" w:rsidP="00210524">
            <w:pPr>
              <w:jc w:val="center"/>
              <w:rPr>
                <w:rFonts w:ascii="Simplified Arabic" w:hAnsi="Simplified Arabic" w:cs="Simplified Arabic"/>
                <w:b/>
                <w:sz w:val="28"/>
                <w:szCs w:val="28"/>
                <w:lang w:bidi="ar-JO"/>
              </w:rPr>
            </w:pPr>
            <w:r w:rsidRPr="001C378C">
              <w:rPr>
                <w:rFonts w:cs="Simplified Arabic"/>
                <w:b/>
                <w:noProof/>
                <w:sz w:val="28"/>
                <w:szCs w:val="28"/>
              </w:rPr>
              <w:drawing>
                <wp:inline distT="0" distB="0" distL="0" distR="0" wp14:anchorId="295CFCF1" wp14:editId="6F6079A6">
                  <wp:extent cx="1203959" cy="120904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783" cy="1209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067" w:rsidRPr="001C378C" w:rsidTr="004E20F9">
        <w:trPr>
          <w:trHeight w:val="94"/>
          <w:jc w:val="center"/>
        </w:trPr>
        <w:tc>
          <w:tcPr>
            <w:tcW w:w="2832" w:type="dxa"/>
            <w:vMerge/>
          </w:tcPr>
          <w:p w:rsidR="00C51067" w:rsidRPr="001C378C" w:rsidRDefault="00C51067" w:rsidP="001C378C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</w:p>
        </w:tc>
        <w:tc>
          <w:tcPr>
            <w:tcW w:w="4950" w:type="dxa"/>
            <w:gridSpan w:val="3"/>
          </w:tcPr>
          <w:p w:rsidR="00C51067" w:rsidRPr="009220EE" w:rsidRDefault="00C51067" w:rsidP="00955B9B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2895" w:type="dxa"/>
            <w:vMerge/>
          </w:tcPr>
          <w:p w:rsidR="00C51067" w:rsidRPr="001C378C" w:rsidRDefault="00C51067" w:rsidP="001C378C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  <w:tr w:rsidR="00C51067" w:rsidRPr="001C378C" w:rsidTr="004E20F9">
        <w:trPr>
          <w:trHeight w:val="526"/>
          <w:jc w:val="center"/>
        </w:trPr>
        <w:tc>
          <w:tcPr>
            <w:tcW w:w="2832" w:type="dxa"/>
            <w:vMerge/>
          </w:tcPr>
          <w:p w:rsidR="00C51067" w:rsidRPr="001C378C" w:rsidRDefault="00C51067" w:rsidP="001C378C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</w:p>
        </w:tc>
        <w:tc>
          <w:tcPr>
            <w:tcW w:w="2160" w:type="dxa"/>
            <w:vAlign w:val="bottom"/>
          </w:tcPr>
          <w:p w:rsidR="00C51067" w:rsidRPr="00C51067" w:rsidRDefault="00C51067" w:rsidP="001B64BC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تاريخ تقديم الطلب</w:t>
            </w:r>
          </w:p>
        </w:tc>
        <w:tc>
          <w:tcPr>
            <w:tcW w:w="540" w:type="dxa"/>
            <w:vMerge w:val="restart"/>
            <w:vAlign w:val="bottom"/>
          </w:tcPr>
          <w:p w:rsidR="00C51067" w:rsidRPr="00C51067" w:rsidRDefault="00C51067" w:rsidP="001B64BC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</w:p>
        </w:tc>
        <w:tc>
          <w:tcPr>
            <w:tcW w:w="2250" w:type="dxa"/>
            <w:vAlign w:val="bottom"/>
          </w:tcPr>
          <w:p w:rsidR="00C51067" w:rsidRPr="00C51067" w:rsidRDefault="00C51067" w:rsidP="001B64BC">
            <w:pPr>
              <w:tabs>
                <w:tab w:val="left" w:pos="1573"/>
              </w:tabs>
              <w:jc w:val="center"/>
              <w:rPr>
                <w:rFonts w:ascii="Wingdings 2" w:hAnsi="Wingdings 2" w:cs="Arabic Transparent"/>
                <w:b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رقم الملف</w:t>
            </w:r>
          </w:p>
        </w:tc>
        <w:tc>
          <w:tcPr>
            <w:tcW w:w="2895" w:type="dxa"/>
            <w:vMerge/>
          </w:tcPr>
          <w:p w:rsidR="00C51067" w:rsidRPr="001C378C" w:rsidRDefault="00C51067" w:rsidP="001C378C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  <w:tr w:rsidR="00C51067" w:rsidRPr="001C378C" w:rsidTr="004E20F9">
        <w:trPr>
          <w:trHeight w:val="283"/>
          <w:jc w:val="center"/>
        </w:trPr>
        <w:tc>
          <w:tcPr>
            <w:tcW w:w="2832" w:type="dxa"/>
            <w:vMerge/>
          </w:tcPr>
          <w:p w:rsidR="00C51067" w:rsidRPr="001C378C" w:rsidRDefault="00C51067" w:rsidP="001C378C">
            <w:pPr>
              <w:jc w:val="right"/>
              <w:rPr>
                <w:rFonts w:ascii="Simplified Arabic" w:hAnsi="Simplified Arabic" w:cs="Simplified Arabic"/>
                <w:b/>
                <w:sz w:val="28"/>
                <w:szCs w:val="28"/>
                <w:rtl/>
                <w:lang w:bidi="ar-JO"/>
              </w:rPr>
            </w:pPr>
          </w:p>
        </w:tc>
        <w:sdt>
          <w:sdtPr>
            <w:rPr>
              <w:rStyle w:val="SAR12BBlue"/>
              <w:rFonts w:hint="cs"/>
              <w:rtl/>
            </w:rPr>
            <w:alias w:val="تاريخ الطلب"/>
            <w:tag w:val="تاريخ الطلب"/>
            <w:id w:val="-615441730"/>
            <w:lock w:val="sdtLocked"/>
            <w:placeholder>
              <w:docPart w:val="ABF9374AED9F4A328E01D0679972A1AA"/>
            </w:placeholder>
            <w:date>
              <w:dateFormat w:val="dd/MM/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160" w:type="dxa"/>
                <w:tcBorders>
                  <w:bottom w:val="dotted" w:sz="4" w:space="0" w:color="auto"/>
                </w:tcBorders>
                <w:vAlign w:val="bottom"/>
              </w:tcPr>
              <w:p w:rsidR="00C51067" w:rsidRPr="00FC2196" w:rsidRDefault="00C771EC" w:rsidP="00C771EC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540" w:type="dxa"/>
            <w:vMerge/>
            <w:vAlign w:val="center"/>
          </w:tcPr>
          <w:p w:rsidR="00C51067" w:rsidRPr="001B64BC" w:rsidRDefault="00C51067" w:rsidP="00C51067">
            <w:pPr>
              <w:tabs>
                <w:tab w:val="left" w:pos="1573"/>
              </w:tabs>
              <w:jc w:val="center"/>
              <w:rPr>
                <w:rFonts w:ascii="Traditional Arabic" w:hAnsi="Traditional Arabic"/>
                <w:b/>
                <w:rtl/>
                <w:lang w:bidi="ar-JO"/>
              </w:rPr>
            </w:pPr>
          </w:p>
        </w:tc>
        <w:sdt>
          <w:sdtPr>
            <w:rPr>
              <w:rStyle w:val="SAR12BBlue"/>
              <w:rFonts w:hint="cs"/>
              <w:rtl/>
            </w:rPr>
            <w:alias w:val="رقم الملف"/>
            <w:tag w:val="رقم الملف"/>
            <w:id w:val="1200368717"/>
            <w:lock w:val="sdtLocked"/>
            <w:placeholder>
              <w:docPart w:val="B1AEAAED96A34FF49EA273AB4AC9E9FA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250" w:type="dxa"/>
                <w:tcBorders>
                  <w:bottom w:val="dotted" w:sz="4" w:space="0" w:color="auto"/>
                </w:tcBorders>
                <w:vAlign w:val="bottom"/>
              </w:tcPr>
              <w:p w:rsidR="00C51067" w:rsidRPr="001B64BC" w:rsidRDefault="00C771EC" w:rsidP="00C771EC">
                <w:pPr>
                  <w:pStyle w:val="TA10Gray"/>
                  <w:jc w:val="center"/>
                  <w:rPr>
                    <w:rtl/>
                  </w:rPr>
                </w:pPr>
                <w:r>
                  <w:rPr>
                    <w:rStyle w:val="SAR12BBlue"/>
                  </w:rPr>
                  <w:t xml:space="preserve"> </w:t>
                </w:r>
              </w:p>
            </w:tc>
          </w:sdtContent>
        </w:sdt>
        <w:tc>
          <w:tcPr>
            <w:tcW w:w="2895" w:type="dxa"/>
            <w:vMerge/>
          </w:tcPr>
          <w:p w:rsidR="00C51067" w:rsidRPr="001C378C" w:rsidRDefault="00C51067" w:rsidP="001C378C">
            <w:pPr>
              <w:jc w:val="right"/>
              <w:rPr>
                <w:rFonts w:cs="Simplified Arabic"/>
                <w:b/>
                <w:noProof/>
                <w:sz w:val="28"/>
                <w:szCs w:val="28"/>
              </w:rPr>
            </w:pPr>
          </w:p>
        </w:tc>
      </w:tr>
    </w:tbl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p w:rsidR="00D34D2A" w:rsidRPr="00512F14" w:rsidRDefault="00D34D2A" w:rsidP="00D34D2A">
      <w:pPr>
        <w:bidi/>
        <w:rPr>
          <w:sz w:val="10"/>
          <w:szCs w:val="10"/>
          <w:rtl/>
          <w:lang w:bidi="ar-JO"/>
        </w:rPr>
      </w:pPr>
    </w:p>
    <w:sdt>
      <w:sdtPr>
        <w:rPr>
          <w:rFonts w:ascii="Simplified Arabic" w:hAnsi="Simplified Arabic" w:cs="Simplified Arabic" w:hint="cs"/>
          <w:sz w:val="24"/>
          <w:szCs w:val="24"/>
          <w:rtl/>
          <w:lang w:bidi="ar-JO"/>
        </w:rPr>
        <w:id w:val="-1018004695"/>
        <w:lock w:val="contentLocked"/>
        <w:placeholder>
          <w:docPart w:val="4F2C244FF1AD4AD99F49BC2686B88C5C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750"/>
            <w:gridCol w:w="1167"/>
            <w:gridCol w:w="635"/>
            <w:gridCol w:w="1706"/>
            <w:gridCol w:w="1259"/>
            <w:gridCol w:w="1538"/>
            <w:gridCol w:w="1533"/>
            <w:gridCol w:w="1099"/>
          </w:tblGrid>
          <w:tr w:rsidR="00172BD8" w:rsidRPr="00633973" w:rsidTr="00CF449C">
            <w:trPr>
              <w:trHeight w:val="426"/>
            </w:trPr>
            <w:tc>
              <w:tcPr>
                <w:tcW w:w="1750" w:type="dxa"/>
                <w:vAlign w:val="bottom"/>
              </w:tcPr>
              <w:p w:rsidR="00172BD8" w:rsidRDefault="00172BD8" w:rsidP="00C106DE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مقدم الطلب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مقدم الطلب"/>
                <w:tag w:val="اسم مقدم الطلب"/>
                <w:id w:val="-1316570435"/>
                <w:lock w:val="sdtLocked"/>
                <w:placeholder>
                  <w:docPart w:val="B96F05B7E3EE4F369039B246E99679B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08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172BD8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93" w:type="dxa"/>
                <w:gridSpan w:val="2"/>
                <w:vAlign w:val="bottom"/>
              </w:tcPr>
              <w:p w:rsidR="00172BD8" w:rsidRDefault="00172BD8" w:rsidP="000D6D10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الهوية :</w:t>
                </w:r>
              </w:p>
            </w:tc>
            <w:sdt>
              <w:sdtPr>
                <w:rPr>
                  <w:rStyle w:val="SAR12BBlue"/>
                  <w:rtl/>
                </w:rPr>
                <w:alias w:val="رقم الهوية"/>
                <w:tag w:val="رقم الهوية"/>
                <w:id w:val="975879625"/>
                <w:lock w:val="sdtLocked"/>
                <w:placeholder>
                  <w:docPart w:val="8C53AAC88BE44309BA383BCA8E16350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2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172BD8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172BD8" w:rsidRPr="00633973" w:rsidTr="00CF449C">
            <w:trPr>
              <w:trHeight w:val="426"/>
            </w:trPr>
            <w:tc>
              <w:tcPr>
                <w:tcW w:w="1750" w:type="dxa"/>
                <w:vAlign w:val="bottom"/>
              </w:tcPr>
              <w:p w:rsidR="00172BD8" w:rsidRDefault="00172BD8" w:rsidP="00C106DE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صفة مقدم الطلب :</w:t>
                </w:r>
              </w:p>
            </w:tc>
            <w:sdt>
              <w:sdtPr>
                <w:rPr>
                  <w:rStyle w:val="SAR12BBlue"/>
                  <w:rtl/>
                </w:rPr>
                <w:alias w:val="صفة مقدم الطلب"/>
                <w:tag w:val="صفة مقدم الطلب"/>
                <w:id w:val="1357773190"/>
                <w:lock w:val="sdtLocked"/>
                <w:placeholder>
                  <w:docPart w:val="30B3013DEB094C2095948561775C6F1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08" w:type="dxa"/>
                    <w:gridSpan w:val="3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172BD8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93" w:type="dxa"/>
                <w:gridSpan w:val="2"/>
                <w:vAlign w:val="bottom"/>
              </w:tcPr>
              <w:p w:rsidR="00172BD8" w:rsidRDefault="00172BD8" w:rsidP="000D6D10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رقم </w:t>
                </w:r>
                <w:r w:rsidR="009E7E5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المحمول :</w:t>
                </w:r>
              </w:p>
            </w:tc>
            <w:sdt>
              <w:sdtPr>
                <w:rPr>
                  <w:rStyle w:val="SAR12BBlue"/>
                  <w:rtl/>
                </w:rPr>
                <w:alias w:val="رقم المحمول"/>
                <w:tag w:val="رقم المحمول"/>
                <w:id w:val="321326228"/>
                <w:lock w:val="sdtLocked"/>
                <w:placeholder>
                  <w:docPart w:val="6B70DF542C904A32967E9EFA4EA2974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2" w:type="dxa"/>
                    <w:gridSpan w:val="2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172BD8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211FC9" w:rsidRPr="00633973" w:rsidTr="00CF449C">
            <w:trPr>
              <w:trHeight w:val="426"/>
            </w:trPr>
            <w:tc>
              <w:tcPr>
                <w:tcW w:w="1750" w:type="dxa"/>
                <w:vAlign w:val="bottom"/>
              </w:tcPr>
              <w:p w:rsidR="00BC7C60" w:rsidRPr="00633973" w:rsidRDefault="00BC7C60" w:rsidP="00C106DE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المصنع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صنع"/>
                <w:tag w:val="اسم المصنع"/>
                <w:id w:val="1086194278"/>
                <w:lock w:val="sdtLocked"/>
                <w:placeholder>
                  <w:docPart w:val="C64FC01269AC4004883CD4F665A6C66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08" w:type="dxa"/>
                    <w:gridSpan w:val="3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BC7C60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93" w:type="dxa"/>
                <w:gridSpan w:val="2"/>
                <w:vAlign w:val="bottom"/>
              </w:tcPr>
              <w:p w:rsidR="00BC7C60" w:rsidRPr="00633973" w:rsidRDefault="00BC7C60" w:rsidP="000D6D10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القطاع الصناعي :</w:t>
                </w:r>
              </w:p>
            </w:tc>
            <w:sdt>
              <w:sdtPr>
                <w:rPr>
                  <w:rStyle w:val="SAR12BBlue"/>
                  <w:rtl/>
                </w:rPr>
                <w:alias w:val="القطاع الصناعي"/>
                <w:tag w:val="القطاع الصناعي"/>
                <w:id w:val="550588641"/>
                <w:lock w:val="sdtLocked"/>
                <w:placeholder>
                  <w:docPart w:val="E8600B7EB6374D8181FF5AB5DA32C3A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2" w:type="dxa"/>
                    <w:gridSpan w:val="2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BC7C60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211FC9" w:rsidRPr="00633973" w:rsidTr="00CF449C">
            <w:tc>
              <w:tcPr>
                <w:tcW w:w="10683" w:type="dxa"/>
                <w:gridSpan w:val="8"/>
                <w:vAlign w:val="bottom"/>
              </w:tcPr>
              <w:p w:rsidR="00211FC9" w:rsidRPr="00315B79" w:rsidRDefault="00211FC9" w:rsidP="00387392">
                <w:pPr>
                  <w:bidi/>
                  <w:rPr>
                    <w:rFonts w:ascii="Simplified Arabic" w:hAnsi="Simplified Arabic" w:cs="Simplified Arabic"/>
                    <w:sz w:val="16"/>
                    <w:szCs w:val="16"/>
                    <w:rtl/>
                    <w:lang w:bidi="ar-JO"/>
                  </w:rPr>
                </w:pPr>
              </w:p>
            </w:tc>
          </w:tr>
          <w:tr w:rsidR="009E7E55" w:rsidRPr="00633973" w:rsidTr="00CF449C">
            <w:trPr>
              <w:trHeight w:val="201"/>
            </w:trPr>
            <w:tc>
              <w:tcPr>
                <w:tcW w:w="1750" w:type="dxa"/>
                <w:vAlign w:val="bottom"/>
              </w:tcPr>
              <w:p w:rsidR="009E7E55" w:rsidRDefault="009E7E55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المحافظة :</w:t>
                </w:r>
              </w:p>
            </w:tc>
            <w:sdt>
              <w:sdtPr>
                <w:rPr>
                  <w:rStyle w:val="SAR12BBlue"/>
                  <w:rtl/>
                </w:rPr>
                <w:alias w:val="المحافظة"/>
                <w:tag w:val="المحافظة"/>
                <w:id w:val="-1798988133"/>
                <w:lock w:val="sdtLocked"/>
                <w:placeholder>
                  <w:docPart w:val="5F698F87171340FBBD6BD9D35D773E2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167" w:type="dxa"/>
                    <w:tcBorders>
                      <w:bottom w:val="nil"/>
                    </w:tcBorders>
                    <w:vAlign w:val="bottom"/>
                  </w:tcPr>
                  <w:p w:rsidR="009E7E55" w:rsidRPr="00633973" w:rsidRDefault="00C771EC" w:rsidP="00C771EC">
                    <w:pPr>
                      <w:pStyle w:val="TA10Gray"/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341" w:type="dxa"/>
                <w:gridSpan w:val="2"/>
                <w:tcBorders>
                  <w:bottom w:val="nil"/>
                </w:tcBorders>
                <w:vAlign w:val="bottom"/>
              </w:tcPr>
              <w:p w:rsidR="009E7E55" w:rsidRPr="00633973" w:rsidRDefault="009E7E55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المنطقة (التجمع السكاني) :</w:t>
                </w:r>
              </w:p>
            </w:tc>
            <w:sdt>
              <w:sdtPr>
                <w:rPr>
                  <w:rStyle w:val="SAR12BBlue"/>
                  <w:rtl/>
                </w:rPr>
                <w:alias w:val="التجمع السكاني"/>
                <w:tag w:val="التجمع السكاني"/>
                <w:id w:val="1024600417"/>
                <w:lock w:val="sdtLocked"/>
                <w:placeholder>
                  <w:docPart w:val="188A092289DC4BAF92294B9A38E95F7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259" w:type="dxa"/>
                    <w:tcBorders>
                      <w:bottom w:val="nil"/>
                    </w:tcBorders>
                    <w:vAlign w:val="bottom"/>
                  </w:tcPr>
                  <w:p w:rsidR="009E7E55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538" w:type="dxa"/>
                <w:tcBorders>
                  <w:bottom w:val="nil"/>
                </w:tcBorders>
                <w:vAlign w:val="bottom"/>
              </w:tcPr>
              <w:p w:rsidR="009E7E55" w:rsidRPr="00633973" w:rsidRDefault="009E7E55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المبنى :</w:t>
                </w:r>
              </w:p>
            </w:tc>
            <w:sdt>
              <w:sdtPr>
                <w:rPr>
                  <w:rStyle w:val="SAR12BBlue"/>
                  <w:rtl/>
                </w:rPr>
                <w:alias w:val="رقم المبنى"/>
                <w:tag w:val="رقم المبنى"/>
                <w:id w:val="-748040884"/>
                <w:lock w:val="sdtLocked"/>
                <w:placeholder>
                  <w:docPart w:val="932DBBE221AA4A1CB8ADFF14BE424B4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28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9E7E55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5E562A" w:rsidRPr="00633973" w:rsidTr="00CF449C">
            <w:trPr>
              <w:trHeight w:val="201"/>
            </w:trPr>
            <w:tc>
              <w:tcPr>
                <w:tcW w:w="1750" w:type="dxa"/>
                <w:vAlign w:val="bottom"/>
              </w:tcPr>
              <w:p w:rsidR="005E562A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:</w:t>
                </w:r>
              </w:p>
            </w:tc>
            <w:sdt>
              <w:sdtPr>
                <w:rPr>
                  <w:rStyle w:val="SAR12BBlue"/>
                  <w:rtl/>
                </w:rPr>
                <w:alias w:val="العنوان"/>
                <w:tag w:val="العنوان"/>
                <w:id w:val="1059753719"/>
                <w:lock w:val="sdtLocked"/>
                <w:placeholder>
                  <w:docPart w:val="36A2FD87233B4BD39BB688D31791DF6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301" w:type="dxa"/>
                    <w:gridSpan w:val="5"/>
                    <w:tcBorders>
                      <w:bottom w:val="dotted" w:sz="4" w:space="0" w:color="auto"/>
                    </w:tcBorders>
                    <w:vAlign w:val="bottom"/>
                  </w:tcPr>
                  <w:p w:rsidR="005E562A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533" w:type="dxa"/>
                <w:tcBorders>
                  <w:bottom w:val="nil"/>
                </w:tcBorders>
                <w:vAlign w:val="bottom"/>
              </w:tcPr>
              <w:p w:rsidR="005E562A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ص. ب</w:t>
                </w:r>
                <w:r w:rsidR="00E672F0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Blue"/>
                  <w:rtl/>
                </w:rPr>
                <w:alias w:val="ص . ب"/>
                <w:tag w:val="ص . ب"/>
                <w:id w:val="-1636710589"/>
                <w:lock w:val="sdtLocked"/>
                <w:placeholder>
                  <w:docPart w:val="662AB0FE9CFF4D3284E0A2CE15AC7F5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99" w:type="dxa"/>
                    <w:tcBorders>
                      <w:bottom w:val="nil"/>
                    </w:tcBorders>
                    <w:vAlign w:val="bottom"/>
                  </w:tcPr>
                  <w:p w:rsidR="005E562A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7E7D94" w:rsidRPr="00633973" w:rsidTr="00CF449C">
            <w:tc>
              <w:tcPr>
                <w:tcW w:w="1750" w:type="dxa"/>
                <w:vAlign w:val="bottom"/>
              </w:tcPr>
              <w:p w:rsidR="007E7D94" w:rsidRDefault="007E7D94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الهاتف :</w:t>
                </w:r>
              </w:p>
            </w:tc>
            <w:sdt>
              <w:sdtPr>
                <w:rPr>
                  <w:rStyle w:val="SAR12BBlue"/>
                  <w:rtl/>
                </w:rPr>
                <w:alias w:val="رقم الهاتف"/>
                <w:tag w:val="رقم الهاتف"/>
                <w:id w:val="27841212"/>
                <w:lock w:val="sdtLocked"/>
                <w:placeholder>
                  <w:docPart w:val="4311F1DA446349F48BA6F51162E858A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08" w:type="dxa"/>
                    <w:gridSpan w:val="3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7E7D94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93" w:type="dxa"/>
                <w:gridSpan w:val="2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7E7D94" w:rsidRPr="00633973" w:rsidRDefault="007E7D94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الفاكس :</w:t>
                </w:r>
              </w:p>
            </w:tc>
            <w:sdt>
              <w:sdtPr>
                <w:rPr>
                  <w:rStyle w:val="SAR12BBlue"/>
                  <w:rtl/>
                </w:rPr>
                <w:alias w:val="رقم الفاكس"/>
                <w:tag w:val="رقم الفاكس"/>
                <w:id w:val="-1166002428"/>
                <w:lock w:val="sdtLocked"/>
                <w:placeholder>
                  <w:docPart w:val="555BB82DD85842F494C4141F47B487B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2" w:type="dxa"/>
                    <w:gridSpan w:val="2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7E7D94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C106DE" w:rsidRPr="00633973" w:rsidTr="00CF449C">
            <w:tc>
              <w:tcPr>
                <w:tcW w:w="1750" w:type="dxa"/>
                <w:vAlign w:val="bottom"/>
              </w:tcPr>
              <w:p w:rsidR="009037EE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البريد الالكتروني :</w:t>
                </w:r>
              </w:p>
            </w:tc>
            <w:sdt>
              <w:sdtPr>
                <w:rPr>
                  <w:rStyle w:val="SAR12BBlue"/>
                  <w:rtl/>
                </w:rPr>
                <w:alias w:val="البريد الالكتروني"/>
                <w:tag w:val="البريد الالكتروني"/>
                <w:id w:val="1369103677"/>
                <w:lock w:val="sdtLocked"/>
                <w:placeholder>
                  <w:docPart w:val="900525AB001D4ABDAC88F3608782951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08" w:type="dxa"/>
                    <w:gridSpan w:val="3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93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9037EE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على شبكة الانترنت :</w:t>
                </w:r>
              </w:p>
            </w:tc>
            <w:sdt>
              <w:sdtPr>
                <w:rPr>
                  <w:rStyle w:val="SAR12BBlue"/>
                  <w:rtl/>
                </w:rPr>
                <w:alias w:val="الموقع الالكتروني"/>
                <w:tag w:val="الموقع الالكتروني"/>
                <w:id w:val="2137515589"/>
                <w:lock w:val="sdtLocked"/>
                <w:placeholder>
                  <w:docPart w:val="9F6DA0E8C65D41648BE15B8E1A3D9E5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2" w:type="dxa"/>
                    <w:gridSpan w:val="2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830393" w:rsidRPr="00633973" w:rsidTr="00CF449C">
            <w:trPr>
              <w:trHeight w:val="561"/>
            </w:trPr>
            <w:tc>
              <w:tcPr>
                <w:tcW w:w="3552" w:type="dxa"/>
                <w:gridSpan w:val="3"/>
                <w:tcBorders>
                  <w:bottom w:val="nil"/>
                </w:tcBorders>
                <w:vAlign w:val="bottom"/>
              </w:tcPr>
              <w:p w:rsidR="00830393" w:rsidRPr="00633973" w:rsidRDefault="00830393" w:rsidP="005F283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المفوض بالتوقيع عن المصنع/الشركة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فوض بالتوقيع"/>
                <w:tag w:val="اسم المفوض بالتوقيع"/>
                <w:id w:val="1030840971"/>
                <w:lock w:val="sdtLocked"/>
                <w:placeholder>
                  <w:docPart w:val="52CD834438454745857C32574CC83DC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99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830393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632" w:type="dxa"/>
                <w:gridSpan w:val="2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830393" w:rsidRPr="00633973" w:rsidRDefault="00FD6663" w:rsidP="005F283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9D24C4" w:rsidRDefault="009D24C4">
      <w:pPr>
        <w:bidi/>
        <w:rPr>
          <w:rtl/>
        </w:rPr>
      </w:pPr>
    </w:p>
    <w:p w:rsidR="009F016A" w:rsidRDefault="009F016A" w:rsidP="009F016A">
      <w:pPr>
        <w:bidi/>
        <w:rPr>
          <w:rtl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462927368"/>
        <w:lock w:val="contentLocked"/>
        <w:placeholder>
          <w:docPart w:val="4F2C244FF1AD4AD99F49BC2686B88C5C"/>
        </w:placeholder>
        <w:group/>
      </w:sdtPr>
      <w:sdtEndPr>
        <w:rPr>
          <w:rFonts w:ascii="Traditional Arabic" w:hAnsi="Traditional Arabic" w:cs="Traditional Arabic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683"/>
          </w:tblGrid>
          <w:tr w:rsidR="00602F81" w:rsidRPr="00633973" w:rsidTr="00CF449C">
            <w:trPr>
              <w:trHeight w:val="363"/>
            </w:trPr>
            <w:tc>
              <w:tcPr>
                <w:tcW w:w="1068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602F81" w:rsidRPr="00602F81" w:rsidRDefault="008E2A59" w:rsidP="008E2A59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طبيعة الإلغاء المنوي إجراؤه :</w:t>
                </w:r>
              </w:p>
            </w:tc>
          </w:tr>
          <w:tr w:rsidR="008131BF" w:rsidRPr="00633973" w:rsidTr="00CF449C">
            <w:trPr>
              <w:trHeight w:val="1911"/>
            </w:trPr>
            <w:sdt>
              <w:sdtPr>
                <w:rPr>
                  <w:rStyle w:val="SAR12BBlue"/>
                  <w:rtl/>
                </w:rPr>
                <w:alias w:val="طبيعة الإلغاء"/>
                <w:tag w:val="طبيعة الإلغاء"/>
                <w:id w:val="533311612"/>
                <w:lock w:val="sdtLocked"/>
                <w:placeholder>
                  <w:docPart w:val="1065780E730D4777861C56075FAD7BF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68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8131BF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E72B69" w:rsidRPr="00633973" w:rsidTr="00CF449C">
            <w:trPr>
              <w:trHeight w:val="363"/>
            </w:trPr>
            <w:tc>
              <w:tcPr>
                <w:tcW w:w="1068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E72B69" w:rsidRPr="00633973" w:rsidRDefault="008E2A59" w:rsidP="00D31CD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سبب الإلغاء المنوي إجراؤه</w:t>
                </w:r>
                <w:r w:rsidR="00D31CDB" w:rsidRPr="00CA6A5C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</w:tr>
          <w:tr w:rsidR="008E2A59" w:rsidRPr="00633973" w:rsidTr="007A6CC3">
            <w:trPr>
              <w:trHeight w:val="1830"/>
            </w:trPr>
            <w:sdt>
              <w:sdtPr>
                <w:rPr>
                  <w:rStyle w:val="SAR12BBlue"/>
                  <w:rtl/>
                </w:rPr>
                <w:alias w:val="سبب الإلغاء"/>
                <w:tag w:val="سبب الإلغاء"/>
                <w:id w:val="569246668"/>
                <w:lock w:val="sdtLocked"/>
                <w:placeholder>
                  <w:docPart w:val="EBEBCB09748A424E9C54DE367AB1B30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683" w:type="dxa"/>
                    <w:tcBorders>
                      <w:top w:val="single" w:sz="4" w:space="0" w:color="auto"/>
                    </w:tcBorders>
                  </w:tcPr>
                  <w:p w:rsidR="008E2A59" w:rsidRPr="00633973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633973" w:rsidRDefault="00633973" w:rsidP="00633973">
      <w:pPr>
        <w:bidi/>
        <w:rPr>
          <w:rtl/>
          <w:lang w:bidi="ar-JO"/>
        </w:rPr>
      </w:pPr>
    </w:p>
    <w:p w:rsidR="00610EB2" w:rsidRPr="001A723A" w:rsidRDefault="00610EB2" w:rsidP="00610EB2">
      <w:pPr>
        <w:bidi/>
        <w:rPr>
          <w:rtl/>
          <w:lang w:bidi="ar-JO"/>
        </w:rPr>
      </w:pPr>
    </w:p>
    <w:p w:rsidR="00610EB2" w:rsidRDefault="00610EB2" w:rsidP="00610EB2">
      <w:pPr>
        <w:bidi/>
        <w:rPr>
          <w:rtl/>
          <w:lang w:bidi="ar-JO"/>
        </w:rPr>
      </w:pPr>
    </w:p>
    <w:p w:rsidR="00EC6556" w:rsidRDefault="00EC6556" w:rsidP="00EC6556">
      <w:pPr>
        <w:bidi/>
        <w:rPr>
          <w:rtl/>
          <w:lang w:bidi="ar-JO"/>
        </w:rPr>
      </w:pPr>
    </w:p>
    <w:p w:rsidR="00955B9B" w:rsidRDefault="00955B9B" w:rsidP="00955B9B">
      <w:pPr>
        <w:bidi/>
        <w:rPr>
          <w:rtl/>
          <w:lang w:bidi="ar-JO"/>
        </w:rPr>
      </w:pPr>
    </w:p>
    <w:sdt>
      <w:sdtP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id w:val="-1191754918"/>
        <w:lock w:val="contentLocked"/>
        <w:placeholder>
          <w:docPart w:val="4F2C244FF1AD4AD99F49BC2686B88C5C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50"/>
            <w:gridCol w:w="10447"/>
          </w:tblGrid>
          <w:tr w:rsidR="009A4C0D" w:rsidRPr="00B6408B" w:rsidTr="00CF449C">
            <w:tc>
              <w:tcPr>
                <w:tcW w:w="1068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9A4C0D" w:rsidRDefault="009A4C0D" w:rsidP="008724DE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الوثائق والمرفقات الواجب توفرها </w:t>
                </w:r>
              </w:p>
              <w:p w:rsidR="009A4C0D" w:rsidRPr="009A4C0D" w:rsidRDefault="009A4C0D" w:rsidP="009A4C0D">
                <w:pPr>
                  <w:bidi/>
                  <w:rPr>
                    <w:rFonts w:ascii="Simplified Arabic" w:hAnsi="Simplified Arabic" w:cs="Simplified Arabic"/>
                    <w:sz w:val="16"/>
                    <w:szCs w:val="16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16"/>
                    <w:szCs w:val="16"/>
                    <w:rtl/>
                    <w:lang w:bidi="ar-JO"/>
                  </w:rPr>
                  <w:t>للإدارة المختصة الحق في طلب أي وثيقة أو موافقة للتحقق من الإجراء المنوي اتخاذه في المشروع الصناعي.</w:t>
                </w:r>
              </w:p>
            </w:tc>
          </w:tr>
          <w:tr w:rsidR="009A4C0D" w:rsidRPr="00B6408B" w:rsidTr="00CF449C">
            <w:trPr>
              <w:trHeight w:val="534"/>
            </w:trPr>
            <w:tc>
              <w:tcPr>
                <w:tcW w:w="236" w:type="dxa"/>
                <w:tcBorders>
                  <w:bottom w:val="nil"/>
                  <w:right w:val="nil"/>
                </w:tcBorders>
                <w:vAlign w:val="bottom"/>
              </w:tcPr>
              <w:p w:rsidR="009A4C0D" w:rsidRPr="00B6408B" w:rsidRDefault="009A4C0D" w:rsidP="009A604E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0447" w:type="dxa"/>
                <w:tcBorders>
                  <w:left w:val="nil"/>
                  <w:bottom w:val="nil"/>
                </w:tcBorders>
                <w:vAlign w:val="center"/>
              </w:tcPr>
              <w:p w:rsidR="009A4C0D" w:rsidRPr="00B6408B" w:rsidRDefault="00FD6663" w:rsidP="009A604E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إثبات صفة الملكية"/>
                    <w:tag w:val="إثبات صفة الملكية"/>
                    <w:id w:val="835881581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13497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BE3503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263C8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إثبات صفة مقدم الطلب</w:t>
                </w:r>
              </w:p>
            </w:tc>
          </w:tr>
          <w:tr w:rsidR="009A4C0D" w:rsidRPr="00B6408B" w:rsidTr="00CF449C">
            <w:tc>
              <w:tcPr>
                <w:tcW w:w="236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9A4C0D" w:rsidRPr="00B6408B" w:rsidRDefault="009A4C0D" w:rsidP="009A604E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0447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9A4C0D" w:rsidRPr="00B6408B" w:rsidRDefault="00FD6663" w:rsidP="009A604E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ايصال تسديد رسوم"/>
                    <w:tag w:val="ايصال تسديد رسوم"/>
                    <w:id w:val="-1695216509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BE3503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BE3503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263C8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إيصال تسديد رسوم طلب إغلاق أو إيقاف مشروع صناعي</w:t>
                </w:r>
              </w:p>
            </w:tc>
          </w:tr>
        </w:tbl>
      </w:sdtContent>
    </w:sdt>
    <w:p w:rsidR="009A4C0D" w:rsidRDefault="009A4C0D" w:rsidP="009A4C0D">
      <w:pPr>
        <w:bidi/>
        <w:rPr>
          <w:rtl/>
          <w:lang w:bidi="ar-JO"/>
        </w:rPr>
      </w:pPr>
    </w:p>
    <w:p w:rsidR="009A4C0D" w:rsidRDefault="009A4C0D" w:rsidP="009A4C0D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-909774145"/>
        <w:lock w:val="contentLocked"/>
        <w:placeholder>
          <w:docPart w:val="4F2C244FF1AD4AD99F49BC2686B88C5C"/>
        </w:placeholder>
        <w:group/>
      </w:sdtPr>
      <w:sdtEndPr>
        <w:rPr>
          <w:rFonts w:ascii="Traditional Arabic" w:hAnsi="Traditional Arabic" w:cs="Traditional Arabic" w:hint="default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25"/>
            <w:gridCol w:w="4230"/>
            <w:gridCol w:w="2160"/>
            <w:gridCol w:w="2268"/>
          </w:tblGrid>
          <w:tr w:rsidR="00873B9E" w:rsidRPr="00B6408B" w:rsidTr="00263C82">
            <w:tc>
              <w:tcPr>
                <w:tcW w:w="1068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873B9E" w:rsidRPr="00873B9E" w:rsidRDefault="00873B9E" w:rsidP="00955B9B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873B9E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التواقيع المطلوبة</w:t>
                </w:r>
              </w:p>
            </w:tc>
          </w:tr>
          <w:tr w:rsidR="00D3340E" w:rsidRPr="00B6408B" w:rsidTr="00263C82">
            <w:tc>
              <w:tcPr>
                <w:tcW w:w="2025" w:type="dxa"/>
                <w:tcBorders>
                  <w:bottom w:val="single" w:sz="4" w:space="0" w:color="auto"/>
                </w:tcBorders>
              </w:tcPr>
              <w:p w:rsidR="00D3340E" w:rsidRDefault="00D3340E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D3340E" w:rsidRPr="00B6408B" w:rsidRDefault="00D3340E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الاسم</w:t>
                </w:r>
              </w:p>
            </w:tc>
            <w:tc>
              <w:tcPr>
                <w:tcW w:w="2160" w:type="dxa"/>
                <w:tcBorders>
                  <w:bottom w:val="single" w:sz="4" w:space="0" w:color="auto"/>
                </w:tcBorders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</w:tr>
          <w:tr w:rsidR="00D3340E" w:rsidRPr="00B6408B" w:rsidTr="00263C82">
            <w:tc>
              <w:tcPr>
                <w:tcW w:w="2025" w:type="dxa"/>
                <w:tcBorders>
                  <w:bottom w:val="dotted" w:sz="4" w:space="0" w:color="auto"/>
                  <w:right w:val="single" w:sz="4" w:space="0" w:color="auto"/>
                </w:tcBorders>
                <w:vAlign w:val="bottom"/>
              </w:tcPr>
              <w:p w:rsidR="00D3340E" w:rsidRPr="00B6408B" w:rsidRDefault="007F0215" w:rsidP="007F0215">
                <w:pPr>
                  <w:bidi/>
                  <w:spacing w:before="24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مقدم الطلب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مقدم الطلب"/>
                <w:tag w:val="اسم مقدم الطلب"/>
                <w:id w:val="-2128143078"/>
                <w:lock w:val="sdtLocked"/>
                <w:placeholder>
                  <w:docPart w:val="76A462DF2E28462E831593CEE0830E1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230" w:type="dxa"/>
                    <w:tcBorders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bottom"/>
                  </w:tcPr>
                  <w:p w:rsidR="00D3340E" w:rsidRPr="00B6408B" w:rsidRDefault="00C771EC" w:rsidP="00C771EC">
                    <w:pPr>
                      <w:pStyle w:val="TA10Gray"/>
                    </w:pPr>
                    <w:r>
                      <w:rPr>
                        <w:rStyle w:val="SAR12BBlue"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2160" w:type="dxa"/>
                <w:tcBorders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bottom"/>
              </w:tcPr>
              <w:p w:rsidR="00D3340E" w:rsidRPr="00B6408B" w:rsidRDefault="00D3340E" w:rsidP="006337B8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توقيع مقدم الطلب"/>
                <w:tag w:val="تاريخ توقيع مقدم الطلب"/>
                <w:id w:val="-1806539353"/>
                <w:lock w:val="sdtLocked"/>
                <w:placeholder>
                  <w:docPart w:val="962AB277AD344DE5A79A780C1400B0F8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268" w:type="dxa"/>
                    <w:tcBorders>
                      <w:left w:val="single" w:sz="4" w:space="0" w:color="auto"/>
                      <w:bottom w:val="dotted" w:sz="4" w:space="0" w:color="auto"/>
                    </w:tcBorders>
                    <w:vAlign w:val="bottom"/>
                  </w:tcPr>
                  <w:p w:rsidR="00D3340E" w:rsidRPr="00B6408B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D3340E" w:rsidRPr="00B6408B" w:rsidTr="00263C82">
            <w:tc>
              <w:tcPr>
                <w:tcW w:w="202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bottom"/>
              </w:tcPr>
              <w:p w:rsidR="00D3340E" w:rsidRPr="00B6408B" w:rsidRDefault="00757FA9" w:rsidP="0069677D">
                <w:pPr>
                  <w:bidi/>
                  <w:spacing w:before="24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الموظف </w:t>
                </w:r>
                <w:r w:rsidR="0069677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المسؤول</w:t>
                </w:r>
                <w:r w:rsidR="007F021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وظف المسؤول"/>
                <w:tag w:val="اسم الموظف المسؤول"/>
                <w:id w:val="-461966027"/>
                <w:lock w:val="sdtLocked"/>
                <w:placeholder>
                  <w:docPart w:val="DA5DF11E9AD14B568C543938C934A75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23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bottom"/>
                  </w:tcPr>
                  <w:p w:rsidR="00D3340E" w:rsidRPr="00B6408B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bottom"/>
              </w:tcPr>
              <w:p w:rsidR="00D3340E" w:rsidRPr="00B6408B" w:rsidRDefault="00D3340E" w:rsidP="006337B8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توقيع الموظف"/>
                <w:tag w:val="تاريخ توقيع الموظف"/>
                <w:id w:val="-1423021754"/>
                <w:lock w:val="sdtLocked"/>
                <w:placeholder>
                  <w:docPart w:val="E22EA80FDED84790868587A4A759A544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268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  <w:vAlign w:val="bottom"/>
                  </w:tcPr>
                  <w:p w:rsidR="00D3340E" w:rsidRPr="00B6408B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69677D" w:rsidRPr="00B6408B" w:rsidTr="00263C82">
            <w:tc>
              <w:tcPr>
                <w:tcW w:w="2025" w:type="dxa"/>
                <w:tcBorders>
                  <w:top w:val="dotted" w:sz="4" w:space="0" w:color="auto"/>
                  <w:right w:val="single" w:sz="4" w:space="0" w:color="auto"/>
                </w:tcBorders>
                <w:vAlign w:val="bottom"/>
              </w:tcPr>
              <w:p w:rsidR="0069677D" w:rsidRDefault="0069677D" w:rsidP="0069677D">
                <w:pPr>
                  <w:bidi/>
                  <w:spacing w:before="24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مدير المديرية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مدير المديرية"/>
                <w:tag w:val="اسم مدير المديرية"/>
                <w:id w:val="698057145"/>
                <w:lock w:val="sdtLocked"/>
                <w:placeholder>
                  <w:docPart w:val="C6EC2829E84E4BB381A2618054ABDF3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230" w:type="dxa"/>
                    <w:tcBorders>
                      <w:top w:val="dotted" w:sz="4" w:space="0" w:color="auto"/>
                      <w:left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69677D" w:rsidRPr="00B6408B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top w:val="dotted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69677D" w:rsidRPr="00B6408B" w:rsidRDefault="0069677D" w:rsidP="006337B8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توقيع مدير المديرية"/>
                <w:tag w:val="تاريخ توقيع مدير المديرية"/>
                <w:id w:val="-2006114862"/>
                <w:lock w:val="sdtLocked"/>
                <w:placeholder>
                  <w:docPart w:val="3EF5E871D6B542CE8C25B683E8579D7C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268" w:type="dxa"/>
                    <w:tcBorders>
                      <w:top w:val="dotted" w:sz="4" w:space="0" w:color="auto"/>
                      <w:left w:val="single" w:sz="4" w:space="0" w:color="auto"/>
                    </w:tcBorders>
                    <w:vAlign w:val="bottom"/>
                  </w:tcPr>
                  <w:p w:rsidR="0069677D" w:rsidRPr="00B6408B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955B9B" w:rsidRDefault="00955B9B" w:rsidP="008556EF">
      <w:pPr>
        <w:bidi/>
        <w:rPr>
          <w:rtl/>
          <w:lang w:bidi="ar-JO"/>
        </w:rPr>
      </w:pPr>
    </w:p>
    <w:p w:rsidR="00653107" w:rsidRDefault="00653107" w:rsidP="00653107">
      <w:pPr>
        <w:bidi/>
        <w:rPr>
          <w:rtl/>
          <w:lang w:bidi="ar-JO"/>
        </w:rPr>
      </w:pPr>
    </w:p>
    <w:p w:rsidR="008556EF" w:rsidRDefault="008556EF" w:rsidP="008556EF">
      <w:pPr>
        <w:bidi/>
        <w:rPr>
          <w:rtl/>
          <w:lang w:bidi="ar-JO"/>
        </w:rPr>
      </w:pPr>
    </w:p>
    <w:sdt>
      <w:sdtP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id w:val="-1269614467"/>
        <w:lock w:val="contentLocked"/>
        <w:placeholder>
          <w:docPart w:val="4F2C244FF1AD4AD99F49BC2686B88C5C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Look w:val="04A0" w:firstRow="1" w:lastRow="0" w:firstColumn="1" w:lastColumn="0" w:noHBand="0" w:noVBand="1"/>
          </w:tblPr>
          <w:tblGrid>
            <w:gridCol w:w="2745"/>
            <w:gridCol w:w="3690"/>
            <w:gridCol w:w="2160"/>
            <w:gridCol w:w="2088"/>
          </w:tblGrid>
          <w:tr w:rsidR="009A4C0D" w:rsidRPr="00B6408B" w:rsidTr="00D07761">
            <w:tc>
              <w:tcPr>
                <w:tcW w:w="10683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</w:tcPr>
              <w:p w:rsidR="009A4C0D" w:rsidRPr="00873B9E" w:rsidRDefault="009A4C0D" w:rsidP="009A4C0D">
                <w:pPr>
                  <w:pBdr>
                    <w:top w:val="single" w:sz="4" w:space="1" w:color="auto"/>
                    <w:left w:val="single" w:sz="4" w:space="4" w:color="auto"/>
                    <w:right w:val="single" w:sz="4" w:space="4" w:color="auto"/>
                  </w:pBdr>
                  <w:shd w:val="clear" w:color="auto" w:fill="F2F2F2" w:themeFill="background1" w:themeFillShade="F2"/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وصل استلام طلب إغلاق</w:t>
                </w:r>
              </w:p>
              <w:p w:rsidR="009A4C0D" w:rsidRPr="0069677D" w:rsidRDefault="009A4C0D" w:rsidP="009A4C0D">
                <w:pPr>
                  <w:shd w:val="clear" w:color="auto" w:fill="F2F2F2" w:themeFill="background1" w:themeFillShade="F2"/>
                  <w:bidi/>
                  <w:rPr>
                    <w:rFonts w:ascii="Simplified Arabic" w:hAnsi="Simplified Arabic" w:cs="Simplified Arabic"/>
                    <w:sz w:val="16"/>
                    <w:szCs w:val="16"/>
                    <w:rtl/>
                    <w:lang w:bidi="ar-JO"/>
                  </w:rPr>
                </w:pPr>
                <w:r w:rsidRPr="0069677D">
                  <w:rPr>
                    <w:rFonts w:ascii="Simplified Arabic" w:hAnsi="Simplified Arabic" w:cs="Simplified Arabic" w:hint="cs"/>
                    <w:sz w:val="16"/>
                    <w:szCs w:val="16"/>
                    <w:rtl/>
                    <w:lang w:bidi="ar-JO"/>
                  </w:rPr>
                  <w:t>يتم تسليم هذه الصفحة لمقدم الطلب (صاحب المصنع المطلوب إلغاؤه) ويحتفظ بها لحين المراجعة</w:t>
                </w:r>
                <w:r>
                  <w:rPr>
                    <w:rFonts w:ascii="Simplified Arabic" w:hAnsi="Simplified Arabic" w:cs="Simplified Arabic" w:hint="cs"/>
                    <w:sz w:val="16"/>
                    <w:szCs w:val="16"/>
                    <w:rtl/>
                    <w:lang w:bidi="ar-JO"/>
                  </w:rPr>
                  <w:t xml:space="preserve"> واستكمال كافة الإجراءات المطلوبة. </w:t>
                </w:r>
              </w:p>
            </w:tc>
          </w:tr>
          <w:tr w:rsidR="0069677D" w:rsidRPr="00B6408B" w:rsidTr="00D07761">
            <w:tc>
              <w:tcPr>
                <w:tcW w:w="2745" w:type="dxa"/>
                <w:tcBorders>
                  <w:top w:val="single" w:sz="2" w:space="0" w:color="auto"/>
                  <w:bottom w:val="single" w:sz="4" w:space="0" w:color="auto"/>
                </w:tcBorders>
              </w:tcPr>
              <w:p w:rsidR="0069677D" w:rsidRDefault="0069677D" w:rsidP="008724DE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690" w:type="dxa"/>
                <w:tcBorders>
                  <w:top w:val="single" w:sz="2" w:space="0" w:color="auto"/>
                  <w:bottom w:val="single" w:sz="4" w:space="0" w:color="auto"/>
                </w:tcBorders>
              </w:tcPr>
              <w:p w:rsidR="0069677D" w:rsidRPr="00B6408B" w:rsidRDefault="0069677D" w:rsidP="008724D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الاسم</w:t>
                </w:r>
              </w:p>
            </w:tc>
            <w:tc>
              <w:tcPr>
                <w:tcW w:w="2160" w:type="dxa"/>
                <w:tcBorders>
                  <w:top w:val="single" w:sz="2" w:space="0" w:color="auto"/>
                  <w:bottom w:val="single" w:sz="4" w:space="0" w:color="auto"/>
                </w:tcBorders>
              </w:tcPr>
              <w:p w:rsidR="0069677D" w:rsidRPr="00B6408B" w:rsidRDefault="0069677D" w:rsidP="008724D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2088" w:type="dxa"/>
                <w:tcBorders>
                  <w:top w:val="single" w:sz="2" w:space="0" w:color="auto"/>
                  <w:bottom w:val="single" w:sz="4" w:space="0" w:color="auto"/>
                </w:tcBorders>
              </w:tcPr>
              <w:p w:rsidR="0069677D" w:rsidRPr="00B6408B" w:rsidRDefault="0069677D" w:rsidP="008724D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</w:tr>
          <w:tr w:rsidR="0069677D" w:rsidRPr="00B6408B" w:rsidTr="00755680">
            <w:tc>
              <w:tcPr>
                <w:tcW w:w="2745" w:type="dxa"/>
                <w:tcBorders>
                  <w:bottom w:val="dotted" w:sz="4" w:space="0" w:color="auto"/>
                  <w:right w:val="single" w:sz="4" w:space="0" w:color="auto"/>
                </w:tcBorders>
                <w:vAlign w:val="bottom"/>
              </w:tcPr>
              <w:p w:rsidR="0069677D" w:rsidRPr="00B6408B" w:rsidRDefault="00755680" w:rsidP="008724DE">
                <w:pPr>
                  <w:bidi/>
                  <w:spacing w:before="24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 w:rsidR="0069677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مقدم الطلب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مقدم الطلب"/>
                <w:tag w:val="اسم مقدم الطلب"/>
                <w:id w:val="-1672098647"/>
                <w:lock w:val="sdtLocked"/>
                <w:placeholder>
                  <w:docPart w:val="2FB78D90B02D4919BC7DC3C2905F186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bottom"/>
                  </w:tcPr>
                  <w:p w:rsidR="0069677D" w:rsidRPr="00B6408B" w:rsidRDefault="00C771EC" w:rsidP="00C771EC">
                    <w:pPr>
                      <w:pStyle w:val="TA10Gray"/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bottom"/>
              </w:tcPr>
              <w:p w:rsidR="0069677D" w:rsidRPr="00B6408B" w:rsidRDefault="0069677D" w:rsidP="008724DE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توقيع مقدم الطلب"/>
                <w:tag w:val="تاريخ توقيع مقدم الطلب"/>
                <w:id w:val="741986557"/>
                <w:lock w:val="sdtLocked"/>
                <w:placeholder>
                  <w:docPart w:val="CB158EB32E8647BA9CFFD9B7341C0903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88" w:type="dxa"/>
                    <w:tcBorders>
                      <w:left w:val="single" w:sz="4" w:space="0" w:color="auto"/>
                      <w:bottom w:val="dotted" w:sz="4" w:space="0" w:color="auto"/>
                    </w:tcBorders>
                    <w:vAlign w:val="bottom"/>
                  </w:tcPr>
                  <w:p w:rsidR="0069677D" w:rsidRPr="006625BF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2D468C" w:rsidRPr="00B6408B" w:rsidTr="00AF78F9">
            <w:tc>
              <w:tcPr>
                <w:tcW w:w="274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bottom"/>
              </w:tcPr>
              <w:p w:rsidR="002D468C" w:rsidRPr="00B6408B" w:rsidRDefault="002D468C" w:rsidP="00755680">
                <w:pPr>
                  <w:bidi/>
                  <w:spacing w:before="24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المصنع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صنع"/>
                <w:tag w:val="اسم المصنع"/>
                <w:id w:val="895858552"/>
                <w:lock w:val="sdtLocked"/>
                <w:placeholder>
                  <w:docPart w:val="4DC9F7F2B67844CC8107AB95C672BD7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7938" w:type="dxa"/>
                    <w:gridSpan w:val="3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  <w:vAlign w:val="bottom"/>
                  </w:tcPr>
                  <w:p w:rsidR="002D468C" w:rsidRPr="00B6408B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2D468C" w:rsidRPr="00B6408B" w:rsidTr="0077568F">
            <w:tc>
              <w:tcPr>
                <w:tcW w:w="274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bottom"/>
              </w:tcPr>
              <w:p w:rsidR="002D468C" w:rsidRDefault="002D468C" w:rsidP="008724DE">
                <w:pPr>
                  <w:bidi/>
                  <w:spacing w:before="24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بالكامل :</w:t>
                </w:r>
              </w:p>
            </w:tc>
            <w:sdt>
              <w:sdtPr>
                <w:rPr>
                  <w:rStyle w:val="SAR12BBlue"/>
                  <w:rtl/>
                </w:rPr>
                <w:alias w:val="العنوان بالكامل"/>
                <w:tag w:val="العنوان بالكامل"/>
                <w:id w:val="664662949"/>
                <w:lock w:val="sdtLocked"/>
                <w:placeholder>
                  <w:docPart w:val="305C8E1D18A74196BD78DAEDB3DAF6C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7938" w:type="dxa"/>
                    <w:gridSpan w:val="3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  <w:vAlign w:val="bottom"/>
                  </w:tcPr>
                  <w:p w:rsidR="002D468C" w:rsidRPr="00B6408B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755680" w:rsidRPr="00B6408B" w:rsidTr="00755680">
            <w:tc>
              <w:tcPr>
                <w:tcW w:w="274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bottom"/>
              </w:tcPr>
              <w:p w:rsidR="00755680" w:rsidRDefault="00755680" w:rsidP="008724DE">
                <w:pPr>
                  <w:bidi/>
                  <w:spacing w:before="24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الموظف المسؤول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وظف المسؤول"/>
                <w:tag w:val="اسم الموظف المسؤول"/>
                <w:id w:val="-588151944"/>
                <w:lock w:val="sdtLocked"/>
                <w:placeholder>
                  <w:docPart w:val="7528D771DA82401FA44F430EDBACB61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bottom"/>
                  </w:tcPr>
                  <w:p w:rsidR="00755680" w:rsidRPr="00B6408B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bottom"/>
              </w:tcPr>
              <w:p w:rsidR="00755680" w:rsidRPr="00B6408B" w:rsidRDefault="00755680" w:rsidP="008724DE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توقيع الموظف المسؤول"/>
                <w:tag w:val="تاريخ توقيع الموظف المسؤول"/>
                <w:id w:val="2137990817"/>
                <w:lock w:val="sdtLocked"/>
                <w:placeholder>
                  <w:docPart w:val="A32DF76ACD054E04869590D8B661FEC3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88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  <w:vAlign w:val="bottom"/>
                  </w:tcPr>
                  <w:p w:rsidR="00755680" w:rsidRPr="00B6408B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755680" w:rsidRPr="00B6408B" w:rsidTr="002D468C">
            <w:tc>
              <w:tcPr>
                <w:tcW w:w="2745" w:type="dxa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bottom"/>
              </w:tcPr>
              <w:p w:rsidR="00755680" w:rsidRDefault="00755680" w:rsidP="008724DE">
                <w:pPr>
                  <w:bidi/>
                  <w:spacing w:before="24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مدير دائرة خدمات الأعمال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مدير خدمات الاعمال"/>
                <w:tag w:val="اسم مدير خدمات الاعمال"/>
                <w:id w:val="1175836215"/>
                <w:lock w:val="sdtLocked"/>
                <w:placeholder>
                  <w:docPart w:val="E09A934CE83840A394F0CCF2878287D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90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bottom"/>
                  </w:tcPr>
                  <w:p w:rsidR="00755680" w:rsidRPr="00B6408B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bottom"/>
              </w:tcPr>
              <w:p w:rsidR="00755680" w:rsidRPr="00B6408B" w:rsidRDefault="00755680" w:rsidP="008724DE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توقيع مدير خدمات الاعمال"/>
                <w:tag w:val="تاريخ توقيع مدير خدمات الاعمال"/>
                <w:id w:val="-1807693064"/>
                <w:lock w:val="sdtLocked"/>
                <w:placeholder>
                  <w:docPart w:val="59FC27899DDA4CBAA29254B4326ECD13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88" w:type="dxa"/>
                    <w:tcBorders>
                      <w:top w:val="dotted" w:sz="4" w:space="0" w:color="auto"/>
                      <w:left w:val="single" w:sz="4" w:space="0" w:color="auto"/>
                      <w:bottom w:val="dotted" w:sz="4" w:space="0" w:color="auto"/>
                    </w:tcBorders>
                    <w:vAlign w:val="bottom"/>
                  </w:tcPr>
                  <w:p w:rsidR="00755680" w:rsidRPr="00B6408B" w:rsidRDefault="00C771EC" w:rsidP="00C771E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</w:tr>
          <w:tr w:rsidR="00E65405" w:rsidRPr="00B6408B" w:rsidTr="002D468C">
            <w:tc>
              <w:tcPr>
                <w:tcW w:w="2745" w:type="dxa"/>
                <w:tcBorders>
                  <w:top w:val="dotted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65405" w:rsidRDefault="00E65405" w:rsidP="008724DE">
                <w:pPr>
                  <w:bidi/>
                  <w:spacing w:before="24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التواصل مع المديرية بهدف المتابعة :</w:t>
                </w:r>
              </w:p>
            </w:tc>
            <w:sdt>
              <w:sdtPr>
                <w:rPr>
                  <w:rStyle w:val="SAR12BBlue"/>
                  <w:rtl/>
                </w:rPr>
                <w:alias w:val="رقم التواصل مع المديرية"/>
                <w:tag w:val="رقم التواصل مع المديرية"/>
                <w:id w:val="731964348"/>
                <w:lock w:val="sdtLocked"/>
              </w:sdtPr>
              <w:sdtEndPr>
                <w:rPr>
                  <w:rStyle w:val="DefaultParagraphFont"/>
                  <w:rFonts w:ascii="Times New Roman" w:hAnsi="Times New Roman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3690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E65405" w:rsidRPr="00B6408B" w:rsidRDefault="00C771EC" w:rsidP="00C771EC">
                    <w:pPr>
                      <w:bidi/>
                      <w:spacing w:before="240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65405" w:rsidRPr="00B6408B" w:rsidRDefault="002D468C" w:rsidP="008724DE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 المتوقع للمتابعة :</w:t>
                </w:r>
              </w:p>
            </w:tc>
            <w:sdt>
              <w:sdtPr>
                <w:rPr>
                  <w:rStyle w:val="SAR12BBlue"/>
                  <w:rtl/>
                </w:rPr>
                <w:alias w:val="التاريخ المتوقع للمتابعة"/>
                <w:tag w:val="التاريخ المتوقع للمتابعة"/>
                <w:id w:val="1269046042"/>
                <w:lock w:val="sdtLocked"/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Traditional Arabic"/>
                  <w:b w:val="0"/>
                  <w:bCs w:val="0"/>
                  <w:color w:val="auto"/>
                  <w:sz w:val="20"/>
                  <w:szCs w:val="20"/>
                  <w:lang w:bidi="ar-SA"/>
                </w:rPr>
              </w:sdtEndPr>
              <w:sdtContent>
                <w:tc>
                  <w:tcPr>
                    <w:tcW w:w="2088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E65405" w:rsidRPr="00B6408B" w:rsidRDefault="00C771EC" w:rsidP="00C771EC">
                    <w:pPr>
                      <w:bidi/>
                      <w:spacing w:before="240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Style w:val="SAR12BBlue"/>
                      </w:rPr>
                      <w:t xml:space="preserve">  </w:t>
                    </w:r>
                  </w:p>
                </w:tc>
              </w:sdtContent>
            </w:sdt>
          </w:tr>
        </w:tbl>
      </w:sdtContent>
    </w:sdt>
    <w:p w:rsidR="0069677D" w:rsidRDefault="0069677D" w:rsidP="0069677D">
      <w:pPr>
        <w:bidi/>
        <w:rPr>
          <w:rtl/>
          <w:lang w:bidi="ar-JO"/>
        </w:rPr>
      </w:pPr>
    </w:p>
    <w:sectPr w:rsidR="0069677D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63" w:rsidRDefault="00FD6663" w:rsidP="00650A54">
      <w:r>
        <w:separator/>
      </w:r>
    </w:p>
  </w:endnote>
  <w:endnote w:type="continuationSeparator" w:id="0">
    <w:p w:rsidR="00FD6663" w:rsidRDefault="00FD6663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15" w:rsidRDefault="00723E15" w:rsidP="001E73FC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 w:rsidR="001E73FC">
      <w:rPr>
        <w:rFonts w:hint="cs"/>
        <w:i/>
        <w:iCs/>
        <w:rtl/>
      </w:rPr>
      <w:t>970</w:t>
    </w:r>
    <w:r>
      <w:rPr>
        <w:i/>
        <w:iCs/>
      </w:rPr>
      <w:t>-2-29</w:t>
    </w:r>
    <w:r w:rsidR="001E73FC">
      <w:rPr>
        <w:i/>
        <w:iCs/>
      </w:rPr>
      <w:t>77010</w:t>
    </w:r>
    <w:r>
      <w:rPr>
        <w:i/>
        <w:iCs/>
      </w:rPr>
      <w:t>/</w:t>
    </w:r>
    <w:r w:rsidR="001E73FC">
      <w:rPr>
        <w:i/>
        <w:iCs/>
      </w:rPr>
      <w:t>11-30</w:t>
    </w:r>
    <w:r>
      <w:rPr>
        <w:i/>
        <w:iCs/>
      </w:rPr>
      <w:t xml:space="preserve">, </w:t>
    </w:r>
    <w:r w:rsidR="001E73FC">
      <w:rPr>
        <w:i/>
        <w:iCs/>
      </w:rPr>
      <w:t>QMR Ext. 1624</w:t>
    </w:r>
    <w:r>
      <w:rPr>
        <w:i/>
        <w:iCs/>
      </w:rPr>
      <w:t>, Fax: +970-2-2981207, P.O.Box 1629, Palestine</w:t>
    </w:r>
  </w:p>
  <w:p w:rsidR="00723E15" w:rsidRPr="00C5024F" w:rsidRDefault="00723E15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1E73FC" w:rsidRPr="00D54CB2">
        <w:rPr>
          <w:rStyle w:val="Hyperlink"/>
          <w:i/>
          <w:iCs/>
        </w:rPr>
        <w:t>info@met.gov.ps</w:t>
      </w:r>
    </w:hyperlink>
    <w:r w:rsidR="001E73FC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63" w:rsidRDefault="00FD6663" w:rsidP="00650A54">
      <w:r>
        <w:separator/>
      </w:r>
    </w:p>
  </w:footnote>
  <w:footnote w:type="continuationSeparator" w:id="0">
    <w:p w:rsidR="00FD6663" w:rsidRDefault="00FD6663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62" w:rsidRDefault="003C7B07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4F3AA3" wp14:editId="438974DA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3C7B07" w:rsidRPr="00C04925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Pr="00D90542" w:rsidRDefault="003C7B07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3C7B07" w:rsidRPr="008958C4" w:rsidRDefault="003C7B07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3C7B07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3C7B07" w:rsidRPr="00C04925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3C7B07" w:rsidRPr="00D90542" w:rsidRDefault="003C7B07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3C7B07" w:rsidRPr="008958C4" w:rsidRDefault="003C7B07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C7B07" w:rsidRPr="001652D0" w:rsidRDefault="003C7B07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FA3E1F" w:rsidRDefault="00FA3E1F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1652D0" w:rsidRDefault="001652D0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F268A0" w:rsidRDefault="001652D0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156462" w:rsidRPr="00156462" w:rsidTr="00011D0B">
      <w:tc>
        <w:tcPr>
          <w:tcW w:w="3480" w:type="dxa"/>
        </w:tcPr>
        <w:p w:rsidR="00156462" w:rsidRPr="00156462" w:rsidRDefault="00156462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156462" w:rsidRPr="00156462" w:rsidRDefault="007B0315" w:rsidP="00925270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="00156462"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="00156462"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 w:rsidR="00925270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7</w:t>
          </w:r>
          <w:r w:rsidR="00156462"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-01</w:t>
          </w:r>
        </w:p>
      </w:tc>
      <w:tc>
        <w:tcPr>
          <w:tcW w:w="3480" w:type="dxa"/>
          <w:vAlign w:val="center"/>
        </w:tcPr>
        <w:p w:rsidR="00156462" w:rsidRPr="00011D0B" w:rsidRDefault="006E08F3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BB4B60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2</w:t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BB4B60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2</w:t>
          </w:r>
          <w:r w:rsidR="00916216"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31388B" w:rsidRPr="00DE7E7A" w:rsidRDefault="0031388B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x6tE0TXwJ4vrbaG9sk/fzoM0a/g=" w:salt="DTw6L5Fm4UfTFt4yzCvzg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EC"/>
    <w:rsid w:val="000003D0"/>
    <w:rsid w:val="00011B44"/>
    <w:rsid w:val="00011D0B"/>
    <w:rsid w:val="00021B2A"/>
    <w:rsid w:val="000220B3"/>
    <w:rsid w:val="00024A26"/>
    <w:rsid w:val="00032814"/>
    <w:rsid w:val="00036646"/>
    <w:rsid w:val="00043F96"/>
    <w:rsid w:val="00054E00"/>
    <w:rsid w:val="000624E7"/>
    <w:rsid w:val="000678E8"/>
    <w:rsid w:val="000679D7"/>
    <w:rsid w:val="000726FF"/>
    <w:rsid w:val="00074FD4"/>
    <w:rsid w:val="000762A6"/>
    <w:rsid w:val="00080B31"/>
    <w:rsid w:val="000A51CD"/>
    <w:rsid w:val="000B000D"/>
    <w:rsid w:val="000B6FA9"/>
    <w:rsid w:val="000B70F7"/>
    <w:rsid w:val="000C7E89"/>
    <w:rsid w:val="000D64AD"/>
    <w:rsid w:val="000D6D10"/>
    <w:rsid w:val="000E000D"/>
    <w:rsid w:val="000E127D"/>
    <w:rsid w:val="000E1CF6"/>
    <w:rsid w:val="000E1D1C"/>
    <w:rsid w:val="000E4BFA"/>
    <w:rsid w:val="000F1E8F"/>
    <w:rsid w:val="00101A26"/>
    <w:rsid w:val="00101BC0"/>
    <w:rsid w:val="001035FB"/>
    <w:rsid w:val="00110B73"/>
    <w:rsid w:val="001116AA"/>
    <w:rsid w:val="00113A4E"/>
    <w:rsid w:val="00127B68"/>
    <w:rsid w:val="0013329E"/>
    <w:rsid w:val="00135482"/>
    <w:rsid w:val="00140D62"/>
    <w:rsid w:val="001463E3"/>
    <w:rsid w:val="0015362F"/>
    <w:rsid w:val="00156462"/>
    <w:rsid w:val="00156E7A"/>
    <w:rsid w:val="00161EDE"/>
    <w:rsid w:val="00163530"/>
    <w:rsid w:val="001652D0"/>
    <w:rsid w:val="00165FAC"/>
    <w:rsid w:val="0016700F"/>
    <w:rsid w:val="00172BD8"/>
    <w:rsid w:val="00173D83"/>
    <w:rsid w:val="001747A0"/>
    <w:rsid w:val="001756F5"/>
    <w:rsid w:val="00184742"/>
    <w:rsid w:val="00185838"/>
    <w:rsid w:val="001A0E90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D1D1B"/>
    <w:rsid w:val="001D2969"/>
    <w:rsid w:val="001D5505"/>
    <w:rsid w:val="001E00BB"/>
    <w:rsid w:val="001E3BC0"/>
    <w:rsid w:val="001E649C"/>
    <w:rsid w:val="001E73FC"/>
    <w:rsid w:val="001F07B5"/>
    <w:rsid w:val="001F1C3A"/>
    <w:rsid w:val="001F28F1"/>
    <w:rsid w:val="001F5C89"/>
    <w:rsid w:val="0020306E"/>
    <w:rsid w:val="00206075"/>
    <w:rsid w:val="00210524"/>
    <w:rsid w:val="00211FC9"/>
    <w:rsid w:val="00212C83"/>
    <w:rsid w:val="00215469"/>
    <w:rsid w:val="002154F3"/>
    <w:rsid w:val="00217015"/>
    <w:rsid w:val="00222D45"/>
    <w:rsid w:val="00222F52"/>
    <w:rsid w:val="002244DD"/>
    <w:rsid w:val="00233A71"/>
    <w:rsid w:val="002372CA"/>
    <w:rsid w:val="00251177"/>
    <w:rsid w:val="0026284D"/>
    <w:rsid w:val="00263176"/>
    <w:rsid w:val="00263C82"/>
    <w:rsid w:val="00267629"/>
    <w:rsid w:val="00270973"/>
    <w:rsid w:val="00272BA1"/>
    <w:rsid w:val="00283C22"/>
    <w:rsid w:val="002940E8"/>
    <w:rsid w:val="002A68F6"/>
    <w:rsid w:val="002B0D05"/>
    <w:rsid w:val="002B2B1C"/>
    <w:rsid w:val="002B5EF0"/>
    <w:rsid w:val="002D468C"/>
    <w:rsid w:val="002E113F"/>
    <w:rsid w:val="002E3C3E"/>
    <w:rsid w:val="002E3CEA"/>
    <w:rsid w:val="002E5851"/>
    <w:rsid w:val="002E66D5"/>
    <w:rsid w:val="002F1968"/>
    <w:rsid w:val="002F1DA2"/>
    <w:rsid w:val="003013BF"/>
    <w:rsid w:val="003016DA"/>
    <w:rsid w:val="00302410"/>
    <w:rsid w:val="00303E40"/>
    <w:rsid w:val="00306AA4"/>
    <w:rsid w:val="00307CFB"/>
    <w:rsid w:val="0031388B"/>
    <w:rsid w:val="00315B79"/>
    <w:rsid w:val="00320BFD"/>
    <w:rsid w:val="00327D43"/>
    <w:rsid w:val="003417AF"/>
    <w:rsid w:val="0034455B"/>
    <w:rsid w:val="00360F00"/>
    <w:rsid w:val="00376F99"/>
    <w:rsid w:val="00382E7B"/>
    <w:rsid w:val="00387392"/>
    <w:rsid w:val="0039219E"/>
    <w:rsid w:val="00394863"/>
    <w:rsid w:val="00397693"/>
    <w:rsid w:val="003A391D"/>
    <w:rsid w:val="003A4EB6"/>
    <w:rsid w:val="003A706A"/>
    <w:rsid w:val="003B0F42"/>
    <w:rsid w:val="003B19D5"/>
    <w:rsid w:val="003B3FAC"/>
    <w:rsid w:val="003C18BF"/>
    <w:rsid w:val="003C7B07"/>
    <w:rsid w:val="003D27E3"/>
    <w:rsid w:val="003D2DA8"/>
    <w:rsid w:val="003D3434"/>
    <w:rsid w:val="003E0C94"/>
    <w:rsid w:val="003E1B6F"/>
    <w:rsid w:val="003E3B72"/>
    <w:rsid w:val="003F0155"/>
    <w:rsid w:val="003F06DC"/>
    <w:rsid w:val="00401AF3"/>
    <w:rsid w:val="00404C39"/>
    <w:rsid w:val="00425373"/>
    <w:rsid w:val="00426444"/>
    <w:rsid w:val="0044147C"/>
    <w:rsid w:val="00446E7B"/>
    <w:rsid w:val="00452F1C"/>
    <w:rsid w:val="00454DF1"/>
    <w:rsid w:val="00457BEA"/>
    <w:rsid w:val="00462726"/>
    <w:rsid w:val="0046364F"/>
    <w:rsid w:val="00465455"/>
    <w:rsid w:val="00467A19"/>
    <w:rsid w:val="00484EAE"/>
    <w:rsid w:val="00490B9A"/>
    <w:rsid w:val="00492315"/>
    <w:rsid w:val="004A151C"/>
    <w:rsid w:val="004A3738"/>
    <w:rsid w:val="004A48CA"/>
    <w:rsid w:val="004A68E9"/>
    <w:rsid w:val="004B21F2"/>
    <w:rsid w:val="004B3C71"/>
    <w:rsid w:val="004B49E6"/>
    <w:rsid w:val="004B5E72"/>
    <w:rsid w:val="004B7993"/>
    <w:rsid w:val="004C054C"/>
    <w:rsid w:val="004C60F6"/>
    <w:rsid w:val="004D1AE9"/>
    <w:rsid w:val="004D3ED9"/>
    <w:rsid w:val="004E20F9"/>
    <w:rsid w:val="004E3ECE"/>
    <w:rsid w:val="004E43AD"/>
    <w:rsid w:val="004E593B"/>
    <w:rsid w:val="004E78A5"/>
    <w:rsid w:val="004F32AB"/>
    <w:rsid w:val="004F5578"/>
    <w:rsid w:val="00503DFC"/>
    <w:rsid w:val="00512F14"/>
    <w:rsid w:val="00520873"/>
    <w:rsid w:val="005227BC"/>
    <w:rsid w:val="00524D24"/>
    <w:rsid w:val="005269B4"/>
    <w:rsid w:val="00527764"/>
    <w:rsid w:val="00533BCF"/>
    <w:rsid w:val="00544AE7"/>
    <w:rsid w:val="00547841"/>
    <w:rsid w:val="00561FFF"/>
    <w:rsid w:val="005626C3"/>
    <w:rsid w:val="005768DC"/>
    <w:rsid w:val="00581FEE"/>
    <w:rsid w:val="00587EE3"/>
    <w:rsid w:val="005A2BDF"/>
    <w:rsid w:val="005B6060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833"/>
    <w:rsid w:val="0060170A"/>
    <w:rsid w:val="00602F81"/>
    <w:rsid w:val="00605FD7"/>
    <w:rsid w:val="00610EB2"/>
    <w:rsid w:val="00613497"/>
    <w:rsid w:val="00630863"/>
    <w:rsid w:val="00632285"/>
    <w:rsid w:val="006337B8"/>
    <w:rsid w:val="00633973"/>
    <w:rsid w:val="00634D4A"/>
    <w:rsid w:val="00641D50"/>
    <w:rsid w:val="00644899"/>
    <w:rsid w:val="00644BAA"/>
    <w:rsid w:val="00650A54"/>
    <w:rsid w:val="00653107"/>
    <w:rsid w:val="00654A45"/>
    <w:rsid w:val="0065603B"/>
    <w:rsid w:val="006606D6"/>
    <w:rsid w:val="006625BF"/>
    <w:rsid w:val="00681218"/>
    <w:rsid w:val="006859B3"/>
    <w:rsid w:val="00690409"/>
    <w:rsid w:val="006908DB"/>
    <w:rsid w:val="0069677D"/>
    <w:rsid w:val="006B73FE"/>
    <w:rsid w:val="006C1B6E"/>
    <w:rsid w:val="006C4825"/>
    <w:rsid w:val="006D6333"/>
    <w:rsid w:val="006E08F3"/>
    <w:rsid w:val="006E2617"/>
    <w:rsid w:val="006E4432"/>
    <w:rsid w:val="006E6DF8"/>
    <w:rsid w:val="006F67EC"/>
    <w:rsid w:val="00710CD6"/>
    <w:rsid w:val="00711D6F"/>
    <w:rsid w:val="00723E15"/>
    <w:rsid w:val="007242C6"/>
    <w:rsid w:val="00726681"/>
    <w:rsid w:val="00731554"/>
    <w:rsid w:val="00747C37"/>
    <w:rsid w:val="00755680"/>
    <w:rsid w:val="00756E1B"/>
    <w:rsid w:val="00757FA9"/>
    <w:rsid w:val="007662FC"/>
    <w:rsid w:val="00771831"/>
    <w:rsid w:val="00777E76"/>
    <w:rsid w:val="007826D0"/>
    <w:rsid w:val="007828A4"/>
    <w:rsid w:val="00786545"/>
    <w:rsid w:val="00796123"/>
    <w:rsid w:val="007A4846"/>
    <w:rsid w:val="007A6CC3"/>
    <w:rsid w:val="007A6F38"/>
    <w:rsid w:val="007B0315"/>
    <w:rsid w:val="007B30E2"/>
    <w:rsid w:val="007C019E"/>
    <w:rsid w:val="007C069A"/>
    <w:rsid w:val="007C4B8B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8131BF"/>
    <w:rsid w:val="0081539C"/>
    <w:rsid w:val="00815DC0"/>
    <w:rsid w:val="0082047E"/>
    <w:rsid w:val="008234F4"/>
    <w:rsid w:val="00827F3C"/>
    <w:rsid w:val="008301D8"/>
    <w:rsid w:val="00830393"/>
    <w:rsid w:val="0083546C"/>
    <w:rsid w:val="00844680"/>
    <w:rsid w:val="00844D1C"/>
    <w:rsid w:val="00845444"/>
    <w:rsid w:val="00846376"/>
    <w:rsid w:val="00851F9D"/>
    <w:rsid w:val="008556EF"/>
    <w:rsid w:val="008607AA"/>
    <w:rsid w:val="0086226D"/>
    <w:rsid w:val="0086418D"/>
    <w:rsid w:val="008661DE"/>
    <w:rsid w:val="00873B9E"/>
    <w:rsid w:val="00893E4B"/>
    <w:rsid w:val="008958C4"/>
    <w:rsid w:val="008A0EA2"/>
    <w:rsid w:val="008B1DBF"/>
    <w:rsid w:val="008B1F23"/>
    <w:rsid w:val="008B3D47"/>
    <w:rsid w:val="008B7373"/>
    <w:rsid w:val="008C0F31"/>
    <w:rsid w:val="008C5193"/>
    <w:rsid w:val="008D106C"/>
    <w:rsid w:val="008D366A"/>
    <w:rsid w:val="008D5809"/>
    <w:rsid w:val="008E2A59"/>
    <w:rsid w:val="008E32C5"/>
    <w:rsid w:val="008F500E"/>
    <w:rsid w:val="0090011F"/>
    <w:rsid w:val="009009DA"/>
    <w:rsid w:val="00903783"/>
    <w:rsid w:val="009037EE"/>
    <w:rsid w:val="00904A6D"/>
    <w:rsid w:val="00912CA7"/>
    <w:rsid w:val="00914294"/>
    <w:rsid w:val="00916216"/>
    <w:rsid w:val="009220EE"/>
    <w:rsid w:val="0092337C"/>
    <w:rsid w:val="009237D0"/>
    <w:rsid w:val="00925270"/>
    <w:rsid w:val="00925CDF"/>
    <w:rsid w:val="00942857"/>
    <w:rsid w:val="00944CD8"/>
    <w:rsid w:val="00950CA4"/>
    <w:rsid w:val="00952457"/>
    <w:rsid w:val="00955B9B"/>
    <w:rsid w:val="00960BEC"/>
    <w:rsid w:val="0097423B"/>
    <w:rsid w:val="00977FF7"/>
    <w:rsid w:val="00987368"/>
    <w:rsid w:val="00992B81"/>
    <w:rsid w:val="00994486"/>
    <w:rsid w:val="0099473B"/>
    <w:rsid w:val="009A3946"/>
    <w:rsid w:val="009A4C0D"/>
    <w:rsid w:val="009A604E"/>
    <w:rsid w:val="009A7AB2"/>
    <w:rsid w:val="009B22DD"/>
    <w:rsid w:val="009C281F"/>
    <w:rsid w:val="009C3760"/>
    <w:rsid w:val="009C4CF0"/>
    <w:rsid w:val="009D1550"/>
    <w:rsid w:val="009D24C4"/>
    <w:rsid w:val="009D4724"/>
    <w:rsid w:val="009D5C65"/>
    <w:rsid w:val="009D5F08"/>
    <w:rsid w:val="009D7B9B"/>
    <w:rsid w:val="009E7E55"/>
    <w:rsid w:val="009F016A"/>
    <w:rsid w:val="009F513C"/>
    <w:rsid w:val="009F6C2D"/>
    <w:rsid w:val="009F78A8"/>
    <w:rsid w:val="00A11942"/>
    <w:rsid w:val="00A151CC"/>
    <w:rsid w:val="00A17158"/>
    <w:rsid w:val="00A23C65"/>
    <w:rsid w:val="00A26FA7"/>
    <w:rsid w:val="00A3342B"/>
    <w:rsid w:val="00A3594D"/>
    <w:rsid w:val="00A35EED"/>
    <w:rsid w:val="00A37D3A"/>
    <w:rsid w:val="00A44A63"/>
    <w:rsid w:val="00A44BBB"/>
    <w:rsid w:val="00A46C22"/>
    <w:rsid w:val="00A56501"/>
    <w:rsid w:val="00A6254D"/>
    <w:rsid w:val="00A62678"/>
    <w:rsid w:val="00A643FB"/>
    <w:rsid w:val="00A648E1"/>
    <w:rsid w:val="00A657ED"/>
    <w:rsid w:val="00A724F3"/>
    <w:rsid w:val="00A742B8"/>
    <w:rsid w:val="00A76DDA"/>
    <w:rsid w:val="00A815ED"/>
    <w:rsid w:val="00A847A6"/>
    <w:rsid w:val="00A920CA"/>
    <w:rsid w:val="00A94E3C"/>
    <w:rsid w:val="00A97C43"/>
    <w:rsid w:val="00AA3EB4"/>
    <w:rsid w:val="00AA6AF1"/>
    <w:rsid w:val="00AA6E6A"/>
    <w:rsid w:val="00AB3605"/>
    <w:rsid w:val="00AB54F9"/>
    <w:rsid w:val="00AB71F1"/>
    <w:rsid w:val="00AC7446"/>
    <w:rsid w:val="00AC7552"/>
    <w:rsid w:val="00AC7C1D"/>
    <w:rsid w:val="00AD03EE"/>
    <w:rsid w:val="00AD0AD9"/>
    <w:rsid w:val="00AD5BF8"/>
    <w:rsid w:val="00AE030F"/>
    <w:rsid w:val="00AE03A8"/>
    <w:rsid w:val="00AE46EF"/>
    <w:rsid w:val="00B00C05"/>
    <w:rsid w:val="00B01197"/>
    <w:rsid w:val="00B14453"/>
    <w:rsid w:val="00B14655"/>
    <w:rsid w:val="00B152E9"/>
    <w:rsid w:val="00B25A64"/>
    <w:rsid w:val="00B264B4"/>
    <w:rsid w:val="00B3329C"/>
    <w:rsid w:val="00B47E2D"/>
    <w:rsid w:val="00B51957"/>
    <w:rsid w:val="00B529F0"/>
    <w:rsid w:val="00B53306"/>
    <w:rsid w:val="00B6408B"/>
    <w:rsid w:val="00B6506C"/>
    <w:rsid w:val="00B6520A"/>
    <w:rsid w:val="00B74CF1"/>
    <w:rsid w:val="00B8533D"/>
    <w:rsid w:val="00B866BB"/>
    <w:rsid w:val="00B9522F"/>
    <w:rsid w:val="00B968A6"/>
    <w:rsid w:val="00BB1087"/>
    <w:rsid w:val="00BB4B60"/>
    <w:rsid w:val="00BB6576"/>
    <w:rsid w:val="00BC0C91"/>
    <w:rsid w:val="00BC7C60"/>
    <w:rsid w:val="00BD15B6"/>
    <w:rsid w:val="00BD1AE8"/>
    <w:rsid w:val="00BD3BBF"/>
    <w:rsid w:val="00BE3503"/>
    <w:rsid w:val="00BF2439"/>
    <w:rsid w:val="00BF314B"/>
    <w:rsid w:val="00BF4A42"/>
    <w:rsid w:val="00BF4F68"/>
    <w:rsid w:val="00BF73D3"/>
    <w:rsid w:val="00C01C8D"/>
    <w:rsid w:val="00C04925"/>
    <w:rsid w:val="00C05665"/>
    <w:rsid w:val="00C0618D"/>
    <w:rsid w:val="00C106DE"/>
    <w:rsid w:val="00C13BAB"/>
    <w:rsid w:val="00C2148E"/>
    <w:rsid w:val="00C25E4E"/>
    <w:rsid w:val="00C32978"/>
    <w:rsid w:val="00C4138B"/>
    <w:rsid w:val="00C41951"/>
    <w:rsid w:val="00C429F5"/>
    <w:rsid w:val="00C433CF"/>
    <w:rsid w:val="00C44844"/>
    <w:rsid w:val="00C5024F"/>
    <w:rsid w:val="00C51067"/>
    <w:rsid w:val="00C51B85"/>
    <w:rsid w:val="00C5540B"/>
    <w:rsid w:val="00C622EA"/>
    <w:rsid w:val="00C703E7"/>
    <w:rsid w:val="00C712EA"/>
    <w:rsid w:val="00C75FE4"/>
    <w:rsid w:val="00C771EC"/>
    <w:rsid w:val="00C8147B"/>
    <w:rsid w:val="00C81AE2"/>
    <w:rsid w:val="00C83E5D"/>
    <w:rsid w:val="00C902D6"/>
    <w:rsid w:val="00C95886"/>
    <w:rsid w:val="00C95EC2"/>
    <w:rsid w:val="00C96A87"/>
    <w:rsid w:val="00CA0130"/>
    <w:rsid w:val="00CA1379"/>
    <w:rsid w:val="00CA62A1"/>
    <w:rsid w:val="00CA67AF"/>
    <w:rsid w:val="00CA6A5C"/>
    <w:rsid w:val="00CB1343"/>
    <w:rsid w:val="00CB34BA"/>
    <w:rsid w:val="00CB5573"/>
    <w:rsid w:val="00CC2FB6"/>
    <w:rsid w:val="00CC7B27"/>
    <w:rsid w:val="00CE123A"/>
    <w:rsid w:val="00CE44A2"/>
    <w:rsid w:val="00CE572A"/>
    <w:rsid w:val="00CF2E61"/>
    <w:rsid w:val="00CF449C"/>
    <w:rsid w:val="00CF5E35"/>
    <w:rsid w:val="00CF6503"/>
    <w:rsid w:val="00D0616E"/>
    <w:rsid w:val="00D07761"/>
    <w:rsid w:val="00D21048"/>
    <w:rsid w:val="00D21894"/>
    <w:rsid w:val="00D22936"/>
    <w:rsid w:val="00D31CDB"/>
    <w:rsid w:val="00D32576"/>
    <w:rsid w:val="00D3340E"/>
    <w:rsid w:val="00D3425E"/>
    <w:rsid w:val="00D347CA"/>
    <w:rsid w:val="00D34D2A"/>
    <w:rsid w:val="00D41000"/>
    <w:rsid w:val="00D43519"/>
    <w:rsid w:val="00D458BE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80834"/>
    <w:rsid w:val="00D813B3"/>
    <w:rsid w:val="00D85276"/>
    <w:rsid w:val="00D8665A"/>
    <w:rsid w:val="00D90542"/>
    <w:rsid w:val="00D972C5"/>
    <w:rsid w:val="00DB0661"/>
    <w:rsid w:val="00DB5198"/>
    <w:rsid w:val="00DB660D"/>
    <w:rsid w:val="00DB7134"/>
    <w:rsid w:val="00DC16DF"/>
    <w:rsid w:val="00DC6C93"/>
    <w:rsid w:val="00DD1CEF"/>
    <w:rsid w:val="00DD3F58"/>
    <w:rsid w:val="00DD5E3D"/>
    <w:rsid w:val="00DE1455"/>
    <w:rsid w:val="00DE17E3"/>
    <w:rsid w:val="00DE7E7A"/>
    <w:rsid w:val="00DF3C39"/>
    <w:rsid w:val="00DF7F28"/>
    <w:rsid w:val="00DF7F74"/>
    <w:rsid w:val="00E01020"/>
    <w:rsid w:val="00E0370F"/>
    <w:rsid w:val="00E03953"/>
    <w:rsid w:val="00E1307F"/>
    <w:rsid w:val="00E17039"/>
    <w:rsid w:val="00E1720D"/>
    <w:rsid w:val="00E24954"/>
    <w:rsid w:val="00E260F3"/>
    <w:rsid w:val="00E33473"/>
    <w:rsid w:val="00E3792D"/>
    <w:rsid w:val="00E462B2"/>
    <w:rsid w:val="00E57526"/>
    <w:rsid w:val="00E610AC"/>
    <w:rsid w:val="00E61D26"/>
    <w:rsid w:val="00E62561"/>
    <w:rsid w:val="00E63455"/>
    <w:rsid w:val="00E65405"/>
    <w:rsid w:val="00E672F0"/>
    <w:rsid w:val="00E71F04"/>
    <w:rsid w:val="00E72B69"/>
    <w:rsid w:val="00E7618B"/>
    <w:rsid w:val="00E81201"/>
    <w:rsid w:val="00E8131D"/>
    <w:rsid w:val="00E85EC2"/>
    <w:rsid w:val="00E86C64"/>
    <w:rsid w:val="00E936E5"/>
    <w:rsid w:val="00EA45EB"/>
    <w:rsid w:val="00EA4861"/>
    <w:rsid w:val="00EB1C02"/>
    <w:rsid w:val="00EB1D9E"/>
    <w:rsid w:val="00EB711A"/>
    <w:rsid w:val="00EC00AB"/>
    <w:rsid w:val="00EC6556"/>
    <w:rsid w:val="00EC7FF1"/>
    <w:rsid w:val="00ED2694"/>
    <w:rsid w:val="00ED3D4D"/>
    <w:rsid w:val="00ED5899"/>
    <w:rsid w:val="00ED7DA8"/>
    <w:rsid w:val="00EE51C3"/>
    <w:rsid w:val="00EF455D"/>
    <w:rsid w:val="00F20E31"/>
    <w:rsid w:val="00F23DC2"/>
    <w:rsid w:val="00F268A0"/>
    <w:rsid w:val="00F32DD0"/>
    <w:rsid w:val="00F33CF4"/>
    <w:rsid w:val="00F4130F"/>
    <w:rsid w:val="00F413FE"/>
    <w:rsid w:val="00F4465D"/>
    <w:rsid w:val="00F54A59"/>
    <w:rsid w:val="00F55792"/>
    <w:rsid w:val="00F56BB5"/>
    <w:rsid w:val="00F60CE9"/>
    <w:rsid w:val="00F727F2"/>
    <w:rsid w:val="00F81CB7"/>
    <w:rsid w:val="00F82E1C"/>
    <w:rsid w:val="00F85713"/>
    <w:rsid w:val="00F87BEE"/>
    <w:rsid w:val="00F92BDE"/>
    <w:rsid w:val="00F97CD0"/>
    <w:rsid w:val="00FA0FDC"/>
    <w:rsid w:val="00FA3E1F"/>
    <w:rsid w:val="00FA632A"/>
    <w:rsid w:val="00FB0600"/>
    <w:rsid w:val="00FB1096"/>
    <w:rsid w:val="00FB31F2"/>
    <w:rsid w:val="00FB32FA"/>
    <w:rsid w:val="00FB3673"/>
    <w:rsid w:val="00FC01F1"/>
    <w:rsid w:val="00FC2196"/>
    <w:rsid w:val="00FC6AFF"/>
    <w:rsid w:val="00FD009F"/>
    <w:rsid w:val="00FD0F34"/>
    <w:rsid w:val="00FD258C"/>
    <w:rsid w:val="00FD3C2A"/>
    <w:rsid w:val="00FD3CD1"/>
    <w:rsid w:val="00FD6663"/>
    <w:rsid w:val="00FE1235"/>
    <w:rsid w:val="00FE2C39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1A0E90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FC2196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FC2196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1A0E90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FC2196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FC2196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7-1%20&#1606;&#1605;&#1608;&#1584;&#1580;%20&#1591;&#1604;&#1576;%20&#1573;&#1604;&#1594;&#1575;&#1569;%20&#1582;&#1591;%20&#1575;&#1606;&#1578;&#1575;&#1580;%20&#1575;&#1608;%20&#1605;&#1576;&#1606;&#1609;%20&#1578;&#1575;&#1576;&#1593;%20&#1604;&#1605;&#1588;&#1585;&#1608;&#1593;%20&#1589;&#1606;&#1575;&#1593;&#1610;\IN-F07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F9374AED9F4A328E01D0679972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EB74-5BBD-47AA-AC26-CB90C64C1DD9}"/>
      </w:docPartPr>
      <w:docPartBody>
        <w:p w:rsidR="00000000" w:rsidRDefault="00BB3512">
          <w:pPr>
            <w:pStyle w:val="ABF9374AED9F4A328E01D0679972A1AA"/>
          </w:pPr>
          <w:r>
            <w:rPr>
              <w:rFonts w:hint="cs"/>
              <w:rtl/>
            </w:rPr>
            <w:t>تاريخ الطلب</w:t>
          </w:r>
        </w:p>
      </w:docPartBody>
    </w:docPart>
    <w:docPart>
      <w:docPartPr>
        <w:name w:val="B1AEAAED96A34FF49EA273AB4AC9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540F-EB7B-4951-AFB0-99C9083243DF}"/>
      </w:docPartPr>
      <w:docPartBody>
        <w:p w:rsidR="00000000" w:rsidRDefault="00BB3512">
          <w:pPr>
            <w:pStyle w:val="B1AEAAED96A34FF49EA273AB4AC9E9FA"/>
          </w:pPr>
          <w:r>
            <w:rPr>
              <w:rFonts w:hint="cs"/>
              <w:rtl/>
            </w:rPr>
            <w:t>رقم الملف</w:t>
          </w:r>
        </w:p>
      </w:docPartBody>
    </w:docPart>
    <w:docPart>
      <w:docPartPr>
        <w:name w:val="4F2C244FF1AD4AD99F49BC2686B8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7F7-0C71-4B57-8CCB-57B1E172EFB7}"/>
      </w:docPartPr>
      <w:docPartBody>
        <w:p w:rsidR="00000000" w:rsidRDefault="00BB3512">
          <w:pPr>
            <w:pStyle w:val="4F2C244FF1AD4AD99F49BC2686B88C5C"/>
          </w:pPr>
          <w:r w:rsidRPr="001359EF">
            <w:rPr>
              <w:rStyle w:val="PlaceholderText"/>
            </w:rPr>
            <w:t>Click here to enter text.</w:t>
          </w:r>
        </w:p>
      </w:docPartBody>
    </w:docPart>
    <w:docPart>
      <w:docPartPr>
        <w:name w:val="B96F05B7E3EE4F369039B246E996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C399-DA3E-47EE-86F5-4700700E7054}"/>
      </w:docPartPr>
      <w:docPartBody>
        <w:p w:rsidR="00000000" w:rsidRDefault="00BB3512">
          <w:pPr>
            <w:pStyle w:val="B96F05B7E3EE4F369039B246E99679B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C53AAC88BE44309BA383BCA8E16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FC78-615C-4F7C-9ABF-7E175BF805DC}"/>
      </w:docPartPr>
      <w:docPartBody>
        <w:p w:rsidR="00000000" w:rsidRDefault="00BB3512">
          <w:pPr>
            <w:pStyle w:val="8C53AAC88BE44309BA383BCA8E16350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0B3013DEB094C2095948561775C6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FEAA7-E927-421A-B24A-8F05584407E9}"/>
      </w:docPartPr>
      <w:docPartBody>
        <w:p w:rsidR="00000000" w:rsidRDefault="00BB3512">
          <w:pPr>
            <w:pStyle w:val="30B3013DEB094C2095948561775C6F1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B70DF542C904A32967E9EFA4EA29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1B34-334C-495E-BFA3-E9588AD08E16}"/>
      </w:docPartPr>
      <w:docPartBody>
        <w:p w:rsidR="00000000" w:rsidRDefault="00BB3512">
          <w:pPr>
            <w:pStyle w:val="6B70DF542C904A32967E9EFA4EA2974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64FC01269AC4004883CD4F665A6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1F3F-A7F2-4953-BCCB-129E6E4A5BB4}"/>
      </w:docPartPr>
      <w:docPartBody>
        <w:p w:rsidR="00000000" w:rsidRDefault="00BB3512">
          <w:pPr>
            <w:pStyle w:val="C64FC01269AC4004883CD4F665A6C66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8600B7EB6374D8181FF5AB5DA32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CAE4-EED2-4E42-98CD-085560A1F0B5}"/>
      </w:docPartPr>
      <w:docPartBody>
        <w:p w:rsidR="00000000" w:rsidRDefault="00BB3512">
          <w:pPr>
            <w:pStyle w:val="E8600B7EB6374D8181FF5AB5DA32C3A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F698F87171340FBBD6BD9D35D77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CA38-5CDC-437E-A977-0F684AF1F049}"/>
      </w:docPartPr>
      <w:docPartBody>
        <w:p w:rsidR="00000000" w:rsidRDefault="00BB3512">
          <w:pPr>
            <w:pStyle w:val="5F698F87171340FBBD6BD9D35D773E2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88A092289DC4BAF92294B9A38E9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AFD27-DEB4-4A76-944C-1D9A54997AD1}"/>
      </w:docPartPr>
      <w:docPartBody>
        <w:p w:rsidR="00000000" w:rsidRDefault="00BB3512">
          <w:pPr>
            <w:pStyle w:val="188A092289DC4BAF92294B9A38E95F7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32DBBE221AA4A1CB8ADFF14BE42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BB08-BCD9-4D37-920D-E49D22474302}"/>
      </w:docPartPr>
      <w:docPartBody>
        <w:p w:rsidR="00000000" w:rsidRDefault="00BB3512">
          <w:pPr>
            <w:pStyle w:val="932DBBE221AA4A1CB8ADFF14BE424B4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6A2FD87233B4BD39BB688D3179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EA6E-C1F5-4D85-8351-758A0EABB805}"/>
      </w:docPartPr>
      <w:docPartBody>
        <w:p w:rsidR="00000000" w:rsidRDefault="00BB3512">
          <w:pPr>
            <w:pStyle w:val="36A2FD87233B4BD39BB688D31791DF6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62AB0FE9CFF4D3284E0A2CE15AC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75A8-C669-4AB0-98CE-D09830AEB45A}"/>
      </w:docPartPr>
      <w:docPartBody>
        <w:p w:rsidR="00000000" w:rsidRDefault="00BB3512">
          <w:pPr>
            <w:pStyle w:val="662AB0FE9CFF4D3284E0A2CE15AC7F5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311F1DA446349F48BA6F51162E8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2839-8FFE-4BFC-9CC4-F9A94A3780E8}"/>
      </w:docPartPr>
      <w:docPartBody>
        <w:p w:rsidR="00000000" w:rsidRDefault="00BB3512">
          <w:pPr>
            <w:pStyle w:val="4311F1DA446349F48BA6F51162E858A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55BB82DD85842F494C4141F47B4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F1AFE-7C2C-4F28-8509-ACF153A23B8A}"/>
      </w:docPartPr>
      <w:docPartBody>
        <w:p w:rsidR="00000000" w:rsidRDefault="00BB3512">
          <w:pPr>
            <w:pStyle w:val="555BB82DD85842F494C4141F47B487B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00525AB001D4ABDAC88F3608782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C849-083A-4958-BA75-DEDC6B2B6E65}"/>
      </w:docPartPr>
      <w:docPartBody>
        <w:p w:rsidR="00000000" w:rsidRDefault="00BB3512">
          <w:pPr>
            <w:pStyle w:val="900525AB001D4ABDAC88F3608782951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F6DA0E8C65D41648BE15B8E1A3D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7981-9A47-48C9-9A62-F5BA9108C056}"/>
      </w:docPartPr>
      <w:docPartBody>
        <w:p w:rsidR="00000000" w:rsidRDefault="00BB3512">
          <w:pPr>
            <w:pStyle w:val="9F6DA0E8C65D41648BE15B8E1A3D9E5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2CD834438454745857C32574CC83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A53E-170B-4812-B55F-BEF429AEED52}"/>
      </w:docPartPr>
      <w:docPartBody>
        <w:p w:rsidR="00000000" w:rsidRDefault="00BB3512">
          <w:pPr>
            <w:pStyle w:val="52CD834438454745857C32574CC83DC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065780E730D4777861C56075FAD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4290-ABDD-4B7B-87FA-CF0A3E4733D4}"/>
      </w:docPartPr>
      <w:docPartBody>
        <w:p w:rsidR="00000000" w:rsidRDefault="00BB3512">
          <w:pPr>
            <w:pStyle w:val="1065780E730D4777861C56075FAD7BF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BEBCB09748A424E9C54DE367AB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5B1F-6879-4810-82EB-A387BC3BBA93}"/>
      </w:docPartPr>
      <w:docPartBody>
        <w:p w:rsidR="00000000" w:rsidRDefault="00BB3512">
          <w:pPr>
            <w:pStyle w:val="EBEBCB09748A424E9C54DE367AB1B30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6A462DF2E28462E831593CEE083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ADCE-C9FC-49D0-B362-E50874A2734B}"/>
      </w:docPartPr>
      <w:docPartBody>
        <w:p w:rsidR="00000000" w:rsidRDefault="00BB3512">
          <w:pPr>
            <w:pStyle w:val="76A462DF2E28462E831593CEE0830E1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62AB277AD344DE5A79A780C1400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0538-8E71-4CCF-A012-E0257AED2CE8}"/>
      </w:docPartPr>
      <w:docPartBody>
        <w:p w:rsidR="00000000" w:rsidRDefault="00BB3512">
          <w:pPr>
            <w:pStyle w:val="962AB277AD344DE5A79A780C1400B0F8"/>
          </w:pPr>
          <w:r>
            <w:rPr>
              <w:rFonts w:hint="cs"/>
              <w:rtl/>
            </w:rPr>
            <w:t>تاريخ توقيع مقدم الطلب</w:t>
          </w:r>
        </w:p>
      </w:docPartBody>
    </w:docPart>
    <w:docPart>
      <w:docPartPr>
        <w:name w:val="DA5DF11E9AD14B568C543938C934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2974-F0E3-440A-BA4C-922FE8B89BCF}"/>
      </w:docPartPr>
      <w:docPartBody>
        <w:p w:rsidR="00000000" w:rsidRDefault="00BB3512">
          <w:pPr>
            <w:pStyle w:val="DA5DF11E9AD14B568C543938C934A75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22EA80FDED84790868587A4A759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C769-93C1-48C0-A855-C85E67738DCA}"/>
      </w:docPartPr>
      <w:docPartBody>
        <w:p w:rsidR="00000000" w:rsidRDefault="00BB3512">
          <w:pPr>
            <w:pStyle w:val="E22EA80FDED84790868587A4A759A544"/>
          </w:pPr>
          <w:r>
            <w:rPr>
              <w:rFonts w:hint="cs"/>
              <w:rtl/>
            </w:rPr>
            <w:t>تاريخ توقيع الموظف المسؤول</w:t>
          </w:r>
        </w:p>
      </w:docPartBody>
    </w:docPart>
    <w:docPart>
      <w:docPartPr>
        <w:name w:val="C6EC2829E84E4BB381A2618054ABD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715A-8A88-43EF-98E8-3AC78E2F1EDB}"/>
      </w:docPartPr>
      <w:docPartBody>
        <w:p w:rsidR="00000000" w:rsidRDefault="00BB3512">
          <w:pPr>
            <w:pStyle w:val="C6EC2829E84E4BB381A2618054ABDF3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EF5E871D6B542CE8C25B683E8579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7BE6-895F-4B21-B14C-2BC934A5A3F6}"/>
      </w:docPartPr>
      <w:docPartBody>
        <w:p w:rsidR="00000000" w:rsidRDefault="00BB3512">
          <w:pPr>
            <w:pStyle w:val="3EF5E871D6B542CE8C25B683E8579D7C"/>
          </w:pPr>
          <w:r>
            <w:rPr>
              <w:rFonts w:hint="cs"/>
              <w:rtl/>
            </w:rPr>
            <w:t>تاريخ توقيع مدير المديرية</w:t>
          </w:r>
        </w:p>
      </w:docPartBody>
    </w:docPart>
    <w:docPart>
      <w:docPartPr>
        <w:name w:val="2FB78D90B02D4919BC7DC3C2905F1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817C-BBB8-46E9-9F61-92B655968459}"/>
      </w:docPartPr>
      <w:docPartBody>
        <w:p w:rsidR="00000000" w:rsidRDefault="00BB3512">
          <w:pPr>
            <w:pStyle w:val="2FB78D90B02D4919BC7DC3C2905F186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B158EB32E8647BA9CFFD9B7341C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E054-7490-4E7C-A627-45CEC29B4C45}"/>
      </w:docPartPr>
      <w:docPartBody>
        <w:p w:rsidR="00000000" w:rsidRDefault="00BB3512">
          <w:pPr>
            <w:pStyle w:val="CB158EB32E8647BA9CFFD9B7341C090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DC9F7F2B67844CC8107AB95C672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71FB-5BCB-4ECB-AC71-52522FD396E4}"/>
      </w:docPartPr>
      <w:docPartBody>
        <w:p w:rsidR="00000000" w:rsidRDefault="00BB3512">
          <w:pPr>
            <w:pStyle w:val="4DC9F7F2B67844CC8107AB95C672BD7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05C8E1D18A74196BD78DAEDB3DA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F3212-5E3C-4A30-9CEF-3A4C3053860B}"/>
      </w:docPartPr>
      <w:docPartBody>
        <w:p w:rsidR="00000000" w:rsidRDefault="00BB3512">
          <w:pPr>
            <w:pStyle w:val="305C8E1D18A74196BD78DAEDB3DAF6C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528D771DA82401FA44F430EDBAC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ACBF2-6FAC-44A0-A8E9-D5AFC4B4D450}"/>
      </w:docPartPr>
      <w:docPartBody>
        <w:p w:rsidR="00000000" w:rsidRDefault="00BB3512">
          <w:pPr>
            <w:pStyle w:val="7528D771DA82401FA44F430EDBACB61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32DF76ACD054E04869590D8B661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35D0-31EB-46EA-B1AD-04BAAAE390E7}"/>
      </w:docPartPr>
      <w:docPartBody>
        <w:p w:rsidR="00000000" w:rsidRDefault="00BB3512">
          <w:pPr>
            <w:pStyle w:val="A32DF76ACD054E04869590D8B661FEC3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12"/>
    <w:rsid w:val="00BB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F9374AED9F4A328E01D0679972A1AA">
    <w:name w:val="ABF9374AED9F4A328E01D0679972A1AA"/>
  </w:style>
  <w:style w:type="paragraph" w:customStyle="1" w:styleId="B1AEAAED96A34FF49EA273AB4AC9E9FA">
    <w:name w:val="B1AEAAED96A34FF49EA273AB4AC9E9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2C244FF1AD4AD99F49BC2686B88C5C">
    <w:name w:val="4F2C244FF1AD4AD99F49BC2686B88C5C"/>
  </w:style>
  <w:style w:type="paragraph" w:customStyle="1" w:styleId="B96F05B7E3EE4F369039B246E99679BC">
    <w:name w:val="B96F05B7E3EE4F369039B246E99679BC"/>
  </w:style>
  <w:style w:type="paragraph" w:customStyle="1" w:styleId="8C53AAC88BE44309BA383BCA8E16350F">
    <w:name w:val="8C53AAC88BE44309BA383BCA8E16350F"/>
  </w:style>
  <w:style w:type="paragraph" w:customStyle="1" w:styleId="30B3013DEB094C2095948561775C6F19">
    <w:name w:val="30B3013DEB094C2095948561775C6F19"/>
  </w:style>
  <w:style w:type="paragraph" w:customStyle="1" w:styleId="6B70DF542C904A32967E9EFA4EA2974E">
    <w:name w:val="6B70DF542C904A32967E9EFA4EA2974E"/>
  </w:style>
  <w:style w:type="paragraph" w:customStyle="1" w:styleId="C64FC01269AC4004883CD4F665A6C664">
    <w:name w:val="C64FC01269AC4004883CD4F665A6C664"/>
  </w:style>
  <w:style w:type="paragraph" w:customStyle="1" w:styleId="E8600B7EB6374D8181FF5AB5DA32C3A3">
    <w:name w:val="E8600B7EB6374D8181FF5AB5DA32C3A3"/>
  </w:style>
  <w:style w:type="paragraph" w:customStyle="1" w:styleId="5F698F87171340FBBD6BD9D35D773E2D">
    <w:name w:val="5F698F87171340FBBD6BD9D35D773E2D"/>
  </w:style>
  <w:style w:type="paragraph" w:customStyle="1" w:styleId="188A092289DC4BAF92294B9A38E95F7B">
    <w:name w:val="188A092289DC4BAF92294B9A38E95F7B"/>
  </w:style>
  <w:style w:type="paragraph" w:customStyle="1" w:styleId="932DBBE221AA4A1CB8ADFF14BE424B4D">
    <w:name w:val="932DBBE221AA4A1CB8ADFF14BE424B4D"/>
  </w:style>
  <w:style w:type="paragraph" w:customStyle="1" w:styleId="36A2FD87233B4BD39BB688D31791DF67">
    <w:name w:val="36A2FD87233B4BD39BB688D31791DF67"/>
  </w:style>
  <w:style w:type="paragraph" w:customStyle="1" w:styleId="662AB0FE9CFF4D3284E0A2CE15AC7F5E">
    <w:name w:val="662AB0FE9CFF4D3284E0A2CE15AC7F5E"/>
  </w:style>
  <w:style w:type="paragraph" w:customStyle="1" w:styleId="4311F1DA446349F48BA6F51162E858A0">
    <w:name w:val="4311F1DA446349F48BA6F51162E858A0"/>
  </w:style>
  <w:style w:type="paragraph" w:customStyle="1" w:styleId="555BB82DD85842F494C4141F47B487BF">
    <w:name w:val="555BB82DD85842F494C4141F47B487BF"/>
  </w:style>
  <w:style w:type="paragraph" w:customStyle="1" w:styleId="900525AB001D4ABDAC88F3608782951E">
    <w:name w:val="900525AB001D4ABDAC88F3608782951E"/>
  </w:style>
  <w:style w:type="paragraph" w:customStyle="1" w:styleId="9F6DA0E8C65D41648BE15B8E1A3D9E5B">
    <w:name w:val="9F6DA0E8C65D41648BE15B8E1A3D9E5B"/>
  </w:style>
  <w:style w:type="paragraph" w:customStyle="1" w:styleId="52CD834438454745857C32574CC83DC0">
    <w:name w:val="52CD834438454745857C32574CC83DC0"/>
  </w:style>
  <w:style w:type="paragraph" w:customStyle="1" w:styleId="1065780E730D4777861C56075FAD7BFB">
    <w:name w:val="1065780E730D4777861C56075FAD7BFB"/>
  </w:style>
  <w:style w:type="paragraph" w:customStyle="1" w:styleId="EBEBCB09748A424E9C54DE367AB1B300">
    <w:name w:val="EBEBCB09748A424E9C54DE367AB1B300"/>
  </w:style>
  <w:style w:type="paragraph" w:customStyle="1" w:styleId="76A462DF2E28462E831593CEE0830E1C">
    <w:name w:val="76A462DF2E28462E831593CEE0830E1C"/>
  </w:style>
  <w:style w:type="paragraph" w:customStyle="1" w:styleId="962AB277AD344DE5A79A780C1400B0F8">
    <w:name w:val="962AB277AD344DE5A79A780C1400B0F8"/>
  </w:style>
  <w:style w:type="paragraph" w:customStyle="1" w:styleId="DA5DF11E9AD14B568C543938C934A755">
    <w:name w:val="DA5DF11E9AD14B568C543938C934A755"/>
  </w:style>
  <w:style w:type="paragraph" w:customStyle="1" w:styleId="E22EA80FDED84790868587A4A759A544">
    <w:name w:val="E22EA80FDED84790868587A4A759A544"/>
  </w:style>
  <w:style w:type="paragraph" w:customStyle="1" w:styleId="C6EC2829E84E4BB381A2618054ABDF38">
    <w:name w:val="C6EC2829E84E4BB381A2618054ABDF38"/>
  </w:style>
  <w:style w:type="paragraph" w:customStyle="1" w:styleId="3EF5E871D6B542CE8C25B683E8579D7C">
    <w:name w:val="3EF5E871D6B542CE8C25B683E8579D7C"/>
  </w:style>
  <w:style w:type="paragraph" w:customStyle="1" w:styleId="2FB78D90B02D4919BC7DC3C2905F1866">
    <w:name w:val="2FB78D90B02D4919BC7DC3C2905F1866"/>
  </w:style>
  <w:style w:type="paragraph" w:customStyle="1" w:styleId="CB158EB32E8647BA9CFFD9B7341C0903">
    <w:name w:val="CB158EB32E8647BA9CFFD9B7341C0903"/>
  </w:style>
  <w:style w:type="paragraph" w:customStyle="1" w:styleId="4DC9F7F2B67844CC8107AB95C672BD70">
    <w:name w:val="4DC9F7F2B67844CC8107AB95C672BD70"/>
  </w:style>
  <w:style w:type="paragraph" w:customStyle="1" w:styleId="305C8E1D18A74196BD78DAEDB3DAF6C8">
    <w:name w:val="305C8E1D18A74196BD78DAEDB3DAF6C8"/>
  </w:style>
  <w:style w:type="paragraph" w:customStyle="1" w:styleId="7528D771DA82401FA44F430EDBACB61D">
    <w:name w:val="7528D771DA82401FA44F430EDBACB61D"/>
  </w:style>
  <w:style w:type="paragraph" w:customStyle="1" w:styleId="A32DF76ACD054E04869590D8B661FEC3">
    <w:name w:val="A32DF76ACD054E04869590D8B661FEC3"/>
  </w:style>
  <w:style w:type="paragraph" w:customStyle="1" w:styleId="E09A934CE83840A394F0CCF2878287D3">
    <w:name w:val="E09A934CE83840A394F0CCF2878287D3"/>
  </w:style>
  <w:style w:type="paragraph" w:customStyle="1" w:styleId="59FC27899DDA4CBAA29254B4326ECD13">
    <w:name w:val="59FC27899DDA4CBAA29254B4326ECD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F9374AED9F4A328E01D0679972A1AA">
    <w:name w:val="ABF9374AED9F4A328E01D0679972A1AA"/>
  </w:style>
  <w:style w:type="paragraph" w:customStyle="1" w:styleId="B1AEAAED96A34FF49EA273AB4AC9E9FA">
    <w:name w:val="B1AEAAED96A34FF49EA273AB4AC9E9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2C244FF1AD4AD99F49BC2686B88C5C">
    <w:name w:val="4F2C244FF1AD4AD99F49BC2686B88C5C"/>
  </w:style>
  <w:style w:type="paragraph" w:customStyle="1" w:styleId="B96F05B7E3EE4F369039B246E99679BC">
    <w:name w:val="B96F05B7E3EE4F369039B246E99679BC"/>
  </w:style>
  <w:style w:type="paragraph" w:customStyle="1" w:styleId="8C53AAC88BE44309BA383BCA8E16350F">
    <w:name w:val="8C53AAC88BE44309BA383BCA8E16350F"/>
  </w:style>
  <w:style w:type="paragraph" w:customStyle="1" w:styleId="30B3013DEB094C2095948561775C6F19">
    <w:name w:val="30B3013DEB094C2095948561775C6F19"/>
  </w:style>
  <w:style w:type="paragraph" w:customStyle="1" w:styleId="6B70DF542C904A32967E9EFA4EA2974E">
    <w:name w:val="6B70DF542C904A32967E9EFA4EA2974E"/>
  </w:style>
  <w:style w:type="paragraph" w:customStyle="1" w:styleId="C64FC01269AC4004883CD4F665A6C664">
    <w:name w:val="C64FC01269AC4004883CD4F665A6C664"/>
  </w:style>
  <w:style w:type="paragraph" w:customStyle="1" w:styleId="E8600B7EB6374D8181FF5AB5DA32C3A3">
    <w:name w:val="E8600B7EB6374D8181FF5AB5DA32C3A3"/>
  </w:style>
  <w:style w:type="paragraph" w:customStyle="1" w:styleId="5F698F87171340FBBD6BD9D35D773E2D">
    <w:name w:val="5F698F87171340FBBD6BD9D35D773E2D"/>
  </w:style>
  <w:style w:type="paragraph" w:customStyle="1" w:styleId="188A092289DC4BAF92294B9A38E95F7B">
    <w:name w:val="188A092289DC4BAF92294B9A38E95F7B"/>
  </w:style>
  <w:style w:type="paragraph" w:customStyle="1" w:styleId="932DBBE221AA4A1CB8ADFF14BE424B4D">
    <w:name w:val="932DBBE221AA4A1CB8ADFF14BE424B4D"/>
  </w:style>
  <w:style w:type="paragraph" w:customStyle="1" w:styleId="36A2FD87233B4BD39BB688D31791DF67">
    <w:name w:val="36A2FD87233B4BD39BB688D31791DF67"/>
  </w:style>
  <w:style w:type="paragraph" w:customStyle="1" w:styleId="662AB0FE9CFF4D3284E0A2CE15AC7F5E">
    <w:name w:val="662AB0FE9CFF4D3284E0A2CE15AC7F5E"/>
  </w:style>
  <w:style w:type="paragraph" w:customStyle="1" w:styleId="4311F1DA446349F48BA6F51162E858A0">
    <w:name w:val="4311F1DA446349F48BA6F51162E858A0"/>
  </w:style>
  <w:style w:type="paragraph" w:customStyle="1" w:styleId="555BB82DD85842F494C4141F47B487BF">
    <w:name w:val="555BB82DD85842F494C4141F47B487BF"/>
  </w:style>
  <w:style w:type="paragraph" w:customStyle="1" w:styleId="900525AB001D4ABDAC88F3608782951E">
    <w:name w:val="900525AB001D4ABDAC88F3608782951E"/>
  </w:style>
  <w:style w:type="paragraph" w:customStyle="1" w:styleId="9F6DA0E8C65D41648BE15B8E1A3D9E5B">
    <w:name w:val="9F6DA0E8C65D41648BE15B8E1A3D9E5B"/>
  </w:style>
  <w:style w:type="paragraph" w:customStyle="1" w:styleId="52CD834438454745857C32574CC83DC0">
    <w:name w:val="52CD834438454745857C32574CC83DC0"/>
  </w:style>
  <w:style w:type="paragraph" w:customStyle="1" w:styleId="1065780E730D4777861C56075FAD7BFB">
    <w:name w:val="1065780E730D4777861C56075FAD7BFB"/>
  </w:style>
  <w:style w:type="paragraph" w:customStyle="1" w:styleId="EBEBCB09748A424E9C54DE367AB1B300">
    <w:name w:val="EBEBCB09748A424E9C54DE367AB1B300"/>
  </w:style>
  <w:style w:type="paragraph" w:customStyle="1" w:styleId="76A462DF2E28462E831593CEE0830E1C">
    <w:name w:val="76A462DF2E28462E831593CEE0830E1C"/>
  </w:style>
  <w:style w:type="paragraph" w:customStyle="1" w:styleId="962AB277AD344DE5A79A780C1400B0F8">
    <w:name w:val="962AB277AD344DE5A79A780C1400B0F8"/>
  </w:style>
  <w:style w:type="paragraph" w:customStyle="1" w:styleId="DA5DF11E9AD14B568C543938C934A755">
    <w:name w:val="DA5DF11E9AD14B568C543938C934A755"/>
  </w:style>
  <w:style w:type="paragraph" w:customStyle="1" w:styleId="E22EA80FDED84790868587A4A759A544">
    <w:name w:val="E22EA80FDED84790868587A4A759A544"/>
  </w:style>
  <w:style w:type="paragraph" w:customStyle="1" w:styleId="C6EC2829E84E4BB381A2618054ABDF38">
    <w:name w:val="C6EC2829E84E4BB381A2618054ABDF38"/>
  </w:style>
  <w:style w:type="paragraph" w:customStyle="1" w:styleId="3EF5E871D6B542CE8C25B683E8579D7C">
    <w:name w:val="3EF5E871D6B542CE8C25B683E8579D7C"/>
  </w:style>
  <w:style w:type="paragraph" w:customStyle="1" w:styleId="2FB78D90B02D4919BC7DC3C2905F1866">
    <w:name w:val="2FB78D90B02D4919BC7DC3C2905F1866"/>
  </w:style>
  <w:style w:type="paragraph" w:customStyle="1" w:styleId="CB158EB32E8647BA9CFFD9B7341C0903">
    <w:name w:val="CB158EB32E8647BA9CFFD9B7341C0903"/>
  </w:style>
  <w:style w:type="paragraph" w:customStyle="1" w:styleId="4DC9F7F2B67844CC8107AB95C672BD70">
    <w:name w:val="4DC9F7F2B67844CC8107AB95C672BD70"/>
  </w:style>
  <w:style w:type="paragraph" w:customStyle="1" w:styleId="305C8E1D18A74196BD78DAEDB3DAF6C8">
    <w:name w:val="305C8E1D18A74196BD78DAEDB3DAF6C8"/>
  </w:style>
  <w:style w:type="paragraph" w:customStyle="1" w:styleId="7528D771DA82401FA44F430EDBACB61D">
    <w:name w:val="7528D771DA82401FA44F430EDBACB61D"/>
  </w:style>
  <w:style w:type="paragraph" w:customStyle="1" w:styleId="A32DF76ACD054E04869590D8B661FEC3">
    <w:name w:val="A32DF76ACD054E04869590D8B661FEC3"/>
  </w:style>
  <w:style w:type="paragraph" w:customStyle="1" w:styleId="E09A934CE83840A394F0CCF2878287D3">
    <w:name w:val="E09A934CE83840A394F0CCF2878287D3"/>
  </w:style>
  <w:style w:type="paragraph" w:customStyle="1" w:styleId="59FC27899DDA4CBAA29254B4326ECD13">
    <w:name w:val="59FC27899DDA4CBAA29254B4326EC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A98C-B8C1-4CC0-A74F-C77FE670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IN-F07-01.dotx</Template>
  <TotalTime>2</TotalTime>
  <Pages>2</Pages>
  <Words>186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IN-F07-01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IN-F07-01</dc:title>
  <dc:subject>طلب إلغاء خط إنتاج او مبنى تابع لمشروع صناعي</dc:subject>
  <dc:creator>Ahmed Smile_Laptop</dc:creator>
  <cp:lastModifiedBy>Ahmed Smile_Laptop</cp:lastModifiedBy>
  <cp:revision>3</cp:revision>
  <cp:lastPrinted>2015-01-10T21:27:00Z</cp:lastPrinted>
  <dcterms:created xsi:type="dcterms:W3CDTF">2015-05-25T19:35:00Z</dcterms:created>
  <dcterms:modified xsi:type="dcterms:W3CDTF">2015-05-25T19:37:00Z</dcterms:modified>
  <cp:category>IP Stamped Formates</cp:category>
</cp:coreProperties>
</file>