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AR12BBlue"/>
          <w:rFonts w:eastAsiaTheme="minorHAnsi"/>
          <w:rtl/>
        </w:rPr>
        <w:id w:val="112727078"/>
        <w:lock w:val="contentLocked"/>
        <w:placeholder>
          <w:docPart w:val="6BE2849055474AC2B2F3E579C5B88EBE"/>
        </w:placeholder>
        <w:group/>
      </w:sdtPr>
      <w:sdtEndPr>
        <w:rPr>
          <w:rStyle w:val="DefaultParagraphFont"/>
          <w:rFonts w:ascii="Traditional Arabic" w:hAnsi="Traditional Arabic" w:cs="Traditional Arabic"/>
          <w:b w:val="0"/>
          <w:bCs w:val="0"/>
          <w:color w:val="auto"/>
          <w:sz w:val="10"/>
          <w:szCs w:val="10"/>
          <w:lang w:bidi="ar-SA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237746">
            <w:trPr>
              <w:trHeight w:val="103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37710C" w:rsidRPr="00586514" w:rsidRDefault="0037710C" w:rsidP="00586514">
                <w:pPr>
                  <w:jc w:val="center"/>
                  <w:rPr>
                    <w:rStyle w:val="SAR12BBlue"/>
                    <w:rtl/>
                  </w:rPr>
                </w:pPr>
              </w:p>
            </w:tc>
            <w:tc>
              <w:tcPr>
                <w:tcW w:w="4537" w:type="dxa"/>
                <w:gridSpan w:val="3"/>
                <w:vAlign w:val="center"/>
              </w:tcPr>
              <w:p w:rsidR="0037710C" w:rsidRPr="00E3792D" w:rsidRDefault="0037710C" w:rsidP="00237746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إشعار باكتمال الملف</w:t>
                </w:r>
                <w:r w:rsidR="00D055AF">
                  <w:rPr>
                    <w:rFonts w:ascii="Simplified Arabic" w:hAnsi="Simplified Arabic" w:cs="Simplified Arabic" w:hint="cs"/>
                    <w:b/>
                    <w:sz w:val="28"/>
                    <w:szCs w:val="28"/>
                    <w:rtl/>
                  </w:rPr>
                  <w:t xml:space="preserve"> </w:t>
                </w:r>
                <w:r w:rsidR="00D055AF" w:rsidRPr="00C87640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(توصية </w:t>
                </w:r>
                <w:r w:rsidR="00692D0C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بالموافقة على إضافة منتجات/</w:t>
                </w:r>
                <w:r w:rsidR="00326B11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692D0C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توسعة</w:t>
                </w:r>
                <w:r w:rsidR="00D055AF" w:rsidRPr="00C87640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 منشأة صناعية)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237746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10FE090A" wp14:editId="7CAD6C6B">
                      <wp:extent cx="1161808" cy="1204912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1808" cy="1204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237746">
            <w:trPr>
              <w:trHeight w:val="454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37710C" w:rsidRPr="00C51067" w:rsidRDefault="0037710C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586514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Fonts w:hint="cs"/>
                  <w:rtl/>
                </w:rPr>
                <w:alias w:val="تاريخ الاشعار"/>
                <w:tag w:val="تاريخ الاشعار"/>
                <w:id w:val="939032306"/>
                <w:lock w:val="sdtLocked"/>
                <w:placeholder>
                  <w:docPart w:val="E2B6FC1FA7FC4CF9A54F733A845E7D71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D30144" w:rsidRDefault="00230EDE" w:rsidP="00230EDE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لملف"/>
                <w:tag w:val="رقم الملف"/>
                <w:id w:val="2061432103"/>
                <w:lock w:val="sdtLocked"/>
                <w:placeholder>
                  <w:docPart w:val="4D7636087EA24E13AE0E7F592482AFD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230EDE" w:rsidP="00230EDE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586514">
            <w:trPr>
              <w:trHeight w:val="4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525AB8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Default="003F6B38" w:rsidP="003F6B38">
      <w:pPr>
        <w:bidi/>
        <w:rPr>
          <w:sz w:val="10"/>
          <w:szCs w:val="10"/>
          <w:rtl/>
          <w:lang w:bidi="ar-JO"/>
        </w:rPr>
      </w:pPr>
    </w:p>
    <w:p w:rsidR="00BA29C0" w:rsidRPr="00512F14" w:rsidRDefault="00BA29C0" w:rsidP="00BA29C0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191176623"/>
        <w:lock w:val="contentLocked"/>
        <w:placeholder>
          <w:docPart w:val="6BE2849055474AC2B2F3E579C5B88EBE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45"/>
            <w:gridCol w:w="90"/>
            <w:gridCol w:w="2973"/>
            <w:gridCol w:w="2967"/>
            <w:gridCol w:w="93"/>
            <w:gridCol w:w="3606"/>
          </w:tblGrid>
          <w:tr w:rsidR="003D1568" w:rsidRPr="00633973" w:rsidTr="00586514">
            <w:trPr>
              <w:trHeight w:val="382"/>
            </w:trPr>
            <w:tc>
              <w:tcPr>
                <w:tcW w:w="945" w:type="dxa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مدير التراخيص"/>
                <w:tag w:val="اسم مدير التراخيص"/>
                <w:id w:val="1992904604"/>
                <w:lock w:val="sdtLocked"/>
                <w:placeholder>
                  <w:docPart w:val="05C05D17332248A0BBABB991CE6814F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63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3D1568" w:rsidRPr="00113D21" w:rsidRDefault="00230EDE" w:rsidP="00230ED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060" w:type="dxa"/>
                <w:gridSpan w:val="2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دائرة التراخيص الصناعية</w:t>
                </w:r>
                <w:r w:rsidR="00FA77F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المحترم</w:t>
                </w:r>
              </w:p>
            </w:tc>
            <w:tc>
              <w:tcPr>
                <w:tcW w:w="3606" w:type="dxa"/>
                <w:tcBorders>
                  <w:bottom w:val="nil"/>
                </w:tcBorders>
                <w:vAlign w:val="bottom"/>
              </w:tcPr>
              <w:p w:rsidR="003D1568" w:rsidRPr="00113D21" w:rsidRDefault="003D1568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E2D63" w:rsidRPr="00633973" w:rsidTr="00586514">
            <w:trPr>
              <w:trHeight w:val="507"/>
            </w:trPr>
            <w:tc>
              <w:tcPr>
                <w:tcW w:w="10674" w:type="dxa"/>
                <w:gridSpan w:val="6"/>
                <w:shd w:val="clear" w:color="auto" w:fill="auto"/>
                <w:vAlign w:val="bottom"/>
              </w:tcPr>
              <w:p w:rsidR="00BE2D63" w:rsidRPr="00113D21" w:rsidRDefault="00BE2D63" w:rsidP="00237746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بناءاً على </w:t>
                </w:r>
                <w:r w:rsidR="00050547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طلب </w:t>
                </w:r>
                <w:r w:rsidR="00D12F1A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إضافة منتجات / توسعة منشأة</w:t>
                </w:r>
                <w:r w:rsidR="0023774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12F1A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صناعية </w:t>
                </w:r>
                <w:r w:rsidR="00050547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المرفق و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تقرير الزيارة الميدانية والوثائق المرفقة ، نود إعلامكم باكتمال </w:t>
                </w:r>
                <w:r w:rsidR="00326B1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ملف</w:t>
                </w:r>
                <w:r w:rsidR="00050547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المنشأة الصناعية :</w:t>
                </w:r>
              </w:p>
            </w:tc>
          </w:tr>
          <w:tr w:rsidR="00C663C7" w:rsidRPr="00633973" w:rsidTr="00586514">
            <w:trPr>
              <w:trHeight w:val="364"/>
            </w:trPr>
            <w:tc>
              <w:tcPr>
                <w:tcW w:w="1035" w:type="dxa"/>
                <w:gridSpan w:val="2"/>
                <w:vAlign w:val="bottom"/>
              </w:tcPr>
              <w:p w:rsidR="00C663C7" w:rsidRDefault="00BE2D63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الملوكة لــــــ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صاحب المنشأة "/>
                <w:tag w:val="صاحب المنشأة "/>
                <w:id w:val="-1927868727"/>
                <w:lock w:val="sdtLocked"/>
                <w:placeholder>
                  <w:docPart w:val="992CE033E4F748258D8637C7E994802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94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C663C7" w:rsidRPr="00113D21" w:rsidRDefault="00230EDE" w:rsidP="00230ED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699" w:type="dxa"/>
                <w:gridSpan w:val="2"/>
                <w:vAlign w:val="bottom"/>
              </w:tcPr>
              <w:p w:rsidR="00C663C7" w:rsidRPr="00113D21" w:rsidRDefault="00C663C7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E2D63" w:rsidRPr="00633973" w:rsidTr="00586514">
            <w:trPr>
              <w:trHeight w:val="507"/>
            </w:trPr>
            <w:tc>
              <w:tcPr>
                <w:tcW w:w="1035" w:type="dxa"/>
                <w:gridSpan w:val="2"/>
                <w:tcBorders>
                  <w:bottom w:val="nil"/>
                </w:tcBorders>
                <w:vAlign w:val="bottom"/>
              </w:tcPr>
              <w:p w:rsidR="00BE2D63" w:rsidRDefault="00BE2D63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الواقعة في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وقع"/>
                <w:tag w:val="الموقع"/>
                <w:id w:val="-687987361"/>
                <w:lock w:val="sdtLocked"/>
                <w:placeholder>
                  <w:docPart w:val="B864AEB2A960412397FFF6C956200E6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73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BE2D63" w:rsidRPr="00113D21" w:rsidRDefault="00230EDE" w:rsidP="00230ED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6666" w:type="dxa"/>
                <w:gridSpan w:val="3"/>
                <w:tcBorders>
                  <w:bottom w:val="nil"/>
                </w:tcBorders>
                <w:vAlign w:val="bottom"/>
              </w:tcPr>
              <w:p w:rsidR="00BE2D63" w:rsidRDefault="00BE2D63" w:rsidP="00326B11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يرجى السير في إجراءات </w:t>
                </w:r>
                <w:r w:rsidR="00326B1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ترخيص توسعة </w:t>
                </w:r>
                <w:r w:rsidR="009F04E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المصنع </w:t>
                </w:r>
                <w:r w:rsidR="00326B1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/ أو إضافة منتجات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</w:tr>
        </w:tbl>
      </w:sdtContent>
    </w:sdt>
    <w:p w:rsidR="000C4FB9" w:rsidRPr="00D055AF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-821031889"/>
        <w:lock w:val="contentLocked"/>
        <w:placeholder>
          <w:docPart w:val="6BE2849055474AC2B2F3E579C5B88EBE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0F44AA" w:rsidRPr="00113D21" w:rsidTr="00586514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0F44AA" w:rsidRPr="00113D21" w:rsidRDefault="000F44AA" w:rsidP="000F44AA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توصية رئيس قسم التراخيص الصناعية في المديرية الفرعية</w:t>
                </w:r>
              </w:p>
            </w:tc>
          </w:tr>
          <w:tr w:rsidR="000F44AA" w:rsidRPr="00941A54" w:rsidTr="00586514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0F44AA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رئيس القسم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رئيس القسم"/>
                <w:tag w:val="اسم رئيس القسم"/>
                <w:id w:val="2010553561"/>
                <w:lock w:val="sdtLocked"/>
                <w:placeholder>
                  <w:docPart w:val="BE7AD83FCA034A398506093BA496340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Pr="00941A54" w:rsidRDefault="00230EDE" w:rsidP="00230ED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586514">
            <w:trPr>
              <w:trHeight w:val="400"/>
            </w:trPr>
            <w:sdt>
              <w:sdtPr>
                <w:rPr>
                  <w:rStyle w:val="Sakalmj12BPurple"/>
                  <w:rtl/>
                </w:rPr>
                <w:alias w:val="توصية رئيس القسم"/>
                <w:tag w:val="توصية رئيس القسم"/>
                <w:id w:val="-1698699726"/>
                <w:lock w:val="sdtLocked"/>
                <w:placeholder>
                  <w:docPart w:val="C3DE1BA68CEF4767B177E0F152EFAD3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0F44AA" w:rsidRPr="00941A54" w:rsidRDefault="00230EDE" w:rsidP="00230ED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تاريخ توقيع رئيس القسم"/>
                <w:tag w:val="تاريخ توقيع رئيس القسم"/>
                <w:id w:val="-1123147355"/>
                <w:lock w:val="sdtLocked"/>
                <w:placeholder>
                  <w:docPart w:val="416F5EE6221D4F2EAD8C197A85EC4FFE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Default="00230EDE" w:rsidP="00230ED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586514">
            <w:trPr>
              <w:trHeight w:val="814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44AA" w:rsidRPr="00941A54" w:rsidRDefault="00525AB8" w:rsidP="00C41B0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-1201704091"/>
        <w:lock w:val="contentLocked"/>
        <w:placeholder>
          <w:docPart w:val="6BE2849055474AC2B2F3E579C5B88EBE"/>
        </w:placeholder>
        <w:group/>
      </w:sdtPr>
      <w:sdtEndPr>
        <w:rPr>
          <w:rFonts w:hint="default"/>
          <w:b w:val="0"/>
          <w:bCs w:val="0"/>
        </w:rPr>
      </w:sdtEndPr>
      <w:sdtContent>
        <w:sdt>
          <w:sdtP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bidi="ar-JO"/>
            </w:rPr>
            <w:id w:val="-601263532"/>
            <w:lock w:val="contentLocked"/>
            <w:placeholder>
              <w:docPart w:val="6BE2849055474AC2B2F3E579C5B88EBE"/>
            </w:placeholder>
            <w:group/>
          </w:sdtPr>
          <w:sdtEndPr>
            <w:rPr>
              <w:rFonts w:hint="default"/>
              <w:b w:val="0"/>
              <w:bCs w:val="0"/>
            </w:rPr>
          </w:sdtEndPr>
          <w:sdtContent>
            <w:tbl>
              <w:tblPr>
                <w:tblStyle w:val="TableGrid"/>
                <w:bidiVisual/>
                <w:tblW w:w="0" w:type="auto"/>
                <w:tblBorders>
                  <w:top w:val="none" w:sz="0" w:space="0" w:color="auto"/>
                  <w:left w:val="none" w:sz="0" w:space="0" w:color="auto"/>
                  <w:bottom w:val="dotted" w:sz="4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15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6075"/>
                <w:gridCol w:w="1620"/>
                <w:gridCol w:w="2988"/>
              </w:tblGrid>
              <w:tr w:rsidR="00413913" w:rsidRPr="00113D21" w:rsidTr="00612943">
                <w:trPr>
                  <w:trHeight w:val="355"/>
                </w:trPr>
                <w:tc>
                  <w:tcPr>
                    <w:tcW w:w="1068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vAlign w:val="bottom"/>
                  </w:tcPr>
                  <w:p w:rsidR="00413913" w:rsidRPr="00113D21" w:rsidRDefault="00413913" w:rsidP="00101FFC">
                    <w:pPr>
                      <w:bidi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توصية </w:t>
                    </w:r>
                    <w:r w:rsidR="00101FFC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 xml:space="preserve">مدير دائرة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التراخيص الصناعية في المديرية الفرعية</w:t>
                    </w:r>
                  </w:p>
                </w:tc>
              </w:tr>
              <w:tr w:rsidR="00413913" w:rsidRPr="00941A54" w:rsidTr="00612943">
                <w:trPr>
                  <w:trHeight w:val="364"/>
                </w:trPr>
                <w:tc>
                  <w:tcPr>
                    <w:tcW w:w="6075" w:type="dxa"/>
                    <w:tcBorders>
                      <w:top w:val="dotted" w:sz="4" w:space="0" w:color="auto"/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413913" w:rsidRPr="00941A54" w:rsidRDefault="0076154B" w:rsidP="00B37C67">
                    <w:pPr>
                      <w:bidi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  <w:t xml:space="preserve">نوصي </w:t>
                    </w:r>
                    <w:r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  <w:lang w:bidi="ar-JO"/>
                      </w:rPr>
                      <w:t xml:space="preserve">بـ </w:t>
                    </w:r>
                    <w:r w:rsidRPr="00113D21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  <w:t>:</w:t>
                    </w:r>
                  </w:p>
                </w:tc>
                <w:tc>
                  <w:tcPr>
                    <w:tcW w:w="1620" w:type="dxa"/>
                    <w:tcBorders>
                      <w:top w:val="dotted" w:sz="4" w:space="0" w:color="auto"/>
                      <w:left w:val="dotted" w:sz="4" w:space="0" w:color="auto"/>
                      <w:bottom w:val="nil"/>
                    </w:tcBorders>
                    <w:shd w:val="clear" w:color="auto" w:fill="auto"/>
                    <w:vAlign w:val="bottom"/>
                  </w:tcPr>
                  <w:p w:rsidR="00413913" w:rsidRPr="00941A54" w:rsidRDefault="00413913" w:rsidP="00101FFC">
                    <w:pPr>
                      <w:bidi/>
                      <w:jc w:val="right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</w:pPr>
                    <w:r w:rsidRPr="00941A54"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  <w:t xml:space="preserve">اسم </w:t>
                    </w:r>
                    <w:r w:rsidR="00101FFC"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  <w:lang w:bidi="ar-JO"/>
                      </w:rPr>
                      <w:t>مدير الدائرة</w:t>
                    </w:r>
                    <w:r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  <w:lang w:bidi="ar-JO"/>
                      </w:rPr>
                      <w:t xml:space="preserve"> :</w:t>
                    </w:r>
                  </w:p>
                </w:tc>
                <w:sdt>
                  <w:sdtPr>
                    <w:rPr>
                      <w:rStyle w:val="Sakalmj12BPurple"/>
                      <w:rtl/>
                    </w:rPr>
                    <w:alias w:val="اسم مدير التراخيص"/>
                    <w:tag w:val="اسم مدير التراخيص"/>
                    <w:id w:val="141475733"/>
                    <w:lock w:val="sdtLocked"/>
                    <w:placeholder>
                      <w:docPart w:val="84C8574AC456458AB366FAEE720B47B5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2988" w:type="dxa"/>
                        <w:tcBorders>
                          <w:top w:val="dotted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13913" w:rsidRPr="00941A54" w:rsidRDefault="00230EDE" w:rsidP="00230EDE">
                        <w:pPr>
                          <w:pStyle w:val="TA10Gray"/>
                          <w:rPr>
                            <w:rtl/>
                          </w:rPr>
                        </w:pPr>
                        <w:r>
                          <w:rPr>
                            <w:rStyle w:val="Sakalmj12BPurple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76154B" w:rsidRPr="00941A54" w:rsidTr="00612943">
                <w:trPr>
                  <w:trHeight w:val="445"/>
                </w:trPr>
                <w:sdt>
                  <w:sdtPr>
                    <w:rPr>
                      <w:rStyle w:val="Sakalmj12BPurple"/>
                      <w:rtl/>
                    </w:rPr>
                    <w:alias w:val="توصية مدير التراخيص"/>
                    <w:tag w:val="توصية مدير التراخيص"/>
                    <w:id w:val="932086714"/>
                    <w:lock w:val="sdtLocked"/>
                    <w:placeholder>
                      <w:docPart w:val="7C51239960684A89BF9241599B029483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6075" w:type="dxa"/>
                        <w:vMerge w:val="restart"/>
                        <w:tcBorders>
                          <w:left w:val="single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76154B" w:rsidRPr="00941A54" w:rsidRDefault="00230EDE" w:rsidP="00230EDE">
                        <w:pPr>
                          <w:pStyle w:val="TA10Gray"/>
                          <w:rPr>
                            <w:rtl/>
                          </w:rPr>
                        </w:pPr>
                        <w:r>
                          <w:rPr>
                            <w:rStyle w:val="Sakalmj12BPurple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620" w:type="dxa"/>
                    <w:tcBorders>
                      <w:top w:val="nil"/>
                      <w:left w:val="dotted" w:sz="4" w:space="0" w:color="auto"/>
                      <w:bottom w:val="nil"/>
                    </w:tcBorders>
                    <w:shd w:val="clear" w:color="auto" w:fill="auto"/>
                    <w:vAlign w:val="bottom"/>
                  </w:tcPr>
                  <w:p w:rsidR="0076154B" w:rsidRPr="00941A54" w:rsidRDefault="0076154B" w:rsidP="00B37C67">
                    <w:pPr>
                      <w:bidi/>
                      <w:jc w:val="right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  <w:t>الت</w:t>
                    </w:r>
                    <w:r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  <w:lang w:bidi="ar-JO"/>
                      </w:rPr>
                      <w:t>اريخ :</w:t>
                    </w:r>
                  </w:p>
                </w:tc>
                <w:sdt>
                  <w:sdtPr>
                    <w:rPr>
                      <w:rStyle w:val="Sakalmj12BPurple"/>
                      <w:rtl/>
                    </w:rPr>
                    <w:alias w:val="تاريخ توقيع مدير التراخيص"/>
                    <w:tag w:val="تاريخ توقيع مدير التراخيص"/>
                    <w:id w:val="-635188685"/>
                    <w:lock w:val="sdtLocked"/>
                    <w:placeholder>
                      <w:docPart w:val="4DB65528321846B3BC3ED09B29184A11"/>
                    </w:placeholder>
                    <w:date>
                      <w:dateFormat w:val="dd/MM/yyyy"/>
                      <w:lid w:val="ar-JO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2988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6154B" w:rsidRDefault="00230EDE" w:rsidP="00230EDE">
                        <w:pPr>
                          <w:pStyle w:val="TA10Gray"/>
                          <w:rPr>
                            <w:rtl/>
                          </w:rPr>
                        </w:pPr>
                        <w:r>
                          <w:rPr>
                            <w:rStyle w:val="Sakalmj12BPurple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76154B" w:rsidRPr="00941A54" w:rsidTr="00612943">
                <w:trPr>
                  <w:trHeight w:val="742"/>
                </w:trPr>
                <w:tc>
                  <w:tcPr>
                    <w:tcW w:w="6075" w:type="dxa"/>
                    <w:vMerge/>
                    <w:tcBorders>
                      <w:left w:val="single" w:sz="4" w:space="0" w:color="auto"/>
                      <w:bottom w:val="single" w:sz="4" w:space="0" w:color="auto"/>
                      <w:right w:val="dotted" w:sz="4" w:space="0" w:color="auto"/>
                    </w:tcBorders>
                    <w:shd w:val="clear" w:color="auto" w:fill="auto"/>
                    <w:vAlign w:val="center"/>
                  </w:tcPr>
                  <w:p w:rsidR="0076154B" w:rsidRPr="00941A54" w:rsidRDefault="0076154B" w:rsidP="00B37C67">
                    <w:pPr>
                      <w:bidi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</w:pPr>
                  </w:p>
                </w:tc>
                <w:tc>
                  <w:tcPr>
                    <w:tcW w:w="1620" w:type="dxa"/>
                    <w:tcBorders>
                      <w:top w:val="nil"/>
                      <w:left w:val="dotted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76154B" w:rsidRPr="00941A54" w:rsidRDefault="0076154B" w:rsidP="00C41B0F">
                    <w:pPr>
                      <w:bidi/>
                      <w:jc w:val="right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Sakkal Majalla" w:hAnsi="Sakkal Majalla" w:cs="Sakkal Majalla" w:hint="cs"/>
                        <w:sz w:val="24"/>
                        <w:szCs w:val="24"/>
                        <w:rtl/>
                        <w:lang w:bidi="ar-JO"/>
                      </w:rPr>
                      <w:t>التوقيع :</w:t>
                    </w:r>
                  </w:p>
                </w:tc>
                <w:tc>
                  <w:tcPr>
                    <w:tcW w:w="2988" w:type="dxa"/>
                    <w:tcBorders>
                      <w:top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76154B" w:rsidRPr="00941A54" w:rsidRDefault="00525AB8" w:rsidP="00C41B0F">
                    <w:pPr>
                      <w:bidi/>
                      <w:jc w:val="right"/>
                      <w:rPr>
                        <w:rFonts w:ascii="Sakkal Majalla" w:hAnsi="Sakkal Majalla" w:cs="Sakkal Majalla"/>
                        <w:sz w:val="24"/>
                        <w:szCs w:val="24"/>
                        <w:rtl/>
                        <w:lang w:bidi="ar-JO"/>
                      </w:rPr>
                    </w:pPr>
                  </w:p>
                </w:tc>
              </w:tr>
            </w:tbl>
          </w:sdtContent>
        </w:sdt>
      </w:sdtContent>
    </w:sdt>
    <w:p w:rsidR="00EC5F66" w:rsidRDefault="00EC5F66" w:rsidP="00EC5F66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248999947"/>
        <w:lock w:val="contentLocked"/>
        <w:placeholder>
          <w:docPart w:val="6BE2849055474AC2B2F3E579C5B88EBE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95"/>
            <w:gridCol w:w="2988"/>
          </w:tblGrid>
          <w:tr w:rsidR="004540B0" w:rsidRPr="00113D21" w:rsidTr="009B3E52">
            <w:trPr>
              <w:trHeight w:val="1228"/>
            </w:trPr>
            <w:tc>
              <w:tcPr>
                <w:tcW w:w="10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40B0" w:rsidRPr="004540B0" w:rsidRDefault="004540B0" w:rsidP="004540B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4540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  <w:tr w:rsidR="00B44B4E" w:rsidRPr="00941A54" w:rsidTr="00C62FF2">
            <w:trPr>
              <w:trHeight w:val="364"/>
            </w:trPr>
            <w:tc>
              <w:tcPr>
                <w:tcW w:w="769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مدير المديرية"/>
                <w:tag w:val="اسم مدير المديرية"/>
                <w:id w:val="121898708"/>
                <w:lock w:val="sdtLocked"/>
                <w:placeholder>
                  <w:docPart w:val="E48FB1684AB8425193BE214D93A0DEE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bottom"/>
                  </w:tcPr>
                  <w:p w:rsidR="00B44B4E" w:rsidRPr="00941A54" w:rsidRDefault="00230EDE" w:rsidP="00230EDE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44B4E" w:rsidRPr="00941A54" w:rsidTr="00C62FF2">
            <w:trPr>
              <w:trHeight w:val="634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التوقيع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B44B4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44B4E" w:rsidRPr="00941A54" w:rsidTr="00C62FF2">
            <w:trPr>
              <w:trHeight w:val="625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Default="00B44B4E" w:rsidP="00347FA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525AB8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B8" w:rsidRDefault="00525AB8" w:rsidP="00650A54">
      <w:r>
        <w:separator/>
      </w:r>
    </w:p>
  </w:endnote>
  <w:endnote w:type="continuationSeparator" w:id="0">
    <w:p w:rsidR="00525AB8" w:rsidRDefault="00525AB8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4E18A0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4E18A0">
      <w:rPr>
        <w:i/>
        <w:iCs/>
      </w:rPr>
      <w:t>970</w:t>
    </w:r>
    <w:r>
      <w:rPr>
        <w:i/>
        <w:iCs/>
      </w:rPr>
      <w:t>-2-29</w:t>
    </w:r>
    <w:r w:rsidR="004E18A0">
      <w:rPr>
        <w:i/>
        <w:iCs/>
      </w:rPr>
      <w:t>77010</w:t>
    </w:r>
    <w:r>
      <w:rPr>
        <w:i/>
        <w:iCs/>
      </w:rPr>
      <w:t>/</w:t>
    </w:r>
    <w:r w:rsidR="004E18A0">
      <w:rPr>
        <w:i/>
        <w:iCs/>
      </w:rPr>
      <w:t>11-30</w:t>
    </w:r>
    <w:r>
      <w:rPr>
        <w:i/>
        <w:iCs/>
      </w:rPr>
      <w:t xml:space="preserve">, </w:t>
    </w:r>
    <w:r w:rsidR="004E18A0">
      <w:rPr>
        <w:i/>
        <w:iCs/>
      </w:rPr>
      <w:t>QMR Ext,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4E18A0" w:rsidRPr="00DB2856">
        <w:rPr>
          <w:rStyle w:val="Hyperlink"/>
          <w:i/>
          <w:iCs/>
        </w:rPr>
        <w:t>info@met.gov.ps</w:t>
      </w:r>
    </w:hyperlink>
    <w:r w:rsidR="004E18A0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B8" w:rsidRDefault="00525AB8" w:rsidP="00650A54">
      <w:r>
        <w:separator/>
      </w:r>
    </w:p>
  </w:footnote>
  <w:footnote w:type="continuationSeparator" w:id="0">
    <w:p w:rsidR="00525AB8" w:rsidRDefault="00525AB8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DD3C7" wp14:editId="33123A7B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692D0C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692D0C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6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D055A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4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AE271E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AE271E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U1RJCqHykctbZS8Fgchkki0c2wE=" w:salt="lBMfTdK9UcCQhXfEI7zhv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E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5114"/>
    <w:rsid w:val="00036646"/>
    <w:rsid w:val="00050358"/>
    <w:rsid w:val="00050547"/>
    <w:rsid w:val="0005206B"/>
    <w:rsid w:val="00054E00"/>
    <w:rsid w:val="00060F97"/>
    <w:rsid w:val="000624E7"/>
    <w:rsid w:val="000678E8"/>
    <w:rsid w:val="000679D7"/>
    <w:rsid w:val="000726FF"/>
    <w:rsid w:val="00074CEF"/>
    <w:rsid w:val="00074FD4"/>
    <w:rsid w:val="000762A6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0C6C"/>
    <w:rsid w:val="001312F9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7244"/>
    <w:rsid w:val="00187415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C0143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0EDE"/>
    <w:rsid w:val="00233A71"/>
    <w:rsid w:val="002364CA"/>
    <w:rsid w:val="002372CA"/>
    <w:rsid w:val="00237746"/>
    <w:rsid w:val="00251177"/>
    <w:rsid w:val="00260CC8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D029C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2F5B4D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6B11"/>
    <w:rsid w:val="00327D43"/>
    <w:rsid w:val="003417AF"/>
    <w:rsid w:val="0034455B"/>
    <w:rsid w:val="00347FAE"/>
    <w:rsid w:val="00361505"/>
    <w:rsid w:val="00367FCF"/>
    <w:rsid w:val="00376F99"/>
    <w:rsid w:val="0037710C"/>
    <w:rsid w:val="00385435"/>
    <w:rsid w:val="00387392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D37F9"/>
    <w:rsid w:val="003E0C94"/>
    <w:rsid w:val="003E1B6F"/>
    <w:rsid w:val="003E3B72"/>
    <w:rsid w:val="003E6064"/>
    <w:rsid w:val="003E640F"/>
    <w:rsid w:val="003E7667"/>
    <w:rsid w:val="003F0155"/>
    <w:rsid w:val="003F06DC"/>
    <w:rsid w:val="003F6B38"/>
    <w:rsid w:val="00401AF3"/>
    <w:rsid w:val="00403240"/>
    <w:rsid w:val="00403499"/>
    <w:rsid w:val="00404C39"/>
    <w:rsid w:val="00413913"/>
    <w:rsid w:val="00417806"/>
    <w:rsid w:val="00417BE5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8E9"/>
    <w:rsid w:val="004B21F2"/>
    <w:rsid w:val="004B2DAB"/>
    <w:rsid w:val="004B3C71"/>
    <w:rsid w:val="004B49E6"/>
    <w:rsid w:val="004B5E72"/>
    <w:rsid w:val="004C054C"/>
    <w:rsid w:val="004C60F6"/>
    <w:rsid w:val="004D0CF1"/>
    <w:rsid w:val="004D18A3"/>
    <w:rsid w:val="004D37CA"/>
    <w:rsid w:val="004D3ED9"/>
    <w:rsid w:val="004D4903"/>
    <w:rsid w:val="004E18A0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5AB8"/>
    <w:rsid w:val="005269B4"/>
    <w:rsid w:val="00527764"/>
    <w:rsid w:val="00533BCF"/>
    <w:rsid w:val="00533F0B"/>
    <w:rsid w:val="00541188"/>
    <w:rsid w:val="00547841"/>
    <w:rsid w:val="00554F05"/>
    <w:rsid w:val="0055720F"/>
    <w:rsid w:val="00561338"/>
    <w:rsid w:val="00561FFF"/>
    <w:rsid w:val="005626C3"/>
    <w:rsid w:val="00573CB1"/>
    <w:rsid w:val="00581FEE"/>
    <w:rsid w:val="00584733"/>
    <w:rsid w:val="00586514"/>
    <w:rsid w:val="00587EE3"/>
    <w:rsid w:val="0059393F"/>
    <w:rsid w:val="00594021"/>
    <w:rsid w:val="00595394"/>
    <w:rsid w:val="00596E76"/>
    <w:rsid w:val="005A2BDF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2943"/>
    <w:rsid w:val="006159F9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720C8"/>
    <w:rsid w:val="00681218"/>
    <w:rsid w:val="00681D91"/>
    <w:rsid w:val="0068286E"/>
    <w:rsid w:val="00682A0B"/>
    <w:rsid w:val="006859B3"/>
    <w:rsid w:val="00685C92"/>
    <w:rsid w:val="006908DB"/>
    <w:rsid w:val="00692D0C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6545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7368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E158C"/>
    <w:rsid w:val="009F04E6"/>
    <w:rsid w:val="009F3CAA"/>
    <w:rsid w:val="009F513C"/>
    <w:rsid w:val="009F6C2D"/>
    <w:rsid w:val="009F78A8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1FE6"/>
    <w:rsid w:val="00AE271E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29C0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2D63"/>
    <w:rsid w:val="00BE52C6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16454"/>
    <w:rsid w:val="00C22977"/>
    <w:rsid w:val="00C25E4E"/>
    <w:rsid w:val="00C3297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57AA7"/>
    <w:rsid w:val="00C622EA"/>
    <w:rsid w:val="00C6252D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8764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55AF"/>
    <w:rsid w:val="00D0616E"/>
    <w:rsid w:val="00D06771"/>
    <w:rsid w:val="00D12AF6"/>
    <w:rsid w:val="00D12F1A"/>
    <w:rsid w:val="00D21048"/>
    <w:rsid w:val="00D21894"/>
    <w:rsid w:val="00D22445"/>
    <w:rsid w:val="00D22936"/>
    <w:rsid w:val="00D30144"/>
    <w:rsid w:val="00D31CDB"/>
    <w:rsid w:val="00D32576"/>
    <w:rsid w:val="00D3340E"/>
    <w:rsid w:val="00D3425E"/>
    <w:rsid w:val="00D347CA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72C5"/>
    <w:rsid w:val="00DB0661"/>
    <w:rsid w:val="00DB1FB2"/>
    <w:rsid w:val="00DB660D"/>
    <w:rsid w:val="00DB7134"/>
    <w:rsid w:val="00DC16DF"/>
    <w:rsid w:val="00DC5488"/>
    <w:rsid w:val="00DC6C93"/>
    <w:rsid w:val="00DC7A40"/>
    <w:rsid w:val="00DD1CEF"/>
    <w:rsid w:val="00DD2854"/>
    <w:rsid w:val="00DD3F58"/>
    <w:rsid w:val="00DD5E3D"/>
    <w:rsid w:val="00DE1455"/>
    <w:rsid w:val="00DE17E3"/>
    <w:rsid w:val="00DE7E7A"/>
    <w:rsid w:val="00DF3BC8"/>
    <w:rsid w:val="00DF3C39"/>
    <w:rsid w:val="00DF7F28"/>
    <w:rsid w:val="00DF7F74"/>
    <w:rsid w:val="00E01020"/>
    <w:rsid w:val="00E0256A"/>
    <w:rsid w:val="00E0370F"/>
    <w:rsid w:val="00E03953"/>
    <w:rsid w:val="00E07487"/>
    <w:rsid w:val="00E1307F"/>
    <w:rsid w:val="00E1720D"/>
    <w:rsid w:val="00E20717"/>
    <w:rsid w:val="00E24954"/>
    <w:rsid w:val="00E260F3"/>
    <w:rsid w:val="00E33473"/>
    <w:rsid w:val="00E35417"/>
    <w:rsid w:val="00E3792D"/>
    <w:rsid w:val="00E462B2"/>
    <w:rsid w:val="00E57526"/>
    <w:rsid w:val="00E610AC"/>
    <w:rsid w:val="00E61D26"/>
    <w:rsid w:val="00E62561"/>
    <w:rsid w:val="00E672F0"/>
    <w:rsid w:val="00E71F04"/>
    <w:rsid w:val="00E72B69"/>
    <w:rsid w:val="00E7618B"/>
    <w:rsid w:val="00E76C0E"/>
    <w:rsid w:val="00E81201"/>
    <w:rsid w:val="00E85EC2"/>
    <w:rsid w:val="00E86C64"/>
    <w:rsid w:val="00E936E5"/>
    <w:rsid w:val="00EA45EB"/>
    <w:rsid w:val="00EB148A"/>
    <w:rsid w:val="00EB1C02"/>
    <w:rsid w:val="00EB1D9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F00F60"/>
    <w:rsid w:val="00F07210"/>
    <w:rsid w:val="00F10D86"/>
    <w:rsid w:val="00F16935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63AF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586514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682A0B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rsid w:val="00DF3BC8"/>
    <w:rPr>
      <w:rFonts w:ascii="Sakkal Majalla" w:hAnsi="Sakkal Majalla" w:cs="Sakkal Majalla"/>
      <w:b/>
      <w:bCs/>
      <w:iCs w:val="0"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682A0B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586514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682A0B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rsid w:val="00DF3BC8"/>
    <w:rPr>
      <w:rFonts w:ascii="Sakkal Majalla" w:hAnsi="Sakkal Majalla" w:cs="Sakkal Majalla"/>
      <w:b/>
      <w:bCs/>
      <w:iCs w:val="0"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682A0B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6-4%20&#1606;&#1605;&#1608;&#1584;&#1580;%20&#1578;&#1608;&#1589;&#1610;&#1577;%20&#1576;&#1575;&#1604;&#1605;&#1608;&#1575;&#1601;&#1602;&#1577;%20&#1593;&#1604;&#1609;%20&#1578;&#1593;&#1583;&#1610;&#1604;%20&#1605;&#1588;&#1585;&#1608;&#1593;%20&#1589;&#1606;&#1575;&#1593;&#1610;\IN-F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2849055474AC2B2F3E579C5B8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4F1D-30E0-403F-ADE2-DFFDD62D71A3}"/>
      </w:docPartPr>
      <w:docPartBody>
        <w:p w:rsidR="00000000" w:rsidRDefault="00FF291F">
          <w:pPr>
            <w:pStyle w:val="6BE2849055474AC2B2F3E579C5B88EBE"/>
          </w:pPr>
          <w:r w:rsidRPr="00DB2856">
            <w:rPr>
              <w:rStyle w:val="PlaceholderText"/>
            </w:rPr>
            <w:t>Click here to enter text.</w:t>
          </w:r>
        </w:p>
      </w:docPartBody>
    </w:docPart>
    <w:docPart>
      <w:docPartPr>
        <w:name w:val="E2B6FC1FA7FC4CF9A54F733A845E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AB07-F444-4910-9A84-F4CE7AB32CD7}"/>
      </w:docPartPr>
      <w:docPartBody>
        <w:p w:rsidR="00000000" w:rsidRDefault="00FF291F">
          <w:pPr>
            <w:pStyle w:val="E2B6FC1FA7FC4CF9A54F733A845E7D71"/>
          </w:pPr>
          <w:r>
            <w:rPr>
              <w:rFonts w:hint="cs"/>
              <w:color w:val="A6A6A6" w:themeColor="background1" w:themeShade="A6"/>
              <w:rtl/>
            </w:rPr>
            <w:t>ادخل تاريخ الاشعار</w:t>
          </w:r>
        </w:p>
      </w:docPartBody>
    </w:docPart>
    <w:docPart>
      <w:docPartPr>
        <w:name w:val="4D7636087EA24E13AE0E7F59248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65CC-4151-4260-81FD-585749DA4484}"/>
      </w:docPartPr>
      <w:docPartBody>
        <w:p w:rsidR="00000000" w:rsidRDefault="00FF291F">
          <w:pPr>
            <w:pStyle w:val="4D7636087EA24E13AE0E7F592482AFDA"/>
          </w:pPr>
          <w:r>
            <w:rPr>
              <w:rFonts w:hint="cs"/>
              <w:color w:val="A6A6A6" w:themeColor="background1" w:themeShade="A6"/>
              <w:rtl/>
            </w:rPr>
            <w:t>ادخل رقم الملف</w:t>
          </w:r>
        </w:p>
      </w:docPartBody>
    </w:docPart>
    <w:docPart>
      <w:docPartPr>
        <w:name w:val="05C05D17332248A0BBABB991CE68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6295-062A-4503-96A9-BD49E03EA022}"/>
      </w:docPartPr>
      <w:docPartBody>
        <w:p w:rsidR="00000000" w:rsidRDefault="00FF291F">
          <w:pPr>
            <w:pStyle w:val="05C05D17332248A0BBABB991CE6814FB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992CE033E4F748258D8637C7E994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A3E7-AB05-4EBD-B11B-0255C9C80F20}"/>
      </w:docPartPr>
      <w:docPartBody>
        <w:p w:rsidR="00000000" w:rsidRDefault="00FF291F">
          <w:pPr>
            <w:pStyle w:val="992CE033E4F748258D8637C7E994802A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B864AEB2A960412397FFF6C95620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5EE8-57E7-44F0-ACD7-4A61D03C391B}"/>
      </w:docPartPr>
      <w:docPartBody>
        <w:p w:rsidR="00000000" w:rsidRDefault="00FF291F">
          <w:pPr>
            <w:pStyle w:val="B864AEB2A960412397FFF6C956200E6E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BE7AD83FCA034A398506093BA496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5E4D-9294-44A5-BA79-5BA768D02F59}"/>
      </w:docPartPr>
      <w:docPartBody>
        <w:p w:rsidR="00000000" w:rsidRDefault="00FF291F">
          <w:pPr>
            <w:pStyle w:val="BE7AD83FCA034A398506093BA4963400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C3DE1BA68CEF4767B177E0F152EF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8DDE-FDAC-4182-8BC2-12466441D81D}"/>
      </w:docPartPr>
      <w:docPartBody>
        <w:p w:rsidR="00000000" w:rsidRDefault="00FF291F">
          <w:pPr>
            <w:pStyle w:val="C3DE1BA68CEF4767B177E0F152EFAD34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416F5EE6221D4F2EAD8C197A85EC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59A9-73BF-4759-892D-61F4FBC6B3DC}"/>
      </w:docPartPr>
      <w:docPartBody>
        <w:p w:rsidR="00000000" w:rsidRDefault="00FF291F">
          <w:pPr>
            <w:pStyle w:val="416F5EE6221D4F2EAD8C197A85EC4FFE"/>
          </w:pPr>
          <w:r>
            <w:rPr>
              <w:rFonts w:hint="cs"/>
              <w:color w:val="A6A6A6" w:themeColor="background1" w:themeShade="A6"/>
              <w:rtl/>
            </w:rPr>
            <w:t>تاريخ توقيع رئيس القسم</w:t>
          </w:r>
        </w:p>
      </w:docPartBody>
    </w:docPart>
    <w:docPart>
      <w:docPartPr>
        <w:name w:val="84C8574AC456458AB366FAEE720B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AEE8-C9C0-4249-BFA0-A438CF5975C4}"/>
      </w:docPartPr>
      <w:docPartBody>
        <w:p w:rsidR="00000000" w:rsidRDefault="00FF291F">
          <w:pPr>
            <w:pStyle w:val="84C8574AC456458AB366FAEE720B47B5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7C51239960684A89BF9241599B02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08B0-6B59-488F-AC38-45FCB9E15490}"/>
      </w:docPartPr>
      <w:docPartBody>
        <w:p w:rsidR="00000000" w:rsidRDefault="00FF291F">
          <w:pPr>
            <w:pStyle w:val="7C51239960684A89BF9241599B029483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  <w:docPart>
      <w:docPartPr>
        <w:name w:val="4DB65528321846B3BC3ED09B2918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E1D2-CFF4-4659-B328-38FECC59373C}"/>
      </w:docPartPr>
      <w:docPartBody>
        <w:p w:rsidR="00000000" w:rsidRDefault="00FF291F">
          <w:pPr>
            <w:pStyle w:val="4DB65528321846B3BC3ED09B29184A11"/>
          </w:pPr>
          <w:r>
            <w:rPr>
              <w:rFonts w:hint="cs"/>
              <w:color w:val="A6A6A6" w:themeColor="background1" w:themeShade="A6"/>
              <w:rtl/>
            </w:rPr>
            <w:t>تاريخ توقيع مدير التراخيص</w:t>
          </w:r>
        </w:p>
      </w:docPartBody>
    </w:docPart>
    <w:docPart>
      <w:docPartPr>
        <w:name w:val="E48FB1684AB8425193BE214D93A0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AE8-DB3A-4F16-B6F0-662CD2E6A83B}"/>
      </w:docPartPr>
      <w:docPartBody>
        <w:p w:rsidR="00000000" w:rsidRDefault="00FF291F">
          <w:pPr>
            <w:pStyle w:val="E48FB1684AB8425193BE214D93A0DEE3"/>
          </w:pPr>
          <w:r>
            <w:rPr>
              <w:rFonts w:hint="cs"/>
              <w:color w:val="A6A6A6" w:themeColor="background1" w:themeShade="A6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E2849055474AC2B2F3E579C5B88EBE">
    <w:name w:val="6BE2849055474AC2B2F3E579C5B88EBE"/>
  </w:style>
  <w:style w:type="paragraph" w:customStyle="1" w:styleId="E2B6FC1FA7FC4CF9A54F733A845E7D71">
    <w:name w:val="E2B6FC1FA7FC4CF9A54F733A845E7D71"/>
  </w:style>
  <w:style w:type="paragraph" w:customStyle="1" w:styleId="4D7636087EA24E13AE0E7F592482AFDA">
    <w:name w:val="4D7636087EA24E13AE0E7F592482AFDA"/>
  </w:style>
  <w:style w:type="paragraph" w:customStyle="1" w:styleId="05C05D17332248A0BBABB991CE6814FB">
    <w:name w:val="05C05D17332248A0BBABB991CE6814FB"/>
  </w:style>
  <w:style w:type="paragraph" w:customStyle="1" w:styleId="992CE033E4F748258D8637C7E994802A">
    <w:name w:val="992CE033E4F748258D8637C7E994802A"/>
  </w:style>
  <w:style w:type="paragraph" w:customStyle="1" w:styleId="B864AEB2A960412397FFF6C956200E6E">
    <w:name w:val="B864AEB2A960412397FFF6C956200E6E"/>
  </w:style>
  <w:style w:type="paragraph" w:customStyle="1" w:styleId="BE7AD83FCA034A398506093BA4963400">
    <w:name w:val="BE7AD83FCA034A398506093BA4963400"/>
  </w:style>
  <w:style w:type="paragraph" w:customStyle="1" w:styleId="C3DE1BA68CEF4767B177E0F152EFAD34">
    <w:name w:val="C3DE1BA68CEF4767B177E0F152EFAD34"/>
  </w:style>
  <w:style w:type="paragraph" w:customStyle="1" w:styleId="416F5EE6221D4F2EAD8C197A85EC4FFE">
    <w:name w:val="416F5EE6221D4F2EAD8C197A85EC4FFE"/>
  </w:style>
  <w:style w:type="paragraph" w:customStyle="1" w:styleId="84C8574AC456458AB366FAEE720B47B5">
    <w:name w:val="84C8574AC456458AB366FAEE720B47B5"/>
  </w:style>
  <w:style w:type="paragraph" w:customStyle="1" w:styleId="7C51239960684A89BF9241599B029483">
    <w:name w:val="7C51239960684A89BF9241599B029483"/>
  </w:style>
  <w:style w:type="paragraph" w:customStyle="1" w:styleId="4DB65528321846B3BC3ED09B29184A11">
    <w:name w:val="4DB65528321846B3BC3ED09B29184A11"/>
  </w:style>
  <w:style w:type="paragraph" w:customStyle="1" w:styleId="E48FB1684AB8425193BE214D93A0DEE3">
    <w:name w:val="E48FB1684AB8425193BE214D93A0DE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E2849055474AC2B2F3E579C5B88EBE">
    <w:name w:val="6BE2849055474AC2B2F3E579C5B88EBE"/>
  </w:style>
  <w:style w:type="paragraph" w:customStyle="1" w:styleId="E2B6FC1FA7FC4CF9A54F733A845E7D71">
    <w:name w:val="E2B6FC1FA7FC4CF9A54F733A845E7D71"/>
  </w:style>
  <w:style w:type="paragraph" w:customStyle="1" w:styleId="4D7636087EA24E13AE0E7F592482AFDA">
    <w:name w:val="4D7636087EA24E13AE0E7F592482AFDA"/>
  </w:style>
  <w:style w:type="paragraph" w:customStyle="1" w:styleId="05C05D17332248A0BBABB991CE6814FB">
    <w:name w:val="05C05D17332248A0BBABB991CE6814FB"/>
  </w:style>
  <w:style w:type="paragraph" w:customStyle="1" w:styleId="992CE033E4F748258D8637C7E994802A">
    <w:name w:val="992CE033E4F748258D8637C7E994802A"/>
  </w:style>
  <w:style w:type="paragraph" w:customStyle="1" w:styleId="B864AEB2A960412397FFF6C956200E6E">
    <w:name w:val="B864AEB2A960412397FFF6C956200E6E"/>
  </w:style>
  <w:style w:type="paragraph" w:customStyle="1" w:styleId="BE7AD83FCA034A398506093BA4963400">
    <w:name w:val="BE7AD83FCA034A398506093BA4963400"/>
  </w:style>
  <w:style w:type="paragraph" w:customStyle="1" w:styleId="C3DE1BA68CEF4767B177E0F152EFAD34">
    <w:name w:val="C3DE1BA68CEF4767B177E0F152EFAD34"/>
  </w:style>
  <w:style w:type="paragraph" w:customStyle="1" w:styleId="416F5EE6221D4F2EAD8C197A85EC4FFE">
    <w:name w:val="416F5EE6221D4F2EAD8C197A85EC4FFE"/>
  </w:style>
  <w:style w:type="paragraph" w:customStyle="1" w:styleId="84C8574AC456458AB366FAEE720B47B5">
    <w:name w:val="84C8574AC456458AB366FAEE720B47B5"/>
  </w:style>
  <w:style w:type="paragraph" w:customStyle="1" w:styleId="7C51239960684A89BF9241599B029483">
    <w:name w:val="7C51239960684A89BF9241599B029483"/>
  </w:style>
  <w:style w:type="paragraph" w:customStyle="1" w:styleId="4DB65528321846B3BC3ED09B29184A11">
    <w:name w:val="4DB65528321846B3BC3ED09B29184A11"/>
  </w:style>
  <w:style w:type="paragraph" w:customStyle="1" w:styleId="E48FB1684AB8425193BE214D93A0DEE3">
    <w:name w:val="E48FB1684AB8425193BE214D93A0D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9359-D490-4CE7-AD44-E644520E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IN-F06-04.dotx</Template>
  <TotalTime>1</TotalTime>
  <Pages>1</Pages>
  <Words>113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IN-F06-04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IN-F06-04</dc:title>
  <dc:subject>نموذج إشعار باكتمال الملف (توصية بالموافقة على توسعة /إضافة منتجات)</dc:subject>
  <dc:creator>Ahmed Smile_Laptop</dc:creator>
  <cp:lastModifiedBy>Ahmed Smile_Laptop</cp:lastModifiedBy>
  <cp:revision>3</cp:revision>
  <cp:lastPrinted>2015-01-17T12:25:00Z</cp:lastPrinted>
  <dcterms:created xsi:type="dcterms:W3CDTF">2015-05-25T19:34:00Z</dcterms:created>
  <dcterms:modified xsi:type="dcterms:W3CDTF">2015-05-25T19:35:00Z</dcterms:modified>
  <cp:category>IN Stamped Formates</cp:category>
</cp:coreProperties>
</file>