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jc w:val="center"/>
        <w:tblInd w:w="6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1980"/>
        <w:gridCol w:w="540"/>
        <w:gridCol w:w="2017"/>
        <w:gridCol w:w="3128"/>
      </w:tblGrid>
      <w:tr w:rsidR="00BD51C1" w:rsidRPr="001C378C" w:rsidTr="002932F5">
        <w:trPr>
          <w:trHeight w:val="850"/>
          <w:jc w:val="center"/>
        </w:trPr>
        <w:tc>
          <w:tcPr>
            <w:tcW w:w="3012" w:type="dxa"/>
            <w:tcBorders>
              <w:top w:val="nil"/>
              <w:left w:val="nil"/>
            </w:tcBorders>
          </w:tcPr>
          <w:p w:rsidR="00BD51C1" w:rsidRPr="008A094D" w:rsidRDefault="00BD51C1" w:rsidP="008A094D">
            <w:pPr>
              <w:rPr>
                <w:rStyle w:val="SAR12BBlue"/>
                <w:rtl/>
              </w:rPr>
            </w:pPr>
          </w:p>
        </w:tc>
        <w:tc>
          <w:tcPr>
            <w:tcW w:w="4537" w:type="dxa"/>
            <w:gridSpan w:val="3"/>
            <w:tcBorders>
              <w:top w:val="nil"/>
            </w:tcBorders>
          </w:tcPr>
          <w:p w:rsidR="00BD51C1" w:rsidRDefault="00BD51C1" w:rsidP="001F373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24"/>
                <w:szCs w:val="24"/>
                <w:rtl/>
              </w:rPr>
            </w:pPr>
          </w:p>
          <w:p w:rsidR="00BD51C1" w:rsidRPr="00E3792D" w:rsidRDefault="00BD51C1" w:rsidP="00F45F41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</w:t>
            </w:r>
            <w:r w:rsidR="000839FB">
              <w:rPr>
                <w:rFonts w:cs="Simplified Arabic" w:hint="cs"/>
                <w:bCs/>
                <w:sz w:val="28"/>
                <w:szCs w:val="28"/>
                <w:rtl/>
              </w:rPr>
              <w:t>طلب تجديد</w:t>
            </w:r>
            <w:r>
              <w:rPr>
                <w:rFonts w:cs="Simplified Arabic" w:hint="cs"/>
                <w:bCs/>
                <w:sz w:val="28"/>
                <w:szCs w:val="28"/>
                <w:rtl/>
              </w:rPr>
              <w:t xml:space="preserve"> رخصة منشأة صناعية</w:t>
            </w:r>
          </w:p>
        </w:tc>
        <w:tc>
          <w:tcPr>
            <w:tcW w:w="3128" w:type="dxa"/>
            <w:vMerge w:val="restart"/>
            <w:tcBorders>
              <w:top w:val="nil"/>
              <w:right w:val="nil"/>
            </w:tcBorders>
          </w:tcPr>
          <w:p w:rsidR="00BD51C1" w:rsidRPr="001C378C" w:rsidRDefault="00BD51C1" w:rsidP="002932F5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1C378C">
              <w:rPr>
                <w:rFonts w:cs="Simplified Arabic"/>
                <w:b/>
                <w:noProof/>
                <w:sz w:val="28"/>
                <w:szCs w:val="28"/>
              </w:rPr>
              <w:drawing>
                <wp:inline distT="0" distB="0" distL="0" distR="0" wp14:anchorId="74D8641D" wp14:editId="2C85B37C">
                  <wp:extent cx="101092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11" cy="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F2F" w:rsidRPr="001C378C" w:rsidTr="00891E34">
        <w:trPr>
          <w:trHeight w:val="355"/>
          <w:jc w:val="center"/>
        </w:trPr>
        <w:tc>
          <w:tcPr>
            <w:tcW w:w="3012" w:type="dxa"/>
            <w:tcBorders>
              <w:left w:val="nil"/>
            </w:tcBorders>
            <w:vAlign w:val="bottom"/>
          </w:tcPr>
          <w:p w:rsidR="00E25F2F" w:rsidRPr="0061746F" w:rsidRDefault="00E25F2F" w:rsidP="0061746F">
            <w:pPr>
              <w:pStyle w:val="TA10Gray"/>
              <w:rPr>
                <w:rStyle w:val="SAR12BBlue"/>
                <w:rtl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E25F2F" w:rsidRPr="000C76A4" w:rsidRDefault="00E25F2F" w:rsidP="000C76A4">
            <w:pPr>
              <w:tabs>
                <w:tab w:val="left" w:pos="1573"/>
              </w:tabs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JO"/>
              </w:rPr>
            </w:pPr>
            <w:r w:rsidRPr="000C76A4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تاريخ </w:t>
            </w:r>
            <w:r w:rsidRPr="000C76A4">
              <w:rPr>
                <w:rFonts w:ascii="Simplified Arabic" w:hAnsi="Simplified Arabic" w:cs="Simplified Arabic"/>
                <w:b/>
                <w:sz w:val="24"/>
                <w:szCs w:val="24"/>
                <w:rtl/>
                <w:lang w:bidi="ar-JO"/>
              </w:rPr>
              <w:t>تقديم الطلب</w:t>
            </w:r>
          </w:p>
        </w:tc>
        <w:tc>
          <w:tcPr>
            <w:tcW w:w="540" w:type="dxa"/>
            <w:vAlign w:val="bottom"/>
          </w:tcPr>
          <w:p w:rsidR="00E25F2F" w:rsidRPr="00C51067" w:rsidRDefault="00E25F2F" w:rsidP="001F373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E25F2F" w:rsidRPr="00C51067" w:rsidRDefault="00E25F2F" w:rsidP="001F373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3128" w:type="dxa"/>
            <w:vMerge/>
            <w:tcBorders>
              <w:right w:val="nil"/>
            </w:tcBorders>
          </w:tcPr>
          <w:p w:rsidR="00E25F2F" w:rsidRPr="001C378C" w:rsidRDefault="00E25F2F" w:rsidP="001F373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E25F2F" w:rsidRPr="001C378C" w:rsidTr="00891E34">
        <w:trPr>
          <w:trHeight w:val="328"/>
          <w:jc w:val="center"/>
        </w:trPr>
        <w:tc>
          <w:tcPr>
            <w:tcW w:w="3012" w:type="dxa"/>
            <w:tcBorders>
              <w:left w:val="nil"/>
            </w:tcBorders>
          </w:tcPr>
          <w:p w:rsidR="00E25F2F" w:rsidRPr="000F26F2" w:rsidRDefault="00E25F2F" w:rsidP="00ED048F">
            <w:pPr>
              <w:pStyle w:val="TA10Gray"/>
              <w:rPr>
                <w:rStyle w:val="SAR12BBlue"/>
                <w:rtl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تقديم الطلب"/>
            <w:tag w:val="تاريخ تقديم الطلب"/>
            <w:id w:val="-817877724"/>
            <w:lock w:val="sdtLocked"/>
            <w:placeholder>
              <w:docPart w:val="3F1842C0AD4A4C50BE9CD220D98994C5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980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E25F2F" w:rsidRPr="004624A2" w:rsidRDefault="00CB1F6A" w:rsidP="00CB1F6A">
                <w:pPr>
                  <w:pStyle w:val="TA10Gray"/>
                  <w:jc w:val="center"/>
                  <w:rPr>
                    <w:b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vAlign w:val="center"/>
          </w:tcPr>
          <w:p w:rsidR="00E25F2F" w:rsidRPr="001B64BC" w:rsidRDefault="00E25F2F" w:rsidP="001F373C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رقم الملف"/>
            <w:tag w:val="رقم الملف"/>
            <w:id w:val="1674383526"/>
            <w:lock w:val="sdtLocked"/>
            <w:placeholder>
              <w:docPart w:val="47554FA7540D47FC98B2BDB2F51F5754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017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E25F2F" w:rsidRPr="00022554" w:rsidRDefault="00CB1F6A" w:rsidP="00CB1F6A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3128" w:type="dxa"/>
            <w:vMerge/>
            <w:tcBorders>
              <w:right w:val="nil"/>
            </w:tcBorders>
          </w:tcPr>
          <w:p w:rsidR="00E25F2F" w:rsidRPr="001C378C" w:rsidRDefault="00E25F2F" w:rsidP="001F373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BD51C1" w:rsidRDefault="00BD51C1" w:rsidP="00BD51C1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-943613847"/>
        <w:lock w:val="contentLocked"/>
        <w:placeholder>
          <w:docPart w:val="3EEEF5AB21A64DD0A6EF9FC315C9D849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12"/>
            <w:gridCol w:w="450"/>
            <w:gridCol w:w="900"/>
            <w:gridCol w:w="893"/>
            <w:gridCol w:w="907"/>
            <w:gridCol w:w="796"/>
            <w:gridCol w:w="464"/>
            <w:gridCol w:w="450"/>
            <w:gridCol w:w="630"/>
            <w:gridCol w:w="810"/>
            <w:gridCol w:w="360"/>
            <w:gridCol w:w="79"/>
            <w:gridCol w:w="1001"/>
            <w:gridCol w:w="1631"/>
          </w:tblGrid>
          <w:tr w:rsidR="00C0115B" w:rsidRPr="00633973" w:rsidTr="00A01E6F">
            <w:trPr>
              <w:trHeight w:val="426"/>
            </w:trPr>
            <w:tc>
              <w:tcPr>
                <w:tcW w:w="1312" w:type="dxa"/>
                <w:vAlign w:val="center"/>
              </w:tcPr>
              <w:p w:rsidR="00C0115B" w:rsidRPr="00633973" w:rsidRDefault="00C0115B" w:rsidP="008E469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Blue"/>
                  <w:rFonts w:hint="cs"/>
                  <w:rtl/>
                </w:rPr>
                <w:alias w:val="اسم المصنع"/>
                <w:tag w:val="اسم المصنع"/>
                <w:id w:val="2047015978"/>
                <w:lock w:val="sdtLocked"/>
                <w:placeholder>
                  <w:docPart w:val="FE0CFE5C2479410FB608E40A6B724C8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150" w:type="dxa"/>
                    <w:gridSpan w:val="4"/>
                    <w:tcBorders>
                      <w:bottom w:val="dotted" w:sz="4" w:space="0" w:color="auto"/>
                    </w:tcBorders>
                    <w:vAlign w:val="center"/>
                  </w:tcPr>
                  <w:p w:rsidR="00C0115B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10" w:type="dxa"/>
                <w:gridSpan w:val="3"/>
                <w:vAlign w:val="center"/>
              </w:tcPr>
              <w:p w:rsidR="00C0115B" w:rsidRPr="00633973" w:rsidRDefault="00C0115B" w:rsidP="008E469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اع الصناعي"/>
                <w:tag w:val="القطاع الصناعي"/>
                <w:id w:val="439816199"/>
                <w:lock w:val="sdtLocked"/>
                <w:placeholder>
                  <w:docPart w:val="655132E14143412AA0A8849EAA41614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44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C0115B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0" w:type="dxa"/>
                <w:gridSpan w:val="3"/>
                <w:tcBorders>
                  <w:bottom w:val="nil"/>
                </w:tcBorders>
                <w:vAlign w:val="center"/>
              </w:tcPr>
              <w:p w:rsidR="00C0115B" w:rsidRPr="00633973" w:rsidRDefault="008E469D" w:rsidP="008E469D">
                <w:pPr>
                  <w:pStyle w:val="TA10Gray"/>
                  <w:jc w:val="right"/>
                  <w:rPr>
                    <w:rtl/>
                  </w:rPr>
                </w:pPr>
                <w:r w:rsidRPr="008E469D">
                  <w:rPr>
                    <w:rFonts w:ascii="Simplified Arabic" w:hAnsi="Simplified Arabic" w:cs="Simplified Arabic" w:hint="cs"/>
                    <w:color w:val="auto"/>
                    <w:sz w:val="24"/>
                    <w:szCs w:val="24"/>
                    <w:rtl/>
                  </w:rPr>
                  <w:t>تاريخ التأسيس :</w:t>
                </w:r>
              </w:p>
            </w:tc>
            <w:sdt>
              <w:sdtPr>
                <w:rPr>
                  <w:rStyle w:val="SAR12BBlue"/>
                  <w:rtl/>
                </w:rPr>
                <w:alias w:val="تاريخ التأسيس"/>
                <w:tag w:val="تاريخ التأسيس"/>
                <w:id w:val="514888422"/>
                <w:lock w:val="sdtLocked"/>
                <w:placeholder>
                  <w:docPart w:val="C8533E22AA014A4EAFCADC55CD9B4FC5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631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C0115B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891E34">
            <w:tc>
              <w:tcPr>
                <w:tcW w:w="10683" w:type="dxa"/>
                <w:gridSpan w:val="14"/>
                <w:vAlign w:val="bottom"/>
              </w:tcPr>
              <w:p w:rsidR="00211FC9" w:rsidRPr="00315B79" w:rsidRDefault="00211FC9" w:rsidP="00387392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lang w:bidi="ar-JO"/>
                  </w:rPr>
                </w:pPr>
              </w:p>
            </w:tc>
          </w:tr>
          <w:tr w:rsidR="006C573D" w:rsidRPr="00633973" w:rsidTr="00E37F3F">
            <w:trPr>
              <w:trHeight w:val="201"/>
            </w:trPr>
            <w:tc>
              <w:tcPr>
                <w:tcW w:w="1312" w:type="dxa"/>
                <w:vAlign w:val="center"/>
              </w:tcPr>
              <w:p w:rsidR="00211FC9" w:rsidRDefault="00211FC9" w:rsidP="00A412C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حافظة"/>
                <w:tag w:val="المحافظة"/>
                <w:id w:val="-843471531"/>
                <w:lock w:val="sdtLocked"/>
                <w:placeholder>
                  <w:docPart w:val="F85B84CE57814BEEA463ABC3C1EC114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35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CB1F6A" w:rsidP="00CB1F6A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0" w:type="dxa"/>
                <w:gridSpan w:val="2"/>
                <w:vAlign w:val="center"/>
              </w:tcPr>
              <w:p w:rsidR="00211FC9" w:rsidRPr="00633973" w:rsidRDefault="00211FC9" w:rsidP="00A412C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(التجمع السكاني) :</w:t>
                </w:r>
              </w:p>
            </w:tc>
            <w:sdt>
              <w:sdtPr>
                <w:rPr>
                  <w:rStyle w:val="SAR12BBlue"/>
                  <w:rtl/>
                </w:rPr>
                <w:alias w:val="التجمع السكاني"/>
                <w:tag w:val="التجمع السكاني"/>
                <w:id w:val="756399367"/>
                <w:lock w:val="sdtLocked"/>
                <w:placeholder>
                  <w:docPart w:val="79E7CFDC7B584219BECB3F315A23E8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26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gridSpan w:val="2"/>
                <w:vAlign w:val="center"/>
              </w:tcPr>
              <w:p w:rsidR="00211FC9" w:rsidRPr="00633973" w:rsidRDefault="00211FC9" w:rsidP="00A412C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Blue"/>
                  <w:rtl/>
                </w:rPr>
                <w:alias w:val="الحوض"/>
                <w:tag w:val="الحوض"/>
                <w:id w:val="-1272782395"/>
                <w:lock w:val="sdtLocked"/>
                <w:placeholder>
                  <w:docPart w:val="909E6A63931D48D0A7A9B087E2F5520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17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gridSpan w:val="2"/>
                <w:vAlign w:val="center"/>
              </w:tcPr>
              <w:p w:rsidR="00211FC9" w:rsidRDefault="00211FC9" w:rsidP="00E37F3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عة"/>
                <w:tag w:val="القطعة"/>
                <w:id w:val="320018269"/>
                <w:lock w:val="sdtLocked"/>
                <w:placeholder>
                  <w:docPart w:val="8B3B00E1CCD74665BAA14A593E06C6B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631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BE42C3">
            <w:trPr>
              <w:trHeight w:val="480"/>
            </w:trPr>
            <w:tc>
              <w:tcPr>
                <w:tcW w:w="1312" w:type="dxa"/>
                <w:vAlign w:val="center"/>
              </w:tcPr>
              <w:p w:rsidR="005E562A" w:rsidRPr="00633973" w:rsidRDefault="005E562A" w:rsidP="00BE42C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"/>
                <w:tag w:val="العنوان"/>
                <w:id w:val="-752658266"/>
                <w:lock w:val="sdtLocked"/>
                <w:placeholder>
                  <w:docPart w:val="B8409E53D63E4B9B9A7287588F4DBE6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6739" w:type="dxa"/>
                    <w:gridSpan w:val="11"/>
                    <w:tcBorders>
                      <w:bottom w:val="dotted" w:sz="4" w:space="0" w:color="auto"/>
                    </w:tcBorders>
                    <w:vAlign w:val="center"/>
                  </w:tcPr>
                  <w:p w:rsidR="005E562A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01" w:type="dxa"/>
                <w:tcBorders>
                  <w:bottom w:val="nil"/>
                </w:tcBorders>
                <w:vAlign w:val="center"/>
              </w:tcPr>
              <w:p w:rsidR="005E562A" w:rsidRPr="00633973" w:rsidRDefault="005E562A" w:rsidP="00BE42C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ص ب"/>
                <w:tag w:val="ص ب"/>
                <w:id w:val="-761911817"/>
                <w:lock w:val="sdtLocked"/>
                <w:placeholder>
                  <w:docPart w:val="87A4570A97364F9A8848953ADA052A4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631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5E562A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BE42C3">
            <w:trPr>
              <w:trHeight w:val="444"/>
            </w:trPr>
            <w:tc>
              <w:tcPr>
                <w:tcW w:w="1312" w:type="dxa"/>
                <w:vAlign w:val="center"/>
              </w:tcPr>
              <w:p w:rsidR="007E7D94" w:rsidRDefault="007E7D94" w:rsidP="00BE42C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Blue"/>
                  <w:rtl/>
                </w:rPr>
                <w:alias w:val="الهاتف"/>
                <w:tag w:val="الهاتف"/>
                <w:id w:val="-508528538"/>
                <w:lock w:val="sdtLocked"/>
                <w:placeholder>
                  <w:docPart w:val="905618C6B7DA4991B354025EFF8DB0C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946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7E7D94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6"/>
                <w:tcBorders>
                  <w:top w:val="dotted" w:sz="4" w:space="0" w:color="auto"/>
                  <w:bottom w:val="nil"/>
                </w:tcBorders>
                <w:vAlign w:val="center"/>
              </w:tcPr>
              <w:p w:rsidR="007E7D94" w:rsidRPr="00633973" w:rsidRDefault="007E7D94" w:rsidP="00BE42C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Blue"/>
                  <w:rtl/>
                </w:rPr>
                <w:alias w:val="الفاكس"/>
                <w:tag w:val="الفاكس"/>
                <w:id w:val="-1811925639"/>
                <w:lock w:val="sdtLocked"/>
                <w:placeholder>
                  <w:docPart w:val="8FB734F062E941C5A9D5478BE4B05A9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7E7D94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E4775B">
            <w:trPr>
              <w:trHeight w:val="435"/>
            </w:trPr>
            <w:tc>
              <w:tcPr>
                <w:tcW w:w="1762" w:type="dxa"/>
                <w:gridSpan w:val="2"/>
                <w:vAlign w:val="center"/>
              </w:tcPr>
              <w:p w:rsidR="009037EE" w:rsidRPr="00633973" w:rsidRDefault="005E562A" w:rsidP="00E4775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بريد الالكتروني"/>
                <w:tag w:val="البريد الالكتروني"/>
                <w:id w:val="1886758230"/>
                <w:lock w:val="sdtLocked"/>
                <w:placeholder>
                  <w:docPart w:val="9D860588F9804D3B96EEF4D57F5D9EF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496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9037EE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6"/>
                <w:tcBorders>
                  <w:top w:val="nil"/>
                  <w:bottom w:val="nil"/>
                </w:tcBorders>
                <w:vAlign w:val="center"/>
              </w:tcPr>
              <w:p w:rsidR="009037EE" w:rsidRPr="00633973" w:rsidRDefault="005E562A" w:rsidP="00E4775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على شبكة الانترنت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وقع الالكتروني"/>
                <w:tag w:val="الموقع الالكتروني"/>
                <w:id w:val="915516495"/>
                <w:lock w:val="sdtLocked"/>
                <w:placeholder>
                  <w:docPart w:val="F5E24A2762DA4FEABBACB0FCE993FBC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9037EE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A95F41">
            <w:trPr>
              <w:trHeight w:val="561"/>
            </w:trPr>
            <w:tc>
              <w:tcPr>
                <w:tcW w:w="3555" w:type="dxa"/>
                <w:gridSpan w:val="4"/>
                <w:tcBorders>
                  <w:bottom w:val="nil"/>
                </w:tcBorders>
                <w:vAlign w:val="bottom"/>
              </w:tcPr>
              <w:p w:rsidR="00830393" w:rsidRPr="00633973" w:rsidRDefault="00830393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فوض بالتوقيع"/>
                <w:tag w:val="اسم المفوض بالتوقيع"/>
                <w:id w:val="-1261836287"/>
                <w:lock w:val="sdtLocked"/>
                <w:placeholder>
                  <w:docPart w:val="DEB7E7DE6FBB46F4B5C3D061FD4C0FF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496" w:type="dxa"/>
                    <w:gridSpan w:val="8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2" w:type="dxa"/>
                <w:gridSpan w:val="2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51442F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C11EA4" w:rsidRDefault="00C11EA4">
      <w:pPr>
        <w:bidi/>
        <w:rPr>
          <w:rtl/>
        </w:rPr>
      </w:pPr>
    </w:p>
    <w:p w:rsidR="00C11EA4" w:rsidRDefault="00C11EA4" w:rsidP="00C11EA4">
      <w:pPr>
        <w:bidi/>
      </w:pPr>
    </w:p>
    <w:sdt>
      <w:sdtPr>
        <w:rPr>
          <w:rFonts w:ascii="Simplified Arabic" w:eastAsia="Times New Roman" w:hAnsi="Simplified Arabic" w:cs="Simplified Arabic" w:hint="cs"/>
          <w:b/>
          <w:bCs/>
          <w:color w:val="808080" w:themeColor="background1" w:themeShade="80"/>
          <w:sz w:val="24"/>
          <w:szCs w:val="24"/>
          <w:rtl/>
          <w:lang w:bidi="ar-JO"/>
        </w:rPr>
        <w:id w:val="-2133773700"/>
        <w:lock w:val="contentLocked"/>
        <w:placeholder>
          <w:docPart w:val="3EEEF5AB21A64DD0A6EF9FC315C9D849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48"/>
            <w:gridCol w:w="554"/>
            <w:gridCol w:w="1253"/>
            <w:gridCol w:w="1703"/>
            <w:gridCol w:w="554"/>
            <w:gridCol w:w="353"/>
            <w:gridCol w:w="1074"/>
            <w:gridCol w:w="546"/>
            <w:gridCol w:w="266"/>
            <w:gridCol w:w="2632"/>
          </w:tblGrid>
          <w:tr w:rsidR="00602F81" w:rsidRPr="00633973" w:rsidTr="00373BE2">
            <w:trPr>
              <w:trHeight w:val="427"/>
            </w:trPr>
            <w:tc>
              <w:tcPr>
                <w:tcW w:w="106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02F81" w:rsidRPr="00602F81" w:rsidRDefault="00602F81" w:rsidP="00387392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602F81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ملكية المصنع </w:t>
                </w:r>
              </w:p>
            </w:tc>
          </w:tr>
          <w:tr w:rsidR="00267629" w:rsidRPr="00633973" w:rsidTr="00373BE2">
            <w:trPr>
              <w:trHeight w:val="537"/>
            </w:trPr>
            <w:tc>
              <w:tcPr>
                <w:tcW w:w="1748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67629" w:rsidRPr="00633973" w:rsidRDefault="00267629" w:rsidP="00C13BAB">
                <w:pPr>
                  <w:bidi/>
                  <w:spacing w:line="288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الكيان القانوني :</w:t>
                </w:r>
              </w:p>
            </w:tc>
            <w:tc>
              <w:tcPr>
                <w:tcW w:w="1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267629" w:rsidRPr="00633973" w:rsidRDefault="0051442F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منشأة قردية"/>
                    <w:tag w:val="منشأة قردية"/>
                    <w:id w:val="19175983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3BD2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C21FC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26762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منشأة فردية</w:t>
                </w:r>
              </w:p>
            </w:tc>
            <w:tc>
              <w:tcPr>
                <w:tcW w:w="1703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267629" w:rsidRPr="00633973" w:rsidRDefault="0051442F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شركة"/>
                    <w:tag w:val="شركة"/>
                    <w:id w:val="-139257094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3BD2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C21FC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26762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شركة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267629" w:rsidRPr="00267629" w:rsidRDefault="00267629" w:rsidP="00C96A87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267629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حدد النوع :</w:t>
                </w:r>
              </w:p>
            </w:tc>
            <w:sdt>
              <w:sdtPr>
                <w:rPr>
                  <w:rStyle w:val="SAR12BBlue"/>
                  <w:rtl/>
                </w:rPr>
                <w:alias w:val="نوع الشركة القانوني"/>
                <w:tag w:val="نوع الشركة القانوني"/>
                <w:id w:val="-1917472932"/>
                <w:lock w:val="sdtLocked"/>
                <w:placeholder>
                  <w:docPart w:val="C955F153373949A4A8C8CDD605EC52F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518" w:type="dxa"/>
                    <w:gridSpan w:val="4"/>
                    <w:tcBorders>
                      <w:top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67629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E235A5">
            <w:trPr>
              <w:trHeight w:val="537"/>
            </w:trPr>
            <w:tc>
              <w:tcPr>
                <w:tcW w:w="1748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3973" w:rsidRPr="00633973" w:rsidRDefault="00F20E31" w:rsidP="00C13BAB">
                <w:pPr>
                  <w:bidi/>
                  <w:spacing w:line="288" w:lineRule="auto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ملكية راس المال :</w:t>
                </w:r>
              </w:p>
            </w:tc>
            <w:tc>
              <w:tcPr>
                <w:tcW w:w="1807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33973" w:rsidRPr="00633973" w:rsidRDefault="0051442F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قطاع خاص"/>
                    <w:tag w:val="قطاع خاص"/>
                    <w:id w:val="18485989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3BD2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1F373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F20E3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قطاع خاص</w:t>
                </w:r>
              </w:p>
            </w:tc>
            <w:tc>
              <w:tcPr>
                <w:tcW w:w="170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33973" w:rsidRPr="00633973" w:rsidRDefault="0051442F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قطاع عام"/>
                    <w:tag w:val="قطاع عام"/>
                    <w:id w:val="-136821292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3BD2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1F373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756E1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قطاع عام</w:t>
                </w:r>
              </w:p>
            </w:tc>
            <w:tc>
              <w:tcPr>
                <w:tcW w:w="1981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33973" w:rsidRPr="00633973" w:rsidRDefault="0051442F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جنبي"/>
                    <w:tag w:val="اجنبي"/>
                    <w:id w:val="-96820529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3BD2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1F373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756E1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أجنبي</w:t>
                </w:r>
              </w:p>
            </w:tc>
            <w:tc>
              <w:tcPr>
                <w:tcW w:w="546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33973" w:rsidRPr="00267629" w:rsidRDefault="00267629" w:rsidP="00C96A87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267629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حدد</w:t>
                </w:r>
              </w:p>
            </w:tc>
            <w:sdt>
              <w:sdtPr>
                <w:rPr>
                  <w:rStyle w:val="SAR12BBlue"/>
                  <w:rtl/>
                </w:rPr>
                <w:alias w:val="تحديد الملكية"/>
                <w:tag w:val="تحديد الملكية"/>
                <w:id w:val="-363144957"/>
                <w:lock w:val="sdtLocked"/>
                <w:placeholder>
                  <w:docPart w:val="C269AB1475A74804A44AFA8495B2122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898" w:type="dxa"/>
                    <w:gridSpan w:val="2"/>
                    <w:tcBorders>
                      <w:top w:val="dotted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633973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E72B69" w:rsidRPr="00633973" w:rsidTr="00B1667A">
            <w:trPr>
              <w:trHeight w:val="336"/>
            </w:trPr>
            <w:tc>
              <w:tcPr>
                <w:tcW w:w="10683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72B69" w:rsidRPr="00633973" w:rsidRDefault="00E72B69" w:rsidP="00C10556">
                <w:pPr>
                  <w:pStyle w:val="TA10Gray"/>
                  <w:rPr>
                    <w:rtl/>
                  </w:rPr>
                </w:pPr>
              </w:p>
            </w:tc>
          </w:tr>
          <w:tr w:rsidR="00EB1C02" w:rsidRPr="00633973" w:rsidTr="00B37484">
            <w:tc>
              <w:tcPr>
                <w:tcW w:w="2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B1C02" w:rsidRPr="00CA6A5C" w:rsidRDefault="00B37484" w:rsidP="00B37484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أصحاب المصنع </w:t>
                </w:r>
              </w:p>
            </w:tc>
            <w:tc>
              <w:tcPr>
                <w:tcW w:w="35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B1C02" w:rsidRPr="00633973" w:rsidRDefault="00EB1C02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المالك</w:t>
                </w:r>
              </w:p>
            </w:tc>
            <w:tc>
              <w:tcPr>
                <w:tcW w:w="22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B1C02" w:rsidRPr="00633973" w:rsidRDefault="00EB1C02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الشركة</w:t>
                </w:r>
                <w:r w:rsidR="00CA6A5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/ رقم الهوية</w:t>
                </w:r>
              </w:p>
            </w:tc>
            <w:tc>
              <w:tcPr>
                <w:tcW w:w="2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B1C02" w:rsidRPr="00633973" w:rsidRDefault="00EB1C02" w:rsidP="00EB1C02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العنوان </w:t>
                </w:r>
              </w:p>
            </w:tc>
          </w:tr>
          <w:tr w:rsidR="00373BE2" w:rsidRPr="00633973" w:rsidTr="00181FD3">
            <w:trPr>
              <w:trHeight w:val="20"/>
            </w:trPr>
            <w:tc>
              <w:tcPr>
                <w:tcW w:w="2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373BE2" w:rsidRPr="00633973" w:rsidRDefault="0051442F" w:rsidP="00096BF0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صاحب المصنع شركة"/>
                    <w:tag w:val="صاحب المصنع شركة"/>
                    <w:id w:val="11590417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6BF0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096B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373BE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شخص معنوي (شركة)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الك الشركة"/>
                <w:tag w:val="اسم المالك الشركة"/>
                <w:id w:val="1578473214"/>
                <w:lock w:val="sdtLocked"/>
                <w:placeholder>
                  <w:docPart w:val="3D0CFE7CE8D84A47B32C20BC5AC9CA2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73BE2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الشركة المالكة"/>
                <w:tag w:val="رقم الشركة المالكة"/>
                <w:id w:val="26381172"/>
                <w:lock w:val="sdtLocked"/>
                <w:placeholder>
                  <w:docPart w:val="00F2EDBED31A478395BBFCF8EEFE8C8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239" w:type="dxa"/>
                    <w:gridSpan w:val="4"/>
                    <w:tcBorders>
                      <w:top w:val="single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373BE2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عنوان الشركة المالكة"/>
                <w:tag w:val="عنوان الشركة المالكة"/>
                <w:id w:val="-1885316863"/>
                <w:lock w:val="sdtLocked"/>
                <w:placeholder>
                  <w:docPart w:val="5D27346058AE4BD8A300AC7BC3C694E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tcBorders>
                      <w:top w:val="single" w:sz="4" w:space="0" w:color="auto"/>
                      <w:left w:val="dotted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373BE2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373BE2" w:rsidRPr="00633973" w:rsidTr="00181FD3">
            <w:trPr>
              <w:trHeight w:val="20"/>
            </w:trPr>
            <w:tc>
              <w:tcPr>
                <w:tcW w:w="2302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73BE2" w:rsidRDefault="0051442F" w:rsidP="00096BF0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صاحب المصنع فرد"/>
                    <w:tag w:val="صاحب المصنع فرد"/>
                    <w:id w:val="-9560923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6BF0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096B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373BE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شخص طبيعي (فرد)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الك الفرد"/>
                <w:tag w:val="اسم المالك الفرد"/>
                <w:id w:val="70317544"/>
                <w:lock w:val="sdtLocked"/>
                <w:placeholder>
                  <w:docPart w:val="BE6E9F2245324800AAAFA055DB4E3A0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gridSpan w:val="3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373BE2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هوية المالك"/>
                <w:tag w:val="رقم هوية المالك"/>
                <w:id w:val="1156644274"/>
                <w:lock w:val="sdtLocked"/>
                <w:placeholder>
                  <w:docPart w:val="F82F355A63594FD5A13590DAC0E75DF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239" w:type="dxa"/>
                    <w:gridSpan w:val="4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373BE2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Fonts w:hint="cs"/>
                  <w:rtl/>
                </w:rPr>
                <w:alias w:val="عنوان الشخص المالك"/>
                <w:tag w:val="عنوان الشخص المالك"/>
                <w:id w:val="969474031"/>
                <w:lock w:val="sdtLocked"/>
                <w:placeholder>
                  <w:docPart w:val="DC944E29D9224EEEBA8907FBC5BCC1E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373BE2" w:rsidRPr="00633973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10EB2" w:rsidRDefault="00610EB2" w:rsidP="00610EB2">
      <w:pPr>
        <w:bidi/>
        <w:rPr>
          <w:rtl/>
          <w:lang w:bidi="ar-JO"/>
        </w:rPr>
      </w:pPr>
    </w:p>
    <w:p w:rsidR="00052D76" w:rsidRDefault="00052D76" w:rsidP="00052D76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808080" w:themeColor="background1" w:themeShade="80"/>
          <w:sz w:val="24"/>
          <w:szCs w:val="24"/>
          <w:rtl/>
          <w:lang w:bidi="ar-JO"/>
        </w:rPr>
        <w:id w:val="-669018702"/>
        <w:lock w:val="contentLocked"/>
        <w:placeholder>
          <w:docPart w:val="3EEEF5AB21A64DD0A6EF9FC315C9D849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8"/>
            <w:gridCol w:w="3647"/>
            <w:gridCol w:w="547"/>
            <w:gridCol w:w="5951"/>
          </w:tblGrid>
          <w:tr w:rsidR="005A2BDF" w:rsidRPr="00EC6556" w:rsidTr="004B13EB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5A2BDF" w:rsidRPr="00E85EC2" w:rsidRDefault="00D608FF" w:rsidP="00D608F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E260F3" w:rsidRPr="00EC6556" w:rsidTr="00891E34">
            <w:tc>
              <w:tcPr>
                <w:tcW w:w="10683" w:type="dxa"/>
                <w:gridSpan w:val="4"/>
                <w:tcBorders>
                  <w:bottom w:val="single" w:sz="4" w:space="0" w:color="auto"/>
                </w:tcBorders>
              </w:tcPr>
              <w:p w:rsidR="00E260F3" w:rsidRPr="005D4C58" w:rsidRDefault="00E260F3" w:rsidP="00C02073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الوثائق الواجب توفرها قبل التوقيع على استلام طلب </w:t>
                </w:r>
                <w:r w:rsidR="00C02073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تجديد الترخيص 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21028C" w:rsidRPr="00EC6556" w:rsidTr="00F52F30">
            <w:tc>
              <w:tcPr>
                <w:tcW w:w="538" w:type="dxa"/>
                <w:tcBorders>
                  <w:bottom w:val="single" w:sz="4" w:space="0" w:color="auto"/>
                </w:tcBorders>
                <w:vAlign w:val="center"/>
              </w:tcPr>
              <w:p w:rsidR="0021028C" w:rsidRPr="00EC6556" w:rsidRDefault="008A478F" w:rsidP="00F52F3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(1)</w:t>
                </w:r>
              </w:p>
            </w:tc>
            <w:tc>
              <w:tcPr>
                <w:tcW w:w="364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1028C" w:rsidRPr="00EC6556" w:rsidRDefault="0021028C" w:rsidP="00F52F30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سند إيداع رسوم طلب تجديد الترخيص</w:t>
                </w:r>
              </w:p>
            </w:tc>
            <w:tc>
              <w:tcPr>
                <w:tcW w:w="54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1028C" w:rsidRPr="00EC6556" w:rsidRDefault="008A478F" w:rsidP="00F52F3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(2)</w:t>
                </w:r>
              </w:p>
            </w:tc>
            <w:sdt>
              <w:sdtPr>
                <w:rPr>
                  <w:rtl/>
                </w:rPr>
                <w:id w:val="-1027785366"/>
                <w:placeholder>
                  <w:docPart w:val="6FAE9E17C5254CEA83FAD4E17DFA3AB2"/>
                </w:placeholder>
              </w:sdtPr>
              <w:sdtEndPr/>
              <w:sdtContent>
                <w:tc>
                  <w:tcPr>
                    <w:tcW w:w="5951" w:type="dxa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:rsidR="0021028C" w:rsidRPr="00EC6556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tr>
        </w:tbl>
      </w:sdtContent>
    </w:sdt>
    <w:p w:rsidR="00052D76" w:rsidRDefault="00052D76" w:rsidP="00E260F3">
      <w:pPr>
        <w:tabs>
          <w:tab w:val="left" w:pos="1315"/>
        </w:tabs>
        <w:bidi/>
        <w:rPr>
          <w:rtl/>
          <w:lang w:bidi="ar-JO"/>
        </w:rPr>
      </w:pPr>
    </w:p>
    <w:p w:rsidR="00955B9B" w:rsidRDefault="00E260F3" w:rsidP="00052D76">
      <w:pPr>
        <w:tabs>
          <w:tab w:val="left" w:pos="1315"/>
        </w:tabs>
        <w:bidi/>
        <w:rPr>
          <w:rtl/>
          <w:lang w:bidi="ar-JO"/>
        </w:rPr>
      </w:pPr>
      <w:r>
        <w:rPr>
          <w:rtl/>
          <w:lang w:bidi="ar-JO"/>
        </w:rPr>
        <w:tab/>
      </w:r>
    </w:p>
    <w:sdt>
      <w:sdtPr>
        <w:rPr>
          <w:rFonts w:ascii="Simplified Arabic" w:eastAsia="Times New Roman" w:hAnsi="Simplified Arabic" w:cs="Simplified Arabic" w:hint="cs"/>
          <w:b/>
          <w:bCs/>
          <w:color w:val="808080" w:themeColor="background1" w:themeShade="80"/>
          <w:sz w:val="24"/>
          <w:szCs w:val="24"/>
          <w:rtl/>
          <w:lang w:bidi="ar-JO"/>
        </w:rPr>
        <w:id w:val="1548259086"/>
        <w:lock w:val="contentLocked"/>
        <w:placeholder>
          <w:docPart w:val="3EEEF5AB21A64DD0A6EF9FC315C9D849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382"/>
            <w:gridCol w:w="3060"/>
            <w:gridCol w:w="2160"/>
            <w:gridCol w:w="2081"/>
          </w:tblGrid>
          <w:tr w:rsidR="00873B9E" w:rsidRPr="00B6408B" w:rsidTr="008F5730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8A5C87">
            <w:tc>
              <w:tcPr>
                <w:tcW w:w="3382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06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081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8A5C87">
            <w:trPr>
              <w:trHeight w:val="619"/>
            </w:trPr>
            <w:tc>
              <w:tcPr>
                <w:tcW w:w="3382" w:type="dxa"/>
                <w:tcBorders>
                  <w:bottom w:val="dotted" w:sz="4" w:space="0" w:color="auto"/>
                </w:tcBorders>
                <w:vAlign w:val="center"/>
              </w:tcPr>
              <w:p w:rsidR="00D3340E" w:rsidRPr="00B6408B" w:rsidRDefault="00C429F5" w:rsidP="008A5C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صاحب الم</w:t>
                </w:r>
                <w:r w:rsidR="009E4C1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صنع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المطلوب </w:t>
                </w:r>
                <w:r w:rsidR="009E4C1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تجديد ترخيصه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صاحب المصنع"/>
                <w:tag w:val="اسم صاحب المصنع"/>
                <w:id w:val="1060361097"/>
                <w:lock w:val="sdtLocked"/>
                <w:placeholder>
                  <w:docPart w:val="03E85FBC58114C3CBF3E038AA2C6E2A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060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D3340E" w:rsidRPr="00B6408B" w:rsidRDefault="00CB1F6A" w:rsidP="00CB1F6A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bottom w:val="dotted" w:sz="4" w:space="0" w:color="auto"/>
                </w:tcBorders>
                <w:vAlign w:val="center"/>
              </w:tcPr>
              <w:p w:rsidR="00D3340E" w:rsidRPr="00B6408B" w:rsidRDefault="00D3340E" w:rsidP="008A5C87">
                <w:pPr>
                  <w:pStyle w:val="TA10Gray"/>
                  <w:rPr>
                    <w:rtl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صاحب المصنع"/>
                <w:tag w:val="تاريخ توقيع صاحب المصنع"/>
                <w:id w:val="218939018"/>
                <w:lock w:val="sdtLocked"/>
                <w:placeholder>
                  <w:docPart w:val="D1A0B9EE1DCE44D089CD9B3216025874"/>
                </w:placeholder>
                <w:date>
                  <w:dateFormat w:val="dd/MM/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D3340E" w:rsidRPr="00B6408B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D3340E" w:rsidRPr="00B6408B" w:rsidTr="008A5C87">
            <w:trPr>
              <w:trHeight w:val="619"/>
            </w:trPr>
            <w:tc>
              <w:tcPr>
                <w:tcW w:w="3382" w:type="dxa"/>
                <w:tcBorders>
                  <w:top w:val="dotted" w:sz="4" w:space="0" w:color="auto"/>
                </w:tcBorders>
                <w:vAlign w:val="center"/>
              </w:tcPr>
              <w:p w:rsidR="00D3340E" w:rsidRPr="00B6408B" w:rsidRDefault="00757FA9" w:rsidP="008A5C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الموظف </w:t>
                </w:r>
                <w:r w:rsidR="009E4C1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المسؤول (</w:t>
                </w:r>
                <w:r w:rsidR="00C42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مستلم الطلب</w:t>
                </w:r>
                <w:r w:rsidR="009E4C1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)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وظف المسئول"/>
                <w:tag w:val="اسم الموظف المسئول"/>
                <w:id w:val="34397188"/>
                <w:lock w:val="sdtLocked"/>
                <w:placeholder>
                  <w:docPart w:val="10C946EFBBAF46B98EB259BE04E4D94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060" w:type="dxa"/>
                    <w:tcBorders>
                      <w:top w:val="dotted" w:sz="4" w:space="0" w:color="auto"/>
                    </w:tcBorders>
                    <w:vAlign w:val="center"/>
                  </w:tcPr>
                  <w:p w:rsidR="00D3340E" w:rsidRPr="00B6408B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</w:tcBorders>
                <w:vAlign w:val="center"/>
              </w:tcPr>
              <w:p w:rsidR="00D3340E" w:rsidRPr="00B6408B" w:rsidRDefault="00D3340E" w:rsidP="008A5C87">
                <w:pPr>
                  <w:pStyle w:val="TA10Gray"/>
                  <w:rPr>
                    <w:rtl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الموظف المسئول"/>
                <w:tag w:val="تاريخ توقيع الموظف المسئول"/>
                <w:id w:val="1119497135"/>
                <w:lock w:val="sdtLocked"/>
                <w:placeholder>
                  <w:docPart w:val="B5C69336870449218A20E450EB64430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top w:val="dotted" w:sz="4" w:space="0" w:color="auto"/>
                    </w:tcBorders>
                    <w:vAlign w:val="center"/>
                  </w:tcPr>
                  <w:p w:rsidR="00D3340E" w:rsidRPr="00B6408B" w:rsidRDefault="00CB1F6A" w:rsidP="00CB1F6A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p w:rsidR="00052D76" w:rsidRDefault="00052D76" w:rsidP="00052D76">
      <w:pPr>
        <w:bidi/>
        <w:rPr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5"/>
        <w:gridCol w:w="9108"/>
      </w:tblGrid>
      <w:tr w:rsidR="00BF4F68" w:rsidRPr="00B6408B" w:rsidTr="006D036B">
        <w:tc>
          <w:tcPr>
            <w:tcW w:w="10683" w:type="dxa"/>
            <w:gridSpan w:val="2"/>
            <w:shd w:val="clear" w:color="auto" w:fill="F2F2F2" w:themeFill="background1" w:themeFillShade="F2"/>
          </w:tcPr>
          <w:p w:rsidR="00BF4F68" w:rsidRPr="00873B9E" w:rsidRDefault="005D4C58" w:rsidP="005D4C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وصل استلام طلب التشغيل</w:t>
            </w:r>
          </w:p>
        </w:tc>
      </w:tr>
      <w:tr w:rsidR="005D4C58" w:rsidRPr="00B6408B" w:rsidTr="00891E34">
        <w:tc>
          <w:tcPr>
            <w:tcW w:w="10683" w:type="dxa"/>
            <w:gridSpan w:val="2"/>
            <w:tcBorders>
              <w:bottom w:val="single" w:sz="4" w:space="0" w:color="auto"/>
            </w:tcBorders>
          </w:tcPr>
          <w:p w:rsidR="005D4C58" w:rsidRPr="005D4C58" w:rsidRDefault="005D4C58" w:rsidP="005D4C5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D4C58">
              <w:rPr>
                <w:rFonts w:ascii="Simplified Arabic" w:hAnsi="Simplified Arabic" w:cs="Simplified Arabic" w:hint="cs"/>
                <w:rtl/>
                <w:lang w:bidi="ar-JO"/>
              </w:rPr>
              <w:t>يتم تسليم هذه الصفحة لمقدم الطلب (صاحب المصنع المطلوب تشغيله) ويحتفظ بها لحين المراجعة واستكمال كافة إجراءات الترخيص</w:t>
            </w:r>
          </w:p>
        </w:tc>
      </w:tr>
      <w:tr w:rsidR="009C281F" w:rsidRPr="00B6408B" w:rsidTr="00052D76">
        <w:tc>
          <w:tcPr>
            <w:tcW w:w="1575" w:type="dxa"/>
            <w:tcBorders>
              <w:bottom w:val="dotted" w:sz="4" w:space="0" w:color="auto"/>
              <w:right w:val="nil"/>
            </w:tcBorders>
            <w:vAlign w:val="center"/>
          </w:tcPr>
          <w:p w:rsidR="009C281F" w:rsidRDefault="009C281F" w:rsidP="009A7AB2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مقدم الطلب</w:t>
            </w:r>
            <w:r w:rsidR="009A7A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R12BBlue"/>
              <w:rtl/>
            </w:rPr>
            <w:alias w:val="اسم مقدم الطلب لوصل الاستلام"/>
            <w:tag w:val="اسم مقدم الطلب لوصل الاستلام"/>
            <w:id w:val="-1655519890"/>
            <w:lock w:val="sdtLocked"/>
            <w:placeholder>
              <w:docPart w:val="13F1416D659643C38F3C77ACB1164D59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9108" w:type="dxa"/>
                <w:tcBorders>
                  <w:left w:val="nil"/>
                  <w:bottom w:val="dotted" w:sz="4" w:space="0" w:color="auto"/>
                </w:tcBorders>
                <w:vAlign w:val="center"/>
              </w:tcPr>
              <w:p w:rsidR="009C281F" w:rsidRPr="00B6408B" w:rsidRDefault="00CB1F6A" w:rsidP="00CB1F6A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9C281F" w:rsidRPr="00B6408B" w:rsidTr="00052D76"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281F" w:rsidRPr="00B6408B" w:rsidRDefault="009C281F" w:rsidP="009A7AB2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اسم المصنع</w:t>
            </w:r>
            <w:r w:rsidR="009A7A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sdt>
          <w:sdtPr>
            <w:rPr>
              <w:rStyle w:val="SAR12BBlue"/>
              <w:rtl/>
            </w:rPr>
            <w:alias w:val="اسم المصنع لوصل الاستلام"/>
            <w:tag w:val="اسم المصنع لوصل الاستلام"/>
            <w:id w:val="213009985"/>
            <w:lock w:val="sdtLocked"/>
            <w:placeholder>
              <w:docPart w:val="55C691A7F89349D282A296FACD233EEC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910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9C281F" w:rsidRPr="00B6408B" w:rsidRDefault="00CB1F6A" w:rsidP="00CB1F6A">
                <w:pPr>
                  <w:pStyle w:val="TA10Gray"/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  <w:tr w:rsidR="009C281F" w:rsidRPr="00B6408B" w:rsidTr="00052D76">
        <w:tc>
          <w:tcPr>
            <w:tcW w:w="1575" w:type="dxa"/>
            <w:tcBorders>
              <w:top w:val="dotted" w:sz="4" w:space="0" w:color="auto"/>
              <w:right w:val="nil"/>
            </w:tcBorders>
            <w:vAlign w:val="center"/>
          </w:tcPr>
          <w:p w:rsidR="009C281F" w:rsidRPr="00B6408B" w:rsidRDefault="009C281F" w:rsidP="009A7AB2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العنوان الكامل</w:t>
            </w:r>
            <w:r w:rsidR="009A7A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R12BBlue"/>
              <w:rtl/>
            </w:rPr>
            <w:alias w:val="العنوان الكامل لوصل الاستلام"/>
            <w:tag w:val="العنوان الكامل لوصل الاستلام"/>
            <w:id w:val="1735113585"/>
            <w:lock w:val="sdtLocked"/>
            <w:placeholder>
              <w:docPart w:val="BB02B0C1E86342C985873986972E6D7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9108" w:type="dxa"/>
                <w:tcBorders>
                  <w:top w:val="dotted" w:sz="4" w:space="0" w:color="auto"/>
                  <w:left w:val="nil"/>
                </w:tcBorders>
                <w:vAlign w:val="center"/>
              </w:tcPr>
              <w:p w:rsidR="009C281F" w:rsidRPr="00B6408B" w:rsidRDefault="00CB1F6A" w:rsidP="00CB1F6A">
                <w:pPr>
                  <w:pStyle w:val="TA10Gray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</w:tr>
    </w:tbl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color w:val="808080" w:themeColor="background1" w:themeShade="80"/>
          <w:sz w:val="24"/>
          <w:szCs w:val="24"/>
          <w:rtl/>
          <w:lang w:bidi="ar-JO"/>
        </w:rPr>
        <w:id w:val="1786462164"/>
        <w:lock w:val="contentLocked"/>
        <w:placeholder>
          <w:docPart w:val="3EEEF5AB21A64DD0A6EF9FC315C9D849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6D036B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1F373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1F373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891E34">
            <w:sdt>
              <w:sdtPr>
                <w:rPr>
                  <w:rStyle w:val="SAR12BBlue"/>
                  <w:rtl/>
                </w:rPr>
                <w:alias w:val="اسم الموظف المسئول للوصل"/>
                <w:tag w:val="اسم الموظف المسئول للوصل"/>
                <w:id w:val="-1869756064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CB1F6A" w:rsidP="00CB1F6A">
                    <w:pPr>
                      <w:pStyle w:val="TA10Gray"/>
                      <w:jc w:val="center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1F373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استلام الطلب"/>
                <w:tag w:val="تاريخ استلام الطلب"/>
                <w:id w:val="67783236"/>
                <w:lock w:val="sdtLocked"/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</w:tcPr>
                  <w:p w:rsidR="0083546C" w:rsidRPr="00B6408B" w:rsidRDefault="00CB1F6A" w:rsidP="00CB1F6A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6D036B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891E34">
            <w:sdt>
              <w:sdtPr>
                <w:rPr>
                  <w:rStyle w:val="SAR12BBlue"/>
                  <w:rtl/>
                </w:rPr>
                <w:alias w:val="اسم مدير خدمات الاعمال لوص الاستلام"/>
                <w:tag w:val="اسم مدير خدمات الاعمال لوص الاستلام"/>
                <w:id w:val="484433902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CB1F6A" w:rsidP="00CB1F6A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1F373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83546C" w:rsidRPr="00B6408B" w:rsidRDefault="0083546C" w:rsidP="001F373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3546C" w:rsidRPr="00B6408B" w:rsidTr="006D036B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891E34">
            <w:sdt>
              <w:sdtPr>
                <w:rPr>
                  <w:rStyle w:val="SAR12BBlue"/>
                  <w:rtl/>
                </w:rPr>
                <w:alias w:val="رقم الهاتف الخلوي للمراجعة"/>
                <w:tag w:val="رقم الهاتف الخلوي للمراجعة"/>
                <w:id w:val="66853485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</w:tcPr>
                  <w:p w:rsidR="00D813B3" w:rsidRDefault="00CB1F6A" w:rsidP="00CB1F6A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التواصل مع المديرية"/>
                <w:tag w:val="رقم التواصل مع المديرية"/>
                <w:id w:val="-165012951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D813B3" w:rsidRDefault="00CB1F6A" w:rsidP="00CB1F6A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التاريخ المتوقع - للمراجعة"/>
                <w:tag w:val="التاريخ المتوقع - للمراجعة"/>
                <w:id w:val="1483963262"/>
                <w:lock w:val="sdtLocked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</w:tcPr>
                  <w:p w:rsidR="00D813B3" w:rsidRDefault="00CB1F6A" w:rsidP="00CB1F6A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83546C" w:rsidRDefault="0083546C" w:rsidP="00977FF7">
      <w:pPr>
        <w:bidi/>
        <w:rPr>
          <w:rtl/>
          <w:lang w:bidi="ar-JO"/>
        </w:rPr>
      </w:pPr>
    </w:p>
    <w:sectPr w:rsidR="0083546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2F" w:rsidRDefault="0051442F" w:rsidP="00650A54">
      <w:r>
        <w:separator/>
      </w:r>
    </w:p>
  </w:endnote>
  <w:endnote w:type="continuationSeparator" w:id="0">
    <w:p w:rsidR="0051442F" w:rsidRDefault="0051442F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3C" w:rsidRDefault="001F373C" w:rsidP="009D7185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>
      <w:rPr>
        <w:i/>
        <w:iCs/>
        <w:lang w:bidi="ar-JO"/>
      </w:rPr>
      <w:t>970</w:t>
    </w:r>
    <w:r>
      <w:rPr>
        <w:i/>
        <w:iCs/>
      </w:rPr>
      <w:t>-2-2977010/11-30, QMR Ext. 4624, Fax: +970-2-2981207, P.O.Box 1629, Palestine</w:t>
    </w:r>
  </w:p>
  <w:p w:rsidR="001F373C" w:rsidRPr="00C5024F" w:rsidRDefault="001F373C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Pr="00384A2A">
        <w:rPr>
          <w:rStyle w:val="Hyperlink"/>
          <w:i/>
          <w:iCs/>
        </w:rPr>
        <w:t>info@met.gov.ps</w:t>
      </w:r>
    </w:hyperlink>
    <w:r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2F" w:rsidRDefault="0051442F" w:rsidP="00650A54">
      <w:r>
        <w:separator/>
      </w:r>
    </w:p>
  </w:footnote>
  <w:footnote w:type="continuationSeparator" w:id="0">
    <w:p w:rsidR="0051442F" w:rsidRDefault="0051442F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3C" w:rsidRDefault="001F373C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DF864" wp14:editId="73DF150D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3C" w:rsidRDefault="001F373C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1F373C" w:rsidRPr="00C04925" w:rsidRDefault="001F373C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3C" w:rsidRPr="00D90542" w:rsidRDefault="001F373C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1F373C" w:rsidRPr="008958C4" w:rsidRDefault="001F373C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1F373C" w:rsidRDefault="001F373C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1F373C" w:rsidRPr="00C04925" w:rsidRDefault="001F373C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1F373C" w:rsidRPr="00D90542" w:rsidRDefault="001F373C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1F373C" w:rsidRPr="008958C4" w:rsidRDefault="001F373C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1F373C" w:rsidRPr="001652D0" w:rsidRDefault="001F373C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F373C" w:rsidRDefault="001F373C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F373C" w:rsidRPr="001652D0" w:rsidRDefault="001F373C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F373C" w:rsidRPr="00F268A0" w:rsidRDefault="001F373C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F373C" w:rsidRPr="00156462" w:rsidTr="00011D0B">
      <w:tc>
        <w:tcPr>
          <w:tcW w:w="3480" w:type="dxa"/>
        </w:tcPr>
        <w:p w:rsidR="001F373C" w:rsidRPr="00156462" w:rsidRDefault="001F373C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1F373C" w:rsidRPr="00156462" w:rsidRDefault="001F373C" w:rsidP="002A2D5A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1F373C" w:rsidRPr="00011D0B" w:rsidRDefault="001F373C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043D02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043D02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1F373C" w:rsidRPr="00DE7E7A" w:rsidRDefault="001F373C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n89UITtBiVLMzWArSg/UKvwCo9A=" w:salt="h2GJDE6N3Op3WkzfL05hS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A"/>
    <w:rsid w:val="000003D0"/>
    <w:rsid w:val="00011B44"/>
    <w:rsid w:val="00011D0B"/>
    <w:rsid w:val="00024A26"/>
    <w:rsid w:val="00032814"/>
    <w:rsid w:val="00036646"/>
    <w:rsid w:val="00043D02"/>
    <w:rsid w:val="000513E8"/>
    <w:rsid w:val="00052D76"/>
    <w:rsid w:val="00054E00"/>
    <w:rsid w:val="000624E7"/>
    <w:rsid w:val="000679D7"/>
    <w:rsid w:val="000726FF"/>
    <w:rsid w:val="00074FD4"/>
    <w:rsid w:val="000762A6"/>
    <w:rsid w:val="00080B31"/>
    <w:rsid w:val="000819B1"/>
    <w:rsid w:val="000839FB"/>
    <w:rsid w:val="00096BF0"/>
    <w:rsid w:val="000A3F30"/>
    <w:rsid w:val="000A51CD"/>
    <w:rsid w:val="000B000D"/>
    <w:rsid w:val="000B413E"/>
    <w:rsid w:val="000B6FA9"/>
    <w:rsid w:val="000B70F7"/>
    <w:rsid w:val="000C76A4"/>
    <w:rsid w:val="000D6D10"/>
    <w:rsid w:val="000E000D"/>
    <w:rsid w:val="000E1CF6"/>
    <w:rsid w:val="000E1D1C"/>
    <w:rsid w:val="000E4BFA"/>
    <w:rsid w:val="000F1E8F"/>
    <w:rsid w:val="000F26F2"/>
    <w:rsid w:val="00101A26"/>
    <w:rsid w:val="001035FB"/>
    <w:rsid w:val="00107319"/>
    <w:rsid w:val="001116AA"/>
    <w:rsid w:val="00113A4E"/>
    <w:rsid w:val="00127B68"/>
    <w:rsid w:val="0013329E"/>
    <w:rsid w:val="001463E3"/>
    <w:rsid w:val="00150D05"/>
    <w:rsid w:val="0015362F"/>
    <w:rsid w:val="00156462"/>
    <w:rsid w:val="00156E7A"/>
    <w:rsid w:val="00163BD2"/>
    <w:rsid w:val="001652D0"/>
    <w:rsid w:val="00165FAC"/>
    <w:rsid w:val="0016700F"/>
    <w:rsid w:val="00173D83"/>
    <w:rsid w:val="001747A0"/>
    <w:rsid w:val="00181FD3"/>
    <w:rsid w:val="00184742"/>
    <w:rsid w:val="00185838"/>
    <w:rsid w:val="001A09CF"/>
    <w:rsid w:val="001A59D5"/>
    <w:rsid w:val="001B2CEF"/>
    <w:rsid w:val="001C065D"/>
    <w:rsid w:val="001C079B"/>
    <w:rsid w:val="001C162C"/>
    <w:rsid w:val="001C24BA"/>
    <w:rsid w:val="001C378C"/>
    <w:rsid w:val="001C4521"/>
    <w:rsid w:val="001D1D1B"/>
    <w:rsid w:val="001D2969"/>
    <w:rsid w:val="001D5505"/>
    <w:rsid w:val="001E00BB"/>
    <w:rsid w:val="001E3BC0"/>
    <w:rsid w:val="001E5518"/>
    <w:rsid w:val="001E649C"/>
    <w:rsid w:val="001F07B5"/>
    <w:rsid w:val="001F28F1"/>
    <w:rsid w:val="001F373C"/>
    <w:rsid w:val="0020306E"/>
    <w:rsid w:val="00206075"/>
    <w:rsid w:val="0021028C"/>
    <w:rsid w:val="00211FC9"/>
    <w:rsid w:val="002128B5"/>
    <w:rsid w:val="00212C83"/>
    <w:rsid w:val="002154F3"/>
    <w:rsid w:val="00217015"/>
    <w:rsid w:val="00222D45"/>
    <w:rsid w:val="00222F52"/>
    <w:rsid w:val="002244DD"/>
    <w:rsid w:val="00236859"/>
    <w:rsid w:val="002372CA"/>
    <w:rsid w:val="00251177"/>
    <w:rsid w:val="0026284D"/>
    <w:rsid w:val="00262A43"/>
    <w:rsid w:val="00267629"/>
    <w:rsid w:val="00270973"/>
    <w:rsid w:val="00272BA1"/>
    <w:rsid w:val="00283C22"/>
    <w:rsid w:val="002932F5"/>
    <w:rsid w:val="002940E8"/>
    <w:rsid w:val="002A08AE"/>
    <w:rsid w:val="002A2D5A"/>
    <w:rsid w:val="002A68F6"/>
    <w:rsid w:val="002B0D05"/>
    <w:rsid w:val="002B2B1C"/>
    <w:rsid w:val="002B5EF0"/>
    <w:rsid w:val="002C1D74"/>
    <w:rsid w:val="002E113F"/>
    <w:rsid w:val="002E3C3E"/>
    <w:rsid w:val="002E3CEA"/>
    <w:rsid w:val="002E5851"/>
    <w:rsid w:val="002E66D5"/>
    <w:rsid w:val="002F1DA2"/>
    <w:rsid w:val="002F22F6"/>
    <w:rsid w:val="002F4FC7"/>
    <w:rsid w:val="003013BF"/>
    <w:rsid w:val="00302410"/>
    <w:rsid w:val="00306AA4"/>
    <w:rsid w:val="00307CFB"/>
    <w:rsid w:val="0031388B"/>
    <w:rsid w:val="00314F85"/>
    <w:rsid w:val="00315B79"/>
    <w:rsid w:val="00327D43"/>
    <w:rsid w:val="003417AF"/>
    <w:rsid w:val="0034455B"/>
    <w:rsid w:val="00360BF8"/>
    <w:rsid w:val="00367F87"/>
    <w:rsid w:val="00373BE2"/>
    <w:rsid w:val="00376F99"/>
    <w:rsid w:val="00387392"/>
    <w:rsid w:val="0039219E"/>
    <w:rsid w:val="00394863"/>
    <w:rsid w:val="00397693"/>
    <w:rsid w:val="003A4EB6"/>
    <w:rsid w:val="003A706A"/>
    <w:rsid w:val="003B3FAC"/>
    <w:rsid w:val="003C18BF"/>
    <w:rsid w:val="003C7B07"/>
    <w:rsid w:val="003D27E3"/>
    <w:rsid w:val="003E0C94"/>
    <w:rsid w:val="003E1B6F"/>
    <w:rsid w:val="003E2AE9"/>
    <w:rsid w:val="003F0155"/>
    <w:rsid w:val="003F06DC"/>
    <w:rsid w:val="00401AF3"/>
    <w:rsid w:val="00406F3D"/>
    <w:rsid w:val="00425373"/>
    <w:rsid w:val="00426444"/>
    <w:rsid w:val="0044147C"/>
    <w:rsid w:val="00443973"/>
    <w:rsid w:val="00446E7B"/>
    <w:rsid w:val="00452F1C"/>
    <w:rsid w:val="00453A72"/>
    <w:rsid w:val="00454DF1"/>
    <w:rsid w:val="004624A2"/>
    <w:rsid w:val="00462726"/>
    <w:rsid w:val="00465455"/>
    <w:rsid w:val="00467A19"/>
    <w:rsid w:val="004711AA"/>
    <w:rsid w:val="00492315"/>
    <w:rsid w:val="004A151C"/>
    <w:rsid w:val="004A48CA"/>
    <w:rsid w:val="004B13EB"/>
    <w:rsid w:val="004B21F2"/>
    <w:rsid w:val="004B3C71"/>
    <w:rsid w:val="004B49E6"/>
    <w:rsid w:val="004B4B6F"/>
    <w:rsid w:val="004B5E72"/>
    <w:rsid w:val="004B7608"/>
    <w:rsid w:val="004C054C"/>
    <w:rsid w:val="004D0BC1"/>
    <w:rsid w:val="004D3ED9"/>
    <w:rsid w:val="004E3ECE"/>
    <w:rsid w:val="004E593B"/>
    <w:rsid w:val="004E78A5"/>
    <w:rsid w:val="004F32AB"/>
    <w:rsid w:val="004F5578"/>
    <w:rsid w:val="00503DFC"/>
    <w:rsid w:val="00504955"/>
    <w:rsid w:val="00513D4F"/>
    <w:rsid w:val="0051442F"/>
    <w:rsid w:val="005227BC"/>
    <w:rsid w:val="00524D24"/>
    <w:rsid w:val="005269B4"/>
    <w:rsid w:val="00527764"/>
    <w:rsid w:val="0053045B"/>
    <w:rsid w:val="00533BCF"/>
    <w:rsid w:val="00561FFF"/>
    <w:rsid w:val="005626C3"/>
    <w:rsid w:val="00581FEE"/>
    <w:rsid w:val="00587EE3"/>
    <w:rsid w:val="005A2BDF"/>
    <w:rsid w:val="005B6060"/>
    <w:rsid w:val="005C0D3C"/>
    <w:rsid w:val="005C3C1A"/>
    <w:rsid w:val="005C5E4A"/>
    <w:rsid w:val="005C6373"/>
    <w:rsid w:val="005D05FE"/>
    <w:rsid w:val="005D313D"/>
    <w:rsid w:val="005D3FC4"/>
    <w:rsid w:val="005D486A"/>
    <w:rsid w:val="005D4C58"/>
    <w:rsid w:val="005D4EEF"/>
    <w:rsid w:val="005E1167"/>
    <w:rsid w:val="005E562A"/>
    <w:rsid w:val="005E6455"/>
    <w:rsid w:val="005E6E4E"/>
    <w:rsid w:val="005F214B"/>
    <w:rsid w:val="005F2833"/>
    <w:rsid w:val="0060170A"/>
    <w:rsid w:val="00602F81"/>
    <w:rsid w:val="00605FD7"/>
    <w:rsid w:val="00610EB2"/>
    <w:rsid w:val="00616AF3"/>
    <w:rsid w:val="0061746F"/>
    <w:rsid w:val="00632285"/>
    <w:rsid w:val="006337B8"/>
    <w:rsid w:val="00633973"/>
    <w:rsid w:val="00641D50"/>
    <w:rsid w:val="00644899"/>
    <w:rsid w:val="00650A54"/>
    <w:rsid w:val="00653E14"/>
    <w:rsid w:val="00654A45"/>
    <w:rsid w:val="0065603B"/>
    <w:rsid w:val="006606D6"/>
    <w:rsid w:val="00681218"/>
    <w:rsid w:val="00690055"/>
    <w:rsid w:val="006908DB"/>
    <w:rsid w:val="006C4825"/>
    <w:rsid w:val="006C573D"/>
    <w:rsid w:val="006D036B"/>
    <w:rsid w:val="006D6333"/>
    <w:rsid w:val="006E08F3"/>
    <w:rsid w:val="006E2617"/>
    <w:rsid w:val="006E4432"/>
    <w:rsid w:val="006F3819"/>
    <w:rsid w:val="006F67EC"/>
    <w:rsid w:val="00710CD6"/>
    <w:rsid w:val="00711D6F"/>
    <w:rsid w:val="00723E15"/>
    <w:rsid w:val="00726681"/>
    <w:rsid w:val="007301D4"/>
    <w:rsid w:val="00731554"/>
    <w:rsid w:val="007374D7"/>
    <w:rsid w:val="00747C37"/>
    <w:rsid w:val="00750BB8"/>
    <w:rsid w:val="00756E1B"/>
    <w:rsid w:val="00757FA9"/>
    <w:rsid w:val="00771831"/>
    <w:rsid w:val="0077354C"/>
    <w:rsid w:val="00777E76"/>
    <w:rsid w:val="00780264"/>
    <w:rsid w:val="007826D0"/>
    <w:rsid w:val="007828A4"/>
    <w:rsid w:val="00796123"/>
    <w:rsid w:val="007A4846"/>
    <w:rsid w:val="007A6352"/>
    <w:rsid w:val="007A6F38"/>
    <w:rsid w:val="007B0315"/>
    <w:rsid w:val="007B30E2"/>
    <w:rsid w:val="007C019E"/>
    <w:rsid w:val="007C069A"/>
    <w:rsid w:val="007C4B8B"/>
    <w:rsid w:val="007D62FE"/>
    <w:rsid w:val="007D7540"/>
    <w:rsid w:val="007D75C4"/>
    <w:rsid w:val="007E1B33"/>
    <w:rsid w:val="007E3C59"/>
    <w:rsid w:val="007E5899"/>
    <w:rsid w:val="007E717F"/>
    <w:rsid w:val="007E75DA"/>
    <w:rsid w:val="007E7D94"/>
    <w:rsid w:val="0081539C"/>
    <w:rsid w:val="008158B7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61DE"/>
    <w:rsid w:val="00873B9E"/>
    <w:rsid w:val="00875EAE"/>
    <w:rsid w:val="00880FD1"/>
    <w:rsid w:val="00891E34"/>
    <w:rsid w:val="008958C4"/>
    <w:rsid w:val="008A064F"/>
    <w:rsid w:val="008A094D"/>
    <w:rsid w:val="008A0EA2"/>
    <w:rsid w:val="008A2D3B"/>
    <w:rsid w:val="008A478F"/>
    <w:rsid w:val="008A5C87"/>
    <w:rsid w:val="008B1F23"/>
    <w:rsid w:val="008B3D47"/>
    <w:rsid w:val="008B7373"/>
    <w:rsid w:val="008C0F31"/>
    <w:rsid w:val="008C5193"/>
    <w:rsid w:val="008D106C"/>
    <w:rsid w:val="008D366A"/>
    <w:rsid w:val="008D5809"/>
    <w:rsid w:val="008E32C5"/>
    <w:rsid w:val="008E469D"/>
    <w:rsid w:val="008F500E"/>
    <w:rsid w:val="008F5730"/>
    <w:rsid w:val="0090011F"/>
    <w:rsid w:val="009009DA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44CD8"/>
    <w:rsid w:val="0095030A"/>
    <w:rsid w:val="00950CA4"/>
    <w:rsid w:val="00955B9B"/>
    <w:rsid w:val="00960BEC"/>
    <w:rsid w:val="0097423B"/>
    <w:rsid w:val="00977FF7"/>
    <w:rsid w:val="00987368"/>
    <w:rsid w:val="00992B81"/>
    <w:rsid w:val="00994486"/>
    <w:rsid w:val="0099473B"/>
    <w:rsid w:val="009A578F"/>
    <w:rsid w:val="009A6621"/>
    <w:rsid w:val="009A7AB2"/>
    <w:rsid w:val="009B3CEB"/>
    <w:rsid w:val="009B6D83"/>
    <w:rsid w:val="009C281F"/>
    <w:rsid w:val="009C4CF0"/>
    <w:rsid w:val="009C6020"/>
    <w:rsid w:val="009D1550"/>
    <w:rsid w:val="009D4724"/>
    <w:rsid w:val="009D5C65"/>
    <w:rsid w:val="009D5F08"/>
    <w:rsid w:val="009D6383"/>
    <w:rsid w:val="009D7185"/>
    <w:rsid w:val="009E4C1D"/>
    <w:rsid w:val="009F513C"/>
    <w:rsid w:val="009F78A8"/>
    <w:rsid w:val="00A01E6F"/>
    <w:rsid w:val="00A11942"/>
    <w:rsid w:val="00A17158"/>
    <w:rsid w:val="00A23C65"/>
    <w:rsid w:val="00A26FA7"/>
    <w:rsid w:val="00A3594D"/>
    <w:rsid w:val="00A37D3A"/>
    <w:rsid w:val="00A412CF"/>
    <w:rsid w:val="00A44A63"/>
    <w:rsid w:val="00A44BBB"/>
    <w:rsid w:val="00A44C08"/>
    <w:rsid w:val="00A46C22"/>
    <w:rsid w:val="00A6254D"/>
    <w:rsid w:val="00A62678"/>
    <w:rsid w:val="00A648E1"/>
    <w:rsid w:val="00A657ED"/>
    <w:rsid w:val="00A724F3"/>
    <w:rsid w:val="00A815ED"/>
    <w:rsid w:val="00A8686F"/>
    <w:rsid w:val="00A86FB1"/>
    <w:rsid w:val="00A920CA"/>
    <w:rsid w:val="00A94E3C"/>
    <w:rsid w:val="00A95F41"/>
    <w:rsid w:val="00A97C43"/>
    <w:rsid w:val="00AA4074"/>
    <w:rsid w:val="00AA6AF1"/>
    <w:rsid w:val="00AA6E6A"/>
    <w:rsid w:val="00AB3605"/>
    <w:rsid w:val="00AB54F9"/>
    <w:rsid w:val="00AB71F1"/>
    <w:rsid w:val="00AC7446"/>
    <w:rsid w:val="00AC7C1D"/>
    <w:rsid w:val="00AD03EE"/>
    <w:rsid w:val="00AD7C4F"/>
    <w:rsid w:val="00AE030F"/>
    <w:rsid w:val="00AE03A8"/>
    <w:rsid w:val="00AE46EF"/>
    <w:rsid w:val="00B01197"/>
    <w:rsid w:val="00B05C4E"/>
    <w:rsid w:val="00B1667A"/>
    <w:rsid w:val="00B25A64"/>
    <w:rsid w:val="00B3329C"/>
    <w:rsid w:val="00B37484"/>
    <w:rsid w:val="00B3768B"/>
    <w:rsid w:val="00B4050F"/>
    <w:rsid w:val="00B53306"/>
    <w:rsid w:val="00B6002D"/>
    <w:rsid w:val="00B61A46"/>
    <w:rsid w:val="00B6408B"/>
    <w:rsid w:val="00B6506C"/>
    <w:rsid w:val="00B6520A"/>
    <w:rsid w:val="00B74CF1"/>
    <w:rsid w:val="00B8533D"/>
    <w:rsid w:val="00B866BB"/>
    <w:rsid w:val="00B91B8A"/>
    <w:rsid w:val="00B9522F"/>
    <w:rsid w:val="00B968A6"/>
    <w:rsid w:val="00BA00E8"/>
    <w:rsid w:val="00BB1087"/>
    <w:rsid w:val="00BB19B2"/>
    <w:rsid w:val="00BB6576"/>
    <w:rsid w:val="00BC0C91"/>
    <w:rsid w:val="00BC7C60"/>
    <w:rsid w:val="00BD15B6"/>
    <w:rsid w:val="00BD1AE8"/>
    <w:rsid w:val="00BD3BBF"/>
    <w:rsid w:val="00BD51C1"/>
    <w:rsid w:val="00BE21A4"/>
    <w:rsid w:val="00BE42C3"/>
    <w:rsid w:val="00BF0826"/>
    <w:rsid w:val="00BF2439"/>
    <w:rsid w:val="00BF4A42"/>
    <w:rsid w:val="00BF4F68"/>
    <w:rsid w:val="00BF6805"/>
    <w:rsid w:val="00C0115B"/>
    <w:rsid w:val="00C01C8D"/>
    <w:rsid w:val="00C02073"/>
    <w:rsid w:val="00C029D7"/>
    <w:rsid w:val="00C04925"/>
    <w:rsid w:val="00C10556"/>
    <w:rsid w:val="00C106DE"/>
    <w:rsid w:val="00C11EA4"/>
    <w:rsid w:val="00C1204F"/>
    <w:rsid w:val="00C13BAB"/>
    <w:rsid w:val="00C21FC8"/>
    <w:rsid w:val="00C25E4E"/>
    <w:rsid w:val="00C32978"/>
    <w:rsid w:val="00C32C62"/>
    <w:rsid w:val="00C4138B"/>
    <w:rsid w:val="00C41951"/>
    <w:rsid w:val="00C41A7E"/>
    <w:rsid w:val="00C429F5"/>
    <w:rsid w:val="00C433CF"/>
    <w:rsid w:val="00C44844"/>
    <w:rsid w:val="00C4683F"/>
    <w:rsid w:val="00C5024F"/>
    <w:rsid w:val="00C51B85"/>
    <w:rsid w:val="00C5540B"/>
    <w:rsid w:val="00C622EA"/>
    <w:rsid w:val="00C712EA"/>
    <w:rsid w:val="00C75FE4"/>
    <w:rsid w:val="00C8147B"/>
    <w:rsid w:val="00C81AE2"/>
    <w:rsid w:val="00C83E5D"/>
    <w:rsid w:val="00C95886"/>
    <w:rsid w:val="00C96A87"/>
    <w:rsid w:val="00CA0130"/>
    <w:rsid w:val="00CA1379"/>
    <w:rsid w:val="00CA62A1"/>
    <w:rsid w:val="00CA67AF"/>
    <w:rsid w:val="00CA6A5C"/>
    <w:rsid w:val="00CB1343"/>
    <w:rsid w:val="00CB1F6A"/>
    <w:rsid w:val="00CB2215"/>
    <w:rsid w:val="00CB34BA"/>
    <w:rsid w:val="00CB5573"/>
    <w:rsid w:val="00CC7B27"/>
    <w:rsid w:val="00CD4CA1"/>
    <w:rsid w:val="00CE44A2"/>
    <w:rsid w:val="00CF5E35"/>
    <w:rsid w:val="00CF6503"/>
    <w:rsid w:val="00D0616E"/>
    <w:rsid w:val="00D161F2"/>
    <w:rsid w:val="00D21048"/>
    <w:rsid w:val="00D21894"/>
    <w:rsid w:val="00D22936"/>
    <w:rsid w:val="00D25A1B"/>
    <w:rsid w:val="00D32576"/>
    <w:rsid w:val="00D3340E"/>
    <w:rsid w:val="00D3425E"/>
    <w:rsid w:val="00D347CA"/>
    <w:rsid w:val="00D36523"/>
    <w:rsid w:val="00D41000"/>
    <w:rsid w:val="00D43519"/>
    <w:rsid w:val="00D458BE"/>
    <w:rsid w:val="00D52D0C"/>
    <w:rsid w:val="00D56F5A"/>
    <w:rsid w:val="00D57CF8"/>
    <w:rsid w:val="00D608FF"/>
    <w:rsid w:val="00D61A02"/>
    <w:rsid w:val="00D62157"/>
    <w:rsid w:val="00D67763"/>
    <w:rsid w:val="00D70602"/>
    <w:rsid w:val="00D74ED7"/>
    <w:rsid w:val="00D80834"/>
    <w:rsid w:val="00D813B3"/>
    <w:rsid w:val="00D85276"/>
    <w:rsid w:val="00D90542"/>
    <w:rsid w:val="00D93AA7"/>
    <w:rsid w:val="00D972C5"/>
    <w:rsid w:val="00DB0661"/>
    <w:rsid w:val="00DB7134"/>
    <w:rsid w:val="00DC16DF"/>
    <w:rsid w:val="00DC3CB9"/>
    <w:rsid w:val="00DC6C93"/>
    <w:rsid w:val="00DD1CEF"/>
    <w:rsid w:val="00DE1455"/>
    <w:rsid w:val="00DE4815"/>
    <w:rsid w:val="00DE7E7A"/>
    <w:rsid w:val="00DF3C39"/>
    <w:rsid w:val="00DF7F28"/>
    <w:rsid w:val="00DF7F74"/>
    <w:rsid w:val="00E01020"/>
    <w:rsid w:val="00E0370F"/>
    <w:rsid w:val="00E03953"/>
    <w:rsid w:val="00E1307F"/>
    <w:rsid w:val="00E1720D"/>
    <w:rsid w:val="00E235A5"/>
    <w:rsid w:val="00E24954"/>
    <w:rsid w:val="00E24A4D"/>
    <w:rsid w:val="00E25F2F"/>
    <w:rsid w:val="00E260F3"/>
    <w:rsid w:val="00E33473"/>
    <w:rsid w:val="00E3792D"/>
    <w:rsid w:val="00E37F3F"/>
    <w:rsid w:val="00E462B2"/>
    <w:rsid w:val="00E4775B"/>
    <w:rsid w:val="00E610AC"/>
    <w:rsid w:val="00E61D26"/>
    <w:rsid w:val="00E62561"/>
    <w:rsid w:val="00E672F0"/>
    <w:rsid w:val="00E676FB"/>
    <w:rsid w:val="00E71F04"/>
    <w:rsid w:val="00E72B69"/>
    <w:rsid w:val="00E7618B"/>
    <w:rsid w:val="00E81201"/>
    <w:rsid w:val="00E81BB2"/>
    <w:rsid w:val="00E84CFF"/>
    <w:rsid w:val="00E85EC2"/>
    <w:rsid w:val="00E86C64"/>
    <w:rsid w:val="00E914B8"/>
    <w:rsid w:val="00E932BA"/>
    <w:rsid w:val="00E936E5"/>
    <w:rsid w:val="00EA45EB"/>
    <w:rsid w:val="00EB181B"/>
    <w:rsid w:val="00EB1C02"/>
    <w:rsid w:val="00EB711A"/>
    <w:rsid w:val="00EC00AB"/>
    <w:rsid w:val="00EC0A8A"/>
    <w:rsid w:val="00EC6556"/>
    <w:rsid w:val="00EC7FF1"/>
    <w:rsid w:val="00ED048F"/>
    <w:rsid w:val="00ED2694"/>
    <w:rsid w:val="00ED3D4D"/>
    <w:rsid w:val="00ED5899"/>
    <w:rsid w:val="00ED7DA8"/>
    <w:rsid w:val="00F021C9"/>
    <w:rsid w:val="00F20E31"/>
    <w:rsid w:val="00F24B01"/>
    <w:rsid w:val="00F268A0"/>
    <w:rsid w:val="00F325F4"/>
    <w:rsid w:val="00F32DD0"/>
    <w:rsid w:val="00F4130F"/>
    <w:rsid w:val="00F413FE"/>
    <w:rsid w:val="00F45F41"/>
    <w:rsid w:val="00F52F30"/>
    <w:rsid w:val="00F541C7"/>
    <w:rsid w:val="00F54A59"/>
    <w:rsid w:val="00F55792"/>
    <w:rsid w:val="00F56BB5"/>
    <w:rsid w:val="00F60CE9"/>
    <w:rsid w:val="00F727F2"/>
    <w:rsid w:val="00F737C2"/>
    <w:rsid w:val="00F81CB7"/>
    <w:rsid w:val="00F82E1C"/>
    <w:rsid w:val="00F85713"/>
    <w:rsid w:val="00F93D89"/>
    <w:rsid w:val="00F97CD0"/>
    <w:rsid w:val="00FA0FDC"/>
    <w:rsid w:val="00FA3999"/>
    <w:rsid w:val="00FA3E1F"/>
    <w:rsid w:val="00FB0600"/>
    <w:rsid w:val="00FB31F2"/>
    <w:rsid w:val="00FB32FA"/>
    <w:rsid w:val="00FB3673"/>
    <w:rsid w:val="00FB743A"/>
    <w:rsid w:val="00FC48CA"/>
    <w:rsid w:val="00FC6AFF"/>
    <w:rsid w:val="00FD0F34"/>
    <w:rsid w:val="00FD1B0B"/>
    <w:rsid w:val="00FD258C"/>
    <w:rsid w:val="00FE1235"/>
    <w:rsid w:val="00FE246A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0F26F2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6F3819"/>
    <w:pPr>
      <w:tabs>
        <w:tab w:val="left" w:pos="1573"/>
      </w:tabs>
      <w:bidi/>
    </w:pPr>
    <w:rPr>
      <w:rFonts w:ascii="Traditional Arabic" w:eastAsia="Times New Roman" w:hAnsi="Traditional Arabic"/>
      <w:color w:val="808080" w:themeColor="background1" w:themeShade="80"/>
      <w:lang w:bidi="ar-JO"/>
    </w:rPr>
  </w:style>
  <w:style w:type="character" w:customStyle="1" w:styleId="TA10GrayChar">
    <w:name w:val="TA_10_Gray Char"/>
    <w:basedOn w:val="DefaultParagraphFont"/>
    <w:link w:val="TA10Gray"/>
    <w:rsid w:val="006F3819"/>
    <w:rPr>
      <w:rFonts w:ascii="Traditional Arabic" w:eastAsia="Times New Roman" w:hAnsi="Traditional Arabic"/>
      <w:color w:val="808080" w:themeColor="background1" w:themeShade="80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0F26F2"/>
    <w:rPr>
      <w:rFonts w:ascii="Simplified Arabic" w:hAnsi="Simplified Arabic" w:cs="Simplified Arabic"/>
      <w:b/>
      <w:bCs/>
      <w:color w:val="7030A0"/>
      <w:sz w:val="24"/>
      <w:szCs w:val="24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6F3819"/>
    <w:pPr>
      <w:tabs>
        <w:tab w:val="left" w:pos="1573"/>
      </w:tabs>
      <w:bidi/>
    </w:pPr>
    <w:rPr>
      <w:rFonts w:ascii="Traditional Arabic" w:eastAsia="Times New Roman" w:hAnsi="Traditional Arabic"/>
      <w:color w:val="808080" w:themeColor="background1" w:themeShade="80"/>
      <w:lang w:bidi="ar-JO"/>
    </w:rPr>
  </w:style>
  <w:style w:type="character" w:customStyle="1" w:styleId="TA10GrayChar">
    <w:name w:val="TA_10_Gray Char"/>
    <w:basedOn w:val="DefaultParagraphFont"/>
    <w:link w:val="TA10Gray"/>
    <w:rsid w:val="006F3819"/>
    <w:rPr>
      <w:rFonts w:ascii="Traditional Arabic" w:eastAsia="Times New Roman" w:hAnsi="Traditional Arabic"/>
      <w:color w:val="808080" w:themeColor="background1" w:themeShade="80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3-1%20&#1606;&#1605;&#1608;&#1584;&#1580;%20&#1591;&#1604;&#1576;%20&#1578;&#1580;&#1583;&#1610;&#1583;%20&#1585;&#1582;&#1589;&#1577;%20&#1605;&#1606;&#1588;&#1571;&#1577;%20&#1589;&#1606;&#1575;&#1593;&#1610;&#1577;\IN-F03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1842C0AD4A4C50BE9CD220D989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C039-313E-4826-BDEA-491DFE60CEC0}"/>
      </w:docPartPr>
      <w:docPartBody>
        <w:p w:rsidR="00000000" w:rsidRDefault="00B96611">
          <w:pPr>
            <w:pStyle w:val="3F1842C0AD4A4C50BE9CD220D98994C5"/>
          </w:pPr>
          <w:r>
            <w:rPr>
              <w:rFonts w:hint="cs"/>
              <w:b/>
              <w:rtl/>
            </w:rPr>
            <w:t>أدخل التاريخ</w:t>
          </w:r>
        </w:p>
      </w:docPartBody>
    </w:docPart>
    <w:docPart>
      <w:docPartPr>
        <w:name w:val="47554FA7540D47FC98B2BDB2F51F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C30B-8250-40E2-A360-FB17D3D61DC9}"/>
      </w:docPartPr>
      <w:docPartBody>
        <w:p w:rsidR="00000000" w:rsidRDefault="00B96611">
          <w:pPr>
            <w:pStyle w:val="47554FA7540D47FC98B2BDB2F51F5754"/>
          </w:pPr>
          <w:r>
            <w:rPr>
              <w:rFonts w:hint="cs"/>
              <w:rtl/>
            </w:rPr>
            <w:t>ادخل رقم الملف</w:t>
          </w:r>
        </w:p>
      </w:docPartBody>
    </w:docPart>
    <w:docPart>
      <w:docPartPr>
        <w:name w:val="3EEEF5AB21A64DD0A6EF9FC315C9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1DDF-D009-4B1D-9D13-B730F645BB93}"/>
      </w:docPartPr>
      <w:docPartBody>
        <w:p w:rsidR="00000000" w:rsidRDefault="00B96611">
          <w:pPr>
            <w:pStyle w:val="3EEEF5AB21A64DD0A6EF9FC315C9D849"/>
          </w:pPr>
          <w:r w:rsidRPr="00BD4011">
            <w:rPr>
              <w:rStyle w:val="PlaceholderText"/>
            </w:rPr>
            <w:t xml:space="preserve">Click here to enter </w:t>
          </w:r>
          <w:r w:rsidRPr="00BD4011">
            <w:rPr>
              <w:rStyle w:val="PlaceholderText"/>
            </w:rPr>
            <w:t>text.</w:t>
          </w:r>
        </w:p>
      </w:docPartBody>
    </w:docPart>
    <w:docPart>
      <w:docPartPr>
        <w:name w:val="FE0CFE5C2479410FB608E40A6B72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9831-0ADF-4C02-A4DD-8970D4166AED}"/>
      </w:docPartPr>
      <w:docPartBody>
        <w:p w:rsidR="00000000" w:rsidRDefault="00B96611">
          <w:pPr>
            <w:pStyle w:val="FE0CFE5C2479410FB608E40A6B724C8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55132E14143412AA0A8849EAA41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30F7-E04C-4B92-8477-C6DFFB46F91B}"/>
      </w:docPartPr>
      <w:docPartBody>
        <w:p w:rsidR="00000000" w:rsidRDefault="00B96611">
          <w:pPr>
            <w:pStyle w:val="655132E14143412AA0A8849EAA41614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8533E22AA014A4EAFCADC55CD9B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148E-55BA-4309-A855-D4FC876DBD6B}"/>
      </w:docPartPr>
      <w:docPartBody>
        <w:p w:rsidR="00000000" w:rsidRDefault="00B96611">
          <w:pPr>
            <w:pStyle w:val="C8533E22AA014A4EAFCADC55CD9B4FC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85B84CE57814BEEA463ABC3C1EC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2BC8-F3C2-4CA8-BDF1-D5F5AF3F4AB8}"/>
      </w:docPartPr>
      <w:docPartBody>
        <w:p w:rsidR="00000000" w:rsidRDefault="00B96611">
          <w:pPr>
            <w:pStyle w:val="F85B84CE57814BEEA463ABC3C1EC114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9E7CFDC7B584219BECB3F315A23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E81D-BD28-43C5-8B3B-2E08CE9D18A5}"/>
      </w:docPartPr>
      <w:docPartBody>
        <w:p w:rsidR="00000000" w:rsidRDefault="00B96611">
          <w:pPr>
            <w:pStyle w:val="79E7CFDC7B584219BECB3F315A23E88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09E6A63931D48D0A7A9B087E2F5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4892-BE49-4938-BAB9-DAB1B101289E}"/>
      </w:docPartPr>
      <w:docPartBody>
        <w:p w:rsidR="00000000" w:rsidRDefault="00B96611">
          <w:pPr>
            <w:pStyle w:val="909E6A63931D48D0A7A9B087E2F5520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B3B00E1CCD74665BAA14A593E06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0F19-4FAA-4D22-BBA6-C5DB92039737}"/>
      </w:docPartPr>
      <w:docPartBody>
        <w:p w:rsidR="00000000" w:rsidRDefault="00B96611">
          <w:pPr>
            <w:pStyle w:val="8B3B00E1CCD74665BAA14A593E06C6B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8409E53D63E4B9B9A7287588F4D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FE86-5D20-41DC-B0B3-4F16AF7D3948}"/>
      </w:docPartPr>
      <w:docPartBody>
        <w:p w:rsidR="00000000" w:rsidRDefault="00B96611">
          <w:pPr>
            <w:pStyle w:val="B8409E53D63E4B9B9A7287588F4DBE6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7A4570A97364F9A8848953ADA05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ECE0-54EB-4848-9450-F6F756AA2635}"/>
      </w:docPartPr>
      <w:docPartBody>
        <w:p w:rsidR="00000000" w:rsidRDefault="00B96611">
          <w:pPr>
            <w:pStyle w:val="87A4570A97364F9A8848953ADA052A4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05618C6B7DA4991B354025EFF8D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A624-1C71-40B4-A4B4-7DD7600FA9C1}"/>
      </w:docPartPr>
      <w:docPartBody>
        <w:p w:rsidR="00000000" w:rsidRDefault="00B96611">
          <w:pPr>
            <w:pStyle w:val="905618C6B7DA4991B354025EFF8DB0C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FB734F062E941C5A9D5478BE4B0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30B1-562B-4C5C-9265-937308559E34}"/>
      </w:docPartPr>
      <w:docPartBody>
        <w:p w:rsidR="00000000" w:rsidRDefault="00B96611">
          <w:pPr>
            <w:pStyle w:val="8FB734F062E941C5A9D5478BE4B05A9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D860588F9804D3B96EEF4D57F5D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AC41-6A22-4A42-8188-F472B16531A2}"/>
      </w:docPartPr>
      <w:docPartBody>
        <w:p w:rsidR="00000000" w:rsidRDefault="00B96611">
          <w:pPr>
            <w:pStyle w:val="9D860588F9804D3B96EEF4D57F5D9EF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5E24A2762DA4FEABBACB0FCE993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5B79-A8CF-4400-BDA5-93128412EF10}"/>
      </w:docPartPr>
      <w:docPartBody>
        <w:p w:rsidR="00000000" w:rsidRDefault="00B96611">
          <w:pPr>
            <w:pStyle w:val="F5E24A2762DA4FEABBACB0FCE993FBC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EB7E7DE6FBB46F4B5C3D061FD4C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E4B5-7884-4743-9C8B-6C3177569BD7}"/>
      </w:docPartPr>
      <w:docPartBody>
        <w:p w:rsidR="00000000" w:rsidRDefault="00B96611">
          <w:pPr>
            <w:pStyle w:val="DEB7E7DE6FBB46F4B5C3D061FD4C0FF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955F153373949A4A8C8CDD605EC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642E-FF2B-4036-9C29-DD9CE3EDFE0F}"/>
      </w:docPartPr>
      <w:docPartBody>
        <w:p w:rsidR="00000000" w:rsidRDefault="00B96611">
          <w:pPr>
            <w:pStyle w:val="C955F153373949A4A8C8CDD605EC52FC"/>
          </w:pPr>
          <w:r>
            <w:rPr>
              <w:rFonts w:hint="cs"/>
              <w:rtl/>
            </w:rPr>
            <w:t>حدد نوع الشركة</w:t>
          </w:r>
        </w:p>
      </w:docPartBody>
    </w:docPart>
    <w:docPart>
      <w:docPartPr>
        <w:name w:val="C269AB1475A74804A44AFA8495B2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0A4B-62D0-4DE7-946E-FA4EB1ADDA21}"/>
      </w:docPartPr>
      <w:docPartBody>
        <w:p w:rsidR="00000000" w:rsidRDefault="00B96611">
          <w:pPr>
            <w:pStyle w:val="C269AB1475A74804A44AFA8495B21223"/>
          </w:pPr>
          <w:r>
            <w:rPr>
              <w:rFonts w:hint="cs"/>
              <w:rtl/>
            </w:rPr>
            <w:t xml:space="preserve"> انقر هنا للإدخال</w:t>
          </w:r>
        </w:p>
      </w:docPartBody>
    </w:docPart>
    <w:docPart>
      <w:docPartPr>
        <w:name w:val="3D0CFE7CE8D84A47B32C20BC5AC9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A875-147D-4ADC-81CB-73D11EDC812C}"/>
      </w:docPartPr>
      <w:docPartBody>
        <w:p w:rsidR="00000000" w:rsidRDefault="00B96611">
          <w:pPr>
            <w:pStyle w:val="3D0CFE7CE8D84A47B32C20BC5AC9CA2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0F2EDBED31A478395BBFCF8EEFE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0839-22B0-4A22-934E-4F6768290C36}"/>
      </w:docPartPr>
      <w:docPartBody>
        <w:p w:rsidR="00000000" w:rsidRDefault="00B96611">
          <w:pPr>
            <w:pStyle w:val="00F2EDBED31A478395BBFCF8EEFE8C8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27346058AE4BD8A300AC7BC3C6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89DA-3377-42E5-8522-547BF2261045}"/>
      </w:docPartPr>
      <w:docPartBody>
        <w:p w:rsidR="00000000" w:rsidRDefault="00B96611">
          <w:pPr>
            <w:pStyle w:val="5D27346058AE4BD8A300AC7BC3C694E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E6E9F2245324800AAAFA055DB4E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B0AB-D7EB-4A96-86F7-C00FDBF04A04}"/>
      </w:docPartPr>
      <w:docPartBody>
        <w:p w:rsidR="00000000" w:rsidRDefault="00B96611">
          <w:pPr>
            <w:pStyle w:val="BE6E9F2245324800AAAFA055DB4E3A0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82F355A63594FD5A13590DAC0E7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3B13-FC0E-4D4E-BB79-05FA6762490E}"/>
      </w:docPartPr>
      <w:docPartBody>
        <w:p w:rsidR="00000000" w:rsidRDefault="00B96611">
          <w:pPr>
            <w:pStyle w:val="F82F355A63594FD5A13590DAC0E75DF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C944E29D9224EEEBA8907FBC5BC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F121-9C31-4C5E-BBBF-A099B7AD8439}"/>
      </w:docPartPr>
      <w:docPartBody>
        <w:p w:rsidR="00000000" w:rsidRDefault="00B96611">
          <w:pPr>
            <w:pStyle w:val="DC944E29D9224EEEBA8907FBC5BCC1E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FAE9E17C5254CEA83FAD4E17DFA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3A49-8BC8-4649-AE92-AA5CF1E91F88}"/>
      </w:docPartPr>
      <w:docPartBody>
        <w:p w:rsidR="00000000" w:rsidRDefault="00B96611">
          <w:pPr>
            <w:pStyle w:val="6FAE9E17C5254CEA83FAD4E17DFA3AB2"/>
          </w:pPr>
          <w:r>
            <w:rPr>
              <w:rFonts w:hint="cs"/>
              <w:rtl/>
            </w:rPr>
            <w:t>انقر لإدخال مرفقات يجب توفرها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1"/>
    <w:rsid w:val="00B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842C0AD4A4C50BE9CD220D98994C5">
    <w:name w:val="3F1842C0AD4A4C50BE9CD220D98994C5"/>
  </w:style>
  <w:style w:type="paragraph" w:customStyle="1" w:styleId="47554FA7540D47FC98B2BDB2F51F5754">
    <w:name w:val="47554FA7540D47FC98B2BDB2F51F57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EEF5AB21A64DD0A6EF9FC315C9D849">
    <w:name w:val="3EEEF5AB21A64DD0A6EF9FC315C9D849"/>
  </w:style>
  <w:style w:type="paragraph" w:customStyle="1" w:styleId="FE0CFE5C2479410FB608E40A6B724C8E">
    <w:name w:val="FE0CFE5C2479410FB608E40A6B724C8E"/>
  </w:style>
  <w:style w:type="paragraph" w:customStyle="1" w:styleId="655132E14143412AA0A8849EAA416144">
    <w:name w:val="655132E14143412AA0A8849EAA416144"/>
  </w:style>
  <w:style w:type="paragraph" w:customStyle="1" w:styleId="C8533E22AA014A4EAFCADC55CD9B4FC5">
    <w:name w:val="C8533E22AA014A4EAFCADC55CD9B4FC5"/>
  </w:style>
  <w:style w:type="paragraph" w:customStyle="1" w:styleId="F85B84CE57814BEEA463ABC3C1EC1142">
    <w:name w:val="F85B84CE57814BEEA463ABC3C1EC1142"/>
  </w:style>
  <w:style w:type="paragraph" w:customStyle="1" w:styleId="79E7CFDC7B584219BECB3F315A23E884">
    <w:name w:val="79E7CFDC7B584219BECB3F315A23E884"/>
  </w:style>
  <w:style w:type="paragraph" w:customStyle="1" w:styleId="909E6A63931D48D0A7A9B087E2F55206">
    <w:name w:val="909E6A63931D48D0A7A9B087E2F55206"/>
  </w:style>
  <w:style w:type="paragraph" w:customStyle="1" w:styleId="8B3B00E1CCD74665BAA14A593E06C6B1">
    <w:name w:val="8B3B00E1CCD74665BAA14A593E06C6B1"/>
  </w:style>
  <w:style w:type="paragraph" w:customStyle="1" w:styleId="B8409E53D63E4B9B9A7287588F4DBE6B">
    <w:name w:val="B8409E53D63E4B9B9A7287588F4DBE6B"/>
  </w:style>
  <w:style w:type="paragraph" w:customStyle="1" w:styleId="87A4570A97364F9A8848953ADA052A4C">
    <w:name w:val="87A4570A97364F9A8848953ADA052A4C"/>
  </w:style>
  <w:style w:type="paragraph" w:customStyle="1" w:styleId="905618C6B7DA4991B354025EFF8DB0CA">
    <w:name w:val="905618C6B7DA4991B354025EFF8DB0CA"/>
  </w:style>
  <w:style w:type="paragraph" w:customStyle="1" w:styleId="8FB734F062E941C5A9D5478BE4B05A92">
    <w:name w:val="8FB734F062E941C5A9D5478BE4B05A92"/>
  </w:style>
  <w:style w:type="paragraph" w:customStyle="1" w:styleId="9D860588F9804D3B96EEF4D57F5D9EF9">
    <w:name w:val="9D860588F9804D3B96EEF4D57F5D9EF9"/>
  </w:style>
  <w:style w:type="paragraph" w:customStyle="1" w:styleId="F5E24A2762DA4FEABBACB0FCE993FBCB">
    <w:name w:val="F5E24A2762DA4FEABBACB0FCE993FBCB"/>
  </w:style>
  <w:style w:type="paragraph" w:customStyle="1" w:styleId="DEB7E7DE6FBB46F4B5C3D061FD4C0FF9">
    <w:name w:val="DEB7E7DE6FBB46F4B5C3D061FD4C0FF9"/>
  </w:style>
  <w:style w:type="paragraph" w:customStyle="1" w:styleId="C955F153373949A4A8C8CDD605EC52FC">
    <w:name w:val="C955F153373949A4A8C8CDD605EC52FC"/>
  </w:style>
  <w:style w:type="paragraph" w:customStyle="1" w:styleId="C269AB1475A74804A44AFA8495B21223">
    <w:name w:val="C269AB1475A74804A44AFA8495B21223"/>
  </w:style>
  <w:style w:type="paragraph" w:customStyle="1" w:styleId="3D0CFE7CE8D84A47B32C20BC5AC9CA23">
    <w:name w:val="3D0CFE7CE8D84A47B32C20BC5AC9CA23"/>
  </w:style>
  <w:style w:type="paragraph" w:customStyle="1" w:styleId="00F2EDBED31A478395BBFCF8EEFE8C8E">
    <w:name w:val="00F2EDBED31A478395BBFCF8EEFE8C8E"/>
  </w:style>
  <w:style w:type="paragraph" w:customStyle="1" w:styleId="5D27346058AE4BD8A300AC7BC3C694EA">
    <w:name w:val="5D27346058AE4BD8A300AC7BC3C694EA"/>
  </w:style>
  <w:style w:type="paragraph" w:customStyle="1" w:styleId="BE6E9F2245324800AAAFA055DB4E3A08">
    <w:name w:val="BE6E9F2245324800AAAFA055DB4E3A08"/>
  </w:style>
  <w:style w:type="paragraph" w:customStyle="1" w:styleId="F82F355A63594FD5A13590DAC0E75DF8">
    <w:name w:val="F82F355A63594FD5A13590DAC0E75DF8"/>
  </w:style>
  <w:style w:type="paragraph" w:customStyle="1" w:styleId="DC944E29D9224EEEBA8907FBC5BCC1ED">
    <w:name w:val="DC944E29D9224EEEBA8907FBC5BCC1ED"/>
  </w:style>
  <w:style w:type="paragraph" w:customStyle="1" w:styleId="6FAE9E17C5254CEA83FAD4E17DFA3AB2">
    <w:name w:val="6FAE9E17C5254CEA83FAD4E17DFA3AB2"/>
  </w:style>
  <w:style w:type="paragraph" w:customStyle="1" w:styleId="03E85FBC58114C3CBF3E038AA2C6E2A1">
    <w:name w:val="03E85FBC58114C3CBF3E038AA2C6E2A1"/>
  </w:style>
  <w:style w:type="paragraph" w:customStyle="1" w:styleId="D1A0B9EE1DCE44D089CD9B3216025874">
    <w:name w:val="D1A0B9EE1DCE44D089CD9B3216025874"/>
  </w:style>
  <w:style w:type="paragraph" w:customStyle="1" w:styleId="10C946EFBBAF46B98EB259BE04E4D944">
    <w:name w:val="10C946EFBBAF46B98EB259BE04E4D944"/>
  </w:style>
  <w:style w:type="paragraph" w:customStyle="1" w:styleId="B5C69336870449218A20E450EB64430D">
    <w:name w:val="B5C69336870449218A20E450EB64430D"/>
  </w:style>
  <w:style w:type="paragraph" w:customStyle="1" w:styleId="13F1416D659643C38F3C77ACB1164D59">
    <w:name w:val="13F1416D659643C38F3C77ACB1164D59"/>
  </w:style>
  <w:style w:type="paragraph" w:customStyle="1" w:styleId="55C691A7F89349D282A296FACD233EEC">
    <w:name w:val="55C691A7F89349D282A296FACD233EEC"/>
  </w:style>
  <w:style w:type="paragraph" w:customStyle="1" w:styleId="BB02B0C1E86342C985873986972E6D7F">
    <w:name w:val="BB02B0C1E86342C985873986972E6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842C0AD4A4C50BE9CD220D98994C5">
    <w:name w:val="3F1842C0AD4A4C50BE9CD220D98994C5"/>
  </w:style>
  <w:style w:type="paragraph" w:customStyle="1" w:styleId="47554FA7540D47FC98B2BDB2F51F5754">
    <w:name w:val="47554FA7540D47FC98B2BDB2F51F57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EEF5AB21A64DD0A6EF9FC315C9D849">
    <w:name w:val="3EEEF5AB21A64DD0A6EF9FC315C9D849"/>
  </w:style>
  <w:style w:type="paragraph" w:customStyle="1" w:styleId="FE0CFE5C2479410FB608E40A6B724C8E">
    <w:name w:val="FE0CFE5C2479410FB608E40A6B724C8E"/>
  </w:style>
  <w:style w:type="paragraph" w:customStyle="1" w:styleId="655132E14143412AA0A8849EAA416144">
    <w:name w:val="655132E14143412AA0A8849EAA416144"/>
  </w:style>
  <w:style w:type="paragraph" w:customStyle="1" w:styleId="C8533E22AA014A4EAFCADC55CD9B4FC5">
    <w:name w:val="C8533E22AA014A4EAFCADC55CD9B4FC5"/>
  </w:style>
  <w:style w:type="paragraph" w:customStyle="1" w:styleId="F85B84CE57814BEEA463ABC3C1EC1142">
    <w:name w:val="F85B84CE57814BEEA463ABC3C1EC1142"/>
  </w:style>
  <w:style w:type="paragraph" w:customStyle="1" w:styleId="79E7CFDC7B584219BECB3F315A23E884">
    <w:name w:val="79E7CFDC7B584219BECB3F315A23E884"/>
  </w:style>
  <w:style w:type="paragraph" w:customStyle="1" w:styleId="909E6A63931D48D0A7A9B087E2F55206">
    <w:name w:val="909E6A63931D48D0A7A9B087E2F55206"/>
  </w:style>
  <w:style w:type="paragraph" w:customStyle="1" w:styleId="8B3B00E1CCD74665BAA14A593E06C6B1">
    <w:name w:val="8B3B00E1CCD74665BAA14A593E06C6B1"/>
  </w:style>
  <w:style w:type="paragraph" w:customStyle="1" w:styleId="B8409E53D63E4B9B9A7287588F4DBE6B">
    <w:name w:val="B8409E53D63E4B9B9A7287588F4DBE6B"/>
  </w:style>
  <w:style w:type="paragraph" w:customStyle="1" w:styleId="87A4570A97364F9A8848953ADA052A4C">
    <w:name w:val="87A4570A97364F9A8848953ADA052A4C"/>
  </w:style>
  <w:style w:type="paragraph" w:customStyle="1" w:styleId="905618C6B7DA4991B354025EFF8DB0CA">
    <w:name w:val="905618C6B7DA4991B354025EFF8DB0CA"/>
  </w:style>
  <w:style w:type="paragraph" w:customStyle="1" w:styleId="8FB734F062E941C5A9D5478BE4B05A92">
    <w:name w:val="8FB734F062E941C5A9D5478BE4B05A92"/>
  </w:style>
  <w:style w:type="paragraph" w:customStyle="1" w:styleId="9D860588F9804D3B96EEF4D57F5D9EF9">
    <w:name w:val="9D860588F9804D3B96EEF4D57F5D9EF9"/>
  </w:style>
  <w:style w:type="paragraph" w:customStyle="1" w:styleId="F5E24A2762DA4FEABBACB0FCE993FBCB">
    <w:name w:val="F5E24A2762DA4FEABBACB0FCE993FBCB"/>
  </w:style>
  <w:style w:type="paragraph" w:customStyle="1" w:styleId="DEB7E7DE6FBB46F4B5C3D061FD4C0FF9">
    <w:name w:val="DEB7E7DE6FBB46F4B5C3D061FD4C0FF9"/>
  </w:style>
  <w:style w:type="paragraph" w:customStyle="1" w:styleId="C955F153373949A4A8C8CDD605EC52FC">
    <w:name w:val="C955F153373949A4A8C8CDD605EC52FC"/>
  </w:style>
  <w:style w:type="paragraph" w:customStyle="1" w:styleId="C269AB1475A74804A44AFA8495B21223">
    <w:name w:val="C269AB1475A74804A44AFA8495B21223"/>
  </w:style>
  <w:style w:type="paragraph" w:customStyle="1" w:styleId="3D0CFE7CE8D84A47B32C20BC5AC9CA23">
    <w:name w:val="3D0CFE7CE8D84A47B32C20BC5AC9CA23"/>
  </w:style>
  <w:style w:type="paragraph" w:customStyle="1" w:styleId="00F2EDBED31A478395BBFCF8EEFE8C8E">
    <w:name w:val="00F2EDBED31A478395BBFCF8EEFE8C8E"/>
  </w:style>
  <w:style w:type="paragraph" w:customStyle="1" w:styleId="5D27346058AE4BD8A300AC7BC3C694EA">
    <w:name w:val="5D27346058AE4BD8A300AC7BC3C694EA"/>
  </w:style>
  <w:style w:type="paragraph" w:customStyle="1" w:styleId="BE6E9F2245324800AAAFA055DB4E3A08">
    <w:name w:val="BE6E9F2245324800AAAFA055DB4E3A08"/>
  </w:style>
  <w:style w:type="paragraph" w:customStyle="1" w:styleId="F82F355A63594FD5A13590DAC0E75DF8">
    <w:name w:val="F82F355A63594FD5A13590DAC0E75DF8"/>
  </w:style>
  <w:style w:type="paragraph" w:customStyle="1" w:styleId="DC944E29D9224EEEBA8907FBC5BCC1ED">
    <w:name w:val="DC944E29D9224EEEBA8907FBC5BCC1ED"/>
  </w:style>
  <w:style w:type="paragraph" w:customStyle="1" w:styleId="6FAE9E17C5254CEA83FAD4E17DFA3AB2">
    <w:name w:val="6FAE9E17C5254CEA83FAD4E17DFA3AB2"/>
  </w:style>
  <w:style w:type="paragraph" w:customStyle="1" w:styleId="03E85FBC58114C3CBF3E038AA2C6E2A1">
    <w:name w:val="03E85FBC58114C3CBF3E038AA2C6E2A1"/>
  </w:style>
  <w:style w:type="paragraph" w:customStyle="1" w:styleId="D1A0B9EE1DCE44D089CD9B3216025874">
    <w:name w:val="D1A0B9EE1DCE44D089CD9B3216025874"/>
  </w:style>
  <w:style w:type="paragraph" w:customStyle="1" w:styleId="10C946EFBBAF46B98EB259BE04E4D944">
    <w:name w:val="10C946EFBBAF46B98EB259BE04E4D944"/>
  </w:style>
  <w:style w:type="paragraph" w:customStyle="1" w:styleId="B5C69336870449218A20E450EB64430D">
    <w:name w:val="B5C69336870449218A20E450EB64430D"/>
  </w:style>
  <w:style w:type="paragraph" w:customStyle="1" w:styleId="13F1416D659643C38F3C77ACB1164D59">
    <w:name w:val="13F1416D659643C38F3C77ACB1164D59"/>
  </w:style>
  <w:style w:type="paragraph" w:customStyle="1" w:styleId="55C691A7F89349D282A296FACD233EEC">
    <w:name w:val="55C691A7F89349D282A296FACD233EEC"/>
  </w:style>
  <w:style w:type="paragraph" w:customStyle="1" w:styleId="BB02B0C1E86342C985873986972E6D7F">
    <w:name w:val="BB02B0C1E86342C985873986972E6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8D46-2EAB-4DFA-88B9-4E7C0998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IN-F03-01.dotx</Template>
  <TotalTime>1</TotalTime>
  <Pages>2</Pages>
  <Words>199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IN-F03-01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IN-F03-01</dc:title>
  <dc:subject>طلب تجديد رخصة منشأة صناعية</dc:subject>
  <dc:creator>Ahmed Smile_Laptop</dc:creator>
  <cp:lastModifiedBy>Ahmed Smile_Laptop</cp:lastModifiedBy>
  <cp:revision>3</cp:revision>
  <cp:lastPrinted>2015-01-17T18:05:00Z</cp:lastPrinted>
  <dcterms:created xsi:type="dcterms:W3CDTF">2015-05-25T12:05:00Z</dcterms:created>
  <dcterms:modified xsi:type="dcterms:W3CDTF">2015-05-25T12:06:00Z</dcterms:modified>
  <cp:category>IN Stamped Formates</cp:category>
</cp:coreProperties>
</file>