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bidiVisual/>
        <w:tblW w:w="0" w:type="auto"/>
        <w:jc w:val="center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12"/>
        <w:gridCol w:w="2070"/>
        <w:gridCol w:w="450"/>
        <w:gridCol w:w="2017"/>
        <w:gridCol w:w="3128"/>
      </w:tblGrid>
      <w:tr w:rsidR="00085769" w:rsidRPr="001C378C" w:rsidTr="00D21CC2">
        <w:trPr>
          <w:trHeight w:val="850"/>
          <w:jc w:val="center"/>
        </w:trPr>
        <w:tc>
          <w:tcPr>
            <w:tcW w:w="3012" w:type="dxa"/>
            <w:vMerge w:val="restart"/>
          </w:tcPr>
          <w:p w:rsidR="00E513B8" w:rsidRDefault="00E513B8" w:rsidP="004E2061">
            <w:pPr>
              <w:pStyle w:val="myplaceholder"/>
              <w:rPr>
                <w:rtl/>
              </w:rPr>
            </w:pPr>
          </w:p>
          <w:p w:rsidR="00E513B8" w:rsidRDefault="00E513B8" w:rsidP="00E513B8">
            <w:pPr>
              <w:rPr>
                <w:rtl/>
                <w:lang w:bidi="ar-JO"/>
              </w:rPr>
            </w:pPr>
          </w:p>
          <w:p w:rsidR="004E2061" w:rsidRPr="00E513B8" w:rsidRDefault="004E2061" w:rsidP="00E513B8">
            <w:pPr>
              <w:rPr>
                <w:rtl/>
                <w:lang w:bidi="ar-JO"/>
              </w:rPr>
            </w:pPr>
          </w:p>
        </w:tc>
        <w:tc>
          <w:tcPr>
            <w:tcW w:w="4537" w:type="dxa"/>
            <w:gridSpan w:val="3"/>
          </w:tcPr>
          <w:p w:rsidR="0037710C" w:rsidRDefault="0037710C" w:rsidP="001C378C">
            <w:pPr>
              <w:tabs>
                <w:tab w:val="left" w:pos="1573"/>
              </w:tabs>
              <w:jc w:val="center"/>
              <w:rPr>
                <w:rFonts w:ascii="Wingdings 2" w:hAnsi="Wingdings 2" w:cs="Arabic Transparent"/>
                <w:bCs/>
                <w:sz w:val="24"/>
                <w:szCs w:val="24"/>
                <w:rtl/>
              </w:rPr>
            </w:pPr>
          </w:p>
          <w:p w:rsidR="004E2061" w:rsidRDefault="0037710C" w:rsidP="00130C6C">
            <w:pPr>
              <w:jc w:val="center"/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  <w:r>
              <w:rPr>
                <w:rFonts w:cs="Simplified Arabic" w:hint="cs"/>
                <w:bCs/>
                <w:sz w:val="24"/>
                <w:szCs w:val="24"/>
                <w:rtl/>
              </w:rPr>
              <w:t xml:space="preserve"> نموذج إشعار باكتمال الملف</w:t>
            </w:r>
            <w:r w:rsidR="00D055AF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 xml:space="preserve"> </w:t>
            </w:r>
          </w:p>
          <w:p w:rsidR="0037710C" w:rsidRPr="00E3792D" w:rsidRDefault="00D055AF" w:rsidP="00130C6C">
            <w:pPr>
              <w:jc w:val="center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C87640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(توصية بإصدار رخصة تشغيل منشأة صناعية)</w:t>
            </w:r>
          </w:p>
        </w:tc>
        <w:tc>
          <w:tcPr>
            <w:tcW w:w="3128" w:type="dxa"/>
            <w:vMerge w:val="restart"/>
          </w:tcPr>
          <w:p w:rsidR="0037710C" w:rsidRPr="005D7838" w:rsidRDefault="0037710C" w:rsidP="001C378C">
            <w:pPr>
              <w:jc w:val="right"/>
              <w:rPr>
                <w:rStyle w:val="SAR12BBlue"/>
              </w:rPr>
            </w:pPr>
            <w:r w:rsidRPr="005D7838">
              <w:rPr>
                <w:rStyle w:val="SAR12BBlue"/>
                <w:noProof/>
                <w:lang w:bidi="ar-SA"/>
              </w:rPr>
              <w:drawing>
                <wp:inline distT="0" distB="0" distL="0" distR="0" wp14:anchorId="6FDB2F9A" wp14:editId="46BE1889">
                  <wp:extent cx="1504708" cy="1524000"/>
                  <wp:effectExtent l="0" t="0" r="63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708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769" w:rsidRPr="001C378C" w:rsidTr="00D21CC2">
        <w:trPr>
          <w:trHeight w:val="553"/>
          <w:jc w:val="center"/>
        </w:trPr>
        <w:tc>
          <w:tcPr>
            <w:tcW w:w="3012" w:type="dxa"/>
            <w:vMerge/>
          </w:tcPr>
          <w:p w:rsidR="0037710C" w:rsidRPr="001C378C" w:rsidRDefault="0037710C" w:rsidP="001C378C">
            <w:pPr>
              <w:jc w:val="right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bidi="ar-JO"/>
              </w:rPr>
            </w:pPr>
          </w:p>
        </w:tc>
        <w:tc>
          <w:tcPr>
            <w:tcW w:w="4537" w:type="dxa"/>
            <w:gridSpan w:val="3"/>
          </w:tcPr>
          <w:p w:rsidR="0037710C" w:rsidRDefault="0037710C" w:rsidP="009E158C">
            <w:pPr>
              <w:tabs>
                <w:tab w:val="left" w:pos="1573"/>
              </w:tabs>
              <w:rPr>
                <w:rFonts w:ascii="Wingdings 2" w:hAnsi="Wingdings 2" w:cs="Arabic Transparent"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128" w:type="dxa"/>
            <w:vMerge/>
          </w:tcPr>
          <w:p w:rsidR="0037710C" w:rsidRPr="001C378C" w:rsidRDefault="0037710C" w:rsidP="001C378C">
            <w:pPr>
              <w:jc w:val="right"/>
              <w:rPr>
                <w:rFonts w:cs="Simplified Arabic"/>
                <w:b/>
                <w:noProof/>
                <w:sz w:val="28"/>
                <w:szCs w:val="28"/>
              </w:rPr>
            </w:pPr>
          </w:p>
        </w:tc>
      </w:tr>
      <w:tr w:rsidR="00085769" w:rsidRPr="001C378C" w:rsidTr="00D21CC2">
        <w:trPr>
          <w:trHeight w:val="391"/>
          <w:jc w:val="center"/>
        </w:trPr>
        <w:tc>
          <w:tcPr>
            <w:tcW w:w="3012" w:type="dxa"/>
            <w:vMerge/>
          </w:tcPr>
          <w:p w:rsidR="0037710C" w:rsidRPr="001C378C" w:rsidRDefault="0037710C" w:rsidP="001C378C">
            <w:pPr>
              <w:jc w:val="right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bottom"/>
          </w:tcPr>
          <w:p w:rsidR="0037710C" w:rsidRPr="00C51067" w:rsidRDefault="0037710C" w:rsidP="004E367A">
            <w:pPr>
              <w:tabs>
                <w:tab w:val="left" w:pos="1573"/>
              </w:tabs>
              <w:jc w:val="center"/>
              <w:rPr>
                <w:rFonts w:ascii="Wingdings 2" w:hAnsi="Wingdings 2" w:cs="Arabic Transparent"/>
                <w:b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450" w:type="dxa"/>
            <w:vMerge w:val="restart"/>
            <w:vAlign w:val="bottom"/>
          </w:tcPr>
          <w:p w:rsidR="0037710C" w:rsidRPr="00C51067" w:rsidRDefault="0037710C" w:rsidP="001B64BC">
            <w:pPr>
              <w:tabs>
                <w:tab w:val="left" w:pos="1573"/>
              </w:tabs>
              <w:jc w:val="center"/>
              <w:rPr>
                <w:rFonts w:ascii="Wingdings 2" w:hAnsi="Wingdings 2" w:cs="Arabic Transparent"/>
                <w:b/>
                <w:sz w:val="24"/>
                <w:szCs w:val="24"/>
                <w:rtl/>
                <w:lang w:bidi="ar-JO"/>
              </w:rPr>
            </w:pPr>
          </w:p>
        </w:tc>
        <w:tc>
          <w:tcPr>
            <w:tcW w:w="2017" w:type="dxa"/>
            <w:vAlign w:val="bottom"/>
          </w:tcPr>
          <w:p w:rsidR="0037710C" w:rsidRPr="00C51067" w:rsidRDefault="0037710C" w:rsidP="001B64BC">
            <w:pPr>
              <w:tabs>
                <w:tab w:val="left" w:pos="1573"/>
              </w:tabs>
              <w:jc w:val="center"/>
              <w:rPr>
                <w:rFonts w:ascii="Wingdings 2" w:hAnsi="Wingdings 2" w:cs="Arabic Transparent"/>
                <w:b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رقم الملف</w:t>
            </w:r>
          </w:p>
        </w:tc>
        <w:tc>
          <w:tcPr>
            <w:tcW w:w="3128" w:type="dxa"/>
            <w:vMerge/>
          </w:tcPr>
          <w:p w:rsidR="0037710C" w:rsidRPr="001C378C" w:rsidRDefault="0037710C" w:rsidP="001C378C">
            <w:pPr>
              <w:jc w:val="right"/>
              <w:rPr>
                <w:rFonts w:cs="Simplified Arabic"/>
                <w:b/>
                <w:noProof/>
                <w:sz w:val="28"/>
                <w:szCs w:val="28"/>
              </w:rPr>
            </w:pPr>
          </w:p>
        </w:tc>
      </w:tr>
      <w:tr w:rsidR="00085769" w:rsidRPr="001C378C" w:rsidTr="00D21CC2">
        <w:trPr>
          <w:trHeight w:val="400"/>
          <w:jc w:val="center"/>
        </w:trPr>
        <w:tc>
          <w:tcPr>
            <w:tcW w:w="3012" w:type="dxa"/>
            <w:vMerge/>
          </w:tcPr>
          <w:p w:rsidR="0037710C" w:rsidRPr="001C378C" w:rsidRDefault="0037710C" w:rsidP="001C378C">
            <w:pPr>
              <w:jc w:val="right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bidi="ar-JO"/>
              </w:rPr>
            </w:pPr>
          </w:p>
        </w:tc>
        <w:sdt>
          <w:sdtPr>
            <w:rPr>
              <w:rStyle w:val="SAR12BBlue"/>
              <w:rFonts w:hint="cs"/>
              <w:rtl/>
            </w:rPr>
            <w:alias w:val="التاريخ"/>
            <w:tag w:val="التاريخ"/>
            <w:id w:val="1900391531"/>
            <w:lock w:val="sdtLocked"/>
            <w:placeholder>
              <w:docPart w:val="FCD13363CE6B424CA3666B04D5FA5C94"/>
            </w:placeholder>
            <w:date>
              <w:dateFormat w:val="dd/MM/yy"/>
              <w:lid w:val="ar-JO"/>
              <w:storeMappedDataAs w:val="dateTime"/>
              <w:calendar w:val="gregorian"/>
            </w:date>
          </w:sdtPr>
          <w:sdtEndPr>
            <w:rPr>
              <w:rStyle w:val="DefaultParagraphFont"/>
              <w:rFonts w:ascii="Traditional Arabic" w:hAnsi="Traditional Arabic"/>
              <w:b w:val="0"/>
              <w:color w:val="808080" w:themeColor="background1" w:themeShade="80"/>
              <w:sz w:val="20"/>
              <w:lang w:bidi="ar-SA"/>
            </w:rPr>
          </w:sdtEndPr>
          <w:sdtContent>
            <w:tc>
              <w:tcPr>
                <w:tcW w:w="2070" w:type="dxa"/>
                <w:tcBorders>
                  <w:bottom w:val="dotted" w:sz="4" w:space="0" w:color="auto"/>
                </w:tcBorders>
                <w:vAlign w:val="bottom"/>
              </w:tcPr>
              <w:p w:rsidR="0037710C" w:rsidRPr="00E14782" w:rsidRDefault="0079098A" w:rsidP="0079098A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color w:val="808080" w:themeColor="background1" w:themeShade="80"/>
                    <w:rtl/>
                    <w:lang w:bidi="ar-JO"/>
                  </w:rPr>
                </w:pPr>
                <w:r>
                  <w:rPr>
                    <w:rStyle w:val="SAR12BBlue"/>
                    <w:rFonts w:hint="cs"/>
                    <w:rtl/>
                  </w:rPr>
                  <w:t xml:space="preserve"> </w:t>
                </w:r>
              </w:p>
            </w:tc>
          </w:sdtContent>
        </w:sdt>
        <w:tc>
          <w:tcPr>
            <w:tcW w:w="450" w:type="dxa"/>
            <w:vMerge/>
            <w:vAlign w:val="center"/>
          </w:tcPr>
          <w:p w:rsidR="0037710C" w:rsidRPr="00E14782" w:rsidRDefault="0037710C" w:rsidP="00C51067">
            <w:pPr>
              <w:tabs>
                <w:tab w:val="left" w:pos="1573"/>
              </w:tabs>
              <w:jc w:val="center"/>
              <w:rPr>
                <w:rFonts w:ascii="Traditional Arabic" w:hAnsi="Traditional Arabic"/>
                <w:b/>
                <w:color w:val="808080" w:themeColor="background1" w:themeShade="80"/>
                <w:rtl/>
                <w:lang w:bidi="ar-JO"/>
              </w:rPr>
            </w:pPr>
          </w:p>
        </w:tc>
        <w:sdt>
          <w:sdtPr>
            <w:rPr>
              <w:rStyle w:val="SAR12BBlue"/>
              <w:rtl/>
            </w:rPr>
            <w:alias w:val="رقم الملف"/>
            <w:tag w:val="رقم الملف"/>
            <w:id w:val="176394671"/>
            <w:lock w:val="sdtLocked"/>
            <w:placeholder>
              <w:docPart w:val="771D9D41CD9147EDB1096D2F29A89AE2"/>
            </w:placeholder>
          </w:sdtPr>
          <w:sdtEndPr>
            <w:rPr>
              <w:rStyle w:val="DefaultParagraphFont"/>
              <w:rFonts w:ascii="Traditional Arabic" w:hAnsi="Traditional Arabic"/>
              <w:b w:val="0"/>
              <w:color w:val="808080" w:themeColor="background1" w:themeShade="80"/>
              <w:sz w:val="20"/>
              <w:lang w:bidi="ar-SA"/>
            </w:rPr>
          </w:sdtEndPr>
          <w:sdtContent>
            <w:tc>
              <w:tcPr>
                <w:tcW w:w="2017" w:type="dxa"/>
                <w:tcBorders>
                  <w:bottom w:val="dotted" w:sz="4" w:space="0" w:color="auto"/>
                </w:tcBorders>
                <w:vAlign w:val="bottom"/>
              </w:tcPr>
              <w:p w:rsidR="0037710C" w:rsidRPr="00E14782" w:rsidRDefault="0079098A" w:rsidP="0079098A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color w:val="808080" w:themeColor="background1" w:themeShade="80"/>
                    <w:rtl/>
                    <w:lang w:bidi="ar-JO"/>
                  </w:rPr>
                </w:pPr>
                <w:r>
                  <w:rPr>
                    <w:rStyle w:val="SAR12BBlue"/>
                    <w:rFonts w:hint="cs"/>
                    <w:rtl/>
                  </w:rPr>
                  <w:t xml:space="preserve"> </w:t>
                </w:r>
              </w:p>
            </w:tc>
          </w:sdtContent>
        </w:sdt>
        <w:tc>
          <w:tcPr>
            <w:tcW w:w="3128" w:type="dxa"/>
            <w:vMerge/>
          </w:tcPr>
          <w:p w:rsidR="0037710C" w:rsidRPr="001C378C" w:rsidRDefault="0037710C" w:rsidP="001C378C">
            <w:pPr>
              <w:jc w:val="right"/>
              <w:rPr>
                <w:rFonts w:cs="Simplified Arabic"/>
                <w:b/>
                <w:noProof/>
                <w:sz w:val="28"/>
                <w:szCs w:val="28"/>
              </w:rPr>
            </w:pPr>
          </w:p>
        </w:tc>
      </w:tr>
      <w:tr w:rsidR="00085769" w:rsidRPr="001C378C" w:rsidTr="00D21CC2">
        <w:trPr>
          <w:trHeight w:val="187"/>
          <w:jc w:val="center"/>
        </w:trPr>
        <w:tc>
          <w:tcPr>
            <w:tcW w:w="3012" w:type="dxa"/>
            <w:vMerge/>
          </w:tcPr>
          <w:p w:rsidR="0037710C" w:rsidRPr="001C378C" w:rsidRDefault="0037710C" w:rsidP="001C378C">
            <w:pPr>
              <w:jc w:val="right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tcBorders>
              <w:top w:val="dotted" w:sz="4" w:space="0" w:color="auto"/>
            </w:tcBorders>
            <w:vAlign w:val="bottom"/>
          </w:tcPr>
          <w:p w:rsidR="0037710C" w:rsidRPr="0037710C" w:rsidRDefault="0037710C" w:rsidP="006159F9">
            <w:pPr>
              <w:tabs>
                <w:tab w:val="left" w:pos="1573"/>
              </w:tabs>
              <w:jc w:val="center"/>
              <w:rPr>
                <w:rFonts w:ascii="Traditional Arabic" w:hAnsi="Traditional Arabic"/>
                <w:b/>
                <w:sz w:val="10"/>
                <w:szCs w:val="10"/>
                <w:rtl/>
                <w:lang w:bidi="ar-JO"/>
              </w:rPr>
            </w:pPr>
          </w:p>
        </w:tc>
        <w:tc>
          <w:tcPr>
            <w:tcW w:w="450" w:type="dxa"/>
            <w:vMerge/>
            <w:vAlign w:val="center"/>
          </w:tcPr>
          <w:p w:rsidR="0037710C" w:rsidRPr="001B64BC" w:rsidRDefault="0037710C" w:rsidP="00C51067">
            <w:pPr>
              <w:tabs>
                <w:tab w:val="left" w:pos="1573"/>
              </w:tabs>
              <w:jc w:val="center"/>
              <w:rPr>
                <w:rFonts w:ascii="Traditional Arabic" w:hAnsi="Traditional Arabic"/>
                <w:b/>
                <w:rtl/>
                <w:lang w:bidi="ar-JO"/>
              </w:rPr>
            </w:pPr>
          </w:p>
        </w:tc>
        <w:tc>
          <w:tcPr>
            <w:tcW w:w="2017" w:type="dxa"/>
            <w:tcBorders>
              <w:top w:val="dotted" w:sz="4" w:space="0" w:color="auto"/>
            </w:tcBorders>
            <w:vAlign w:val="bottom"/>
          </w:tcPr>
          <w:p w:rsidR="0037710C" w:rsidRPr="0037710C" w:rsidRDefault="0037710C" w:rsidP="00C51067">
            <w:pPr>
              <w:tabs>
                <w:tab w:val="left" w:pos="1573"/>
              </w:tabs>
              <w:jc w:val="center"/>
              <w:rPr>
                <w:rFonts w:ascii="Traditional Arabic" w:hAnsi="Traditional Arabic"/>
                <w:b/>
                <w:sz w:val="10"/>
                <w:szCs w:val="10"/>
                <w:lang w:bidi="ar-JO"/>
              </w:rPr>
            </w:pPr>
          </w:p>
        </w:tc>
        <w:tc>
          <w:tcPr>
            <w:tcW w:w="3128" w:type="dxa"/>
            <w:vMerge/>
          </w:tcPr>
          <w:p w:rsidR="0037710C" w:rsidRPr="001C378C" w:rsidRDefault="0037710C" w:rsidP="001C378C">
            <w:pPr>
              <w:jc w:val="right"/>
              <w:rPr>
                <w:rFonts w:cs="Simplified Arabic"/>
                <w:b/>
                <w:noProof/>
                <w:sz w:val="28"/>
                <w:szCs w:val="28"/>
              </w:rPr>
            </w:pPr>
          </w:p>
        </w:tc>
      </w:tr>
    </w:tbl>
    <w:p w:rsidR="001C378C" w:rsidRDefault="001C378C" w:rsidP="001C378C">
      <w:pPr>
        <w:bidi/>
        <w:rPr>
          <w:sz w:val="10"/>
          <w:szCs w:val="10"/>
          <w:rtl/>
          <w:lang w:bidi="ar-JO"/>
        </w:rPr>
      </w:pPr>
    </w:p>
    <w:p w:rsidR="003F6B38" w:rsidRPr="00512F14" w:rsidRDefault="003F6B38" w:rsidP="003F6B38">
      <w:pPr>
        <w:bidi/>
        <w:rPr>
          <w:sz w:val="10"/>
          <w:szCs w:val="10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5"/>
        <w:gridCol w:w="90"/>
        <w:gridCol w:w="2973"/>
        <w:gridCol w:w="2967"/>
        <w:gridCol w:w="93"/>
        <w:gridCol w:w="3606"/>
      </w:tblGrid>
      <w:tr w:rsidR="003D1568" w:rsidRPr="00633973" w:rsidTr="00D21CC2">
        <w:trPr>
          <w:trHeight w:val="382"/>
        </w:trPr>
        <w:tc>
          <w:tcPr>
            <w:tcW w:w="945" w:type="dxa"/>
            <w:shd w:val="clear" w:color="auto" w:fill="auto"/>
            <w:vAlign w:val="bottom"/>
          </w:tcPr>
          <w:p w:rsidR="003D1568" w:rsidRPr="00113D21" w:rsidRDefault="003D1568" w:rsidP="003D1568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السيد</w:t>
            </w:r>
            <w:r w:rsidRPr="00113D2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:</w:t>
            </w:r>
          </w:p>
        </w:tc>
        <w:sdt>
          <w:sdtPr>
            <w:rPr>
              <w:rStyle w:val="MySM12Bpurble"/>
              <w:rtl/>
            </w:rPr>
            <w:alias w:val="اسم مدير التراخيص الصناعية"/>
            <w:tag w:val="اسم مدير التراخيص الصناعية"/>
            <w:id w:val="-1877922898"/>
            <w:lock w:val="sdtLocked"/>
            <w:placeholder>
              <w:docPart w:val="9D6C999777E64BD0AE9534C04078D97F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3063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bottom"/>
              </w:tcPr>
              <w:p w:rsidR="003D1568" w:rsidRPr="00554414" w:rsidRDefault="0079098A" w:rsidP="0079098A">
                <w:pPr>
                  <w:pStyle w:val="myplaceholder"/>
                  <w:rPr>
                    <w:rtl/>
                  </w:rPr>
                </w:pPr>
                <w:r>
                  <w:rPr>
                    <w:rStyle w:val="MySM12Bpurble"/>
                    <w:rFonts w:hint="cs"/>
                    <w:rtl/>
                  </w:rPr>
                  <w:t xml:space="preserve"> </w:t>
                </w:r>
              </w:p>
            </w:tc>
          </w:sdtContent>
        </w:sdt>
        <w:tc>
          <w:tcPr>
            <w:tcW w:w="3060" w:type="dxa"/>
            <w:gridSpan w:val="2"/>
            <w:shd w:val="clear" w:color="auto" w:fill="auto"/>
            <w:vAlign w:val="bottom"/>
          </w:tcPr>
          <w:p w:rsidR="003D1568" w:rsidRPr="00113D21" w:rsidRDefault="003D1568" w:rsidP="003D156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مدير دائرة التراخيص الصناعية</w:t>
            </w:r>
            <w:r w:rsidR="00FA77F6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المحترم</w:t>
            </w:r>
          </w:p>
        </w:tc>
        <w:tc>
          <w:tcPr>
            <w:tcW w:w="3606" w:type="dxa"/>
            <w:tcBorders>
              <w:bottom w:val="nil"/>
            </w:tcBorders>
            <w:vAlign w:val="bottom"/>
          </w:tcPr>
          <w:p w:rsidR="003D1568" w:rsidRPr="00113D21" w:rsidRDefault="003D1568" w:rsidP="0038739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BE2D63" w:rsidRPr="00633973" w:rsidTr="00D21CC2">
        <w:trPr>
          <w:trHeight w:val="507"/>
        </w:trPr>
        <w:tc>
          <w:tcPr>
            <w:tcW w:w="10674" w:type="dxa"/>
            <w:gridSpan w:val="6"/>
            <w:shd w:val="clear" w:color="auto" w:fill="auto"/>
            <w:vAlign w:val="bottom"/>
          </w:tcPr>
          <w:p w:rsidR="00BE2D63" w:rsidRPr="00113D21" w:rsidRDefault="00BE2D63" w:rsidP="0038739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بناءاً على تقرير الزيارة الميدانية والوثائق المرفقة ، نود إعلامكم باكتمال طلب رخصة تشغيل المنشأة الصناعية :</w:t>
            </w:r>
          </w:p>
        </w:tc>
      </w:tr>
      <w:tr w:rsidR="00C663C7" w:rsidRPr="00633973" w:rsidTr="00D21CC2">
        <w:trPr>
          <w:trHeight w:val="364"/>
        </w:trPr>
        <w:tc>
          <w:tcPr>
            <w:tcW w:w="1035" w:type="dxa"/>
            <w:gridSpan w:val="2"/>
            <w:vAlign w:val="bottom"/>
          </w:tcPr>
          <w:p w:rsidR="00C663C7" w:rsidRDefault="00BE2D63" w:rsidP="003D156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</w:t>
            </w:r>
            <w:r w:rsidR="00B35D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لوكة لــــــ :</w:t>
            </w:r>
          </w:p>
        </w:tc>
        <w:sdt>
          <w:sdtPr>
            <w:rPr>
              <w:rStyle w:val="MySM12Bpurble"/>
              <w:rtl/>
            </w:rPr>
            <w:alias w:val="صاحب المنشأة"/>
            <w:tag w:val="صاحب المنشأة"/>
            <w:id w:val="-816341719"/>
            <w:lock w:val="sdtLocked"/>
            <w:placeholder>
              <w:docPart w:val="04BAC90C4AE24696BDE5D7B9BCC944A5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5940" w:type="dxa"/>
                <w:gridSpan w:val="2"/>
                <w:tcBorders>
                  <w:bottom w:val="dotted" w:sz="4" w:space="0" w:color="auto"/>
                </w:tcBorders>
                <w:vAlign w:val="bottom"/>
              </w:tcPr>
              <w:p w:rsidR="00C663C7" w:rsidRPr="00113D21" w:rsidRDefault="0079098A" w:rsidP="0079098A">
                <w:pPr>
                  <w:pStyle w:val="myplaceholder"/>
                  <w:rPr>
                    <w:rtl/>
                  </w:rPr>
                </w:pPr>
                <w:r>
                  <w:rPr>
                    <w:rStyle w:val="MySM12Bpurble"/>
                    <w:rFonts w:hint="cs"/>
                    <w:rtl/>
                  </w:rPr>
                  <w:t xml:space="preserve"> </w:t>
                </w:r>
              </w:p>
            </w:tc>
          </w:sdtContent>
        </w:sdt>
        <w:tc>
          <w:tcPr>
            <w:tcW w:w="3699" w:type="dxa"/>
            <w:gridSpan w:val="2"/>
            <w:vAlign w:val="bottom"/>
          </w:tcPr>
          <w:p w:rsidR="00C663C7" w:rsidRPr="00113D21" w:rsidRDefault="00C663C7" w:rsidP="0038739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BE2D63" w:rsidRPr="00633973" w:rsidTr="00D21CC2">
        <w:trPr>
          <w:trHeight w:val="507"/>
        </w:trPr>
        <w:tc>
          <w:tcPr>
            <w:tcW w:w="1035" w:type="dxa"/>
            <w:gridSpan w:val="2"/>
            <w:tcBorders>
              <w:bottom w:val="nil"/>
            </w:tcBorders>
            <w:vAlign w:val="bottom"/>
          </w:tcPr>
          <w:p w:rsidR="00BE2D63" w:rsidRDefault="00BE2D63" w:rsidP="003D156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الواقعة في :</w:t>
            </w:r>
          </w:p>
        </w:tc>
        <w:sdt>
          <w:sdtPr>
            <w:rPr>
              <w:rStyle w:val="MySM12Bpurble"/>
              <w:rtl/>
            </w:rPr>
            <w:alias w:val="الموقع"/>
            <w:tag w:val="الموقع"/>
            <w:id w:val="-2036878379"/>
            <w:lock w:val="sdtLocked"/>
            <w:placeholder>
              <w:docPart w:val="7444C6F35E6E4FC0A5B479C164730261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973" w:type="dxa"/>
                <w:tcBorders>
                  <w:bottom w:val="dotted" w:sz="4" w:space="0" w:color="auto"/>
                </w:tcBorders>
                <w:vAlign w:val="bottom"/>
              </w:tcPr>
              <w:p w:rsidR="00BE2D63" w:rsidRPr="00113D21" w:rsidRDefault="0079098A" w:rsidP="0079098A">
                <w:pPr>
                  <w:pStyle w:val="myplaceholder"/>
                  <w:rPr>
                    <w:rtl/>
                  </w:rPr>
                </w:pPr>
                <w:r>
                  <w:rPr>
                    <w:rStyle w:val="MySM12Bpurble"/>
                    <w:rFonts w:hint="cs"/>
                    <w:rtl/>
                  </w:rPr>
                  <w:t xml:space="preserve"> </w:t>
                </w:r>
              </w:p>
            </w:tc>
          </w:sdtContent>
        </w:sdt>
        <w:tc>
          <w:tcPr>
            <w:tcW w:w="6666" w:type="dxa"/>
            <w:gridSpan w:val="3"/>
            <w:tcBorders>
              <w:bottom w:val="nil"/>
            </w:tcBorders>
            <w:vAlign w:val="bottom"/>
          </w:tcPr>
          <w:p w:rsidR="00BE2D63" w:rsidRDefault="00BE2D63" w:rsidP="0038739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يرجى السير في إجراءات تنسيب إصدار الترخيص.</w:t>
            </w:r>
          </w:p>
        </w:tc>
      </w:tr>
    </w:tbl>
    <w:p w:rsidR="000C4FB9" w:rsidRPr="00D055AF" w:rsidRDefault="000C4FB9" w:rsidP="000C4FB9">
      <w:pPr>
        <w:bidi/>
        <w:rPr>
          <w:sz w:val="16"/>
          <w:szCs w:val="16"/>
        </w:rPr>
      </w:pPr>
    </w:p>
    <w:p w:rsidR="00EC5F66" w:rsidRDefault="00EC5F66">
      <w:pPr>
        <w:bidi/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75"/>
        <w:gridCol w:w="1620"/>
        <w:gridCol w:w="2988"/>
      </w:tblGrid>
      <w:tr w:rsidR="000F44AA" w:rsidRPr="00113D21" w:rsidTr="00D21CC2">
        <w:trPr>
          <w:trHeight w:val="355"/>
        </w:trPr>
        <w:tc>
          <w:tcPr>
            <w:tcW w:w="10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F44AA" w:rsidRPr="00113D21" w:rsidRDefault="000F44AA" w:rsidP="000F44A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توصية رئيس قسم التراخيص الصناعية في المديرية الفرعية</w:t>
            </w:r>
          </w:p>
        </w:tc>
      </w:tr>
      <w:tr w:rsidR="000F44AA" w:rsidRPr="00941A54" w:rsidTr="00D21CC2">
        <w:trPr>
          <w:trHeight w:val="364"/>
        </w:trPr>
        <w:tc>
          <w:tcPr>
            <w:tcW w:w="607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0F44AA" w:rsidRPr="00941A54" w:rsidRDefault="000F44AA" w:rsidP="00B37C67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نوصي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بـ </w:t>
            </w:r>
            <w:r w:rsidRPr="00113D2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:rsidR="000F44AA" w:rsidRPr="00941A54" w:rsidRDefault="000F44AA" w:rsidP="000F44AA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41A5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اسم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رئيس القسم :</w:t>
            </w:r>
          </w:p>
        </w:tc>
        <w:sdt>
          <w:sdtPr>
            <w:rPr>
              <w:rStyle w:val="MySM12Bpurble"/>
              <w:rtl/>
            </w:rPr>
            <w:alias w:val="اسم رئيس قسم التراخيص"/>
            <w:tag w:val="اسم رئيس قسم التراخيص"/>
            <w:id w:val="329104253"/>
            <w:lock w:val="sdtLocked"/>
            <w:placeholder>
              <w:docPart w:val="422AD70E8ED04BC086EB52FDEBA19629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988" w:type="dxa"/>
                <w:tcBorders>
                  <w:top w:val="dotted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F44AA" w:rsidRPr="00941A54" w:rsidRDefault="0079098A" w:rsidP="0079098A">
                <w:pPr>
                  <w:pStyle w:val="myplaceholder"/>
                  <w:rPr>
                    <w:rtl/>
                  </w:rPr>
                </w:pPr>
                <w:r>
                  <w:rPr>
                    <w:rStyle w:val="MySM12Bpurble"/>
                    <w:rFonts w:hint="cs"/>
                    <w:rtl/>
                  </w:rPr>
                  <w:t xml:space="preserve"> </w:t>
                </w:r>
              </w:p>
            </w:tc>
          </w:sdtContent>
        </w:sdt>
      </w:tr>
      <w:tr w:rsidR="000F44AA" w:rsidRPr="00941A54" w:rsidTr="00D21CC2">
        <w:trPr>
          <w:trHeight w:val="400"/>
        </w:trPr>
        <w:sdt>
          <w:sdtPr>
            <w:rPr>
              <w:rStyle w:val="MySM12Bpurble"/>
              <w:rtl/>
            </w:rPr>
            <w:alias w:val="توصية رئيس قسم التراخيص الصناعية"/>
            <w:tag w:val="توصية رئيس قسم التراخيص الصناعية"/>
            <w:id w:val="-897279403"/>
            <w:lock w:val="sdtLocked"/>
            <w:placeholder>
              <w:docPart w:val="C1A4FC0392C749B4932FF53DBFE7EB3B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6075" w:type="dxa"/>
                <w:vMerge w:val="restart"/>
                <w:tcBorders>
                  <w:left w:val="single" w:sz="4" w:space="0" w:color="auto"/>
                  <w:right w:val="dotted" w:sz="4" w:space="0" w:color="auto"/>
                </w:tcBorders>
                <w:shd w:val="clear" w:color="auto" w:fill="auto"/>
              </w:tcPr>
              <w:p w:rsidR="000F44AA" w:rsidRPr="00941A54" w:rsidRDefault="0079098A" w:rsidP="0079098A">
                <w:pPr>
                  <w:pStyle w:val="myplaceholder"/>
                  <w:rPr>
                    <w:rtl/>
                  </w:rPr>
                </w:pPr>
                <w:r>
                  <w:rPr>
                    <w:rStyle w:val="MySM12Bpurble"/>
                    <w:rFonts w:hint="cs"/>
                    <w:rtl/>
                  </w:rPr>
                  <w:t xml:space="preserve"> 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:rsidR="000F44AA" w:rsidRPr="00941A54" w:rsidRDefault="000F44AA" w:rsidP="00B37C67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اريخ :</w:t>
            </w:r>
          </w:p>
        </w:tc>
        <w:sdt>
          <w:sdtPr>
            <w:rPr>
              <w:rStyle w:val="MySM12Bpurble"/>
              <w:rtl/>
            </w:rPr>
            <w:alias w:val="تاريخ توصية رئيس قسم التراخيص"/>
            <w:tag w:val="تاريخ توصية رئيس قسم التراخيص"/>
            <w:id w:val="-918712188"/>
            <w:lock w:val="sdtLocked"/>
            <w:placeholder>
              <w:docPart w:val="F9DE28B37E9A47C5845EFC6B1CDCE5BA"/>
            </w:placeholder>
            <w:date>
              <w:dateFormat w:val="dd/MM/yyyy"/>
              <w:lid w:val="ar-JO"/>
              <w:storeMappedDataAs w:val="dateTime"/>
              <w:calendar w:val="gregorian"/>
            </w:date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988" w:type="dxa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F44AA" w:rsidRDefault="0079098A" w:rsidP="0079098A">
                <w:pPr>
                  <w:pStyle w:val="myplaceholder"/>
                  <w:rPr>
                    <w:rtl/>
                  </w:rPr>
                </w:pPr>
                <w:r>
                  <w:rPr>
                    <w:rStyle w:val="MySM12Bpurble"/>
                    <w:rFonts w:hint="cs"/>
                    <w:rtl/>
                  </w:rPr>
                  <w:t xml:space="preserve"> </w:t>
                </w:r>
              </w:p>
            </w:tc>
          </w:sdtContent>
        </w:sdt>
      </w:tr>
      <w:tr w:rsidR="000F44AA" w:rsidRPr="00941A54" w:rsidTr="00D21CC2">
        <w:trPr>
          <w:trHeight w:val="814"/>
        </w:trPr>
        <w:tc>
          <w:tcPr>
            <w:tcW w:w="607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44AA" w:rsidRPr="00941A54" w:rsidRDefault="000F44AA" w:rsidP="00B37C67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620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4AA" w:rsidRPr="00941A54" w:rsidRDefault="000F44AA" w:rsidP="00C41B0F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التوقيع :</w:t>
            </w:r>
          </w:p>
        </w:tc>
        <w:tc>
          <w:tcPr>
            <w:tcW w:w="298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4AA" w:rsidRPr="00941A54" w:rsidRDefault="000F44AA" w:rsidP="00C41B0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9B09F5" w:rsidRDefault="009B09F5">
      <w:pPr>
        <w:bidi/>
      </w:pPr>
    </w:p>
    <w:p w:rsidR="008556EF" w:rsidRDefault="008556EF" w:rsidP="007A2D80">
      <w:pPr>
        <w:bidi/>
        <w:rPr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75"/>
        <w:gridCol w:w="1620"/>
        <w:gridCol w:w="2988"/>
      </w:tblGrid>
      <w:tr w:rsidR="00413913" w:rsidRPr="00113D21" w:rsidTr="00A47BD2">
        <w:trPr>
          <w:trHeight w:val="355"/>
        </w:trPr>
        <w:tc>
          <w:tcPr>
            <w:tcW w:w="10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13913" w:rsidRPr="00113D21" w:rsidRDefault="00413913" w:rsidP="00101FF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توصية </w:t>
            </w:r>
            <w:r w:rsidR="00101FF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مدير دائرة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التراخيص الصناعية في المديرية الفرعية</w:t>
            </w:r>
          </w:p>
        </w:tc>
      </w:tr>
      <w:tr w:rsidR="00413913" w:rsidRPr="00941A54" w:rsidTr="00A47BD2">
        <w:trPr>
          <w:trHeight w:val="364"/>
        </w:trPr>
        <w:tc>
          <w:tcPr>
            <w:tcW w:w="607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413913" w:rsidRPr="00941A54" w:rsidRDefault="0076154B" w:rsidP="00B37C67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نوصي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بـ </w:t>
            </w:r>
            <w:r w:rsidRPr="00113D2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:rsidR="00413913" w:rsidRPr="00941A54" w:rsidRDefault="00413913" w:rsidP="00101FFC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41A5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اسم </w:t>
            </w:r>
            <w:r w:rsidR="00101FF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مدير الدائرة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:</w:t>
            </w:r>
          </w:p>
        </w:tc>
        <w:sdt>
          <w:sdtPr>
            <w:rPr>
              <w:rStyle w:val="MySM12Bpurble"/>
              <w:rtl/>
            </w:rPr>
            <w:alias w:val="اسم مدير الدائرة"/>
            <w:tag w:val="اسم مدير الدائرة"/>
            <w:id w:val="-1241946435"/>
            <w:lock w:val="sdtLocked"/>
            <w:placeholder>
              <w:docPart w:val="9C5E3943C070414190816DC22AA3D13E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988" w:type="dxa"/>
                <w:tcBorders>
                  <w:top w:val="dotted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413913" w:rsidRPr="00941A54" w:rsidRDefault="0079098A" w:rsidP="0079098A">
                <w:pPr>
                  <w:pStyle w:val="myplaceholder"/>
                  <w:rPr>
                    <w:rtl/>
                  </w:rPr>
                </w:pPr>
                <w:r>
                  <w:rPr>
                    <w:rStyle w:val="MySM12Bpurble"/>
                    <w:rFonts w:hint="cs"/>
                    <w:rtl/>
                  </w:rPr>
                  <w:t xml:space="preserve"> </w:t>
                </w:r>
              </w:p>
            </w:tc>
          </w:sdtContent>
        </w:sdt>
      </w:tr>
      <w:tr w:rsidR="0076154B" w:rsidRPr="00941A54" w:rsidTr="00A47BD2">
        <w:trPr>
          <w:trHeight w:val="445"/>
        </w:trPr>
        <w:sdt>
          <w:sdtPr>
            <w:rPr>
              <w:rStyle w:val="MySM12Bpurble"/>
              <w:rtl/>
            </w:rPr>
            <w:alias w:val="توصية مدير دائرة التراخيص"/>
            <w:tag w:val="توصية مدير دائرة التراخيص"/>
            <w:id w:val="2060977105"/>
            <w:lock w:val="sdtLocked"/>
            <w:placeholder>
              <w:docPart w:val="3DC2A78779ED47828F35F123215F69EE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6075" w:type="dxa"/>
                <w:vMerge w:val="restart"/>
                <w:tcBorders>
                  <w:left w:val="single" w:sz="4" w:space="0" w:color="auto"/>
                  <w:right w:val="dotted" w:sz="4" w:space="0" w:color="auto"/>
                </w:tcBorders>
                <w:shd w:val="clear" w:color="auto" w:fill="auto"/>
              </w:tcPr>
              <w:p w:rsidR="0076154B" w:rsidRPr="00941A54" w:rsidRDefault="0079098A" w:rsidP="0079098A">
                <w:pPr>
                  <w:pStyle w:val="myplaceholder"/>
                  <w:rPr>
                    <w:rtl/>
                  </w:rPr>
                </w:pPr>
                <w:r>
                  <w:rPr>
                    <w:rStyle w:val="MySM12Bpurble"/>
                    <w:rFonts w:hint="cs"/>
                    <w:rtl/>
                  </w:rPr>
                  <w:t xml:space="preserve"> 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:rsidR="0076154B" w:rsidRPr="00941A54" w:rsidRDefault="0076154B" w:rsidP="00B37C67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اريخ :</w:t>
            </w:r>
          </w:p>
        </w:tc>
        <w:sdt>
          <w:sdtPr>
            <w:rPr>
              <w:rStyle w:val="MySM12Bpurble"/>
              <w:rtl/>
            </w:rPr>
            <w:alias w:val="تاريخ توصية مدير التراخيص"/>
            <w:tag w:val="تاريخ توصية مدير التراخيص"/>
            <w:id w:val="1123431468"/>
            <w:lock w:val="sdtLocked"/>
            <w:placeholder>
              <w:docPart w:val="4A442425B12F4D0DA3B529BD5E1E5418"/>
            </w:placeholder>
            <w:date>
              <w:dateFormat w:val="yyyy-MM-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988" w:type="dxa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76154B" w:rsidRDefault="0079098A" w:rsidP="0079098A">
                <w:pPr>
                  <w:pStyle w:val="myplaceholder"/>
                  <w:rPr>
                    <w:rtl/>
                  </w:rPr>
                </w:pPr>
                <w:r>
                  <w:rPr>
                    <w:rStyle w:val="MySM12Bpurble"/>
                    <w:rFonts w:hint="cs"/>
                    <w:rtl/>
                  </w:rPr>
                  <w:t xml:space="preserve"> </w:t>
                </w:r>
              </w:p>
            </w:tc>
          </w:sdtContent>
        </w:sdt>
      </w:tr>
      <w:tr w:rsidR="0076154B" w:rsidRPr="00941A54" w:rsidTr="00A47BD2">
        <w:trPr>
          <w:trHeight w:val="742"/>
        </w:trPr>
        <w:tc>
          <w:tcPr>
            <w:tcW w:w="607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154B" w:rsidRPr="00941A54" w:rsidRDefault="0076154B" w:rsidP="00B37C67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620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54B" w:rsidRPr="00941A54" w:rsidRDefault="0076154B" w:rsidP="00C41B0F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التوقيع :</w:t>
            </w:r>
          </w:p>
        </w:tc>
        <w:tc>
          <w:tcPr>
            <w:tcW w:w="298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4B" w:rsidRPr="00941A54" w:rsidRDefault="0076154B" w:rsidP="00C41B0F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EC5F66" w:rsidRDefault="00EC5F66" w:rsidP="00EC5F66">
      <w:pPr>
        <w:bidi/>
        <w:rPr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95"/>
        <w:gridCol w:w="2988"/>
      </w:tblGrid>
      <w:tr w:rsidR="004540B0" w:rsidRPr="00113D21" w:rsidTr="00A47BD2">
        <w:trPr>
          <w:trHeight w:val="1228"/>
        </w:trPr>
        <w:tc>
          <w:tcPr>
            <w:tcW w:w="10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0B0" w:rsidRPr="004540B0" w:rsidRDefault="004540B0" w:rsidP="004540B0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540B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وتقبلوا فائق الاحترام والتقدير</w:t>
            </w:r>
          </w:p>
        </w:tc>
      </w:tr>
      <w:tr w:rsidR="00B44B4E" w:rsidRPr="00941A54" w:rsidTr="00A47BD2">
        <w:trPr>
          <w:trHeight w:val="364"/>
        </w:trPr>
        <w:tc>
          <w:tcPr>
            <w:tcW w:w="769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44B4E" w:rsidRPr="00941A54" w:rsidRDefault="00B44B4E" w:rsidP="004540B0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41A5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اسم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مدير المديرية :</w:t>
            </w:r>
          </w:p>
        </w:tc>
        <w:sdt>
          <w:sdtPr>
            <w:rPr>
              <w:rStyle w:val="MySM12Bpurble"/>
              <w:rtl/>
            </w:rPr>
            <w:alias w:val="اسم مدير المديرية"/>
            <w:tag w:val="اسم مدير المديرية"/>
            <w:id w:val="678230362"/>
            <w:lock w:val="sdtLocked"/>
            <w:placeholder>
              <w:docPart w:val="AE10456E1D2B4DA589B24C19CBC7FAF8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988" w:type="dxa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 w:rsidR="00B44B4E" w:rsidRPr="00941A54" w:rsidRDefault="0079098A" w:rsidP="0079098A">
                <w:pPr>
                  <w:pStyle w:val="myplaceholder"/>
                  <w:rPr>
                    <w:rtl/>
                  </w:rPr>
                </w:pPr>
                <w:r>
                  <w:rPr>
                    <w:rStyle w:val="MySM12Bpurble"/>
                    <w:rFonts w:hint="cs"/>
                    <w:rtl/>
                  </w:rPr>
                  <w:t xml:space="preserve">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B44B4E" w:rsidRPr="00941A54" w:rsidTr="00A47BD2">
        <w:trPr>
          <w:trHeight w:val="634"/>
        </w:trPr>
        <w:tc>
          <w:tcPr>
            <w:tcW w:w="7695" w:type="dxa"/>
            <w:tcBorders>
              <w:left w:val="nil"/>
              <w:bottom w:val="nil"/>
            </w:tcBorders>
            <w:vAlign w:val="bottom"/>
          </w:tcPr>
          <w:p w:rsidR="00B44B4E" w:rsidRPr="00941A54" w:rsidRDefault="00B44B4E" w:rsidP="004540B0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التوقيع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:</w:t>
            </w:r>
          </w:p>
        </w:tc>
        <w:tc>
          <w:tcPr>
            <w:tcW w:w="2988" w:type="dxa"/>
            <w:tcBorders>
              <w:bottom w:val="nil"/>
            </w:tcBorders>
            <w:vAlign w:val="bottom"/>
          </w:tcPr>
          <w:p w:rsidR="00B44B4E" w:rsidRPr="00941A54" w:rsidRDefault="00B44B4E" w:rsidP="00D515F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B44B4E" w:rsidRPr="00941A54" w:rsidTr="00A47BD2">
        <w:trPr>
          <w:trHeight w:val="625"/>
        </w:trPr>
        <w:tc>
          <w:tcPr>
            <w:tcW w:w="7695" w:type="dxa"/>
            <w:tcBorders>
              <w:left w:val="nil"/>
              <w:bottom w:val="nil"/>
            </w:tcBorders>
            <w:vAlign w:val="bottom"/>
          </w:tcPr>
          <w:p w:rsidR="00B44B4E" w:rsidRDefault="00B44B4E" w:rsidP="00347FAE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الختم :</w:t>
            </w:r>
          </w:p>
        </w:tc>
        <w:tc>
          <w:tcPr>
            <w:tcW w:w="2988" w:type="dxa"/>
            <w:tcBorders>
              <w:bottom w:val="nil"/>
            </w:tcBorders>
            <w:vAlign w:val="bottom"/>
          </w:tcPr>
          <w:p w:rsidR="00B44B4E" w:rsidRPr="00941A54" w:rsidRDefault="00B44B4E" w:rsidP="00D515F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4540B0" w:rsidRDefault="004540B0" w:rsidP="004540B0">
      <w:pPr>
        <w:bidi/>
        <w:rPr>
          <w:rtl/>
          <w:lang w:bidi="ar-JO"/>
        </w:rPr>
      </w:pPr>
    </w:p>
    <w:sectPr w:rsidR="004540B0" w:rsidSect="002244DD">
      <w:headerReference w:type="default" r:id="rId10"/>
      <w:footerReference w:type="default" r:id="rId11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E6" w:rsidRDefault="00EC3AE6" w:rsidP="00650A54">
      <w:r>
        <w:separator/>
      </w:r>
    </w:p>
  </w:endnote>
  <w:endnote w:type="continuationSeparator" w:id="0">
    <w:p w:rsidR="00EC3AE6" w:rsidRDefault="00EC3AE6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6571FA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>Ramallah – Tel.: +</w:t>
    </w:r>
    <w:r w:rsidR="006571FA">
      <w:rPr>
        <w:i/>
        <w:iCs/>
      </w:rPr>
      <w:t>970</w:t>
    </w:r>
    <w:r>
      <w:rPr>
        <w:i/>
        <w:iCs/>
      </w:rPr>
      <w:t>-2-29</w:t>
    </w:r>
    <w:r w:rsidR="006571FA">
      <w:rPr>
        <w:i/>
        <w:iCs/>
      </w:rPr>
      <w:t>77010</w:t>
    </w:r>
    <w:r>
      <w:rPr>
        <w:i/>
        <w:iCs/>
      </w:rPr>
      <w:t>/</w:t>
    </w:r>
    <w:r w:rsidR="006571FA">
      <w:rPr>
        <w:i/>
        <w:iCs/>
      </w:rPr>
      <w:t>11-30</w:t>
    </w:r>
    <w:r>
      <w:rPr>
        <w:i/>
        <w:iCs/>
      </w:rPr>
      <w:t xml:space="preserve">, </w:t>
    </w:r>
    <w:r w:rsidR="006571FA">
      <w:rPr>
        <w:i/>
        <w:iCs/>
      </w:rPr>
      <w:t>QMR Ext. 1624</w:t>
    </w:r>
    <w:r>
      <w:rPr>
        <w:i/>
        <w:iCs/>
      </w:rPr>
      <w:t>, Fax: +970-2-2981207, P.O.Box 1629, Palestine</w:t>
    </w:r>
  </w:p>
  <w:p w:rsidR="0001008A" w:rsidRPr="00C5024F" w:rsidRDefault="0001008A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="006571FA" w:rsidRPr="00D8325D">
        <w:rPr>
          <w:rStyle w:val="Hyperlink"/>
          <w:i/>
          <w:iCs/>
        </w:rPr>
        <w:t>info@met.gov.ps</w:t>
      </w:r>
    </w:hyperlink>
    <w:r w:rsidR="006571FA"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E6" w:rsidRDefault="00EC3AE6" w:rsidP="00650A54">
      <w:r>
        <w:separator/>
      </w:r>
    </w:p>
  </w:footnote>
  <w:footnote w:type="continuationSeparator" w:id="0">
    <w:p w:rsidR="00EC3AE6" w:rsidRDefault="00EC3AE6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199322" wp14:editId="6C2E4209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01008A" w:rsidRPr="00C04925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Pr="00D90542" w:rsidRDefault="0001008A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01008A" w:rsidRPr="008958C4" w:rsidRDefault="0001008A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01008A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01008A" w:rsidRPr="00C04925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01008A" w:rsidRPr="00D90542" w:rsidRDefault="0001008A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01008A" w:rsidRPr="008958C4" w:rsidRDefault="0001008A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F268A0" w:rsidRDefault="0001008A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01008A" w:rsidRPr="00156462" w:rsidTr="00011D0B">
      <w:tc>
        <w:tcPr>
          <w:tcW w:w="3480" w:type="dxa"/>
        </w:tcPr>
        <w:p w:rsidR="0001008A" w:rsidRPr="00156462" w:rsidRDefault="0001008A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01008A" w:rsidRPr="00156462" w:rsidRDefault="0001008A" w:rsidP="00D055AF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-F0</w:t>
          </w:r>
          <w:r w:rsidR="00D055AF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2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</w:t>
          </w:r>
          <w:r w:rsidR="00D055AF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4</w:t>
          </w:r>
        </w:p>
      </w:tc>
      <w:tc>
        <w:tcPr>
          <w:tcW w:w="3480" w:type="dxa"/>
          <w:vAlign w:val="center"/>
        </w:tcPr>
        <w:p w:rsidR="0001008A" w:rsidRPr="00011D0B" w:rsidRDefault="0001008A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892958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892958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01008A" w:rsidRPr="00DE7E7A" w:rsidRDefault="0001008A" w:rsidP="00F60CE9">
    <w:pPr>
      <w:pStyle w:val="Header"/>
      <w:rPr>
        <w:b/>
        <w:bCs/>
        <w:sz w:val="44"/>
        <w:szCs w:val="44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EfYUa9ZxKFa5YLBSyi+qCLLgm/8=" w:salt="/OyxVaITs5bTW8DY72Ktrg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8A"/>
    <w:rsid w:val="000003D0"/>
    <w:rsid w:val="0001008A"/>
    <w:rsid w:val="00011B44"/>
    <w:rsid w:val="00011D0B"/>
    <w:rsid w:val="000177BB"/>
    <w:rsid w:val="00017BCB"/>
    <w:rsid w:val="00021B2A"/>
    <w:rsid w:val="000220B3"/>
    <w:rsid w:val="00024A26"/>
    <w:rsid w:val="00032814"/>
    <w:rsid w:val="00034D4B"/>
    <w:rsid w:val="00035114"/>
    <w:rsid w:val="00036646"/>
    <w:rsid w:val="00050358"/>
    <w:rsid w:val="00054E00"/>
    <w:rsid w:val="00060F97"/>
    <w:rsid w:val="000624E7"/>
    <w:rsid w:val="000678E8"/>
    <w:rsid w:val="000679D7"/>
    <w:rsid w:val="000726FF"/>
    <w:rsid w:val="00074CEF"/>
    <w:rsid w:val="00074FD4"/>
    <w:rsid w:val="000762A6"/>
    <w:rsid w:val="00080B31"/>
    <w:rsid w:val="000825FF"/>
    <w:rsid w:val="000837C4"/>
    <w:rsid w:val="00084093"/>
    <w:rsid w:val="00085769"/>
    <w:rsid w:val="00093577"/>
    <w:rsid w:val="000A51CD"/>
    <w:rsid w:val="000B000D"/>
    <w:rsid w:val="000B6FA9"/>
    <w:rsid w:val="000B70F7"/>
    <w:rsid w:val="000C4FB9"/>
    <w:rsid w:val="000D13F4"/>
    <w:rsid w:val="000D1762"/>
    <w:rsid w:val="000D61C6"/>
    <w:rsid w:val="000D64AD"/>
    <w:rsid w:val="000D6D10"/>
    <w:rsid w:val="000E000D"/>
    <w:rsid w:val="000E127D"/>
    <w:rsid w:val="000E1CF6"/>
    <w:rsid w:val="000E1D1C"/>
    <w:rsid w:val="000E4BFA"/>
    <w:rsid w:val="000E548F"/>
    <w:rsid w:val="000F0D9C"/>
    <w:rsid w:val="000F1E8F"/>
    <w:rsid w:val="000F44AA"/>
    <w:rsid w:val="000F728F"/>
    <w:rsid w:val="00101A26"/>
    <w:rsid w:val="00101FFC"/>
    <w:rsid w:val="001035FB"/>
    <w:rsid w:val="001107A8"/>
    <w:rsid w:val="00110B73"/>
    <w:rsid w:val="001116AA"/>
    <w:rsid w:val="00111785"/>
    <w:rsid w:val="00113A4E"/>
    <w:rsid w:val="00113D21"/>
    <w:rsid w:val="0012260B"/>
    <w:rsid w:val="00127B68"/>
    <w:rsid w:val="00130C6C"/>
    <w:rsid w:val="001312F9"/>
    <w:rsid w:val="0013329E"/>
    <w:rsid w:val="00135482"/>
    <w:rsid w:val="001358C7"/>
    <w:rsid w:val="00140D62"/>
    <w:rsid w:val="001443C9"/>
    <w:rsid w:val="001463E3"/>
    <w:rsid w:val="00147477"/>
    <w:rsid w:val="0015362F"/>
    <w:rsid w:val="00156462"/>
    <w:rsid w:val="00156E7A"/>
    <w:rsid w:val="00161C19"/>
    <w:rsid w:val="00161EDE"/>
    <w:rsid w:val="00163530"/>
    <w:rsid w:val="001652D0"/>
    <w:rsid w:val="00165FAC"/>
    <w:rsid w:val="0016700F"/>
    <w:rsid w:val="00167AC2"/>
    <w:rsid w:val="00173C6A"/>
    <w:rsid w:val="00173D83"/>
    <w:rsid w:val="001747A0"/>
    <w:rsid w:val="00175407"/>
    <w:rsid w:val="001756F5"/>
    <w:rsid w:val="001758E3"/>
    <w:rsid w:val="00184742"/>
    <w:rsid w:val="00185838"/>
    <w:rsid w:val="00185F8E"/>
    <w:rsid w:val="00187415"/>
    <w:rsid w:val="00192AF8"/>
    <w:rsid w:val="0019339C"/>
    <w:rsid w:val="00194A44"/>
    <w:rsid w:val="00196E66"/>
    <w:rsid w:val="001A3453"/>
    <w:rsid w:val="001A59D5"/>
    <w:rsid w:val="001A624C"/>
    <w:rsid w:val="001A723A"/>
    <w:rsid w:val="001B2CEF"/>
    <w:rsid w:val="001B64BC"/>
    <w:rsid w:val="001C065D"/>
    <w:rsid w:val="001C079B"/>
    <w:rsid w:val="001C162C"/>
    <w:rsid w:val="001C378C"/>
    <w:rsid w:val="001C4521"/>
    <w:rsid w:val="001D1D1B"/>
    <w:rsid w:val="001D260A"/>
    <w:rsid w:val="001D2969"/>
    <w:rsid w:val="001D5505"/>
    <w:rsid w:val="001E00BB"/>
    <w:rsid w:val="001E3BC0"/>
    <w:rsid w:val="001E649C"/>
    <w:rsid w:val="001F07B5"/>
    <w:rsid w:val="001F1C3A"/>
    <w:rsid w:val="001F28F1"/>
    <w:rsid w:val="001F5C89"/>
    <w:rsid w:val="0020306E"/>
    <w:rsid w:val="00205756"/>
    <w:rsid w:val="00206075"/>
    <w:rsid w:val="002108CA"/>
    <w:rsid w:val="00211FC9"/>
    <w:rsid w:val="00212C83"/>
    <w:rsid w:val="00215469"/>
    <w:rsid w:val="002154F3"/>
    <w:rsid w:val="00217015"/>
    <w:rsid w:val="0022137E"/>
    <w:rsid w:val="0022164A"/>
    <w:rsid w:val="00222D45"/>
    <w:rsid w:val="00222F52"/>
    <w:rsid w:val="002244DD"/>
    <w:rsid w:val="00233A71"/>
    <w:rsid w:val="002364CA"/>
    <w:rsid w:val="002372CA"/>
    <w:rsid w:val="00251177"/>
    <w:rsid w:val="00260CC8"/>
    <w:rsid w:val="0026284D"/>
    <w:rsid w:val="00263176"/>
    <w:rsid w:val="00267629"/>
    <w:rsid w:val="00270973"/>
    <w:rsid w:val="00272BA1"/>
    <w:rsid w:val="00283C22"/>
    <w:rsid w:val="00285F69"/>
    <w:rsid w:val="002940E8"/>
    <w:rsid w:val="002A0234"/>
    <w:rsid w:val="002A68F6"/>
    <w:rsid w:val="002A69AE"/>
    <w:rsid w:val="002B0D05"/>
    <w:rsid w:val="002B2B1C"/>
    <w:rsid w:val="002B4E5C"/>
    <w:rsid w:val="002B5EF0"/>
    <w:rsid w:val="002B692E"/>
    <w:rsid w:val="002C42FE"/>
    <w:rsid w:val="002D029C"/>
    <w:rsid w:val="002E098E"/>
    <w:rsid w:val="002E113F"/>
    <w:rsid w:val="002E3C3E"/>
    <w:rsid w:val="002E3CEA"/>
    <w:rsid w:val="002E5851"/>
    <w:rsid w:val="002E66D5"/>
    <w:rsid w:val="002F1968"/>
    <w:rsid w:val="002F1DA2"/>
    <w:rsid w:val="002F2BC9"/>
    <w:rsid w:val="003013BF"/>
    <w:rsid w:val="003016DA"/>
    <w:rsid w:val="00302410"/>
    <w:rsid w:val="00305FB8"/>
    <w:rsid w:val="00306AA4"/>
    <w:rsid w:val="00307CFB"/>
    <w:rsid w:val="003118AE"/>
    <w:rsid w:val="0031388B"/>
    <w:rsid w:val="00315B79"/>
    <w:rsid w:val="00317977"/>
    <w:rsid w:val="00327D43"/>
    <w:rsid w:val="003417AF"/>
    <w:rsid w:val="0034455B"/>
    <w:rsid w:val="00347FAE"/>
    <w:rsid w:val="00361505"/>
    <w:rsid w:val="00363EA3"/>
    <w:rsid w:val="00367FCF"/>
    <w:rsid w:val="00376F99"/>
    <w:rsid w:val="0037710C"/>
    <w:rsid w:val="00385435"/>
    <w:rsid w:val="00387392"/>
    <w:rsid w:val="0039194C"/>
    <w:rsid w:val="0039219E"/>
    <w:rsid w:val="00394863"/>
    <w:rsid w:val="00397693"/>
    <w:rsid w:val="003A391D"/>
    <w:rsid w:val="003A3A75"/>
    <w:rsid w:val="003A4EB6"/>
    <w:rsid w:val="003A706A"/>
    <w:rsid w:val="003B0F42"/>
    <w:rsid w:val="003B16AE"/>
    <w:rsid w:val="003B19D5"/>
    <w:rsid w:val="003B3FAC"/>
    <w:rsid w:val="003C18BF"/>
    <w:rsid w:val="003C49D3"/>
    <w:rsid w:val="003C7B07"/>
    <w:rsid w:val="003D1568"/>
    <w:rsid w:val="003D27E3"/>
    <w:rsid w:val="003D37F9"/>
    <w:rsid w:val="003E0C94"/>
    <w:rsid w:val="003E1B6F"/>
    <w:rsid w:val="003E3B72"/>
    <w:rsid w:val="003E6064"/>
    <w:rsid w:val="003E640F"/>
    <w:rsid w:val="003E7667"/>
    <w:rsid w:val="003F0155"/>
    <w:rsid w:val="003F06DC"/>
    <w:rsid w:val="003F6B38"/>
    <w:rsid w:val="00401AF3"/>
    <w:rsid w:val="00403240"/>
    <w:rsid w:val="00403499"/>
    <w:rsid w:val="00404C39"/>
    <w:rsid w:val="00413913"/>
    <w:rsid w:val="00417806"/>
    <w:rsid w:val="00417BE5"/>
    <w:rsid w:val="004220C4"/>
    <w:rsid w:val="00425373"/>
    <w:rsid w:val="00426444"/>
    <w:rsid w:val="00432102"/>
    <w:rsid w:val="00440DF2"/>
    <w:rsid w:val="0044147C"/>
    <w:rsid w:val="00446726"/>
    <w:rsid w:val="00446E7B"/>
    <w:rsid w:val="00452F1C"/>
    <w:rsid w:val="004540B0"/>
    <w:rsid w:val="00454DF1"/>
    <w:rsid w:val="00457875"/>
    <w:rsid w:val="00457BEA"/>
    <w:rsid w:val="00462726"/>
    <w:rsid w:val="00465455"/>
    <w:rsid w:val="004670AB"/>
    <w:rsid w:val="00467A19"/>
    <w:rsid w:val="004715B1"/>
    <w:rsid w:val="00490B9A"/>
    <w:rsid w:val="00492315"/>
    <w:rsid w:val="004A151C"/>
    <w:rsid w:val="004A3738"/>
    <w:rsid w:val="004A48CA"/>
    <w:rsid w:val="004A68E9"/>
    <w:rsid w:val="004B21F2"/>
    <w:rsid w:val="004B3C71"/>
    <w:rsid w:val="004B49E6"/>
    <w:rsid w:val="004B5E72"/>
    <w:rsid w:val="004C054C"/>
    <w:rsid w:val="004C60F6"/>
    <w:rsid w:val="004D0CF1"/>
    <w:rsid w:val="004D18A3"/>
    <w:rsid w:val="004D3ED9"/>
    <w:rsid w:val="004D4903"/>
    <w:rsid w:val="004E2061"/>
    <w:rsid w:val="004E367A"/>
    <w:rsid w:val="004E3ECE"/>
    <w:rsid w:val="004E43AD"/>
    <w:rsid w:val="004E593B"/>
    <w:rsid w:val="004E6585"/>
    <w:rsid w:val="004E78A5"/>
    <w:rsid w:val="004F32AB"/>
    <w:rsid w:val="004F5578"/>
    <w:rsid w:val="005030B3"/>
    <w:rsid w:val="00503DFC"/>
    <w:rsid w:val="0050452E"/>
    <w:rsid w:val="00506491"/>
    <w:rsid w:val="00512336"/>
    <w:rsid w:val="00512F14"/>
    <w:rsid w:val="0051663F"/>
    <w:rsid w:val="00522242"/>
    <w:rsid w:val="00522555"/>
    <w:rsid w:val="005227BC"/>
    <w:rsid w:val="00524D24"/>
    <w:rsid w:val="005269B4"/>
    <w:rsid w:val="00527764"/>
    <w:rsid w:val="00533BCF"/>
    <w:rsid w:val="00533F0B"/>
    <w:rsid w:val="005348F6"/>
    <w:rsid w:val="00541188"/>
    <w:rsid w:val="00547841"/>
    <w:rsid w:val="00554414"/>
    <w:rsid w:val="00554F05"/>
    <w:rsid w:val="0055720F"/>
    <w:rsid w:val="005608FB"/>
    <w:rsid w:val="00561338"/>
    <w:rsid w:val="00561FFF"/>
    <w:rsid w:val="005626C3"/>
    <w:rsid w:val="00573CB1"/>
    <w:rsid w:val="00581FEE"/>
    <w:rsid w:val="00584733"/>
    <w:rsid w:val="00587110"/>
    <w:rsid w:val="00587EE3"/>
    <w:rsid w:val="0059393F"/>
    <w:rsid w:val="00595394"/>
    <w:rsid w:val="005A2BDF"/>
    <w:rsid w:val="005B6060"/>
    <w:rsid w:val="005C314E"/>
    <w:rsid w:val="005C355A"/>
    <w:rsid w:val="005C3C1A"/>
    <w:rsid w:val="005C5E4A"/>
    <w:rsid w:val="005C6373"/>
    <w:rsid w:val="005D313D"/>
    <w:rsid w:val="005D486A"/>
    <w:rsid w:val="005D4C58"/>
    <w:rsid w:val="005D7838"/>
    <w:rsid w:val="005E1167"/>
    <w:rsid w:val="005E4244"/>
    <w:rsid w:val="005E562A"/>
    <w:rsid w:val="005E6455"/>
    <w:rsid w:val="005E6E4E"/>
    <w:rsid w:val="005F0988"/>
    <w:rsid w:val="005F214B"/>
    <w:rsid w:val="005F2833"/>
    <w:rsid w:val="005F5127"/>
    <w:rsid w:val="0060170A"/>
    <w:rsid w:val="00602F81"/>
    <w:rsid w:val="00603CAB"/>
    <w:rsid w:val="00605FD7"/>
    <w:rsid w:val="00610539"/>
    <w:rsid w:val="00610EB2"/>
    <w:rsid w:val="006159F9"/>
    <w:rsid w:val="00630863"/>
    <w:rsid w:val="00631D61"/>
    <w:rsid w:val="00632285"/>
    <w:rsid w:val="006337B8"/>
    <w:rsid w:val="00633973"/>
    <w:rsid w:val="00634E35"/>
    <w:rsid w:val="00641D50"/>
    <w:rsid w:val="00644899"/>
    <w:rsid w:val="00650A54"/>
    <w:rsid w:val="006523A5"/>
    <w:rsid w:val="00654A45"/>
    <w:rsid w:val="0065603B"/>
    <w:rsid w:val="006571FA"/>
    <w:rsid w:val="006606D6"/>
    <w:rsid w:val="0066307C"/>
    <w:rsid w:val="006720C8"/>
    <w:rsid w:val="00681218"/>
    <w:rsid w:val="00681D91"/>
    <w:rsid w:val="0068286E"/>
    <w:rsid w:val="006859B3"/>
    <w:rsid w:val="00685C92"/>
    <w:rsid w:val="006908DB"/>
    <w:rsid w:val="006A72D9"/>
    <w:rsid w:val="006B73FE"/>
    <w:rsid w:val="006C0944"/>
    <w:rsid w:val="006C1B6E"/>
    <w:rsid w:val="006C4825"/>
    <w:rsid w:val="006C6062"/>
    <w:rsid w:val="006D455E"/>
    <w:rsid w:val="006D6333"/>
    <w:rsid w:val="006E08F3"/>
    <w:rsid w:val="006E2617"/>
    <w:rsid w:val="006E306B"/>
    <w:rsid w:val="006E4432"/>
    <w:rsid w:val="006E5FE7"/>
    <w:rsid w:val="006F65F5"/>
    <w:rsid w:val="006F67EC"/>
    <w:rsid w:val="00710CD6"/>
    <w:rsid w:val="00711D6F"/>
    <w:rsid w:val="00717F35"/>
    <w:rsid w:val="00720E36"/>
    <w:rsid w:val="00721C3C"/>
    <w:rsid w:val="00723E15"/>
    <w:rsid w:val="007260EB"/>
    <w:rsid w:val="00726681"/>
    <w:rsid w:val="00730477"/>
    <w:rsid w:val="00731554"/>
    <w:rsid w:val="00731695"/>
    <w:rsid w:val="00737AA6"/>
    <w:rsid w:val="00747C37"/>
    <w:rsid w:val="00756E1B"/>
    <w:rsid w:val="00757FA9"/>
    <w:rsid w:val="00761258"/>
    <w:rsid w:val="0076154B"/>
    <w:rsid w:val="007662FC"/>
    <w:rsid w:val="00771831"/>
    <w:rsid w:val="00777E76"/>
    <w:rsid w:val="007813FE"/>
    <w:rsid w:val="007826D0"/>
    <w:rsid w:val="007828A4"/>
    <w:rsid w:val="00786545"/>
    <w:rsid w:val="0079098A"/>
    <w:rsid w:val="00795319"/>
    <w:rsid w:val="00796123"/>
    <w:rsid w:val="007A1B30"/>
    <w:rsid w:val="007A2D80"/>
    <w:rsid w:val="007A4846"/>
    <w:rsid w:val="007A6F38"/>
    <w:rsid w:val="007A79F3"/>
    <w:rsid w:val="007B0315"/>
    <w:rsid w:val="007B2F16"/>
    <w:rsid w:val="007B30E2"/>
    <w:rsid w:val="007B5146"/>
    <w:rsid w:val="007C019E"/>
    <w:rsid w:val="007C069A"/>
    <w:rsid w:val="007C4B8B"/>
    <w:rsid w:val="007C764B"/>
    <w:rsid w:val="007D7540"/>
    <w:rsid w:val="007D75C4"/>
    <w:rsid w:val="007E1B33"/>
    <w:rsid w:val="007E4FDB"/>
    <w:rsid w:val="007E5899"/>
    <w:rsid w:val="007E717F"/>
    <w:rsid w:val="007E75DA"/>
    <w:rsid w:val="007E7D94"/>
    <w:rsid w:val="007F0215"/>
    <w:rsid w:val="007F378F"/>
    <w:rsid w:val="00801BA3"/>
    <w:rsid w:val="0081539C"/>
    <w:rsid w:val="00815DC0"/>
    <w:rsid w:val="0082047E"/>
    <w:rsid w:val="00822158"/>
    <w:rsid w:val="008234F4"/>
    <w:rsid w:val="00823EAF"/>
    <w:rsid w:val="00827F3C"/>
    <w:rsid w:val="008301D8"/>
    <w:rsid w:val="00830393"/>
    <w:rsid w:val="0083546C"/>
    <w:rsid w:val="008402B1"/>
    <w:rsid w:val="00844680"/>
    <w:rsid w:val="00844D1C"/>
    <w:rsid w:val="00845444"/>
    <w:rsid w:val="00846376"/>
    <w:rsid w:val="0084792C"/>
    <w:rsid w:val="00851F9D"/>
    <w:rsid w:val="008556EF"/>
    <w:rsid w:val="008607AA"/>
    <w:rsid w:val="0086226D"/>
    <w:rsid w:val="008661DE"/>
    <w:rsid w:val="00873B9E"/>
    <w:rsid w:val="00892958"/>
    <w:rsid w:val="00893E4B"/>
    <w:rsid w:val="008958C4"/>
    <w:rsid w:val="00895C87"/>
    <w:rsid w:val="008A0546"/>
    <w:rsid w:val="008A0EA2"/>
    <w:rsid w:val="008B1F23"/>
    <w:rsid w:val="008B2FDE"/>
    <w:rsid w:val="008B3D47"/>
    <w:rsid w:val="008B405C"/>
    <w:rsid w:val="008B43F8"/>
    <w:rsid w:val="008B7373"/>
    <w:rsid w:val="008C0F31"/>
    <w:rsid w:val="008C2883"/>
    <w:rsid w:val="008C4E4E"/>
    <w:rsid w:val="008C5193"/>
    <w:rsid w:val="008C7DA2"/>
    <w:rsid w:val="008D106C"/>
    <w:rsid w:val="008D366A"/>
    <w:rsid w:val="008D3B14"/>
    <w:rsid w:val="008D5809"/>
    <w:rsid w:val="008E2F27"/>
    <w:rsid w:val="008E32C5"/>
    <w:rsid w:val="008E3AB9"/>
    <w:rsid w:val="008E5201"/>
    <w:rsid w:val="008F500E"/>
    <w:rsid w:val="008F63B0"/>
    <w:rsid w:val="0090011F"/>
    <w:rsid w:val="009009DA"/>
    <w:rsid w:val="00903783"/>
    <w:rsid w:val="009037EE"/>
    <w:rsid w:val="00904A6D"/>
    <w:rsid w:val="00907A71"/>
    <w:rsid w:val="009110AE"/>
    <w:rsid w:val="0091217D"/>
    <w:rsid w:val="00912CA7"/>
    <w:rsid w:val="00914294"/>
    <w:rsid w:val="00916216"/>
    <w:rsid w:val="009219B8"/>
    <w:rsid w:val="0092337C"/>
    <w:rsid w:val="009237D0"/>
    <w:rsid w:val="00925CDF"/>
    <w:rsid w:val="009367AC"/>
    <w:rsid w:val="009405CC"/>
    <w:rsid w:val="00941A54"/>
    <w:rsid w:val="00942857"/>
    <w:rsid w:val="00944CD8"/>
    <w:rsid w:val="00950CA4"/>
    <w:rsid w:val="00952457"/>
    <w:rsid w:val="00955B9B"/>
    <w:rsid w:val="00960601"/>
    <w:rsid w:val="00960BEC"/>
    <w:rsid w:val="00961294"/>
    <w:rsid w:val="009620E3"/>
    <w:rsid w:val="00962CE9"/>
    <w:rsid w:val="0096399C"/>
    <w:rsid w:val="0097423B"/>
    <w:rsid w:val="00977FF7"/>
    <w:rsid w:val="00985972"/>
    <w:rsid w:val="00987368"/>
    <w:rsid w:val="00992B81"/>
    <w:rsid w:val="00994486"/>
    <w:rsid w:val="0099473B"/>
    <w:rsid w:val="00997DE5"/>
    <w:rsid w:val="009A3946"/>
    <w:rsid w:val="009A7AB2"/>
    <w:rsid w:val="009B09F5"/>
    <w:rsid w:val="009B3E52"/>
    <w:rsid w:val="009B7D62"/>
    <w:rsid w:val="009C281F"/>
    <w:rsid w:val="009C3760"/>
    <w:rsid w:val="009C4CF0"/>
    <w:rsid w:val="009D1550"/>
    <w:rsid w:val="009D24C4"/>
    <w:rsid w:val="009D4724"/>
    <w:rsid w:val="009D5C65"/>
    <w:rsid w:val="009D5F08"/>
    <w:rsid w:val="009E158C"/>
    <w:rsid w:val="009F3CAA"/>
    <w:rsid w:val="009F513C"/>
    <w:rsid w:val="009F6C2D"/>
    <w:rsid w:val="009F78A8"/>
    <w:rsid w:val="00A11942"/>
    <w:rsid w:val="00A151CC"/>
    <w:rsid w:val="00A17158"/>
    <w:rsid w:val="00A23C65"/>
    <w:rsid w:val="00A26DCF"/>
    <w:rsid w:val="00A26FA7"/>
    <w:rsid w:val="00A27400"/>
    <w:rsid w:val="00A3594D"/>
    <w:rsid w:val="00A35BD8"/>
    <w:rsid w:val="00A37D3A"/>
    <w:rsid w:val="00A44A63"/>
    <w:rsid w:val="00A44BBB"/>
    <w:rsid w:val="00A46C22"/>
    <w:rsid w:val="00A47BD2"/>
    <w:rsid w:val="00A52D45"/>
    <w:rsid w:val="00A56501"/>
    <w:rsid w:val="00A6254D"/>
    <w:rsid w:val="00A62678"/>
    <w:rsid w:val="00A643FB"/>
    <w:rsid w:val="00A648E1"/>
    <w:rsid w:val="00A657ED"/>
    <w:rsid w:val="00A724F3"/>
    <w:rsid w:val="00A765CA"/>
    <w:rsid w:val="00A76DDA"/>
    <w:rsid w:val="00A815ED"/>
    <w:rsid w:val="00A847A6"/>
    <w:rsid w:val="00A920CA"/>
    <w:rsid w:val="00A94E3C"/>
    <w:rsid w:val="00A97C43"/>
    <w:rsid w:val="00AA1264"/>
    <w:rsid w:val="00AA2BD4"/>
    <w:rsid w:val="00AA2E23"/>
    <w:rsid w:val="00AA3EB4"/>
    <w:rsid w:val="00AA4387"/>
    <w:rsid w:val="00AA4640"/>
    <w:rsid w:val="00AA6AF1"/>
    <w:rsid w:val="00AA6E6A"/>
    <w:rsid w:val="00AB3605"/>
    <w:rsid w:val="00AB54F9"/>
    <w:rsid w:val="00AB71F1"/>
    <w:rsid w:val="00AC598D"/>
    <w:rsid w:val="00AC7446"/>
    <w:rsid w:val="00AC7579"/>
    <w:rsid w:val="00AC7C1D"/>
    <w:rsid w:val="00AD03EE"/>
    <w:rsid w:val="00AD0AD9"/>
    <w:rsid w:val="00AD6728"/>
    <w:rsid w:val="00AE030F"/>
    <w:rsid w:val="00AE03A8"/>
    <w:rsid w:val="00AE46EF"/>
    <w:rsid w:val="00B00C05"/>
    <w:rsid w:val="00B01197"/>
    <w:rsid w:val="00B01442"/>
    <w:rsid w:val="00B0184E"/>
    <w:rsid w:val="00B1397C"/>
    <w:rsid w:val="00B14453"/>
    <w:rsid w:val="00B14655"/>
    <w:rsid w:val="00B152E9"/>
    <w:rsid w:val="00B2007B"/>
    <w:rsid w:val="00B25A64"/>
    <w:rsid w:val="00B264B4"/>
    <w:rsid w:val="00B269AE"/>
    <w:rsid w:val="00B3329C"/>
    <w:rsid w:val="00B3407A"/>
    <w:rsid w:val="00B35D4A"/>
    <w:rsid w:val="00B44B4E"/>
    <w:rsid w:val="00B51957"/>
    <w:rsid w:val="00B52720"/>
    <w:rsid w:val="00B529F0"/>
    <w:rsid w:val="00B53306"/>
    <w:rsid w:val="00B549C9"/>
    <w:rsid w:val="00B54B16"/>
    <w:rsid w:val="00B6408B"/>
    <w:rsid w:val="00B644D6"/>
    <w:rsid w:val="00B6506C"/>
    <w:rsid w:val="00B6520A"/>
    <w:rsid w:val="00B70E69"/>
    <w:rsid w:val="00B715C2"/>
    <w:rsid w:val="00B74CF1"/>
    <w:rsid w:val="00B8533D"/>
    <w:rsid w:val="00B85E9D"/>
    <w:rsid w:val="00B866BB"/>
    <w:rsid w:val="00B9522F"/>
    <w:rsid w:val="00B968A6"/>
    <w:rsid w:val="00BA79A6"/>
    <w:rsid w:val="00BB1087"/>
    <w:rsid w:val="00BB3463"/>
    <w:rsid w:val="00BB5A58"/>
    <w:rsid w:val="00BB6576"/>
    <w:rsid w:val="00BB7503"/>
    <w:rsid w:val="00BC0C91"/>
    <w:rsid w:val="00BC7C60"/>
    <w:rsid w:val="00BD15B6"/>
    <w:rsid w:val="00BD1AE8"/>
    <w:rsid w:val="00BD3BBF"/>
    <w:rsid w:val="00BD6508"/>
    <w:rsid w:val="00BD651E"/>
    <w:rsid w:val="00BE2D63"/>
    <w:rsid w:val="00BE52C6"/>
    <w:rsid w:val="00BE577B"/>
    <w:rsid w:val="00BF2439"/>
    <w:rsid w:val="00BF2959"/>
    <w:rsid w:val="00BF314B"/>
    <w:rsid w:val="00BF4A42"/>
    <w:rsid w:val="00BF4F68"/>
    <w:rsid w:val="00BF73D3"/>
    <w:rsid w:val="00C0002D"/>
    <w:rsid w:val="00C01C8D"/>
    <w:rsid w:val="00C04925"/>
    <w:rsid w:val="00C05665"/>
    <w:rsid w:val="00C106DE"/>
    <w:rsid w:val="00C13BAB"/>
    <w:rsid w:val="00C146F8"/>
    <w:rsid w:val="00C16454"/>
    <w:rsid w:val="00C22977"/>
    <w:rsid w:val="00C25E4E"/>
    <w:rsid w:val="00C32978"/>
    <w:rsid w:val="00C33758"/>
    <w:rsid w:val="00C4138B"/>
    <w:rsid w:val="00C41951"/>
    <w:rsid w:val="00C41B0F"/>
    <w:rsid w:val="00C429F5"/>
    <w:rsid w:val="00C433CF"/>
    <w:rsid w:val="00C437C7"/>
    <w:rsid w:val="00C44844"/>
    <w:rsid w:val="00C5024F"/>
    <w:rsid w:val="00C5063F"/>
    <w:rsid w:val="00C51067"/>
    <w:rsid w:val="00C51B85"/>
    <w:rsid w:val="00C53DC3"/>
    <w:rsid w:val="00C54D06"/>
    <w:rsid w:val="00C5540B"/>
    <w:rsid w:val="00C57AA7"/>
    <w:rsid w:val="00C622EA"/>
    <w:rsid w:val="00C62FF2"/>
    <w:rsid w:val="00C663C7"/>
    <w:rsid w:val="00C712EA"/>
    <w:rsid w:val="00C755BB"/>
    <w:rsid w:val="00C75FE4"/>
    <w:rsid w:val="00C8147B"/>
    <w:rsid w:val="00C81AE2"/>
    <w:rsid w:val="00C83E5D"/>
    <w:rsid w:val="00C87350"/>
    <w:rsid w:val="00C87640"/>
    <w:rsid w:val="00C95886"/>
    <w:rsid w:val="00C96A87"/>
    <w:rsid w:val="00CA0130"/>
    <w:rsid w:val="00CA1379"/>
    <w:rsid w:val="00CA3524"/>
    <w:rsid w:val="00CA62A1"/>
    <w:rsid w:val="00CA67AF"/>
    <w:rsid w:val="00CA6A5C"/>
    <w:rsid w:val="00CB108A"/>
    <w:rsid w:val="00CB1343"/>
    <w:rsid w:val="00CB34BA"/>
    <w:rsid w:val="00CB5573"/>
    <w:rsid w:val="00CC0468"/>
    <w:rsid w:val="00CC2FB6"/>
    <w:rsid w:val="00CC7B27"/>
    <w:rsid w:val="00CD5E6F"/>
    <w:rsid w:val="00CE123A"/>
    <w:rsid w:val="00CE1C1F"/>
    <w:rsid w:val="00CE44A2"/>
    <w:rsid w:val="00CE572A"/>
    <w:rsid w:val="00CF07E8"/>
    <w:rsid w:val="00CF2E61"/>
    <w:rsid w:val="00CF5E35"/>
    <w:rsid w:val="00CF6503"/>
    <w:rsid w:val="00CF77C9"/>
    <w:rsid w:val="00D055AF"/>
    <w:rsid w:val="00D0616E"/>
    <w:rsid w:val="00D06771"/>
    <w:rsid w:val="00D06C19"/>
    <w:rsid w:val="00D06E3C"/>
    <w:rsid w:val="00D12AF6"/>
    <w:rsid w:val="00D21048"/>
    <w:rsid w:val="00D21894"/>
    <w:rsid w:val="00D21CC2"/>
    <w:rsid w:val="00D22445"/>
    <w:rsid w:val="00D22936"/>
    <w:rsid w:val="00D31CDB"/>
    <w:rsid w:val="00D32576"/>
    <w:rsid w:val="00D3340E"/>
    <w:rsid w:val="00D3425E"/>
    <w:rsid w:val="00D347CA"/>
    <w:rsid w:val="00D41000"/>
    <w:rsid w:val="00D43519"/>
    <w:rsid w:val="00D458BE"/>
    <w:rsid w:val="00D47890"/>
    <w:rsid w:val="00D50BF7"/>
    <w:rsid w:val="00D515FA"/>
    <w:rsid w:val="00D56F5A"/>
    <w:rsid w:val="00D57CF8"/>
    <w:rsid w:val="00D608FF"/>
    <w:rsid w:val="00D61A02"/>
    <w:rsid w:val="00D62157"/>
    <w:rsid w:val="00D63CBB"/>
    <w:rsid w:val="00D63DB7"/>
    <w:rsid w:val="00D65732"/>
    <w:rsid w:val="00D67763"/>
    <w:rsid w:val="00D70602"/>
    <w:rsid w:val="00D721BE"/>
    <w:rsid w:val="00D7392C"/>
    <w:rsid w:val="00D7762D"/>
    <w:rsid w:val="00D80561"/>
    <w:rsid w:val="00D80834"/>
    <w:rsid w:val="00D813B3"/>
    <w:rsid w:val="00D85276"/>
    <w:rsid w:val="00D86E60"/>
    <w:rsid w:val="00D87D7B"/>
    <w:rsid w:val="00D90542"/>
    <w:rsid w:val="00D972C5"/>
    <w:rsid w:val="00DB0661"/>
    <w:rsid w:val="00DB1FB2"/>
    <w:rsid w:val="00DB660D"/>
    <w:rsid w:val="00DB7134"/>
    <w:rsid w:val="00DC16DF"/>
    <w:rsid w:val="00DC5488"/>
    <w:rsid w:val="00DC6C93"/>
    <w:rsid w:val="00DC7A40"/>
    <w:rsid w:val="00DD1CEF"/>
    <w:rsid w:val="00DD2854"/>
    <w:rsid w:val="00DD3F58"/>
    <w:rsid w:val="00DD5E3D"/>
    <w:rsid w:val="00DE1455"/>
    <w:rsid w:val="00DE17E3"/>
    <w:rsid w:val="00DE7E7A"/>
    <w:rsid w:val="00DF3C39"/>
    <w:rsid w:val="00DF7F28"/>
    <w:rsid w:val="00DF7F74"/>
    <w:rsid w:val="00E01020"/>
    <w:rsid w:val="00E0256A"/>
    <w:rsid w:val="00E0370F"/>
    <w:rsid w:val="00E03953"/>
    <w:rsid w:val="00E07487"/>
    <w:rsid w:val="00E1257C"/>
    <w:rsid w:val="00E1307F"/>
    <w:rsid w:val="00E14782"/>
    <w:rsid w:val="00E1720D"/>
    <w:rsid w:val="00E174B4"/>
    <w:rsid w:val="00E20717"/>
    <w:rsid w:val="00E24954"/>
    <w:rsid w:val="00E260F3"/>
    <w:rsid w:val="00E33473"/>
    <w:rsid w:val="00E35417"/>
    <w:rsid w:val="00E3792D"/>
    <w:rsid w:val="00E462B2"/>
    <w:rsid w:val="00E513B8"/>
    <w:rsid w:val="00E57526"/>
    <w:rsid w:val="00E610AC"/>
    <w:rsid w:val="00E61D26"/>
    <w:rsid w:val="00E62561"/>
    <w:rsid w:val="00E672F0"/>
    <w:rsid w:val="00E71F04"/>
    <w:rsid w:val="00E72B69"/>
    <w:rsid w:val="00E7618B"/>
    <w:rsid w:val="00E76C0E"/>
    <w:rsid w:val="00E81201"/>
    <w:rsid w:val="00E85EC2"/>
    <w:rsid w:val="00E86C64"/>
    <w:rsid w:val="00E936E5"/>
    <w:rsid w:val="00EA41AD"/>
    <w:rsid w:val="00EA45EB"/>
    <w:rsid w:val="00EB148A"/>
    <w:rsid w:val="00EB1C02"/>
    <w:rsid w:val="00EB1D9E"/>
    <w:rsid w:val="00EB711A"/>
    <w:rsid w:val="00EB79EF"/>
    <w:rsid w:val="00EC00AB"/>
    <w:rsid w:val="00EC3AE6"/>
    <w:rsid w:val="00EC5D5C"/>
    <w:rsid w:val="00EC5F66"/>
    <w:rsid w:val="00EC6556"/>
    <w:rsid w:val="00EC7FF1"/>
    <w:rsid w:val="00ED2694"/>
    <w:rsid w:val="00ED3D4D"/>
    <w:rsid w:val="00ED5899"/>
    <w:rsid w:val="00ED6CC6"/>
    <w:rsid w:val="00ED7DA8"/>
    <w:rsid w:val="00EE106D"/>
    <w:rsid w:val="00EE1C04"/>
    <w:rsid w:val="00EF3C69"/>
    <w:rsid w:val="00EF455D"/>
    <w:rsid w:val="00F00F60"/>
    <w:rsid w:val="00F07210"/>
    <w:rsid w:val="00F10D86"/>
    <w:rsid w:val="00F16935"/>
    <w:rsid w:val="00F20E31"/>
    <w:rsid w:val="00F219C7"/>
    <w:rsid w:val="00F268A0"/>
    <w:rsid w:val="00F32DD0"/>
    <w:rsid w:val="00F33CF4"/>
    <w:rsid w:val="00F4130F"/>
    <w:rsid w:val="00F413FE"/>
    <w:rsid w:val="00F4465D"/>
    <w:rsid w:val="00F54A59"/>
    <w:rsid w:val="00F55792"/>
    <w:rsid w:val="00F56BB5"/>
    <w:rsid w:val="00F60CE9"/>
    <w:rsid w:val="00F678EA"/>
    <w:rsid w:val="00F727F2"/>
    <w:rsid w:val="00F81CB7"/>
    <w:rsid w:val="00F82E1C"/>
    <w:rsid w:val="00F85713"/>
    <w:rsid w:val="00F87BEE"/>
    <w:rsid w:val="00F92BDE"/>
    <w:rsid w:val="00F97CD0"/>
    <w:rsid w:val="00FA0FDC"/>
    <w:rsid w:val="00FA3E1F"/>
    <w:rsid w:val="00FA632A"/>
    <w:rsid w:val="00FA77F6"/>
    <w:rsid w:val="00FB0600"/>
    <w:rsid w:val="00FB1096"/>
    <w:rsid w:val="00FB31F2"/>
    <w:rsid w:val="00FB32FA"/>
    <w:rsid w:val="00FB3673"/>
    <w:rsid w:val="00FC01F1"/>
    <w:rsid w:val="00FC63E1"/>
    <w:rsid w:val="00FC6AFF"/>
    <w:rsid w:val="00FD009F"/>
    <w:rsid w:val="00FD07B9"/>
    <w:rsid w:val="00FD0F34"/>
    <w:rsid w:val="00FD258C"/>
    <w:rsid w:val="00FD3C2A"/>
    <w:rsid w:val="00FE1235"/>
    <w:rsid w:val="00FE2C39"/>
    <w:rsid w:val="00FE42CC"/>
    <w:rsid w:val="00FE5E45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Blue">
    <w:name w:val="S_AR_12_B_Blue"/>
    <w:basedOn w:val="DefaultParagraphFont"/>
    <w:uiPriority w:val="1"/>
    <w:qFormat/>
    <w:rsid w:val="005608FB"/>
    <w:rPr>
      <w:rFonts w:ascii="Simplified Arabic" w:hAnsi="Simplified Arabic"/>
      <w:b/>
      <w:color w:val="7030A0"/>
      <w:sz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myplaceholder">
    <w:name w:val="my placeholder"/>
    <w:basedOn w:val="Normal"/>
    <w:qFormat/>
    <w:rsid w:val="00554414"/>
    <w:pPr>
      <w:bidi/>
    </w:pPr>
    <w:rPr>
      <w:rFonts w:ascii="Traditional Arabic" w:eastAsia="Times New Roman" w:hAnsi="Traditional Arabic"/>
      <w:color w:val="808080" w:themeColor="background1" w:themeShade="80"/>
      <w:lang w:bidi="ar-JO"/>
    </w:rPr>
  </w:style>
  <w:style w:type="paragraph" w:customStyle="1" w:styleId="SM12BPurble">
    <w:name w:val="SM_12_B_Purble"/>
    <w:basedOn w:val="Normal"/>
    <w:qFormat/>
    <w:rsid w:val="00CF07E8"/>
    <w:pPr>
      <w:bidi/>
    </w:pPr>
    <w:rPr>
      <w:rFonts w:ascii="Sakkal Majalla" w:hAnsi="Sakkal Majalla" w:cs="Sakkal Majalla"/>
      <w:b/>
      <w:bCs/>
      <w:color w:val="7030A0"/>
      <w:sz w:val="24"/>
      <w:szCs w:val="24"/>
      <w:lang w:bidi="ar-JO"/>
    </w:rPr>
  </w:style>
  <w:style w:type="character" w:customStyle="1" w:styleId="MySM12Bpurble">
    <w:name w:val="My_SM_12B_purble"/>
    <w:basedOn w:val="DefaultParagraphFont"/>
    <w:uiPriority w:val="1"/>
    <w:qFormat/>
    <w:rsid w:val="008E5201"/>
    <w:rPr>
      <w:rFonts w:ascii="Sakkal Majalla" w:hAnsi="Sakkal Majalla" w:cs="Sakkal Majalla"/>
      <w:b/>
      <w:bCs/>
      <w:color w:val="7030A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Blue">
    <w:name w:val="S_AR_12_B_Blue"/>
    <w:basedOn w:val="DefaultParagraphFont"/>
    <w:uiPriority w:val="1"/>
    <w:qFormat/>
    <w:rsid w:val="005608FB"/>
    <w:rPr>
      <w:rFonts w:ascii="Simplified Arabic" w:hAnsi="Simplified Arabic"/>
      <w:b/>
      <w:color w:val="7030A0"/>
      <w:sz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myplaceholder">
    <w:name w:val="my placeholder"/>
    <w:basedOn w:val="Normal"/>
    <w:qFormat/>
    <w:rsid w:val="00554414"/>
    <w:pPr>
      <w:bidi/>
    </w:pPr>
    <w:rPr>
      <w:rFonts w:ascii="Traditional Arabic" w:eastAsia="Times New Roman" w:hAnsi="Traditional Arabic"/>
      <w:color w:val="808080" w:themeColor="background1" w:themeShade="80"/>
      <w:lang w:bidi="ar-JO"/>
    </w:rPr>
  </w:style>
  <w:style w:type="paragraph" w:customStyle="1" w:styleId="SM12BPurble">
    <w:name w:val="SM_12_B_Purble"/>
    <w:basedOn w:val="Normal"/>
    <w:qFormat/>
    <w:rsid w:val="00CF07E8"/>
    <w:pPr>
      <w:bidi/>
    </w:pPr>
    <w:rPr>
      <w:rFonts w:ascii="Sakkal Majalla" w:hAnsi="Sakkal Majalla" w:cs="Sakkal Majalla"/>
      <w:b/>
      <w:bCs/>
      <w:color w:val="7030A0"/>
      <w:sz w:val="24"/>
      <w:szCs w:val="24"/>
      <w:lang w:bidi="ar-JO"/>
    </w:rPr>
  </w:style>
  <w:style w:type="character" w:customStyle="1" w:styleId="MySM12Bpurble">
    <w:name w:val="My_SM_12B_purble"/>
    <w:basedOn w:val="DefaultParagraphFont"/>
    <w:uiPriority w:val="1"/>
    <w:qFormat/>
    <w:rsid w:val="008E5201"/>
    <w:rPr>
      <w:rFonts w:ascii="Sakkal Majalla" w:hAnsi="Sakkal Majalla" w:cs="Sakkal Majalla"/>
      <w:b/>
      <w:bCs/>
      <w:color w:val="7030A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bm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Forms\2-4%20&#1606;&#1605;&#1608;&#1584;&#1580;%20&#1578;&#1608;&#1589;&#1610;&#1577;%20&#1576;&#1573;&#1589;&#1583;&#1575;&#1585;%20&#1585;&#1582;&#1589;&#1577;%20&#1578;&#1588;&#1594;&#1610;&#1604;%20&#1605;&#1606;&#1588;&#1571;&#1577;%20&#1589;&#1606;&#1575;&#1593;&#1610;&#1577;\IN-F02-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D13363CE6B424CA3666B04D5FA5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61E82-085E-4199-8688-A5BD8A68EF40}"/>
      </w:docPartPr>
      <w:docPartBody>
        <w:p w:rsidR="00000000" w:rsidRDefault="004C58EC">
          <w:pPr>
            <w:pStyle w:val="FCD13363CE6B424CA3666B04D5FA5C94"/>
          </w:pPr>
          <w:r>
            <w:rPr>
              <w:rFonts w:ascii="Traditional Arabic" w:hAnsi="Traditional Arabic" w:hint="cs"/>
              <w:b/>
              <w:color w:val="808080" w:themeColor="background1" w:themeShade="80"/>
              <w:rtl/>
              <w:lang w:bidi="ar-JO"/>
            </w:rPr>
            <w:t>أدخل التاريخ هنا</w:t>
          </w:r>
        </w:p>
      </w:docPartBody>
    </w:docPart>
    <w:docPart>
      <w:docPartPr>
        <w:name w:val="771D9D41CD9147EDB1096D2F29A89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5FBE-1037-49EC-9174-67E2A343D7A9}"/>
      </w:docPartPr>
      <w:docPartBody>
        <w:p w:rsidR="00000000" w:rsidRDefault="004C58EC">
          <w:pPr>
            <w:pStyle w:val="771D9D41CD9147EDB1096D2F29A89AE2"/>
          </w:pPr>
          <w:r>
            <w:rPr>
              <w:rFonts w:ascii="Traditional Arabic" w:hAnsi="Traditional Arabic" w:hint="cs"/>
              <w:b/>
              <w:color w:val="808080" w:themeColor="background1" w:themeShade="80"/>
              <w:rtl/>
              <w:lang w:bidi="ar-JO"/>
            </w:rPr>
            <w:t xml:space="preserve"> أدخل رقم الملف</w:t>
          </w:r>
        </w:p>
      </w:docPartBody>
    </w:docPart>
    <w:docPart>
      <w:docPartPr>
        <w:name w:val="9D6C999777E64BD0AE9534C04078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C71B4-B8C0-4E54-ABC0-67F15864BBFB}"/>
      </w:docPartPr>
      <w:docPartBody>
        <w:p w:rsidR="00000000" w:rsidRDefault="004C58EC">
          <w:pPr>
            <w:pStyle w:val="9D6C999777E64BD0AE9534C04078D97F"/>
          </w:pPr>
          <w:r>
            <w:rPr>
              <w:rFonts w:hint="cs"/>
              <w:rtl/>
            </w:rPr>
            <w:t xml:space="preserve"> انقر هنا للإدخال</w:t>
          </w:r>
        </w:p>
      </w:docPartBody>
    </w:docPart>
    <w:docPart>
      <w:docPartPr>
        <w:name w:val="04BAC90C4AE24696BDE5D7B9BCC94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1FC1-6D38-4C6C-A235-2EB4FFD8F1B6}"/>
      </w:docPartPr>
      <w:docPartBody>
        <w:p w:rsidR="00000000" w:rsidRDefault="004C58EC">
          <w:pPr>
            <w:pStyle w:val="04BAC90C4AE24696BDE5D7B9BCC944A5"/>
          </w:pPr>
          <w:r>
            <w:rPr>
              <w:rFonts w:hint="cs"/>
              <w:rtl/>
            </w:rPr>
            <w:t xml:space="preserve"> انقر هنا للإدخال</w:t>
          </w:r>
        </w:p>
      </w:docPartBody>
    </w:docPart>
    <w:docPart>
      <w:docPartPr>
        <w:name w:val="7444C6F35E6E4FC0A5B479C164730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C541B-A9D3-4454-BE30-D9383C3A6FE0}"/>
      </w:docPartPr>
      <w:docPartBody>
        <w:p w:rsidR="00000000" w:rsidRDefault="004C58EC">
          <w:pPr>
            <w:pStyle w:val="7444C6F35E6E4FC0A5B479C164730261"/>
          </w:pPr>
          <w:r>
            <w:rPr>
              <w:rFonts w:hint="cs"/>
              <w:rtl/>
            </w:rPr>
            <w:t xml:space="preserve"> انقر هنا للإدخال</w:t>
          </w:r>
        </w:p>
      </w:docPartBody>
    </w:docPart>
    <w:docPart>
      <w:docPartPr>
        <w:name w:val="422AD70E8ED04BC086EB52FDEBA1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AE5A8-A2ED-438A-8444-AC6DFE636FF2}"/>
      </w:docPartPr>
      <w:docPartBody>
        <w:p w:rsidR="00000000" w:rsidRDefault="004C58EC">
          <w:pPr>
            <w:pStyle w:val="422AD70E8ED04BC086EB52FDEBA19629"/>
          </w:pPr>
          <w:r>
            <w:rPr>
              <w:rFonts w:hint="cs"/>
              <w:rtl/>
            </w:rPr>
            <w:t xml:space="preserve"> انقر هنا للإدخال</w:t>
          </w:r>
        </w:p>
      </w:docPartBody>
    </w:docPart>
    <w:docPart>
      <w:docPartPr>
        <w:name w:val="C1A4FC0392C749B4932FF53DBFE7E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8EF8A-42E4-4EAA-BEF6-B7B0703F1D99}"/>
      </w:docPartPr>
      <w:docPartBody>
        <w:p w:rsidR="00000000" w:rsidRDefault="004C58EC">
          <w:pPr>
            <w:pStyle w:val="C1A4FC0392C749B4932FF53DBFE7EB3B"/>
          </w:pPr>
          <w:r>
            <w:rPr>
              <w:rFonts w:hint="cs"/>
              <w:rtl/>
            </w:rPr>
            <w:t xml:space="preserve"> انقر هنا للإدخال</w:t>
          </w:r>
        </w:p>
      </w:docPartBody>
    </w:docPart>
    <w:docPart>
      <w:docPartPr>
        <w:name w:val="F9DE28B37E9A47C5845EFC6B1CDCE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A71E9-626E-407C-93F8-AA7DB678D557}"/>
      </w:docPartPr>
      <w:docPartBody>
        <w:p w:rsidR="00000000" w:rsidRDefault="004C58EC">
          <w:pPr>
            <w:pStyle w:val="F9DE28B37E9A47C5845EFC6B1CDCE5BA"/>
          </w:pPr>
          <w:r>
            <w:rPr>
              <w:rFonts w:hint="cs"/>
              <w:rtl/>
            </w:rPr>
            <w:t xml:space="preserve"> انقر هنا للإدخال</w:t>
          </w:r>
        </w:p>
      </w:docPartBody>
    </w:docPart>
    <w:docPart>
      <w:docPartPr>
        <w:name w:val="9C5E3943C070414190816DC22AA3D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4FF3B-F01A-43C2-BDAA-F1D00B1EB225}"/>
      </w:docPartPr>
      <w:docPartBody>
        <w:p w:rsidR="00000000" w:rsidRDefault="004C58EC">
          <w:pPr>
            <w:pStyle w:val="9C5E3943C070414190816DC22AA3D13E"/>
          </w:pPr>
          <w:r>
            <w:rPr>
              <w:rFonts w:hint="cs"/>
              <w:rtl/>
            </w:rPr>
            <w:t xml:space="preserve"> انقر هنا للإدخال</w:t>
          </w:r>
        </w:p>
      </w:docPartBody>
    </w:docPart>
    <w:docPart>
      <w:docPartPr>
        <w:name w:val="3DC2A78779ED47828F35F123215F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A778B-80A0-480F-BA50-2645BC66117A}"/>
      </w:docPartPr>
      <w:docPartBody>
        <w:p w:rsidR="00000000" w:rsidRDefault="004C58EC">
          <w:pPr>
            <w:pStyle w:val="3DC2A78779ED47828F35F123215F69EE"/>
          </w:pPr>
          <w:r>
            <w:rPr>
              <w:rFonts w:hint="cs"/>
              <w:rtl/>
            </w:rPr>
            <w:t xml:space="preserve"> انقر هنا للإدخال</w:t>
          </w:r>
        </w:p>
      </w:docPartBody>
    </w:docPart>
    <w:docPart>
      <w:docPartPr>
        <w:name w:val="4A442425B12F4D0DA3B529BD5E1E5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51D1F-882E-494F-8A5A-DA0074688EE7}"/>
      </w:docPartPr>
      <w:docPartBody>
        <w:p w:rsidR="00000000" w:rsidRDefault="004C58EC">
          <w:pPr>
            <w:pStyle w:val="4A442425B12F4D0DA3B529BD5E1E5418"/>
          </w:pPr>
          <w:r>
            <w:rPr>
              <w:rFonts w:hint="cs"/>
              <w:rtl/>
            </w:rPr>
            <w:t xml:space="preserve"> انقر هنا للإدخال</w:t>
          </w:r>
        </w:p>
      </w:docPartBody>
    </w:docPart>
    <w:docPart>
      <w:docPartPr>
        <w:name w:val="AE10456E1D2B4DA589B24C19CBC7F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C0F34-47FE-4191-A423-6BCC6237CB45}"/>
      </w:docPartPr>
      <w:docPartBody>
        <w:p w:rsidR="00000000" w:rsidRDefault="004C58EC">
          <w:pPr>
            <w:pStyle w:val="AE10456E1D2B4DA589B24C19CBC7FAF8"/>
          </w:pPr>
          <w:r>
            <w:rPr>
              <w:rFonts w:hint="cs"/>
              <w:rtl/>
            </w:rPr>
            <w:t xml:space="preserve"> انقر هنا للإدخال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EC"/>
    <w:rsid w:val="004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D13363CE6B424CA3666B04D5FA5C94">
    <w:name w:val="FCD13363CE6B424CA3666B04D5FA5C94"/>
  </w:style>
  <w:style w:type="paragraph" w:customStyle="1" w:styleId="771D9D41CD9147EDB1096D2F29A89AE2">
    <w:name w:val="771D9D41CD9147EDB1096D2F29A89AE2"/>
  </w:style>
  <w:style w:type="paragraph" w:customStyle="1" w:styleId="9D6C999777E64BD0AE9534C04078D97F">
    <w:name w:val="9D6C999777E64BD0AE9534C04078D97F"/>
  </w:style>
  <w:style w:type="paragraph" w:customStyle="1" w:styleId="04BAC90C4AE24696BDE5D7B9BCC944A5">
    <w:name w:val="04BAC90C4AE24696BDE5D7B9BCC944A5"/>
  </w:style>
  <w:style w:type="paragraph" w:customStyle="1" w:styleId="7444C6F35E6E4FC0A5B479C164730261">
    <w:name w:val="7444C6F35E6E4FC0A5B479C164730261"/>
  </w:style>
  <w:style w:type="paragraph" w:customStyle="1" w:styleId="422AD70E8ED04BC086EB52FDEBA19629">
    <w:name w:val="422AD70E8ED04BC086EB52FDEBA19629"/>
  </w:style>
  <w:style w:type="paragraph" w:customStyle="1" w:styleId="C1A4FC0392C749B4932FF53DBFE7EB3B">
    <w:name w:val="C1A4FC0392C749B4932FF53DBFE7EB3B"/>
  </w:style>
  <w:style w:type="paragraph" w:customStyle="1" w:styleId="F9DE28B37E9A47C5845EFC6B1CDCE5BA">
    <w:name w:val="F9DE28B37E9A47C5845EFC6B1CDCE5BA"/>
  </w:style>
  <w:style w:type="paragraph" w:customStyle="1" w:styleId="9C5E3943C070414190816DC22AA3D13E">
    <w:name w:val="9C5E3943C070414190816DC22AA3D13E"/>
  </w:style>
  <w:style w:type="paragraph" w:customStyle="1" w:styleId="3DC2A78779ED47828F35F123215F69EE">
    <w:name w:val="3DC2A78779ED47828F35F123215F69EE"/>
  </w:style>
  <w:style w:type="paragraph" w:customStyle="1" w:styleId="4A442425B12F4D0DA3B529BD5E1E5418">
    <w:name w:val="4A442425B12F4D0DA3B529BD5E1E5418"/>
  </w:style>
  <w:style w:type="paragraph" w:customStyle="1" w:styleId="AE10456E1D2B4DA589B24C19CBC7FAF8">
    <w:name w:val="AE10456E1D2B4DA589B24C19CBC7FA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D13363CE6B424CA3666B04D5FA5C94">
    <w:name w:val="FCD13363CE6B424CA3666B04D5FA5C94"/>
  </w:style>
  <w:style w:type="paragraph" w:customStyle="1" w:styleId="771D9D41CD9147EDB1096D2F29A89AE2">
    <w:name w:val="771D9D41CD9147EDB1096D2F29A89AE2"/>
  </w:style>
  <w:style w:type="paragraph" w:customStyle="1" w:styleId="9D6C999777E64BD0AE9534C04078D97F">
    <w:name w:val="9D6C999777E64BD0AE9534C04078D97F"/>
  </w:style>
  <w:style w:type="paragraph" w:customStyle="1" w:styleId="04BAC90C4AE24696BDE5D7B9BCC944A5">
    <w:name w:val="04BAC90C4AE24696BDE5D7B9BCC944A5"/>
  </w:style>
  <w:style w:type="paragraph" w:customStyle="1" w:styleId="7444C6F35E6E4FC0A5B479C164730261">
    <w:name w:val="7444C6F35E6E4FC0A5B479C164730261"/>
  </w:style>
  <w:style w:type="paragraph" w:customStyle="1" w:styleId="422AD70E8ED04BC086EB52FDEBA19629">
    <w:name w:val="422AD70E8ED04BC086EB52FDEBA19629"/>
  </w:style>
  <w:style w:type="paragraph" w:customStyle="1" w:styleId="C1A4FC0392C749B4932FF53DBFE7EB3B">
    <w:name w:val="C1A4FC0392C749B4932FF53DBFE7EB3B"/>
  </w:style>
  <w:style w:type="paragraph" w:customStyle="1" w:styleId="F9DE28B37E9A47C5845EFC6B1CDCE5BA">
    <w:name w:val="F9DE28B37E9A47C5845EFC6B1CDCE5BA"/>
  </w:style>
  <w:style w:type="paragraph" w:customStyle="1" w:styleId="9C5E3943C070414190816DC22AA3D13E">
    <w:name w:val="9C5E3943C070414190816DC22AA3D13E"/>
  </w:style>
  <w:style w:type="paragraph" w:customStyle="1" w:styleId="3DC2A78779ED47828F35F123215F69EE">
    <w:name w:val="3DC2A78779ED47828F35F123215F69EE"/>
  </w:style>
  <w:style w:type="paragraph" w:customStyle="1" w:styleId="4A442425B12F4D0DA3B529BD5E1E5418">
    <w:name w:val="4A442425B12F4D0DA3B529BD5E1E5418"/>
  </w:style>
  <w:style w:type="paragraph" w:customStyle="1" w:styleId="AE10456E1D2B4DA589B24C19CBC7FAF8">
    <w:name w:val="AE10456E1D2B4DA589B24C19CBC7FA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CC68-4C5F-40D9-A11C-3103C1D6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IN-F02-04.dotx</Template>
  <TotalTime>1</TotalTime>
  <Pages>1</Pages>
  <Words>103</Words>
  <Characters>588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IN-F02-04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IN-F02-04</dc:title>
  <dc:subject>نموذج إشعار باكتمال الملف (توصية بإصدار رخصة تشغيل)</dc:subject>
  <dc:creator>Ahmed Smile_Laptop</dc:creator>
  <cp:lastModifiedBy>Ahmed Smile_Laptop</cp:lastModifiedBy>
  <cp:revision>3</cp:revision>
  <cp:lastPrinted>2015-01-17T12:25:00Z</cp:lastPrinted>
  <dcterms:created xsi:type="dcterms:W3CDTF">2015-05-25T12:03:00Z</dcterms:created>
  <dcterms:modified xsi:type="dcterms:W3CDTF">2015-05-25T12:04:00Z</dcterms:modified>
  <cp:category>IN Stamped Formates</cp:category>
</cp:coreProperties>
</file>