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tbl>
      <w:tblPr>
        <w:tblStyle w:val="TableGrid2"/>
        <w:bidiVisual/>
        <w:tblW w:w="0" w:type="auto"/>
        <w:jc w:val="center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450"/>
        <w:gridCol w:w="1620"/>
        <w:gridCol w:w="540"/>
        <w:gridCol w:w="1440"/>
        <w:gridCol w:w="540"/>
        <w:gridCol w:w="3075"/>
      </w:tblGrid>
      <w:tr w:rsidR="00384F7C" w:rsidRPr="001C378C" w:rsidTr="006D768F">
        <w:trPr>
          <w:trHeight w:val="796"/>
          <w:jc w:val="center"/>
        </w:trPr>
        <w:tc>
          <w:tcPr>
            <w:tcW w:w="3012" w:type="dxa"/>
            <w:vMerge w:val="restart"/>
            <w:vAlign w:val="center"/>
          </w:tcPr>
          <w:p w:rsidR="00384F7C" w:rsidRPr="00E623E5" w:rsidRDefault="00384F7C" w:rsidP="00E623E5">
            <w:pPr>
              <w:pStyle w:val="TA10Gray"/>
              <w:rPr>
                <w:rtl/>
              </w:rPr>
            </w:pPr>
          </w:p>
        </w:tc>
        <w:tc>
          <w:tcPr>
            <w:tcW w:w="4590" w:type="dxa"/>
            <w:gridSpan w:val="5"/>
          </w:tcPr>
          <w:p w:rsidR="00384F7C" w:rsidRPr="006D768F" w:rsidRDefault="00384F7C" w:rsidP="00955A94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16"/>
                <w:szCs w:val="16"/>
                <w:rtl/>
              </w:rPr>
            </w:pPr>
          </w:p>
          <w:p w:rsidR="00384F7C" w:rsidRPr="00E3792D" w:rsidRDefault="00384F7C" w:rsidP="00B04D76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نموذج اعتماد طلب ترخيص منشأة صناعية</w:t>
            </w:r>
          </w:p>
        </w:tc>
        <w:tc>
          <w:tcPr>
            <w:tcW w:w="3075" w:type="dxa"/>
            <w:vMerge w:val="restart"/>
          </w:tcPr>
          <w:p w:rsidR="00384F7C" w:rsidRPr="00140891" w:rsidRDefault="00384F7C" w:rsidP="00C27653">
            <w:pPr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lang w:bidi="ar-JO"/>
              </w:rPr>
            </w:pPr>
            <w:r w:rsidRPr="00140891">
              <w:rPr>
                <w:rFonts w:ascii="Simplified Arabic" w:hAnsi="Simplified Arabic" w:cs="Simplified Arabic"/>
                <w:bCs/>
                <w:noProof/>
                <w:sz w:val="28"/>
                <w:szCs w:val="28"/>
              </w:rPr>
              <w:drawing>
                <wp:inline distT="0" distB="0" distL="0" distR="0" wp14:anchorId="67D77C7E" wp14:editId="50CFDF97">
                  <wp:extent cx="1192288" cy="10210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88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F7C" w:rsidRPr="001C378C" w:rsidTr="00E84A0A">
        <w:trPr>
          <w:trHeight w:val="355"/>
          <w:jc w:val="center"/>
        </w:trPr>
        <w:tc>
          <w:tcPr>
            <w:tcW w:w="3012" w:type="dxa"/>
            <w:vMerge/>
          </w:tcPr>
          <w:p w:rsidR="00384F7C" w:rsidRPr="001C378C" w:rsidRDefault="00384F7C" w:rsidP="00955A94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  <w:vAlign w:val="bottom"/>
          </w:tcPr>
          <w:p w:rsidR="00384F7C" w:rsidRPr="00C51067" w:rsidRDefault="00384F7C" w:rsidP="00955A94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vAlign w:val="bottom"/>
          </w:tcPr>
          <w:p w:rsidR="00384F7C" w:rsidRPr="00C51067" w:rsidRDefault="00384F7C" w:rsidP="00955A94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540" w:type="dxa"/>
            <w:vAlign w:val="bottom"/>
          </w:tcPr>
          <w:p w:rsidR="00384F7C" w:rsidRPr="00C51067" w:rsidRDefault="00384F7C" w:rsidP="00955A94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Align w:val="bottom"/>
          </w:tcPr>
          <w:p w:rsidR="00384F7C" w:rsidRPr="00C51067" w:rsidRDefault="00384F7C" w:rsidP="00955A94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540" w:type="dxa"/>
            <w:vAlign w:val="bottom"/>
          </w:tcPr>
          <w:p w:rsidR="00384F7C" w:rsidRPr="00384F7C" w:rsidRDefault="00384F7C" w:rsidP="00955A94">
            <w:pPr>
              <w:tabs>
                <w:tab w:val="left" w:pos="1573"/>
              </w:tabs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3075" w:type="dxa"/>
            <w:vMerge/>
          </w:tcPr>
          <w:p w:rsidR="00384F7C" w:rsidRPr="001C378C" w:rsidRDefault="00384F7C" w:rsidP="00955A94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DF7E8F" w:rsidRPr="001C378C" w:rsidTr="00E84A0A">
        <w:trPr>
          <w:trHeight w:val="319"/>
          <w:jc w:val="center"/>
        </w:trPr>
        <w:tc>
          <w:tcPr>
            <w:tcW w:w="3012" w:type="dxa"/>
            <w:vMerge/>
          </w:tcPr>
          <w:p w:rsidR="00384F7C" w:rsidRPr="001C378C" w:rsidRDefault="00384F7C" w:rsidP="00955A94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  <w:vAlign w:val="bottom"/>
          </w:tcPr>
          <w:p w:rsidR="00384F7C" w:rsidRPr="001B64BC" w:rsidRDefault="00384F7C" w:rsidP="006D445F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الاعتماد"/>
            <w:tag w:val="تاريخ الاعتماد"/>
            <w:id w:val="-620293681"/>
            <w:lock w:val="sdtLocked"/>
            <w:placeholder>
              <w:docPart w:val="74139716CEF7455AA4FDAD608447CEC6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620" w:type="dxa"/>
                <w:tcBorders>
                  <w:bottom w:val="dotted" w:sz="4" w:space="0" w:color="auto"/>
                </w:tcBorders>
                <w:vAlign w:val="bottom"/>
              </w:tcPr>
              <w:p w:rsidR="00384F7C" w:rsidRPr="001B64BC" w:rsidRDefault="00AB0E49" w:rsidP="00AB0E49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vAlign w:val="bottom"/>
          </w:tcPr>
          <w:p w:rsidR="00384F7C" w:rsidRPr="001B64BC" w:rsidRDefault="00384F7C" w:rsidP="00381C62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رقم الملف"/>
            <w:tag w:val="رقم الملف"/>
            <w:id w:val="1181002610"/>
            <w:lock w:val="sdtLocked"/>
            <w:placeholder>
              <w:docPart w:val="C3779E8B15A24710967AFA43EEBD64D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440" w:type="dxa"/>
                <w:tcBorders>
                  <w:bottom w:val="dotted" w:sz="4" w:space="0" w:color="auto"/>
                </w:tcBorders>
                <w:vAlign w:val="bottom"/>
              </w:tcPr>
              <w:p w:rsidR="00384F7C" w:rsidRPr="001B64BC" w:rsidRDefault="00AB0E49" w:rsidP="00AB0E49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vAlign w:val="bottom"/>
          </w:tcPr>
          <w:p w:rsidR="00384F7C" w:rsidRPr="001B64BC" w:rsidRDefault="00384F7C" w:rsidP="006D445F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tc>
          <w:tcPr>
            <w:tcW w:w="3075" w:type="dxa"/>
            <w:vMerge/>
          </w:tcPr>
          <w:p w:rsidR="00384F7C" w:rsidRPr="001C378C" w:rsidRDefault="00384F7C" w:rsidP="00955A94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0C4FB9" w:rsidRDefault="000C4FB9" w:rsidP="000C4FB9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1619"/>
        <w:gridCol w:w="1530"/>
        <w:gridCol w:w="2071"/>
        <w:gridCol w:w="1350"/>
        <w:gridCol w:w="2358"/>
      </w:tblGrid>
      <w:tr w:rsidR="00C755BB" w:rsidRPr="00EF52CA" w:rsidTr="004078CA">
        <w:trPr>
          <w:trHeight w:val="400"/>
        </w:trPr>
        <w:tc>
          <w:tcPr>
            <w:tcW w:w="1755" w:type="dxa"/>
            <w:vAlign w:val="center"/>
          </w:tcPr>
          <w:p w:rsidR="00C755BB" w:rsidRPr="00EF52CA" w:rsidRDefault="00C755BB" w:rsidP="003F687E">
            <w:pPr>
              <w:bidi/>
              <w:spacing w:before="8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 الم</w:t>
            </w:r>
            <w:r w:rsidR="00EF52CA"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شروع</w:t>
            </w:r>
            <w:r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j12BPurple"/>
              <w:rtl/>
            </w:rPr>
            <w:alias w:val="اسم المشروع"/>
            <w:tag w:val="اسم المشروع"/>
            <w:id w:val="-610661552"/>
            <w:lock w:val="sdtLocked"/>
            <w:placeholder>
              <w:docPart w:val="7A482D727D104D9BBFFF5FE4ED3592D4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522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C755BB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3708" w:type="dxa"/>
            <w:gridSpan w:val="2"/>
            <w:vAlign w:val="bottom"/>
          </w:tcPr>
          <w:p w:rsidR="00C755BB" w:rsidRPr="00C42119" w:rsidRDefault="00C755BB" w:rsidP="00A94BD2">
            <w:pPr>
              <w:bidi/>
              <w:spacing w:before="80"/>
              <w:rPr>
                <w:rStyle w:val="SAR12BBlue"/>
                <w:rFonts w:ascii="Sakkal Majalla" w:hAnsi="Sakkal Majalla" w:cs="Sakkal Majalla"/>
                <w:rtl/>
              </w:rPr>
            </w:pPr>
          </w:p>
        </w:tc>
      </w:tr>
      <w:tr w:rsidR="002C42FE" w:rsidRPr="00EF52CA" w:rsidTr="004078CA">
        <w:trPr>
          <w:trHeight w:val="399"/>
        </w:trPr>
        <w:tc>
          <w:tcPr>
            <w:tcW w:w="1755" w:type="dxa"/>
            <w:vAlign w:val="center"/>
          </w:tcPr>
          <w:p w:rsidR="002C42FE" w:rsidRPr="00EF52CA" w:rsidRDefault="00EF52CA" w:rsidP="003F687E">
            <w:pPr>
              <w:bidi/>
              <w:spacing w:before="8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 صاحب المشروع</w:t>
            </w:r>
            <w:r w:rsidR="002C42FE"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j12BPurple"/>
              <w:rtl/>
            </w:rPr>
            <w:alias w:val="اسم صاحب المشروع"/>
            <w:tag w:val="اسم صاحب المشروع"/>
            <w:id w:val="593517942"/>
            <w:lock w:val="sdtLocked"/>
            <w:placeholder>
              <w:docPart w:val="97429722DACA46DA92579566D55AA655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522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2C42FE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3708" w:type="dxa"/>
            <w:gridSpan w:val="2"/>
            <w:vAlign w:val="bottom"/>
          </w:tcPr>
          <w:p w:rsidR="002C42FE" w:rsidRPr="00EF52CA" w:rsidRDefault="002C42FE" w:rsidP="00192AF8">
            <w:pPr>
              <w:bidi/>
              <w:spacing w:before="8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71D03" w:rsidRPr="00EF52CA" w:rsidTr="004078CA">
        <w:trPr>
          <w:trHeight w:val="399"/>
        </w:trPr>
        <w:tc>
          <w:tcPr>
            <w:tcW w:w="1755" w:type="dxa"/>
            <w:tcBorders>
              <w:bottom w:val="nil"/>
            </w:tcBorders>
            <w:vAlign w:val="center"/>
          </w:tcPr>
          <w:p w:rsidR="00971D03" w:rsidRPr="00EF52CA" w:rsidRDefault="00971D03" w:rsidP="003F687E">
            <w:pPr>
              <w:bidi/>
              <w:spacing w:before="8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المنتجات :</w:t>
            </w:r>
          </w:p>
        </w:tc>
        <w:sdt>
          <w:sdtPr>
            <w:rPr>
              <w:rStyle w:val="Sakalmj12BPurple"/>
              <w:rtl/>
            </w:rPr>
            <w:alias w:val="المنتجات"/>
            <w:tag w:val="المنتجات"/>
            <w:id w:val="-1095083842"/>
            <w:lock w:val="sdtLocked"/>
            <w:placeholder>
              <w:docPart w:val="2043BFD9E20549899B9C5E3165A20C8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522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971D0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971D03" w:rsidRPr="00EF52CA" w:rsidRDefault="00971D03" w:rsidP="00192AF8">
            <w:pPr>
              <w:bidi/>
              <w:spacing w:before="8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71D03" w:rsidRPr="00EF52CA" w:rsidTr="004078CA">
        <w:trPr>
          <w:trHeight w:val="399"/>
        </w:trPr>
        <w:tc>
          <w:tcPr>
            <w:tcW w:w="1755" w:type="dxa"/>
            <w:tcBorders>
              <w:bottom w:val="nil"/>
            </w:tcBorders>
            <w:vAlign w:val="center"/>
          </w:tcPr>
          <w:p w:rsidR="00971D03" w:rsidRPr="00EF52CA" w:rsidRDefault="00971D03" w:rsidP="003F687E">
            <w:pPr>
              <w:bidi/>
              <w:spacing w:before="8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عدد العمال</w:t>
            </w:r>
            <w:r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j12BPurple"/>
              <w:rtl/>
            </w:rPr>
            <w:alias w:val="عدد العمال"/>
            <w:tag w:val="عدد العمال"/>
            <w:id w:val="19680914"/>
            <w:lock w:val="sdtLocked"/>
            <w:placeholder>
              <w:docPart w:val="E2A82575D9B249E5AEC9E9E7B777630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619" w:type="dxa"/>
                <w:tcBorders>
                  <w:bottom w:val="dotted" w:sz="4" w:space="0" w:color="auto"/>
                </w:tcBorders>
                <w:vAlign w:val="center"/>
              </w:tcPr>
              <w:p w:rsidR="00971D0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tcBorders>
              <w:bottom w:val="nil"/>
            </w:tcBorders>
            <w:vAlign w:val="center"/>
          </w:tcPr>
          <w:p w:rsidR="00971D03" w:rsidRPr="00EF52CA" w:rsidRDefault="00971D03" w:rsidP="003F687E">
            <w:pPr>
              <w:bidi/>
              <w:spacing w:before="8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رأس المال ($) </w:t>
            </w:r>
            <w:r w:rsidRPr="00EF52C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</w:p>
        </w:tc>
        <w:sdt>
          <w:sdtPr>
            <w:rPr>
              <w:rStyle w:val="Sakalmj12BPurple"/>
              <w:rtl/>
            </w:rPr>
            <w:alias w:val="رأس المال"/>
            <w:tag w:val="رأس المال"/>
            <w:id w:val="391474261"/>
            <w:lock w:val="sdtLocked"/>
            <w:placeholder>
              <w:docPart w:val="FC8BCC8BC45949099D94AC164960E80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071" w:type="dxa"/>
                <w:tcBorders>
                  <w:bottom w:val="dotted" w:sz="4" w:space="0" w:color="auto"/>
                </w:tcBorders>
                <w:vAlign w:val="center"/>
              </w:tcPr>
              <w:p w:rsidR="00971D0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bottom w:val="nil"/>
            </w:tcBorders>
            <w:vAlign w:val="center"/>
          </w:tcPr>
          <w:p w:rsidR="00971D03" w:rsidRPr="00EF52CA" w:rsidRDefault="00971D03" w:rsidP="003F687E">
            <w:pPr>
              <w:bidi/>
              <w:spacing w:before="8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تاريخ التأسيس :</w:t>
            </w:r>
          </w:p>
        </w:tc>
        <w:sdt>
          <w:sdtPr>
            <w:rPr>
              <w:rStyle w:val="Sakalmj12BPurple"/>
              <w:rFonts w:hint="cs"/>
              <w:rtl/>
            </w:rPr>
            <w:alias w:val="تاريخ التأسيس"/>
            <w:tag w:val="تاريخ التأسيس"/>
            <w:id w:val="212088777"/>
            <w:lock w:val="sdtLocked"/>
            <w:placeholder>
              <w:docPart w:val="D18C38407A24468EAB9E8B112A78FD9F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358" w:type="dxa"/>
                <w:tcBorders>
                  <w:bottom w:val="nil"/>
                </w:tcBorders>
                <w:vAlign w:val="center"/>
              </w:tcPr>
              <w:p w:rsidR="00971D0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</w:tbl>
    <w:p w:rsidR="00DD3A93" w:rsidRDefault="00DD3A93" w:rsidP="00DD3A93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1890"/>
        <w:gridCol w:w="2077"/>
        <w:gridCol w:w="990"/>
        <w:gridCol w:w="1530"/>
        <w:gridCol w:w="1415"/>
        <w:gridCol w:w="2376"/>
      </w:tblGrid>
      <w:tr w:rsidR="0048070C" w:rsidRPr="00EF52CA" w:rsidTr="0042299B">
        <w:trPr>
          <w:trHeight w:val="454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48070C" w:rsidRPr="00EF52CA" w:rsidRDefault="0048070C" w:rsidP="00891D0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الموافقات الخاصة بالمشروع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8070C" w:rsidRPr="00EF52CA" w:rsidRDefault="0048070C" w:rsidP="00891D0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المرفقات الخاصة بالمشروع</w:t>
            </w:r>
          </w:p>
        </w:tc>
      </w:tr>
      <w:tr w:rsidR="00043B83" w:rsidRPr="00EF52CA" w:rsidTr="0042299B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3B83" w:rsidRDefault="00043B83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1.</w:t>
            </w:r>
          </w:p>
        </w:tc>
        <w:sdt>
          <w:sdtPr>
            <w:rPr>
              <w:rStyle w:val="Sakalmj12BPurple"/>
              <w:rtl/>
            </w:rPr>
            <w:alias w:val="موافقة 1"/>
            <w:tag w:val="موافقة 1"/>
            <w:id w:val="-428970801"/>
            <w:lock w:val="sdtLocked"/>
            <w:placeholder>
              <w:docPart w:val="C4767AB53FAE41C591C0D0BA18A2AF6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top w:val="single" w:sz="4" w:space="0" w:color="auto"/>
                  <w:bottom w:val="nil"/>
                  <w:right w:val="dotted" w:sz="4" w:space="0" w:color="auto"/>
                </w:tcBorders>
                <w:vAlign w:val="center"/>
              </w:tcPr>
              <w:p w:rsidR="00043B8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2945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43B83" w:rsidRDefault="00D314FA" w:rsidP="00C3138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طلب ترخيص"/>
                <w:tag w:val="طلب ترخيص"/>
                <w:id w:val="190927127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C3138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43B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طلب ترخيص</w:t>
            </w:r>
          </w:p>
        </w:tc>
        <w:tc>
          <w:tcPr>
            <w:tcW w:w="2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B83" w:rsidRPr="00FE1E36" w:rsidRDefault="00DE64F6" w:rsidP="004847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043B83" w:rsidRPr="00EF52CA" w:rsidTr="0042299B">
        <w:trPr>
          <w:trHeight w:val="480"/>
        </w:trPr>
        <w:tc>
          <w:tcPr>
            <w:tcW w:w="405" w:type="dxa"/>
            <w:tcBorders>
              <w:left w:val="single" w:sz="4" w:space="0" w:color="auto"/>
              <w:bottom w:val="nil"/>
            </w:tcBorders>
            <w:vAlign w:val="center"/>
          </w:tcPr>
          <w:p w:rsidR="00043B83" w:rsidRDefault="00043B83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2.</w:t>
            </w:r>
          </w:p>
        </w:tc>
        <w:sdt>
          <w:sdtPr>
            <w:rPr>
              <w:rStyle w:val="Sakalmj12BPurple"/>
              <w:rtl/>
            </w:rPr>
            <w:alias w:val="موافقة 2"/>
            <w:tag w:val="موافقة 2"/>
            <w:id w:val="1921986976"/>
            <w:lock w:val="sdtLocked"/>
            <w:placeholder>
              <w:docPart w:val="553977502C23400E8D3BB80B4DF4C847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bottom w:val="nil"/>
                  <w:right w:val="dotted" w:sz="4" w:space="0" w:color="auto"/>
                </w:tcBorders>
                <w:vAlign w:val="center"/>
              </w:tcPr>
              <w:p w:rsidR="00043B8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2945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043B83" w:rsidRDefault="00D314FA" w:rsidP="0007119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دراسة مالية اولية"/>
                <w:tag w:val="دراسة مالية اولية"/>
                <w:id w:val="198674461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0B39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43B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دراسة مالية أولية</w:t>
            </w:r>
          </w:p>
        </w:tc>
        <w:tc>
          <w:tcPr>
            <w:tcW w:w="2376" w:type="dxa"/>
            <w:tcBorders>
              <w:bottom w:val="nil"/>
              <w:right w:val="single" w:sz="4" w:space="0" w:color="auto"/>
            </w:tcBorders>
            <w:vAlign w:val="center"/>
          </w:tcPr>
          <w:p w:rsidR="00043B83" w:rsidRPr="00FE1E36" w:rsidRDefault="00043B83" w:rsidP="004847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43B83" w:rsidRPr="00EF52CA" w:rsidTr="0042299B">
        <w:trPr>
          <w:trHeight w:val="480"/>
        </w:trPr>
        <w:tc>
          <w:tcPr>
            <w:tcW w:w="405" w:type="dxa"/>
            <w:tcBorders>
              <w:left w:val="single" w:sz="4" w:space="0" w:color="auto"/>
              <w:bottom w:val="nil"/>
            </w:tcBorders>
            <w:vAlign w:val="center"/>
          </w:tcPr>
          <w:p w:rsidR="00043B83" w:rsidRDefault="00043B83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3.</w:t>
            </w:r>
          </w:p>
        </w:tc>
        <w:sdt>
          <w:sdtPr>
            <w:rPr>
              <w:rStyle w:val="Sakalmj12BPurple"/>
              <w:rtl/>
            </w:rPr>
            <w:alias w:val="موافقة 3"/>
            <w:tag w:val="موافقة 3"/>
            <w:id w:val="-399837402"/>
            <w:lock w:val="sdtLocked"/>
            <w:placeholder>
              <w:docPart w:val="46F3C0683DB94A59A91CA3C1AD7E4CE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bottom w:val="nil"/>
                  <w:right w:val="dotted" w:sz="4" w:space="0" w:color="auto"/>
                </w:tcBorders>
                <w:vAlign w:val="center"/>
              </w:tcPr>
              <w:p w:rsidR="00043B8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2945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043B83" w:rsidRDefault="00D314FA" w:rsidP="0007119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خرائط مساحة"/>
                <w:tag w:val="خرائط مساحة"/>
                <w:id w:val="-175504418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0B39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43B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خرائط مساحة</w:t>
            </w:r>
          </w:p>
        </w:tc>
        <w:tc>
          <w:tcPr>
            <w:tcW w:w="2376" w:type="dxa"/>
            <w:tcBorders>
              <w:bottom w:val="nil"/>
              <w:right w:val="single" w:sz="4" w:space="0" w:color="auto"/>
            </w:tcBorders>
            <w:vAlign w:val="center"/>
          </w:tcPr>
          <w:p w:rsidR="00043B83" w:rsidRPr="00FE1E36" w:rsidRDefault="00043B83" w:rsidP="004847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43B83" w:rsidRPr="00EF52CA" w:rsidTr="0042299B">
        <w:trPr>
          <w:trHeight w:val="480"/>
        </w:trPr>
        <w:tc>
          <w:tcPr>
            <w:tcW w:w="405" w:type="dxa"/>
            <w:tcBorders>
              <w:left w:val="single" w:sz="4" w:space="0" w:color="auto"/>
              <w:bottom w:val="nil"/>
            </w:tcBorders>
            <w:vAlign w:val="center"/>
          </w:tcPr>
          <w:p w:rsidR="00043B83" w:rsidRDefault="00043B83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4.</w:t>
            </w:r>
          </w:p>
        </w:tc>
        <w:sdt>
          <w:sdtPr>
            <w:rPr>
              <w:rStyle w:val="Sakalmj12BPurple"/>
              <w:rtl/>
            </w:rPr>
            <w:alias w:val="موافقة 4"/>
            <w:tag w:val="موافقة 4"/>
            <w:id w:val="2109083199"/>
            <w:lock w:val="sdtLocked"/>
            <w:placeholder>
              <w:docPart w:val="CAA1C5242ABD47BFA6620B6F24528A5A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bottom w:val="nil"/>
                  <w:right w:val="dotted" w:sz="4" w:space="0" w:color="auto"/>
                </w:tcBorders>
                <w:vAlign w:val="center"/>
              </w:tcPr>
              <w:p w:rsidR="00043B8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2945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043B83" w:rsidRDefault="00D314FA" w:rsidP="0007119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شهادة تسجيل شركة"/>
                <w:tag w:val="شهادة تسجيل شركة"/>
                <w:id w:val="-27834091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0B39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43B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شهادة تسجيل شركة</w:t>
            </w:r>
          </w:p>
        </w:tc>
        <w:tc>
          <w:tcPr>
            <w:tcW w:w="2376" w:type="dxa"/>
            <w:tcBorders>
              <w:bottom w:val="nil"/>
              <w:right w:val="single" w:sz="4" w:space="0" w:color="auto"/>
            </w:tcBorders>
            <w:vAlign w:val="center"/>
          </w:tcPr>
          <w:p w:rsidR="00043B83" w:rsidRPr="00FE1E36" w:rsidRDefault="00043B83" w:rsidP="004847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43B83" w:rsidRPr="00EF52CA" w:rsidTr="0042299B">
        <w:trPr>
          <w:trHeight w:val="480"/>
        </w:trPr>
        <w:tc>
          <w:tcPr>
            <w:tcW w:w="405" w:type="dxa"/>
            <w:tcBorders>
              <w:left w:val="single" w:sz="4" w:space="0" w:color="auto"/>
              <w:bottom w:val="nil"/>
            </w:tcBorders>
            <w:vAlign w:val="center"/>
          </w:tcPr>
          <w:p w:rsidR="00043B83" w:rsidRDefault="00043B83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5.</w:t>
            </w:r>
          </w:p>
        </w:tc>
        <w:sdt>
          <w:sdtPr>
            <w:rPr>
              <w:rStyle w:val="Sakalmj12BPurple"/>
              <w:rtl/>
            </w:rPr>
            <w:alias w:val="موافقة 5"/>
            <w:tag w:val="موافقة 5"/>
            <w:id w:val="-328439452"/>
            <w:lock w:val="sdtLocked"/>
            <w:placeholder>
              <w:docPart w:val="ED80124B48D44AE98D7EE59ECB656D2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bottom w:val="nil"/>
                  <w:right w:val="dotted" w:sz="4" w:space="0" w:color="auto"/>
                </w:tcBorders>
                <w:vAlign w:val="center"/>
              </w:tcPr>
              <w:p w:rsidR="00043B8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2945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043B83" w:rsidRDefault="00D314FA" w:rsidP="0007119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عقد ايجار او اثبات ملكية"/>
                <w:tag w:val="عقد ايجار او اثبات ملكية"/>
                <w:id w:val="-170856103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0B39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416B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عقد إ</w:t>
            </w:r>
            <w:r w:rsidR="00043B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يجار أو إثبات ملكية</w:t>
            </w:r>
          </w:p>
        </w:tc>
        <w:tc>
          <w:tcPr>
            <w:tcW w:w="2376" w:type="dxa"/>
            <w:tcBorders>
              <w:bottom w:val="nil"/>
              <w:right w:val="single" w:sz="4" w:space="0" w:color="auto"/>
            </w:tcBorders>
            <w:vAlign w:val="center"/>
          </w:tcPr>
          <w:p w:rsidR="00043B83" w:rsidRPr="00FE1E36" w:rsidRDefault="00043B83" w:rsidP="004847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43B83" w:rsidRPr="00EF52CA" w:rsidTr="0042299B">
        <w:trPr>
          <w:trHeight w:val="480"/>
        </w:trPr>
        <w:tc>
          <w:tcPr>
            <w:tcW w:w="405" w:type="dxa"/>
            <w:tcBorders>
              <w:left w:val="single" w:sz="4" w:space="0" w:color="auto"/>
              <w:bottom w:val="nil"/>
            </w:tcBorders>
            <w:vAlign w:val="center"/>
          </w:tcPr>
          <w:p w:rsidR="00043B83" w:rsidRDefault="00043B83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6.</w:t>
            </w:r>
          </w:p>
        </w:tc>
        <w:sdt>
          <w:sdtPr>
            <w:rPr>
              <w:rStyle w:val="Sakalmj12BPurple"/>
              <w:rtl/>
            </w:rPr>
            <w:alias w:val="موافقة 6"/>
            <w:tag w:val="موافقة 6"/>
            <w:id w:val="760033369"/>
            <w:lock w:val="sdtLocked"/>
            <w:placeholder>
              <w:docPart w:val="A4CE455D92F946C0A427A988E1761E2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bottom w:val="nil"/>
                  <w:right w:val="dotted" w:sz="4" w:space="0" w:color="auto"/>
                </w:tcBorders>
                <w:vAlign w:val="center"/>
              </w:tcPr>
              <w:p w:rsidR="00043B8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2945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043B83" w:rsidRDefault="00D314FA" w:rsidP="0007119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سند ايداع"/>
                <w:tag w:val="سند ايداع"/>
                <w:id w:val="63468594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0B39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43B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سند إيداع مدفوع</w:t>
            </w:r>
          </w:p>
        </w:tc>
        <w:tc>
          <w:tcPr>
            <w:tcW w:w="2376" w:type="dxa"/>
            <w:tcBorders>
              <w:bottom w:val="nil"/>
              <w:right w:val="single" w:sz="4" w:space="0" w:color="auto"/>
            </w:tcBorders>
            <w:vAlign w:val="center"/>
          </w:tcPr>
          <w:p w:rsidR="00043B83" w:rsidRPr="00FE1E36" w:rsidRDefault="00043B83" w:rsidP="004847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528E5" w:rsidRPr="00EF52CA" w:rsidTr="0042299B">
        <w:trPr>
          <w:trHeight w:val="480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8E5" w:rsidRDefault="006528E5" w:rsidP="004D15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7.</w:t>
            </w:r>
          </w:p>
        </w:tc>
        <w:sdt>
          <w:sdtPr>
            <w:rPr>
              <w:rStyle w:val="Sakalmj12BPurple"/>
              <w:rtl/>
            </w:rPr>
            <w:alias w:val="موافقة 7"/>
            <w:tag w:val="موافقة 7"/>
            <w:id w:val="-612055883"/>
            <w:lock w:val="sdtLocked"/>
            <w:placeholder>
              <w:docPart w:val="37247E63B6994B63AE3EE95C3A0D8737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957" w:type="dxa"/>
                <w:gridSpan w:val="3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6528E5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28E5" w:rsidRDefault="00D314FA" w:rsidP="004D152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4"/>
                  <w:szCs w:val="24"/>
                  <w:rtl/>
                  <w:lang w:bidi="ar-JO"/>
                </w:rPr>
                <w:alias w:val="اخرى"/>
                <w:tag w:val="اخرى"/>
                <w:id w:val="-114003333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119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0B39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528E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أخرى ، حدد :</w:t>
            </w:r>
          </w:p>
        </w:tc>
        <w:sdt>
          <w:sdtPr>
            <w:rPr>
              <w:rStyle w:val="Sakalmj12BPurple"/>
              <w:rtl/>
            </w:rPr>
            <w:alias w:val="اخرى حدد"/>
            <w:tag w:val="اخرى حدد"/>
            <w:id w:val="1726644009"/>
            <w:lock w:val="sdtLocked"/>
            <w:placeholder>
              <w:docPart w:val="4E3B7C14E2CE42EFBE99E9F2304DBE05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79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28E5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  <w:tr w:rsidR="008E2F27" w:rsidRPr="00EF52CA" w:rsidTr="004078CA">
        <w:trPr>
          <w:trHeight w:val="291"/>
        </w:trPr>
        <w:tc>
          <w:tcPr>
            <w:tcW w:w="10683" w:type="dxa"/>
            <w:gridSpan w:val="7"/>
            <w:tcBorders>
              <w:top w:val="single" w:sz="4" w:space="0" w:color="auto"/>
            </w:tcBorders>
            <w:vAlign w:val="center"/>
          </w:tcPr>
          <w:p w:rsidR="008E2F27" w:rsidRPr="00AF3C04" w:rsidRDefault="008E2F27" w:rsidP="00610539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  <w:lang w:bidi="ar-JO"/>
              </w:rPr>
            </w:pPr>
          </w:p>
        </w:tc>
      </w:tr>
      <w:tr w:rsidR="003E0F63" w:rsidRPr="00EF52CA" w:rsidTr="00C811EC">
        <w:trPr>
          <w:trHeight w:val="454"/>
        </w:trPr>
        <w:tc>
          <w:tcPr>
            <w:tcW w:w="2295" w:type="dxa"/>
            <w:gridSpan w:val="2"/>
            <w:tcBorders>
              <w:bottom w:val="nil"/>
            </w:tcBorders>
            <w:vAlign w:val="center"/>
          </w:tcPr>
          <w:p w:rsidR="003E0F63" w:rsidRPr="00EF52CA" w:rsidRDefault="003E0F63" w:rsidP="005C3A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المشروع يقع ضمن فئة المشاريع </w:t>
            </w:r>
          </w:p>
        </w:tc>
        <w:sdt>
          <w:sdtPr>
            <w:rPr>
              <w:rStyle w:val="Sakalmj12BPurple"/>
              <w:rtl/>
            </w:rPr>
            <w:alias w:val="فئة المشروع"/>
            <w:tag w:val="فئة المشروع"/>
            <w:id w:val="1924995446"/>
            <w:lock w:val="sdtLocked"/>
            <w:placeholder>
              <w:docPart w:val="1FD0DE7656944D26B4C718E2C3799C85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077" w:type="dxa"/>
                <w:tcBorders>
                  <w:bottom w:val="dotted" w:sz="4" w:space="0" w:color="auto"/>
                </w:tcBorders>
                <w:vAlign w:val="center"/>
              </w:tcPr>
              <w:p w:rsidR="003E0F63" w:rsidRPr="00EF52CA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6311" w:type="dxa"/>
            <w:gridSpan w:val="4"/>
            <w:tcBorders>
              <w:bottom w:val="nil"/>
            </w:tcBorders>
            <w:vAlign w:val="center"/>
          </w:tcPr>
          <w:p w:rsidR="003E0F63" w:rsidRPr="00EF52CA" w:rsidRDefault="00C418AD" w:rsidP="00C811E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وقد استكمل الإجراءات المطلوبة لإصدار الترخيص حسب الإجراءات المعمول بها في الوزارة </w:t>
            </w:r>
          </w:p>
        </w:tc>
      </w:tr>
      <w:tr w:rsidR="00F00F60" w:rsidRPr="00EF52CA" w:rsidTr="004078CA">
        <w:trPr>
          <w:trHeight w:val="337"/>
        </w:trPr>
        <w:tc>
          <w:tcPr>
            <w:tcW w:w="10683" w:type="dxa"/>
            <w:gridSpan w:val="7"/>
            <w:tcBorders>
              <w:bottom w:val="nil"/>
            </w:tcBorders>
            <w:vAlign w:val="center"/>
          </w:tcPr>
          <w:p w:rsidR="00F00F60" w:rsidRPr="00EF52CA" w:rsidRDefault="00C811EC" w:rsidP="005C3A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بخصوص </w:t>
            </w:r>
            <w:r w:rsidR="00C418A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التراخيص الصناعية</w:t>
            </w:r>
            <w:r w:rsidR="0048070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367FCF" w:rsidRDefault="00367FCF">
      <w:pPr>
        <w:bidi/>
        <w:rPr>
          <w:rtl/>
        </w:rPr>
      </w:pPr>
    </w:p>
    <w:p w:rsidR="00DD3A93" w:rsidRPr="00E66D40" w:rsidRDefault="00DD3A93" w:rsidP="00DD3A93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5"/>
        <w:gridCol w:w="1620"/>
        <w:gridCol w:w="2988"/>
      </w:tblGrid>
      <w:tr w:rsidR="00687F05" w:rsidRPr="00113D21" w:rsidTr="002C21E7">
        <w:trPr>
          <w:trHeight w:val="355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87F05" w:rsidRPr="00113D21" w:rsidRDefault="00687F05" w:rsidP="0071652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توصية رئيس قسم التراخيص الصناعية في </w:t>
            </w:r>
            <w:r w:rsidR="007165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دائرة التراخيص الصناعية </w:t>
            </w:r>
          </w:p>
        </w:tc>
      </w:tr>
      <w:tr w:rsidR="00E62C40" w:rsidRPr="00941A54" w:rsidTr="002C21E7">
        <w:trPr>
          <w:trHeight w:val="364"/>
        </w:trPr>
        <w:sdt>
          <w:sdtPr>
            <w:rPr>
              <w:rStyle w:val="Sakalmj12BPurple"/>
              <w:rtl/>
            </w:rPr>
            <w:alias w:val="توصية رئيس القسم"/>
            <w:tag w:val="توصية رئيس القسم"/>
            <w:id w:val="1719629072"/>
            <w:lock w:val="sdtLocked"/>
            <w:placeholder>
              <w:docPart w:val="23A1DC8AFF5F4737AC00BC96141E42A8"/>
            </w:placeholder>
          </w:sdtPr>
          <w:sdtEndPr>
            <w:rPr>
              <w:rStyle w:val="DefaultParagraphFont"/>
              <w:rFonts w:ascii="Times New Roman" w:hAnsi="Times New Roman" w:cs="Traditional Arabic"/>
              <w:b w:val="0"/>
              <w:bCs w:val="0"/>
              <w:color w:val="auto"/>
              <w:sz w:val="20"/>
              <w:szCs w:val="20"/>
              <w:lang w:bidi="ar-SA"/>
            </w:rPr>
          </w:sdtEndPr>
          <w:sdtContent>
            <w:tc>
              <w:tcPr>
                <w:tcW w:w="6075" w:type="dxa"/>
                <w:vMerge w:val="restart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E62C40" w:rsidRPr="00941A54" w:rsidRDefault="00AB0E49" w:rsidP="00AB0E49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2C40" w:rsidRPr="00941A54" w:rsidRDefault="00E62C40" w:rsidP="00CE5AA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 القسم :</w:t>
            </w:r>
          </w:p>
        </w:tc>
        <w:sdt>
          <w:sdtPr>
            <w:rPr>
              <w:rStyle w:val="Sakalmj12BPurple"/>
              <w:rtl/>
            </w:rPr>
            <w:alias w:val="اسم رئيس القسم"/>
            <w:tag w:val="اسم رئيس القسم"/>
            <w:id w:val="1141849262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dotted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2C40" w:rsidRPr="00941A54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  <w:tr w:rsidR="00E62C40" w:rsidRPr="00941A54" w:rsidTr="002C21E7">
        <w:trPr>
          <w:trHeight w:val="400"/>
        </w:trPr>
        <w:tc>
          <w:tcPr>
            <w:tcW w:w="607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62C40" w:rsidRPr="00941A54" w:rsidRDefault="00E62C40" w:rsidP="00444386">
            <w:pPr>
              <w:pStyle w:val="TA10Gray"/>
              <w:rPr>
                <w:rtl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2C40" w:rsidRPr="00941A54" w:rsidRDefault="00E62C40" w:rsidP="00CE5AA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اريخ :</w:t>
            </w:r>
          </w:p>
        </w:tc>
        <w:sdt>
          <w:sdtPr>
            <w:rPr>
              <w:rStyle w:val="Sakalmj12BPurple"/>
              <w:rFonts w:hint="cs"/>
              <w:rtl/>
            </w:rPr>
            <w:alias w:val="تاريخ توصية رئيس القسم"/>
            <w:tag w:val="تاريخ توصية رئيس القسم"/>
            <w:id w:val="-672722711"/>
            <w:lock w:val="sdtLocked"/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2C40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  <w:tr w:rsidR="00E62C40" w:rsidRPr="00941A54" w:rsidTr="002C21E7">
        <w:trPr>
          <w:trHeight w:val="427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2C40" w:rsidRPr="00941A54" w:rsidRDefault="00E62C40" w:rsidP="00955A9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C40" w:rsidRPr="00941A54" w:rsidRDefault="00E62C40" w:rsidP="00CE5AA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C40" w:rsidRPr="00941A54" w:rsidRDefault="00E62C40" w:rsidP="00CE5AA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633973" w:rsidRDefault="00633973" w:rsidP="00633973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5"/>
        <w:gridCol w:w="1620"/>
        <w:gridCol w:w="2988"/>
      </w:tblGrid>
      <w:tr w:rsidR="00A71841" w:rsidRPr="00113D21" w:rsidTr="002C21E7">
        <w:trPr>
          <w:trHeight w:val="355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1841" w:rsidRPr="00113D21" w:rsidRDefault="00A71841" w:rsidP="00A718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ملاحظات مدير دائرة التراخيص الصناعية  </w:t>
            </w:r>
          </w:p>
        </w:tc>
      </w:tr>
      <w:tr w:rsidR="00E62C40" w:rsidRPr="00941A54" w:rsidTr="002C21E7">
        <w:trPr>
          <w:trHeight w:val="364"/>
        </w:trPr>
        <w:sdt>
          <w:sdtPr>
            <w:rPr>
              <w:rStyle w:val="Sakalmj12BPurple"/>
              <w:rtl/>
            </w:rPr>
            <w:alias w:val="توصية مدير التراخيص"/>
            <w:tag w:val="توصية مدير التراخيص"/>
            <w:id w:val="-2026321894"/>
            <w:lock w:val="sdtLocked"/>
          </w:sdtPr>
          <w:sdtEndPr>
            <w:rPr>
              <w:rStyle w:val="DefaultParagraphFont"/>
              <w:rFonts w:ascii="Times New Roman" w:hAnsi="Times New Roman" w:cs="Traditional Arabic"/>
              <w:b w:val="0"/>
              <w:bCs w:val="0"/>
              <w:color w:val="auto"/>
              <w:sz w:val="20"/>
              <w:szCs w:val="20"/>
              <w:lang w:bidi="ar-SA"/>
            </w:rPr>
          </w:sdtEndPr>
          <w:sdtContent>
            <w:tc>
              <w:tcPr>
                <w:tcW w:w="6075" w:type="dxa"/>
                <w:vMerge w:val="restart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E62C40" w:rsidRPr="00941A54" w:rsidRDefault="00AB0E49" w:rsidP="00AB0E49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2C40" w:rsidRPr="00941A54" w:rsidRDefault="00E62C40" w:rsidP="00CE5AA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الدائرة :</w:t>
            </w:r>
          </w:p>
        </w:tc>
        <w:sdt>
          <w:sdtPr>
            <w:rPr>
              <w:rStyle w:val="Sakalmj12BPurple"/>
              <w:rtl/>
            </w:rPr>
            <w:alias w:val="اسم مدير التراخيص"/>
            <w:tag w:val="اسم مدير التراخيص"/>
            <w:id w:val="1911583050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dotted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2C40" w:rsidRPr="00941A54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</w:t>
                </w:r>
              </w:p>
            </w:tc>
          </w:sdtContent>
        </w:sdt>
      </w:tr>
      <w:tr w:rsidR="00E62C40" w:rsidRPr="00941A54" w:rsidTr="002C21E7">
        <w:trPr>
          <w:trHeight w:val="400"/>
        </w:trPr>
        <w:tc>
          <w:tcPr>
            <w:tcW w:w="607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62C40" w:rsidRPr="00941A54" w:rsidRDefault="00E62C40" w:rsidP="00444386">
            <w:pPr>
              <w:pStyle w:val="TA10Gray"/>
              <w:rPr>
                <w:rtl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2C40" w:rsidRPr="00941A54" w:rsidRDefault="00E62C40" w:rsidP="00CE5AA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اريخ :</w:t>
            </w:r>
          </w:p>
        </w:tc>
        <w:sdt>
          <w:sdtPr>
            <w:rPr>
              <w:rStyle w:val="Sakalmj12BPurple"/>
              <w:rFonts w:hint="cs"/>
              <w:rtl/>
            </w:rPr>
            <w:alias w:val="تاريخ توصية مدير دائرة التراخيص"/>
            <w:tag w:val="تاريخ توصية مدير دائرة التراخيص"/>
            <w:id w:val="1009871883"/>
            <w:lock w:val="sdtLocked"/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2C40" w:rsidRDefault="00AB0E49" w:rsidP="00AB0E49">
                <w:pPr>
                  <w:pStyle w:val="TA10Gray"/>
                  <w:rPr>
                    <w:rtl/>
                  </w:rPr>
                </w:pPr>
                <w:r>
                  <w:rPr>
                    <w:rStyle w:val="Sakalmj12BPurple"/>
                  </w:rPr>
                  <w:t xml:space="preserve">  </w:t>
                </w:r>
              </w:p>
            </w:tc>
          </w:sdtContent>
        </w:sdt>
      </w:tr>
      <w:tr w:rsidR="00E62C40" w:rsidRPr="00941A54" w:rsidTr="002C21E7">
        <w:trPr>
          <w:trHeight w:val="454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2C40" w:rsidRPr="00941A54" w:rsidRDefault="00E62C40" w:rsidP="00955A9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C40" w:rsidRPr="00941A54" w:rsidRDefault="00E62C40" w:rsidP="00CE5AA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C40" w:rsidRPr="00941A54" w:rsidRDefault="00E62C40" w:rsidP="00CE5AA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8556EF" w:rsidRDefault="008556EF" w:rsidP="007A2D80">
      <w:pPr>
        <w:bidi/>
        <w:rPr>
          <w:rtl/>
          <w:lang w:bidi="ar-JO"/>
        </w:rPr>
      </w:pPr>
    </w:p>
    <w:sectPr w:rsidR="008556EF" w:rsidSect="00224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A" w:rsidRDefault="00D314FA" w:rsidP="00650A54">
      <w:r>
        <w:separator/>
      </w:r>
    </w:p>
  </w:endnote>
  <w:endnote w:type="continuationSeparator" w:id="0">
    <w:p w:rsidR="00D314FA" w:rsidRDefault="00D314FA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E" w:rsidRDefault="0091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4" w:rsidRDefault="00955A94" w:rsidP="0091348E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</w:t>
    </w:r>
    <w:r w:rsidR="0091348E">
      <w:rPr>
        <w:i/>
        <w:iCs/>
      </w:rPr>
      <w:t>(0)</w:t>
    </w:r>
    <w:r>
      <w:rPr>
        <w:i/>
        <w:iCs/>
      </w:rPr>
      <w:t>2-29</w:t>
    </w:r>
    <w:r w:rsidR="0091348E">
      <w:rPr>
        <w:i/>
        <w:iCs/>
      </w:rPr>
      <w:t>7</w:t>
    </w:r>
    <w:r w:rsidR="006503EF">
      <w:rPr>
        <w:i/>
        <w:iCs/>
      </w:rPr>
      <w:t>7</w:t>
    </w:r>
    <w:r w:rsidR="0091348E">
      <w:rPr>
        <w:i/>
        <w:iCs/>
      </w:rPr>
      <w:t>010</w:t>
    </w:r>
    <w:r>
      <w:rPr>
        <w:i/>
        <w:iCs/>
      </w:rPr>
      <w:t>/</w:t>
    </w:r>
    <w:r w:rsidR="0091348E">
      <w:rPr>
        <w:i/>
        <w:iCs/>
      </w:rPr>
      <w:t>11-30</w:t>
    </w:r>
    <w:r>
      <w:rPr>
        <w:i/>
        <w:iCs/>
      </w:rPr>
      <w:t xml:space="preserve">, </w:t>
    </w:r>
    <w:r w:rsidR="0091348E">
      <w:rPr>
        <w:i/>
        <w:iCs/>
      </w:rPr>
      <w:t>QMR Ext. 1624</w:t>
    </w:r>
    <w:r>
      <w:rPr>
        <w:i/>
        <w:iCs/>
      </w:rPr>
      <w:t>, Fax: +970-2-2981207, P.O.Box 1629, Palestine</w:t>
    </w:r>
  </w:p>
  <w:p w:rsidR="00955A94" w:rsidRPr="00C5024F" w:rsidRDefault="00955A94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91348E" w:rsidRPr="009151F8">
        <w:rPr>
          <w:rStyle w:val="Hyperlink"/>
          <w:i/>
          <w:iCs/>
        </w:rPr>
        <w:t>info@met.gov.ps</w:t>
      </w:r>
    </w:hyperlink>
    <w:r w:rsidR="0091348E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="0001008A" w:rsidRPr="0005019D">
        <w:rPr>
          <w:rStyle w:val="Hyperlink"/>
          <w:i/>
          <w:iCs/>
        </w:rPr>
        <w:t>www.mne.gov.ps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E" w:rsidRDefault="00913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A" w:rsidRDefault="00D314FA" w:rsidP="00650A54">
      <w:r>
        <w:separator/>
      </w:r>
    </w:p>
  </w:footnote>
  <w:footnote w:type="continuationSeparator" w:id="0">
    <w:p w:rsidR="00D314FA" w:rsidRDefault="00D314FA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E" w:rsidRDefault="00913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2CC7C6" wp14:editId="4FF8AA41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E43AFD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E43AF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8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3104E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3104E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E" w:rsidRDefault="00913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LGDvLhs4kK142LBRJlSP8kzQKuA=" w:salt="ZiUW3POGfWgnuM+sfeukP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49"/>
    <w:rsid w:val="000003D0"/>
    <w:rsid w:val="0001008A"/>
    <w:rsid w:val="00011B44"/>
    <w:rsid w:val="00011D0B"/>
    <w:rsid w:val="00017BCB"/>
    <w:rsid w:val="00021B2A"/>
    <w:rsid w:val="000220B3"/>
    <w:rsid w:val="00024937"/>
    <w:rsid w:val="00024A26"/>
    <w:rsid w:val="00032814"/>
    <w:rsid w:val="00034D4B"/>
    <w:rsid w:val="00036646"/>
    <w:rsid w:val="00043B83"/>
    <w:rsid w:val="00050358"/>
    <w:rsid w:val="00052090"/>
    <w:rsid w:val="000537AA"/>
    <w:rsid w:val="00054E00"/>
    <w:rsid w:val="00060F97"/>
    <w:rsid w:val="000624E7"/>
    <w:rsid w:val="000678E8"/>
    <w:rsid w:val="000679D7"/>
    <w:rsid w:val="00071190"/>
    <w:rsid w:val="000726FF"/>
    <w:rsid w:val="00074FD4"/>
    <w:rsid w:val="000762A6"/>
    <w:rsid w:val="00080B31"/>
    <w:rsid w:val="000825FF"/>
    <w:rsid w:val="000837C4"/>
    <w:rsid w:val="00093577"/>
    <w:rsid w:val="000A51CD"/>
    <w:rsid w:val="000B000D"/>
    <w:rsid w:val="000B3974"/>
    <w:rsid w:val="000B6FA9"/>
    <w:rsid w:val="000B70F7"/>
    <w:rsid w:val="000C4FB9"/>
    <w:rsid w:val="000C7F48"/>
    <w:rsid w:val="000D13F4"/>
    <w:rsid w:val="000D1762"/>
    <w:rsid w:val="000D4009"/>
    <w:rsid w:val="000D61C6"/>
    <w:rsid w:val="000D64AD"/>
    <w:rsid w:val="000D6D10"/>
    <w:rsid w:val="000E000D"/>
    <w:rsid w:val="000E127D"/>
    <w:rsid w:val="000E1CF6"/>
    <w:rsid w:val="000E1D1C"/>
    <w:rsid w:val="000E3432"/>
    <w:rsid w:val="000E4BFA"/>
    <w:rsid w:val="000E548F"/>
    <w:rsid w:val="000F1E8F"/>
    <w:rsid w:val="000F728F"/>
    <w:rsid w:val="00101A26"/>
    <w:rsid w:val="001033F0"/>
    <w:rsid w:val="001035FB"/>
    <w:rsid w:val="001107A8"/>
    <w:rsid w:val="00110B73"/>
    <w:rsid w:val="001116AA"/>
    <w:rsid w:val="00111785"/>
    <w:rsid w:val="00113A4E"/>
    <w:rsid w:val="00127B68"/>
    <w:rsid w:val="001312F9"/>
    <w:rsid w:val="0013329E"/>
    <w:rsid w:val="00135482"/>
    <w:rsid w:val="001358C7"/>
    <w:rsid w:val="00136201"/>
    <w:rsid w:val="00140891"/>
    <w:rsid w:val="00140D62"/>
    <w:rsid w:val="001463E3"/>
    <w:rsid w:val="0015362F"/>
    <w:rsid w:val="00156462"/>
    <w:rsid w:val="00156E7A"/>
    <w:rsid w:val="00161EDE"/>
    <w:rsid w:val="001631B0"/>
    <w:rsid w:val="00163530"/>
    <w:rsid w:val="001652D0"/>
    <w:rsid w:val="00165FAC"/>
    <w:rsid w:val="0016700F"/>
    <w:rsid w:val="00167AC2"/>
    <w:rsid w:val="00173D83"/>
    <w:rsid w:val="001747A0"/>
    <w:rsid w:val="001756F5"/>
    <w:rsid w:val="001758E3"/>
    <w:rsid w:val="00184742"/>
    <w:rsid w:val="00185838"/>
    <w:rsid w:val="00185F8E"/>
    <w:rsid w:val="00187415"/>
    <w:rsid w:val="00191901"/>
    <w:rsid w:val="00192AF8"/>
    <w:rsid w:val="0019339C"/>
    <w:rsid w:val="00194A44"/>
    <w:rsid w:val="00196E66"/>
    <w:rsid w:val="001A0780"/>
    <w:rsid w:val="001A49D8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4B1B"/>
    <w:rsid w:val="001D5505"/>
    <w:rsid w:val="001E00BB"/>
    <w:rsid w:val="001E3BC0"/>
    <w:rsid w:val="001E649C"/>
    <w:rsid w:val="001F07B5"/>
    <w:rsid w:val="001F1C3A"/>
    <w:rsid w:val="001F28F1"/>
    <w:rsid w:val="001F3F8C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5770"/>
    <w:rsid w:val="00217015"/>
    <w:rsid w:val="0022137E"/>
    <w:rsid w:val="00222D45"/>
    <w:rsid w:val="00222F52"/>
    <w:rsid w:val="002244DD"/>
    <w:rsid w:val="00233A71"/>
    <w:rsid w:val="002364CA"/>
    <w:rsid w:val="002372CA"/>
    <w:rsid w:val="0024421B"/>
    <w:rsid w:val="00251177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21E7"/>
    <w:rsid w:val="002C42FE"/>
    <w:rsid w:val="002C6A04"/>
    <w:rsid w:val="002D7D3B"/>
    <w:rsid w:val="002E113F"/>
    <w:rsid w:val="002E3C3E"/>
    <w:rsid w:val="002E3CEA"/>
    <w:rsid w:val="002E5851"/>
    <w:rsid w:val="002E66D5"/>
    <w:rsid w:val="002F1968"/>
    <w:rsid w:val="002F1DA2"/>
    <w:rsid w:val="002F3412"/>
    <w:rsid w:val="003013BF"/>
    <w:rsid w:val="003016DA"/>
    <w:rsid w:val="00302410"/>
    <w:rsid w:val="00304F9E"/>
    <w:rsid w:val="00306AA4"/>
    <w:rsid w:val="00307CFB"/>
    <w:rsid w:val="003104EA"/>
    <w:rsid w:val="003118AE"/>
    <w:rsid w:val="0031388B"/>
    <w:rsid w:val="00315B79"/>
    <w:rsid w:val="00327D43"/>
    <w:rsid w:val="003417AF"/>
    <w:rsid w:val="0034455B"/>
    <w:rsid w:val="00366247"/>
    <w:rsid w:val="00367FCF"/>
    <w:rsid w:val="00376F99"/>
    <w:rsid w:val="00381C62"/>
    <w:rsid w:val="00383876"/>
    <w:rsid w:val="00384F7C"/>
    <w:rsid w:val="00385435"/>
    <w:rsid w:val="00387392"/>
    <w:rsid w:val="0039219E"/>
    <w:rsid w:val="00394863"/>
    <w:rsid w:val="003950B4"/>
    <w:rsid w:val="00397693"/>
    <w:rsid w:val="003A391D"/>
    <w:rsid w:val="003A3A75"/>
    <w:rsid w:val="003A4817"/>
    <w:rsid w:val="003A4EB6"/>
    <w:rsid w:val="003A68EE"/>
    <w:rsid w:val="003A706A"/>
    <w:rsid w:val="003B0F42"/>
    <w:rsid w:val="003B16AE"/>
    <w:rsid w:val="003B19D5"/>
    <w:rsid w:val="003B3FAC"/>
    <w:rsid w:val="003C18BF"/>
    <w:rsid w:val="003C49D3"/>
    <w:rsid w:val="003C7B07"/>
    <w:rsid w:val="003D27E3"/>
    <w:rsid w:val="003E0C94"/>
    <w:rsid w:val="003E0F63"/>
    <w:rsid w:val="003E1B6F"/>
    <w:rsid w:val="003E3B72"/>
    <w:rsid w:val="003E6064"/>
    <w:rsid w:val="003E7667"/>
    <w:rsid w:val="003F0155"/>
    <w:rsid w:val="003F06DC"/>
    <w:rsid w:val="003F687E"/>
    <w:rsid w:val="00401AF3"/>
    <w:rsid w:val="00403240"/>
    <w:rsid w:val="00403499"/>
    <w:rsid w:val="00404C39"/>
    <w:rsid w:val="004078CA"/>
    <w:rsid w:val="00416B9A"/>
    <w:rsid w:val="00417BE5"/>
    <w:rsid w:val="0042299B"/>
    <w:rsid w:val="00425373"/>
    <w:rsid w:val="00426444"/>
    <w:rsid w:val="00432102"/>
    <w:rsid w:val="0044147C"/>
    <w:rsid w:val="00444386"/>
    <w:rsid w:val="00446726"/>
    <w:rsid w:val="00446E7B"/>
    <w:rsid w:val="00452F1C"/>
    <w:rsid w:val="00454DF1"/>
    <w:rsid w:val="00457BEA"/>
    <w:rsid w:val="00462726"/>
    <w:rsid w:val="00465455"/>
    <w:rsid w:val="004670AB"/>
    <w:rsid w:val="00467A19"/>
    <w:rsid w:val="004715B1"/>
    <w:rsid w:val="0048070C"/>
    <w:rsid w:val="00482AA5"/>
    <w:rsid w:val="00484713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2615"/>
    <w:rsid w:val="004C3293"/>
    <w:rsid w:val="004C60F6"/>
    <w:rsid w:val="004C6241"/>
    <w:rsid w:val="004D1521"/>
    <w:rsid w:val="004D18A3"/>
    <w:rsid w:val="004D3ED9"/>
    <w:rsid w:val="004D4903"/>
    <w:rsid w:val="004E367A"/>
    <w:rsid w:val="004E3ECE"/>
    <w:rsid w:val="004E43AD"/>
    <w:rsid w:val="004E4C2D"/>
    <w:rsid w:val="004E593B"/>
    <w:rsid w:val="004E60C7"/>
    <w:rsid w:val="004E6585"/>
    <w:rsid w:val="004E78A5"/>
    <w:rsid w:val="004F32AB"/>
    <w:rsid w:val="004F5578"/>
    <w:rsid w:val="004F79AA"/>
    <w:rsid w:val="005030B3"/>
    <w:rsid w:val="00503DFC"/>
    <w:rsid w:val="0050452E"/>
    <w:rsid w:val="00506491"/>
    <w:rsid w:val="00512058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7841"/>
    <w:rsid w:val="00554F05"/>
    <w:rsid w:val="00561338"/>
    <w:rsid w:val="00561FFF"/>
    <w:rsid w:val="005626C3"/>
    <w:rsid w:val="00581FEE"/>
    <w:rsid w:val="00584733"/>
    <w:rsid w:val="00587EE3"/>
    <w:rsid w:val="00595394"/>
    <w:rsid w:val="005A2BDF"/>
    <w:rsid w:val="005B6060"/>
    <w:rsid w:val="005C3A86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5FD7"/>
    <w:rsid w:val="00610539"/>
    <w:rsid w:val="00610EB2"/>
    <w:rsid w:val="00630863"/>
    <w:rsid w:val="00631F25"/>
    <w:rsid w:val="00632285"/>
    <w:rsid w:val="006337B8"/>
    <w:rsid w:val="00633973"/>
    <w:rsid w:val="00641D50"/>
    <w:rsid w:val="00644899"/>
    <w:rsid w:val="006503EF"/>
    <w:rsid w:val="00650A54"/>
    <w:rsid w:val="006523A5"/>
    <w:rsid w:val="006528E5"/>
    <w:rsid w:val="00654A45"/>
    <w:rsid w:val="0065603B"/>
    <w:rsid w:val="006606D6"/>
    <w:rsid w:val="0066307C"/>
    <w:rsid w:val="0066324B"/>
    <w:rsid w:val="00681218"/>
    <w:rsid w:val="00681D91"/>
    <w:rsid w:val="0068286E"/>
    <w:rsid w:val="006859B3"/>
    <w:rsid w:val="00687F05"/>
    <w:rsid w:val="006908DB"/>
    <w:rsid w:val="006A72D9"/>
    <w:rsid w:val="006B73FE"/>
    <w:rsid w:val="006C0944"/>
    <w:rsid w:val="006C1B6E"/>
    <w:rsid w:val="006C4825"/>
    <w:rsid w:val="006C6062"/>
    <w:rsid w:val="006D445F"/>
    <w:rsid w:val="006D455E"/>
    <w:rsid w:val="006D6333"/>
    <w:rsid w:val="006D6991"/>
    <w:rsid w:val="006D768F"/>
    <w:rsid w:val="006E08F3"/>
    <w:rsid w:val="006E2617"/>
    <w:rsid w:val="006E4432"/>
    <w:rsid w:val="006E5FE7"/>
    <w:rsid w:val="006F65F5"/>
    <w:rsid w:val="006F67EC"/>
    <w:rsid w:val="0070158E"/>
    <w:rsid w:val="00710CD6"/>
    <w:rsid w:val="00711D6F"/>
    <w:rsid w:val="00716529"/>
    <w:rsid w:val="00717F35"/>
    <w:rsid w:val="00720E36"/>
    <w:rsid w:val="00723E15"/>
    <w:rsid w:val="007260EB"/>
    <w:rsid w:val="00726681"/>
    <w:rsid w:val="00730477"/>
    <w:rsid w:val="00731554"/>
    <w:rsid w:val="00747C37"/>
    <w:rsid w:val="00756E1B"/>
    <w:rsid w:val="00757FA9"/>
    <w:rsid w:val="00761258"/>
    <w:rsid w:val="007662FC"/>
    <w:rsid w:val="00771831"/>
    <w:rsid w:val="00776CCF"/>
    <w:rsid w:val="00777E76"/>
    <w:rsid w:val="007813FE"/>
    <w:rsid w:val="007826D0"/>
    <w:rsid w:val="007828A4"/>
    <w:rsid w:val="00786545"/>
    <w:rsid w:val="00796123"/>
    <w:rsid w:val="007A1B30"/>
    <w:rsid w:val="007A2D80"/>
    <w:rsid w:val="007A4846"/>
    <w:rsid w:val="007A6F38"/>
    <w:rsid w:val="007A79F3"/>
    <w:rsid w:val="007B0315"/>
    <w:rsid w:val="007B2216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04497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1D0A"/>
    <w:rsid w:val="00893E4B"/>
    <w:rsid w:val="008958C4"/>
    <w:rsid w:val="00895C87"/>
    <w:rsid w:val="008A0EA2"/>
    <w:rsid w:val="008B1F23"/>
    <w:rsid w:val="008B3D47"/>
    <w:rsid w:val="008B405C"/>
    <w:rsid w:val="008B42D2"/>
    <w:rsid w:val="008B43F8"/>
    <w:rsid w:val="008B5EE1"/>
    <w:rsid w:val="008B7373"/>
    <w:rsid w:val="008C0F31"/>
    <w:rsid w:val="008C4E4E"/>
    <w:rsid w:val="008C5193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0FBC"/>
    <w:rsid w:val="00903783"/>
    <w:rsid w:val="009037EE"/>
    <w:rsid w:val="00904A6D"/>
    <w:rsid w:val="00907A71"/>
    <w:rsid w:val="009110AE"/>
    <w:rsid w:val="0091217D"/>
    <w:rsid w:val="00912CA7"/>
    <w:rsid w:val="0091348E"/>
    <w:rsid w:val="00914294"/>
    <w:rsid w:val="009161FE"/>
    <w:rsid w:val="00916216"/>
    <w:rsid w:val="00917732"/>
    <w:rsid w:val="0092337C"/>
    <w:rsid w:val="009237D0"/>
    <w:rsid w:val="00925CDF"/>
    <w:rsid w:val="009367AC"/>
    <w:rsid w:val="009405CC"/>
    <w:rsid w:val="00942857"/>
    <w:rsid w:val="00944CD8"/>
    <w:rsid w:val="00950CA4"/>
    <w:rsid w:val="00952457"/>
    <w:rsid w:val="00955A94"/>
    <w:rsid w:val="00955B9B"/>
    <w:rsid w:val="00960BEC"/>
    <w:rsid w:val="00961294"/>
    <w:rsid w:val="009620E3"/>
    <w:rsid w:val="00962CE9"/>
    <w:rsid w:val="009631F4"/>
    <w:rsid w:val="0096399C"/>
    <w:rsid w:val="00971D03"/>
    <w:rsid w:val="0097423B"/>
    <w:rsid w:val="00977FF7"/>
    <w:rsid w:val="00987368"/>
    <w:rsid w:val="00992B81"/>
    <w:rsid w:val="00994486"/>
    <w:rsid w:val="0099473B"/>
    <w:rsid w:val="00997DE5"/>
    <w:rsid w:val="009A3946"/>
    <w:rsid w:val="009A7AB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F3CAA"/>
    <w:rsid w:val="009F513C"/>
    <w:rsid w:val="009F6C2D"/>
    <w:rsid w:val="009F78A8"/>
    <w:rsid w:val="00A0371F"/>
    <w:rsid w:val="00A11942"/>
    <w:rsid w:val="00A151CC"/>
    <w:rsid w:val="00A17158"/>
    <w:rsid w:val="00A1736D"/>
    <w:rsid w:val="00A23C65"/>
    <w:rsid w:val="00A26FA7"/>
    <w:rsid w:val="00A27400"/>
    <w:rsid w:val="00A3594D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1841"/>
    <w:rsid w:val="00A724F3"/>
    <w:rsid w:val="00A76DDA"/>
    <w:rsid w:val="00A804EC"/>
    <w:rsid w:val="00A815ED"/>
    <w:rsid w:val="00A847A6"/>
    <w:rsid w:val="00A8760D"/>
    <w:rsid w:val="00A920CA"/>
    <w:rsid w:val="00A94BD2"/>
    <w:rsid w:val="00A94E3C"/>
    <w:rsid w:val="00A97C43"/>
    <w:rsid w:val="00AA1264"/>
    <w:rsid w:val="00AA2BD4"/>
    <w:rsid w:val="00AA2E23"/>
    <w:rsid w:val="00AA3EB4"/>
    <w:rsid w:val="00AA6AF1"/>
    <w:rsid w:val="00AA6E6A"/>
    <w:rsid w:val="00AB0E49"/>
    <w:rsid w:val="00AB3605"/>
    <w:rsid w:val="00AB4BBA"/>
    <w:rsid w:val="00AB54F9"/>
    <w:rsid w:val="00AB71F1"/>
    <w:rsid w:val="00AC7446"/>
    <w:rsid w:val="00AC7579"/>
    <w:rsid w:val="00AC7C1D"/>
    <w:rsid w:val="00AD03EE"/>
    <w:rsid w:val="00AD0AD9"/>
    <w:rsid w:val="00AD6728"/>
    <w:rsid w:val="00AE00C5"/>
    <w:rsid w:val="00AE030F"/>
    <w:rsid w:val="00AE03A8"/>
    <w:rsid w:val="00AE46EF"/>
    <w:rsid w:val="00AF3C04"/>
    <w:rsid w:val="00B00C05"/>
    <w:rsid w:val="00B01197"/>
    <w:rsid w:val="00B01442"/>
    <w:rsid w:val="00B0184E"/>
    <w:rsid w:val="00B04D76"/>
    <w:rsid w:val="00B1397C"/>
    <w:rsid w:val="00B14453"/>
    <w:rsid w:val="00B14655"/>
    <w:rsid w:val="00B152E9"/>
    <w:rsid w:val="00B2007B"/>
    <w:rsid w:val="00B202D8"/>
    <w:rsid w:val="00B25A64"/>
    <w:rsid w:val="00B264B4"/>
    <w:rsid w:val="00B269AE"/>
    <w:rsid w:val="00B3329C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4CF1"/>
    <w:rsid w:val="00B77EA9"/>
    <w:rsid w:val="00B8533D"/>
    <w:rsid w:val="00B85E9D"/>
    <w:rsid w:val="00B866BB"/>
    <w:rsid w:val="00B90D11"/>
    <w:rsid w:val="00B9522F"/>
    <w:rsid w:val="00B968A6"/>
    <w:rsid w:val="00BA79A6"/>
    <w:rsid w:val="00BB1087"/>
    <w:rsid w:val="00BB3463"/>
    <w:rsid w:val="00BB5A58"/>
    <w:rsid w:val="00BB6576"/>
    <w:rsid w:val="00BC0C91"/>
    <w:rsid w:val="00BC7C60"/>
    <w:rsid w:val="00BD15B6"/>
    <w:rsid w:val="00BD1AE8"/>
    <w:rsid w:val="00BD3BBF"/>
    <w:rsid w:val="00BD6508"/>
    <w:rsid w:val="00BD651E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25E4E"/>
    <w:rsid w:val="00C27653"/>
    <w:rsid w:val="00C31380"/>
    <w:rsid w:val="00C32978"/>
    <w:rsid w:val="00C4138B"/>
    <w:rsid w:val="00C418AD"/>
    <w:rsid w:val="00C41951"/>
    <w:rsid w:val="00C42119"/>
    <w:rsid w:val="00C429F5"/>
    <w:rsid w:val="00C433CF"/>
    <w:rsid w:val="00C44844"/>
    <w:rsid w:val="00C5024F"/>
    <w:rsid w:val="00C5063F"/>
    <w:rsid w:val="00C51067"/>
    <w:rsid w:val="00C51B85"/>
    <w:rsid w:val="00C53DC3"/>
    <w:rsid w:val="00C5540B"/>
    <w:rsid w:val="00C622EA"/>
    <w:rsid w:val="00C712EA"/>
    <w:rsid w:val="00C755BB"/>
    <w:rsid w:val="00C75FE4"/>
    <w:rsid w:val="00C811EC"/>
    <w:rsid w:val="00C8147B"/>
    <w:rsid w:val="00C81AE2"/>
    <w:rsid w:val="00C83E5D"/>
    <w:rsid w:val="00C87350"/>
    <w:rsid w:val="00C95886"/>
    <w:rsid w:val="00C96A87"/>
    <w:rsid w:val="00CA0130"/>
    <w:rsid w:val="00CA1379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E5AAF"/>
    <w:rsid w:val="00CF2E61"/>
    <w:rsid w:val="00CF5E35"/>
    <w:rsid w:val="00CF6503"/>
    <w:rsid w:val="00CF77C9"/>
    <w:rsid w:val="00D0616E"/>
    <w:rsid w:val="00D06771"/>
    <w:rsid w:val="00D06BE2"/>
    <w:rsid w:val="00D21048"/>
    <w:rsid w:val="00D21894"/>
    <w:rsid w:val="00D22445"/>
    <w:rsid w:val="00D22936"/>
    <w:rsid w:val="00D314FA"/>
    <w:rsid w:val="00D31CDB"/>
    <w:rsid w:val="00D32576"/>
    <w:rsid w:val="00D32B87"/>
    <w:rsid w:val="00D3340E"/>
    <w:rsid w:val="00D3425E"/>
    <w:rsid w:val="00D347CA"/>
    <w:rsid w:val="00D41000"/>
    <w:rsid w:val="00D43519"/>
    <w:rsid w:val="00D458BE"/>
    <w:rsid w:val="00D521DC"/>
    <w:rsid w:val="00D56F5A"/>
    <w:rsid w:val="00D57CF8"/>
    <w:rsid w:val="00D608FF"/>
    <w:rsid w:val="00D617E7"/>
    <w:rsid w:val="00D61A02"/>
    <w:rsid w:val="00D62157"/>
    <w:rsid w:val="00D63CBB"/>
    <w:rsid w:val="00D63DB7"/>
    <w:rsid w:val="00D65732"/>
    <w:rsid w:val="00D67763"/>
    <w:rsid w:val="00D70602"/>
    <w:rsid w:val="00D7392C"/>
    <w:rsid w:val="00D7762D"/>
    <w:rsid w:val="00D80561"/>
    <w:rsid w:val="00D80834"/>
    <w:rsid w:val="00D813B3"/>
    <w:rsid w:val="00D85276"/>
    <w:rsid w:val="00D87D7B"/>
    <w:rsid w:val="00D90542"/>
    <w:rsid w:val="00D93C32"/>
    <w:rsid w:val="00D972C5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3A93"/>
    <w:rsid w:val="00DD3CA4"/>
    <w:rsid w:val="00DD3F58"/>
    <w:rsid w:val="00DD5E3D"/>
    <w:rsid w:val="00DE1455"/>
    <w:rsid w:val="00DE17E3"/>
    <w:rsid w:val="00DE5596"/>
    <w:rsid w:val="00DE64F6"/>
    <w:rsid w:val="00DE7E7A"/>
    <w:rsid w:val="00DF3C39"/>
    <w:rsid w:val="00DF7E8F"/>
    <w:rsid w:val="00DF7F28"/>
    <w:rsid w:val="00DF7F74"/>
    <w:rsid w:val="00E01020"/>
    <w:rsid w:val="00E0256A"/>
    <w:rsid w:val="00E0370F"/>
    <w:rsid w:val="00E038D0"/>
    <w:rsid w:val="00E03953"/>
    <w:rsid w:val="00E1307F"/>
    <w:rsid w:val="00E1720D"/>
    <w:rsid w:val="00E24954"/>
    <w:rsid w:val="00E260F3"/>
    <w:rsid w:val="00E33473"/>
    <w:rsid w:val="00E35417"/>
    <w:rsid w:val="00E3792D"/>
    <w:rsid w:val="00E42B08"/>
    <w:rsid w:val="00E43AFD"/>
    <w:rsid w:val="00E462B2"/>
    <w:rsid w:val="00E57526"/>
    <w:rsid w:val="00E610AC"/>
    <w:rsid w:val="00E61D26"/>
    <w:rsid w:val="00E623E5"/>
    <w:rsid w:val="00E62561"/>
    <w:rsid w:val="00E62C40"/>
    <w:rsid w:val="00E66D40"/>
    <w:rsid w:val="00E672F0"/>
    <w:rsid w:val="00E71F04"/>
    <w:rsid w:val="00E72B69"/>
    <w:rsid w:val="00E7618B"/>
    <w:rsid w:val="00E81201"/>
    <w:rsid w:val="00E84A0A"/>
    <w:rsid w:val="00E85EC2"/>
    <w:rsid w:val="00E86C64"/>
    <w:rsid w:val="00E936E5"/>
    <w:rsid w:val="00EA45EB"/>
    <w:rsid w:val="00EB1C02"/>
    <w:rsid w:val="00EB1D9E"/>
    <w:rsid w:val="00EB711A"/>
    <w:rsid w:val="00EB79EF"/>
    <w:rsid w:val="00EC00AB"/>
    <w:rsid w:val="00EC6556"/>
    <w:rsid w:val="00EC7FF1"/>
    <w:rsid w:val="00ED178E"/>
    <w:rsid w:val="00ED2694"/>
    <w:rsid w:val="00ED3D4D"/>
    <w:rsid w:val="00ED5899"/>
    <w:rsid w:val="00ED6CC6"/>
    <w:rsid w:val="00ED7DA8"/>
    <w:rsid w:val="00EE1C04"/>
    <w:rsid w:val="00EF455D"/>
    <w:rsid w:val="00EF52CA"/>
    <w:rsid w:val="00F00F60"/>
    <w:rsid w:val="00F10D86"/>
    <w:rsid w:val="00F20E31"/>
    <w:rsid w:val="00F219C7"/>
    <w:rsid w:val="00F268A0"/>
    <w:rsid w:val="00F32DD0"/>
    <w:rsid w:val="00F33CF4"/>
    <w:rsid w:val="00F4130F"/>
    <w:rsid w:val="00F413FE"/>
    <w:rsid w:val="00F4465D"/>
    <w:rsid w:val="00F5327B"/>
    <w:rsid w:val="00F54A59"/>
    <w:rsid w:val="00F55792"/>
    <w:rsid w:val="00F56BB5"/>
    <w:rsid w:val="00F57103"/>
    <w:rsid w:val="00F60CE9"/>
    <w:rsid w:val="00F678EA"/>
    <w:rsid w:val="00F727F2"/>
    <w:rsid w:val="00F81CB7"/>
    <w:rsid w:val="00F82E1C"/>
    <w:rsid w:val="00F85713"/>
    <w:rsid w:val="00F87BEE"/>
    <w:rsid w:val="00F92BDE"/>
    <w:rsid w:val="00F93E59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C71F5"/>
    <w:rsid w:val="00FD009F"/>
    <w:rsid w:val="00FD0F34"/>
    <w:rsid w:val="00FD258C"/>
    <w:rsid w:val="00FD3C2A"/>
    <w:rsid w:val="00FD41DD"/>
    <w:rsid w:val="00FE1235"/>
    <w:rsid w:val="00FE1E36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uiPriority w:val="1"/>
    <w:qFormat/>
    <w:rsid w:val="00140891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E623E5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mj_12B_Purple"/>
    <w:basedOn w:val="SAR12BBlue"/>
    <w:uiPriority w:val="1"/>
    <w:qFormat/>
    <w:rsid w:val="00C42119"/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TA10GrayChar">
    <w:name w:val="TA_10_Gray Char"/>
    <w:basedOn w:val="DefaultParagraphFont"/>
    <w:link w:val="TA10Gray"/>
    <w:rsid w:val="00E623E5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uiPriority w:val="1"/>
    <w:qFormat/>
    <w:rsid w:val="00140891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E623E5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mj_12B_Purple"/>
    <w:basedOn w:val="SAR12BBlue"/>
    <w:uiPriority w:val="1"/>
    <w:qFormat/>
    <w:rsid w:val="00C42119"/>
    <w:rPr>
      <w:rFonts w:ascii="Sakkal Majalla" w:hAnsi="Sakkal Majalla" w:cs="Sakkal Majalla"/>
      <w:b/>
      <w:bCs/>
      <w:color w:val="7030A0"/>
      <w:sz w:val="24"/>
      <w:szCs w:val="24"/>
      <w:lang w:bidi="ar-JO"/>
    </w:rPr>
  </w:style>
  <w:style w:type="character" w:customStyle="1" w:styleId="TA10GrayChar">
    <w:name w:val="TA_10_Gray Char"/>
    <w:basedOn w:val="DefaultParagraphFont"/>
    <w:link w:val="TA10Gray"/>
    <w:rsid w:val="00E623E5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8%20&#1606;&#1605;&#1608;&#1584;&#1580;%20&#1575;&#1593;&#1578;&#1605;&#1575;&#1583;%20&#1591;&#1604;&#1576;%20&#1578;&#1585;&#1582;&#1610;&#1589;\IN-F01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39716CEF7455AA4FDAD608447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E2BF-16CA-49AA-B5AB-B229FD4498C1}"/>
      </w:docPartPr>
      <w:docPartBody>
        <w:p w:rsidR="00000000" w:rsidRDefault="00EE63E5">
          <w:pPr>
            <w:pStyle w:val="74139716CEF7455AA4FDAD608447CEC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3779E8B15A24710967AFA43EEBD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F02D-649F-474D-97A0-A730F18894FF}"/>
      </w:docPartPr>
      <w:docPartBody>
        <w:p w:rsidR="00000000" w:rsidRDefault="00EE63E5">
          <w:pPr>
            <w:pStyle w:val="C3779E8B15A24710967AFA43EEBD64D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A482D727D104D9BBFFF5FE4ED35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A03D-52EA-40C4-A581-A02B36C7DCAF}"/>
      </w:docPartPr>
      <w:docPartBody>
        <w:p w:rsidR="00000000" w:rsidRDefault="00EE63E5">
          <w:pPr>
            <w:pStyle w:val="7A482D727D104D9BBFFF5FE4ED3592D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7429722DACA46DA92579566D55A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3BA9-1D98-45B8-806B-79A6689963CA}"/>
      </w:docPartPr>
      <w:docPartBody>
        <w:p w:rsidR="00000000" w:rsidRDefault="00EE63E5">
          <w:pPr>
            <w:pStyle w:val="97429722DACA46DA92579566D55AA65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043BFD9E20549899B9C5E3165A2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475-55BF-435F-AC47-8AAC8E3324FE}"/>
      </w:docPartPr>
      <w:docPartBody>
        <w:p w:rsidR="00000000" w:rsidRDefault="00EE63E5">
          <w:pPr>
            <w:pStyle w:val="2043BFD9E20549899B9C5E3165A20C8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2A82575D9B249E5AEC9E9E7B777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1B2B-8FD5-4EA6-B4BC-63E2BA4AB1B2}"/>
      </w:docPartPr>
      <w:docPartBody>
        <w:p w:rsidR="00000000" w:rsidRDefault="00EE63E5">
          <w:pPr>
            <w:pStyle w:val="E2A82575D9B249E5AEC9E9E7B777630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C8BCC8BC45949099D94AC164960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E309-5C7A-48A9-B97A-A4C45E85FD1E}"/>
      </w:docPartPr>
      <w:docPartBody>
        <w:p w:rsidR="00000000" w:rsidRDefault="00EE63E5">
          <w:pPr>
            <w:pStyle w:val="FC8BCC8BC45949099D94AC164960E80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18C38407A24468EAB9E8B112A78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CD2F-FF77-46C0-811B-8020A7956D57}"/>
      </w:docPartPr>
      <w:docPartBody>
        <w:p w:rsidR="00000000" w:rsidRDefault="00EE63E5">
          <w:pPr>
            <w:pStyle w:val="D18C38407A24468EAB9E8B112A78FD9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4767AB53FAE41C591C0D0BA18A2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CC77-535C-4295-B2A4-ADA3C4BCACD8}"/>
      </w:docPartPr>
      <w:docPartBody>
        <w:p w:rsidR="00000000" w:rsidRDefault="00EE63E5">
          <w:pPr>
            <w:pStyle w:val="C4767AB53FAE41C591C0D0BA18A2AF6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53977502C23400E8D3BB80B4DF4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4FDF-6597-4E4A-A5BB-4C1C6C6EA484}"/>
      </w:docPartPr>
      <w:docPartBody>
        <w:p w:rsidR="00000000" w:rsidRDefault="00EE63E5">
          <w:pPr>
            <w:pStyle w:val="553977502C23400E8D3BB80B4DF4C84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6F3C0683DB94A59A91CA3C1AD7E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94AA-B839-47DB-9FE6-6D362BD01373}"/>
      </w:docPartPr>
      <w:docPartBody>
        <w:p w:rsidR="00000000" w:rsidRDefault="00EE63E5">
          <w:pPr>
            <w:pStyle w:val="46F3C0683DB94A59A91CA3C1AD7E4CE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AA1C5242ABD47BFA6620B6F2452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C15D-D8B2-439A-A09F-365397772DA0}"/>
      </w:docPartPr>
      <w:docPartBody>
        <w:p w:rsidR="00000000" w:rsidRDefault="00EE63E5">
          <w:pPr>
            <w:pStyle w:val="CAA1C5242ABD47BFA6620B6F24528A5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D80124B48D44AE98D7EE59ECB65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E558-EEAD-4A6F-825F-B59C86FE5C1C}"/>
      </w:docPartPr>
      <w:docPartBody>
        <w:p w:rsidR="00000000" w:rsidRDefault="00EE63E5">
          <w:pPr>
            <w:pStyle w:val="ED80124B48D44AE98D7EE59ECB656D20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E5"/>
    <w:rsid w:val="00E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9716CEF7455AA4FDAD608447CEC6">
    <w:name w:val="74139716CEF7455AA4FDAD608447CEC6"/>
  </w:style>
  <w:style w:type="paragraph" w:customStyle="1" w:styleId="C3779E8B15A24710967AFA43EEBD64DB">
    <w:name w:val="C3779E8B15A24710967AFA43EEBD64DB"/>
  </w:style>
  <w:style w:type="paragraph" w:customStyle="1" w:styleId="7A482D727D104D9BBFFF5FE4ED3592D4">
    <w:name w:val="7A482D727D104D9BBFFF5FE4ED3592D4"/>
  </w:style>
  <w:style w:type="paragraph" w:customStyle="1" w:styleId="97429722DACA46DA92579566D55AA655">
    <w:name w:val="97429722DACA46DA92579566D55AA655"/>
  </w:style>
  <w:style w:type="paragraph" w:customStyle="1" w:styleId="2043BFD9E20549899B9C5E3165A20C82">
    <w:name w:val="2043BFD9E20549899B9C5E3165A20C82"/>
  </w:style>
  <w:style w:type="paragraph" w:customStyle="1" w:styleId="E2A82575D9B249E5AEC9E9E7B777630E">
    <w:name w:val="E2A82575D9B249E5AEC9E9E7B777630E"/>
  </w:style>
  <w:style w:type="paragraph" w:customStyle="1" w:styleId="FC8BCC8BC45949099D94AC164960E80E">
    <w:name w:val="FC8BCC8BC45949099D94AC164960E80E"/>
  </w:style>
  <w:style w:type="paragraph" w:customStyle="1" w:styleId="D18C38407A24468EAB9E8B112A78FD9F">
    <w:name w:val="D18C38407A24468EAB9E8B112A78FD9F"/>
  </w:style>
  <w:style w:type="paragraph" w:customStyle="1" w:styleId="C4767AB53FAE41C591C0D0BA18A2AF62">
    <w:name w:val="C4767AB53FAE41C591C0D0BA18A2AF62"/>
  </w:style>
  <w:style w:type="paragraph" w:customStyle="1" w:styleId="553977502C23400E8D3BB80B4DF4C847">
    <w:name w:val="553977502C23400E8D3BB80B4DF4C847"/>
  </w:style>
  <w:style w:type="paragraph" w:customStyle="1" w:styleId="46F3C0683DB94A59A91CA3C1AD7E4CEF">
    <w:name w:val="46F3C0683DB94A59A91CA3C1AD7E4CEF"/>
  </w:style>
  <w:style w:type="paragraph" w:customStyle="1" w:styleId="CAA1C5242ABD47BFA6620B6F24528A5A">
    <w:name w:val="CAA1C5242ABD47BFA6620B6F24528A5A"/>
  </w:style>
  <w:style w:type="paragraph" w:customStyle="1" w:styleId="ED80124B48D44AE98D7EE59ECB656D20">
    <w:name w:val="ED80124B48D44AE98D7EE59ECB656D20"/>
  </w:style>
  <w:style w:type="paragraph" w:customStyle="1" w:styleId="A4CE455D92F946C0A427A988E1761E2B">
    <w:name w:val="A4CE455D92F946C0A427A988E1761E2B"/>
  </w:style>
  <w:style w:type="paragraph" w:customStyle="1" w:styleId="37247E63B6994B63AE3EE95C3A0D8737">
    <w:name w:val="37247E63B6994B63AE3EE95C3A0D8737"/>
  </w:style>
  <w:style w:type="paragraph" w:customStyle="1" w:styleId="4E3B7C14E2CE42EFBE99E9F2304DBE05">
    <w:name w:val="4E3B7C14E2CE42EFBE99E9F2304DBE05"/>
  </w:style>
  <w:style w:type="paragraph" w:customStyle="1" w:styleId="1FD0DE7656944D26B4C718E2C3799C85">
    <w:name w:val="1FD0DE7656944D26B4C718E2C3799C85"/>
  </w:style>
  <w:style w:type="paragraph" w:customStyle="1" w:styleId="23A1DC8AFF5F4737AC00BC96141E42A8">
    <w:name w:val="23A1DC8AFF5F4737AC00BC96141E4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9716CEF7455AA4FDAD608447CEC6">
    <w:name w:val="74139716CEF7455AA4FDAD608447CEC6"/>
  </w:style>
  <w:style w:type="paragraph" w:customStyle="1" w:styleId="C3779E8B15A24710967AFA43EEBD64DB">
    <w:name w:val="C3779E8B15A24710967AFA43EEBD64DB"/>
  </w:style>
  <w:style w:type="paragraph" w:customStyle="1" w:styleId="7A482D727D104D9BBFFF5FE4ED3592D4">
    <w:name w:val="7A482D727D104D9BBFFF5FE4ED3592D4"/>
  </w:style>
  <w:style w:type="paragraph" w:customStyle="1" w:styleId="97429722DACA46DA92579566D55AA655">
    <w:name w:val="97429722DACA46DA92579566D55AA655"/>
  </w:style>
  <w:style w:type="paragraph" w:customStyle="1" w:styleId="2043BFD9E20549899B9C5E3165A20C82">
    <w:name w:val="2043BFD9E20549899B9C5E3165A20C82"/>
  </w:style>
  <w:style w:type="paragraph" w:customStyle="1" w:styleId="E2A82575D9B249E5AEC9E9E7B777630E">
    <w:name w:val="E2A82575D9B249E5AEC9E9E7B777630E"/>
  </w:style>
  <w:style w:type="paragraph" w:customStyle="1" w:styleId="FC8BCC8BC45949099D94AC164960E80E">
    <w:name w:val="FC8BCC8BC45949099D94AC164960E80E"/>
  </w:style>
  <w:style w:type="paragraph" w:customStyle="1" w:styleId="D18C38407A24468EAB9E8B112A78FD9F">
    <w:name w:val="D18C38407A24468EAB9E8B112A78FD9F"/>
  </w:style>
  <w:style w:type="paragraph" w:customStyle="1" w:styleId="C4767AB53FAE41C591C0D0BA18A2AF62">
    <w:name w:val="C4767AB53FAE41C591C0D0BA18A2AF62"/>
  </w:style>
  <w:style w:type="paragraph" w:customStyle="1" w:styleId="553977502C23400E8D3BB80B4DF4C847">
    <w:name w:val="553977502C23400E8D3BB80B4DF4C847"/>
  </w:style>
  <w:style w:type="paragraph" w:customStyle="1" w:styleId="46F3C0683DB94A59A91CA3C1AD7E4CEF">
    <w:name w:val="46F3C0683DB94A59A91CA3C1AD7E4CEF"/>
  </w:style>
  <w:style w:type="paragraph" w:customStyle="1" w:styleId="CAA1C5242ABD47BFA6620B6F24528A5A">
    <w:name w:val="CAA1C5242ABD47BFA6620B6F24528A5A"/>
  </w:style>
  <w:style w:type="paragraph" w:customStyle="1" w:styleId="ED80124B48D44AE98D7EE59ECB656D20">
    <w:name w:val="ED80124B48D44AE98D7EE59ECB656D20"/>
  </w:style>
  <w:style w:type="paragraph" w:customStyle="1" w:styleId="A4CE455D92F946C0A427A988E1761E2B">
    <w:name w:val="A4CE455D92F946C0A427A988E1761E2B"/>
  </w:style>
  <w:style w:type="paragraph" w:customStyle="1" w:styleId="37247E63B6994B63AE3EE95C3A0D8737">
    <w:name w:val="37247E63B6994B63AE3EE95C3A0D8737"/>
  </w:style>
  <w:style w:type="paragraph" w:customStyle="1" w:styleId="4E3B7C14E2CE42EFBE99E9F2304DBE05">
    <w:name w:val="4E3B7C14E2CE42EFBE99E9F2304DBE05"/>
  </w:style>
  <w:style w:type="paragraph" w:customStyle="1" w:styleId="1FD0DE7656944D26B4C718E2C3799C85">
    <w:name w:val="1FD0DE7656944D26B4C718E2C3799C85"/>
  </w:style>
  <w:style w:type="paragraph" w:customStyle="1" w:styleId="23A1DC8AFF5F4737AC00BC96141E42A8">
    <w:name w:val="23A1DC8AFF5F4737AC00BC96141E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9C46-158A-464A-A7AE-606DEA3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IN-F01-08.dotx</Template>
  <TotalTime>1</TotalTime>
  <Pages>1</Pages>
  <Words>123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IN-F01-08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IN-F01-08</dc:title>
  <dc:subject>نموذج اعتماد طلب ترخيص منشأة صناعية</dc:subject>
  <dc:creator>Ahmed Smile_Laptop</dc:creator>
  <cp:lastModifiedBy>Ahmed Smile_Laptop</cp:lastModifiedBy>
  <cp:revision>3</cp:revision>
  <cp:lastPrinted>2015-01-16T20:10:00Z</cp:lastPrinted>
  <dcterms:created xsi:type="dcterms:W3CDTF">2015-05-25T11:49:00Z</dcterms:created>
  <dcterms:modified xsi:type="dcterms:W3CDTF">2015-05-25T11:50:00Z</dcterms:modified>
  <cp:category>IP Stamped Formates</cp:category>
</cp:coreProperties>
</file>